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B8" w:rsidRPr="00B25DF1" w:rsidRDefault="003D3074" w:rsidP="001762B8">
      <w:pPr>
        <w:jc w:val="center"/>
        <w:rPr>
          <w:rFonts w:ascii="Century" w:eastAsia="Times New Roman" w:hAnsi="Century" w:cs="Times New Roman"/>
          <w:sz w:val="24"/>
          <w:szCs w:val="24"/>
          <w:lang w:eastAsia="pl-PL"/>
        </w:rPr>
      </w:pPr>
      <w:r>
        <w:rPr>
          <w:rFonts w:ascii="Century" w:eastAsia="Times New Roman" w:hAnsi="Century" w:cs="Arial"/>
          <w:b/>
          <w:bCs/>
          <w:iCs/>
          <w:spacing w:val="200"/>
          <w:sz w:val="32"/>
          <w:szCs w:val="32"/>
          <w:lang w:eastAsia="pl-PL"/>
        </w:rPr>
        <w:t xml:space="preserve">Publiczna </w:t>
      </w:r>
      <w:r w:rsidR="001762B8" w:rsidRPr="00B25DF1">
        <w:rPr>
          <w:rFonts w:ascii="Century" w:eastAsia="Times New Roman" w:hAnsi="Century" w:cs="Arial"/>
          <w:b/>
          <w:bCs/>
          <w:iCs/>
          <w:spacing w:val="200"/>
          <w:sz w:val="32"/>
          <w:szCs w:val="32"/>
          <w:lang w:eastAsia="pl-PL"/>
        </w:rPr>
        <w:t>Szkoła Podstawowa nr 5</w:t>
      </w:r>
      <w:r w:rsidR="001762B8" w:rsidRPr="00B25DF1">
        <w:rPr>
          <w:rFonts w:ascii="Century" w:eastAsia="Times New Roman" w:hAnsi="Century" w:cs="Arial"/>
          <w:b/>
          <w:bCs/>
          <w:iCs/>
          <w:spacing w:val="200"/>
          <w:sz w:val="32"/>
          <w:szCs w:val="32"/>
          <w:lang w:eastAsia="pl-PL"/>
        </w:rPr>
        <w:br/>
        <w:t>w Garwolinie</w:t>
      </w:r>
    </w:p>
    <w:p w:rsidR="00B25DF1" w:rsidRDefault="00B25DF1" w:rsidP="001762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2B8" w:rsidRPr="001762B8" w:rsidRDefault="001762B8" w:rsidP="001762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2B8" w:rsidRDefault="001762B8" w:rsidP="00B25D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39 ust. 1 pkt. 6 Ustawy z dnia 7 września 1991 r. o systemie oświaty (Dz. U. z 2004 r. Nr 256, poz. 2572, z </w:t>
      </w:r>
      <w:proofErr w:type="spellStart"/>
      <w:r w:rsidRPr="00B25DF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2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§ 2 i § 4 Rozporządzenia MEN z dnia 21 czerwca 2012 r. w sprawie dopuszczania do użytku w szkole programów wychowania przedszkolnego i programów nauczania oraz dopuszczania do użytku szkolnego podręczników (Dz. U. z 2012 r. poz. 752) </w:t>
      </w:r>
    </w:p>
    <w:p w:rsidR="00B25DF1" w:rsidRPr="00B25DF1" w:rsidRDefault="00B25DF1" w:rsidP="001762B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2B8" w:rsidRPr="00B25DF1" w:rsidRDefault="001762B8" w:rsidP="001762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dopuszczam do użytku szkolnego zestaw nr </w:t>
      </w:r>
      <w:r w:rsidRPr="00684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SP5/20</w:t>
      </w:r>
      <w:r w:rsidR="00E12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94D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84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/0-3SP</w:t>
      </w:r>
    </w:p>
    <w:p w:rsidR="001762B8" w:rsidRPr="00B25DF1" w:rsidRDefault="001762B8" w:rsidP="001762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DF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nauczania dla klas 0 – III SZKOŁY PODSTAWOWEJ</w:t>
      </w:r>
    </w:p>
    <w:p w:rsidR="001762B8" w:rsidRPr="001762B8" w:rsidRDefault="001762B8" w:rsidP="001762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80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1353"/>
        <w:gridCol w:w="5027"/>
        <w:gridCol w:w="1741"/>
      </w:tblGrid>
      <w:tr w:rsidR="001762B8" w:rsidRPr="001762B8" w:rsidTr="001762B8">
        <w:trPr>
          <w:trHeight w:val="273"/>
          <w:tblCellSpacing w:w="15" w:type="dxa"/>
          <w:jc w:val="center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1762B8" w:rsidRDefault="001762B8" w:rsidP="0017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w zestawie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1762B8" w:rsidRDefault="001762B8" w:rsidP="0017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(blok)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1762B8" w:rsidRDefault="001762B8" w:rsidP="0017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 (autor)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1762B8" w:rsidRDefault="001762B8" w:rsidP="0017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1762B8" w:rsidRPr="001762B8" w:rsidTr="001762B8">
        <w:trPr>
          <w:trHeight w:val="353"/>
          <w:tblCellSpacing w:w="15" w:type="dxa"/>
          <w:jc w:val="center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603503" w:rsidRDefault="001762B8" w:rsidP="0026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</w:t>
            </w:r>
            <w:r w:rsidR="00E57B2A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C5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/0-3SP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603503" w:rsidRDefault="001762B8" w:rsidP="0017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przedszkolny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603503" w:rsidRDefault="00A17969" w:rsidP="007C5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Ciekawa zabawa</w:t>
            </w:r>
            <w:r w:rsidRPr="00176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</w:t>
            </w:r>
            <w:r w:rsidRPr="00176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 nauczania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przedszkolnego</w:t>
            </w:r>
            <w:r w:rsidRPr="00176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Wyd</w:t>
            </w:r>
            <w:r w:rsidRPr="009247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1762B8" w:rsidRDefault="001762B8" w:rsidP="0017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E1208B" w:rsidRPr="001762B8" w:rsidTr="001762B8">
        <w:trPr>
          <w:trHeight w:val="233"/>
          <w:tblCellSpacing w:w="15" w:type="dxa"/>
          <w:jc w:val="center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08B" w:rsidRPr="00603503" w:rsidRDefault="00E1208B" w:rsidP="0026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94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7C5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62C1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/0-3SP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08B" w:rsidRPr="00603503" w:rsidRDefault="00E1208B" w:rsidP="0017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zintegrowane</w:t>
            </w:r>
          </w:p>
          <w:p w:rsidR="00E1208B" w:rsidRPr="00603503" w:rsidRDefault="00E1208B" w:rsidP="007C5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</w:t>
            </w:r>
            <w:r w:rsidR="007C54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08B" w:rsidRPr="00603503" w:rsidRDefault="00EA5E38" w:rsidP="00EA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Elementarz Odkrywców - p</w:t>
            </w:r>
            <w:r w:rsidR="007C7D4F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 nauczania edukacji wczesnoszkolnej</w:t>
            </w:r>
            <w:r w:rsidR="007C7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klasach I,. Wyd. Nowa </w:t>
            </w:r>
            <w:r w:rsidR="00F47F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08B" w:rsidRPr="001762B8" w:rsidRDefault="00E1208B" w:rsidP="0017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48E" w:rsidRPr="001762B8" w:rsidTr="001762B8">
        <w:trPr>
          <w:trHeight w:val="233"/>
          <w:tblCellSpacing w:w="15" w:type="dxa"/>
          <w:jc w:val="center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548E" w:rsidRPr="00603503" w:rsidRDefault="007C548E" w:rsidP="0026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94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/0-3SP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548E" w:rsidRPr="00603503" w:rsidRDefault="007C548E" w:rsidP="007C5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zintegrowane</w:t>
            </w:r>
          </w:p>
          <w:p w:rsidR="007C548E" w:rsidRPr="00603503" w:rsidRDefault="007C548E" w:rsidP="007C5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548E" w:rsidRPr="00603503" w:rsidRDefault="00EA5E38" w:rsidP="00EA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 w kolory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</w:t>
            </w:r>
            <w:r w:rsidR="007C7D4F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 nauczania edukacji wczesnoszkolnej</w:t>
            </w:r>
            <w:r w:rsidR="007C7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klasach II-III,</w:t>
            </w:r>
            <w:r w:rsidR="007C7D4F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C548E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Ewa Stolarczyk</w:t>
            </w:r>
            <w:r w:rsidR="00130F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</w:t>
            </w:r>
            <w:r w:rsidR="007C548E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yd. MAC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548E" w:rsidRPr="001762B8" w:rsidRDefault="007C548E" w:rsidP="0017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208B" w:rsidRPr="001762B8" w:rsidTr="001762B8">
        <w:trPr>
          <w:trHeight w:val="180"/>
          <w:tblCellSpacing w:w="15" w:type="dxa"/>
          <w:jc w:val="center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08B" w:rsidRPr="00603503" w:rsidRDefault="0024613E" w:rsidP="00A94D78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1208B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a/202</w:t>
            </w:r>
            <w:r w:rsidR="00A94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1208B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262C1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0-3SP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08B" w:rsidRPr="00603503" w:rsidRDefault="00E1208B" w:rsidP="001762B8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08B" w:rsidRPr="00EA5E38" w:rsidRDefault="00EA5E38" w:rsidP="00E1208B">
            <w:pPr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7FF5">
              <w:rPr>
                <w:rFonts w:ascii="Times New Roman" w:hAnsi="Times New Roman" w:cs="Times New Roman"/>
                <w:sz w:val="24"/>
                <w:szCs w:val="24"/>
              </w:rPr>
              <w:t xml:space="preserve">TAK dla Jezusa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="00F47FF5" w:rsidRPr="00F47FF5">
              <w:rPr>
                <w:rFonts w:ascii="Times New Roman" w:hAnsi="Times New Roman" w:cs="Times New Roman"/>
                <w:sz w:val="24"/>
                <w:szCs w:val="24"/>
              </w:rPr>
              <w:t xml:space="preserve">rogram nauczania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religii </w:t>
            </w:r>
            <w:r w:rsidR="00F47FF5" w:rsidRPr="00F47FF5">
              <w:rPr>
                <w:rFonts w:ascii="Times New Roman" w:hAnsi="Times New Roman" w:cs="Times New Roman"/>
                <w:sz w:val="24"/>
                <w:szCs w:val="24"/>
              </w:rPr>
              <w:t>w od</w:t>
            </w:r>
            <w:r w:rsidR="00F47F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47FF5" w:rsidRPr="00F47FF5">
              <w:rPr>
                <w:rFonts w:ascii="Times New Roman" w:hAnsi="Times New Roman" w:cs="Times New Roman"/>
                <w:sz w:val="24"/>
                <w:szCs w:val="24"/>
              </w:rPr>
              <w:t>ziale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08B" w:rsidRPr="001762B8" w:rsidRDefault="00E1208B" w:rsidP="001762B8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C18" w:rsidRPr="001762B8" w:rsidTr="00E1208B">
        <w:trPr>
          <w:trHeight w:val="666"/>
          <w:tblCellSpacing w:w="15" w:type="dxa"/>
          <w:jc w:val="center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C18" w:rsidRPr="00603503" w:rsidRDefault="0024613E" w:rsidP="00A94D78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62C1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b/202</w:t>
            </w:r>
            <w:r w:rsidR="00A94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62C1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/0-3SP 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C18" w:rsidRPr="00603503" w:rsidRDefault="00262C18" w:rsidP="0096017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C18" w:rsidRPr="00603503" w:rsidRDefault="00EA5E38" w:rsidP="00EA5E38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Zaproszeni na ucztę z Jezusem</w:t>
            </w: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</w:t>
            </w:r>
            <w:r w:rsidR="00262C1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860E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ogram nauczania religii w klasach I – III. Komisja Wychowania Katolickiego KEP.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2C18" w:rsidRPr="001762B8" w:rsidRDefault="00262C18" w:rsidP="001762B8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7969" w:rsidRPr="001762B8" w:rsidTr="00E1208B">
        <w:trPr>
          <w:trHeight w:val="666"/>
          <w:tblCellSpacing w:w="15" w:type="dxa"/>
          <w:jc w:val="center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69" w:rsidRDefault="00A17969" w:rsidP="00A94D78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4a/2023/0-3SP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69" w:rsidRPr="00603503" w:rsidRDefault="00A17969" w:rsidP="00960174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69" w:rsidRDefault="00A17969" w:rsidP="00EA5E38">
            <w:pPr>
              <w:spacing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Bugs Team Starter – program nauczania języka angielskiego w oddziale 0. Wyd. Macmillan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69" w:rsidRPr="001762B8" w:rsidRDefault="00A17969" w:rsidP="001762B8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7D4F" w:rsidRPr="001762B8" w:rsidTr="001762B8">
        <w:trPr>
          <w:trHeight w:val="313"/>
          <w:tblCellSpacing w:w="15" w:type="dxa"/>
          <w:jc w:val="center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D4F" w:rsidRDefault="007C7D4F" w:rsidP="00A94D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94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A94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/0-3SP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D4F" w:rsidRPr="00603503" w:rsidRDefault="007C7D4F" w:rsidP="0017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D4F" w:rsidRPr="00603503" w:rsidRDefault="00EA5E38" w:rsidP="00EA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Super Heros - p</w:t>
            </w:r>
            <w:r w:rsidR="007C7D4F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 nauczania języka angielskiego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uczniów szkoły podstawowej w klasach</w:t>
            </w:r>
            <w:r w:rsidR="007C7D4F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7C7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Monika Kapuśniak, Edyta Smółkowska. Wyd. Nowa Era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7D4F" w:rsidRPr="001762B8" w:rsidRDefault="007C7D4F" w:rsidP="0017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62B8" w:rsidRPr="001762B8" w:rsidTr="001762B8">
        <w:trPr>
          <w:trHeight w:val="313"/>
          <w:tblCellSpacing w:w="15" w:type="dxa"/>
          <w:jc w:val="center"/>
        </w:trPr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603503" w:rsidRDefault="0024613E" w:rsidP="00A179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A17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1762B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E1208B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A94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1762B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262C1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1762B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-3SP</w:t>
            </w: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603503" w:rsidRDefault="001762B8" w:rsidP="00176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603503" w:rsidRDefault="00EA5E38" w:rsidP="00A17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ExploreTreetops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</w:t>
            </w:r>
            <w:r w:rsidR="001762B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rogram nauczania języka angielskiego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uczniów szkoły podstawowej w klasach </w:t>
            </w:r>
            <w:r w:rsidR="001762B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A17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– III.</w:t>
            </w:r>
            <w:r w:rsidR="007C7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179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62C18" w:rsidRPr="006035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yd. MAC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2B8" w:rsidRPr="001762B8" w:rsidRDefault="001762B8" w:rsidP="0017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6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762B8" w:rsidRPr="001762B8" w:rsidRDefault="001762B8" w:rsidP="001762B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2B8" w:rsidRPr="001762B8" w:rsidRDefault="001762B8" w:rsidP="001762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B8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zestaw programów nauczania został zaopiniowany przez Radę Pedagogiczną</w:t>
      </w:r>
    </w:p>
    <w:p w:rsidR="00B25DF1" w:rsidRDefault="00B25DF1" w:rsidP="001762B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62B8" w:rsidRPr="001762B8" w:rsidRDefault="001762B8" w:rsidP="001762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6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Garwolin, dn. </w:t>
      </w:r>
      <w:r w:rsidR="007C7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Pr="00176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.08.20</w:t>
      </w:r>
      <w:r w:rsidR="00E5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7C7D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76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E57B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762B8" w:rsidRPr="001762B8" w:rsidRDefault="001762B8" w:rsidP="001762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7910" w:rsidRPr="0061615C" w:rsidRDefault="001762B8" w:rsidP="007D2310">
      <w:pPr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76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Szkoły Podstawowej nr 5</w:t>
      </w:r>
      <w:r w:rsidRPr="00176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im. Janusza Korczaka</w:t>
      </w:r>
      <w:r w:rsidRPr="00176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1615C">
        <w:rPr>
          <w:rFonts w:ascii="Times New Roman" w:eastAsia="Times New Roman" w:hAnsi="Times New Roman" w:cs="Times New Roman"/>
          <w:b/>
          <w:bCs/>
          <w:lang w:eastAsia="pl-PL"/>
        </w:rPr>
        <w:t>w Garwo</w:t>
      </w:r>
      <w:bookmarkStart w:id="0" w:name="_GoBack"/>
      <w:bookmarkEnd w:id="0"/>
      <w:r w:rsidRPr="0061615C">
        <w:rPr>
          <w:rFonts w:ascii="Times New Roman" w:eastAsia="Times New Roman" w:hAnsi="Times New Roman" w:cs="Times New Roman"/>
          <w:b/>
          <w:bCs/>
          <w:lang w:eastAsia="pl-PL"/>
        </w:rPr>
        <w:t>linie</w:t>
      </w:r>
    </w:p>
    <w:sectPr w:rsidR="00EC7910" w:rsidRPr="0061615C" w:rsidSect="00CE0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2B6B"/>
    <w:rsid w:val="00100BC6"/>
    <w:rsid w:val="00130FB8"/>
    <w:rsid w:val="001762B8"/>
    <w:rsid w:val="001D1672"/>
    <w:rsid w:val="0024613E"/>
    <w:rsid w:val="00262C18"/>
    <w:rsid w:val="00384855"/>
    <w:rsid w:val="003D3074"/>
    <w:rsid w:val="003F2717"/>
    <w:rsid w:val="004115DB"/>
    <w:rsid w:val="00477630"/>
    <w:rsid w:val="00495C8B"/>
    <w:rsid w:val="00603503"/>
    <w:rsid w:val="0061615C"/>
    <w:rsid w:val="0068437F"/>
    <w:rsid w:val="006C2483"/>
    <w:rsid w:val="00742CB9"/>
    <w:rsid w:val="00751F7D"/>
    <w:rsid w:val="007C548E"/>
    <w:rsid w:val="007C7D4F"/>
    <w:rsid w:val="007D2310"/>
    <w:rsid w:val="00860E5C"/>
    <w:rsid w:val="00873D3B"/>
    <w:rsid w:val="00924706"/>
    <w:rsid w:val="00A10BA6"/>
    <w:rsid w:val="00A17969"/>
    <w:rsid w:val="00A94D78"/>
    <w:rsid w:val="00AA5AB3"/>
    <w:rsid w:val="00AD53F8"/>
    <w:rsid w:val="00B25DF1"/>
    <w:rsid w:val="00B62B6B"/>
    <w:rsid w:val="00C253FF"/>
    <w:rsid w:val="00CE0B9F"/>
    <w:rsid w:val="00D05520"/>
    <w:rsid w:val="00E1208B"/>
    <w:rsid w:val="00E57B2A"/>
    <w:rsid w:val="00EA5E38"/>
    <w:rsid w:val="00EC7910"/>
    <w:rsid w:val="00F43077"/>
    <w:rsid w:val="00F47FF5"/>
    <w:rsid w:val="00FA63F0"/>
    <w:rsid w:val="00FB7A9F"/>
    <w:rsid w:val="00FE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13D0"/>
  <w15:docId w15:val="{BC0C6513-D7CF-40E3-9929-6C432C7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176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762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76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\Desktop\0-3_SP_Programy%20nauczania%202021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0-3_SP_Programy nauczania 2021_2022</Template>
  <TotalTime>21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Acer</cp:lastModifiedBy>
  <cp:revision>9</cp:revision>
  <cp:lastPrinted>2022-08-31T13:07:00Z</cp:lastPrinted>
  <dcterms:created xsi:type="dcterms:W3CDTF">2023-08-23T10:24:00Z</dcterms:created>
  <dcterms:modified xsi:type="dcterms:W3CDTF">2023-08-29T18:00:00Z</dcterms:modified>
</cp:coreProperties>
</file>