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267" w:rsidRDefault="00000000">
      <w:pPr>
        <w:pStyle w:val="Standard"/>
        <w:ind w:left="6381" w:right="71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 do Regulaminu</w:t>
      </w:r>
    </w:p>
    <w:p w:rsidR="00CC1267" w:rsidRDefault="00000000">
      <w:pPr>
        <w:pStyle w:val="Standard"/>
        <w:ind w:left="6381" w:right="909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mLegitymacji szkolnej</w:t>
      </w:r>
    </w:p>
    <w:p w:rsidR="00CC1267" w:rsidRDefault="00000000">
      <w:pPr>
        <w:pStyle w:val="Standard"/>
        <w:ind w:left="6381" w:right="130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Szkoły Podstawowej nr 1</w:t>
      </w:r>
    </w:p>
    <w:p w:rsidR="00CC1267" w:rsidRDefault="00000000">
      <w:pPr>
        <w:pStyle w:val="Standard"/>
        <w:ind w:left="6381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im. ks. Piotra Skargi w Milanówku</w:t>
      </w:r>
    </w:p>
    <w:p w:rsidR="00CC1267" w:rsidRDefault="00CC1267">
      <w:pPr>
        <w:pStyle w:val="Standard"/>
        <w:jc w:val="right"/>
        <w:rPr>
          <w:sz w:val="20"/>
          <w:szCs w:val="20"/>
        </w:rPr>
      </w:pPr>
    </w:p>
    <w:p w:rsidR="00CC1267" w:rsidRDefault="00CC1267">
      <w:pPr>
        <w:pStyle w:val="Standard"/>
        <w:rPr>
          <w:sz w:val="20"/>
          <w:szCs w:val="20"/>
        </w:rPr>
      </w:pPr>
    </w:p>
    <w:p w:rsidR="00CC1267" w:rsidRDefault="00CC1267">
      <w:pPr>
        <w:pStyle w:val="Standard"/>
        <w:rPr>
          <w:sz w:val="20"/>
          <w:szCs w:val="20"/>
        </w:rPr>
      </w:pPr>
    </w:p>
    <w:p w:rsidR="00CC1267" w:rsidRDefault="00000000">
      <w:pPr>
        <w:pStyle w:val="Standard"/>
      </w:pPr>
      <w:r>
        <w:rPr>
          <w:sz w:val="20"/>
          <w:szCs w:val="20"/>
        </w:rPr>
        <w:t>….....................................................................                                                              ….....................................................................</w:t>
      </w:r>
      <w:r>
        <w:br/>
      </w:r>
      <w:r>
        <w:rPr>
          <w:sz w:val="20"/>
          <w:szCs w:val="20"/>
        </w:rPr>
        <w:t>(imię i nazwisko rodzica/opiekuna prawnego)                                                                                   (miejscowość i data)</w:t>
      </w:r>
    </w:p>
    <w:p w:rsidR="00CC1267" w:rsidRDefault="00CC1267">
      <w:pPr>
        <w:pStyle w:val="Standard"/>
        <w:rPr>
          <w:sz w:val="20"/>
          <w:szCs w:val="20"/>
        </w:rPr>
      </w:pPr>
    </w:p>
    <w:p w:rsidR="00CC1267" w:rsidRDefault="00CC1267">
      <w:pPr>
        <w:pStyle w:val="Standard"/>
        <w:rPr>
          <w:sz w:val="20"/>
          <w:szCs w:val="20"/>
        </w:rPr>
      </w:pPr>
    </w:p>
    <w:p w:rsidR="00CC1267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</w:t>
      </w:r>
    </w:p>
    <w:p w:rsidR="00CC1267" w:rsidRDefault="00CC1267">
      <w:pPr>
        <w:pStyle w:val="Standard"/>
        <w:rPr>
          <w:sz w:val="20"/>
          <w:szCs w:val="20"/>
        </w:rPr>
      </w:pPr>
    </w:p>
    <w:p w:rsidR="00CC1267" w:rsidRDefault="00CC1267">
      <w:pPr>
        <w:pStyle w:val="Standard"/>
        <w:rPr>
          <w:sz w:val="20"/>
          <w:szCs w:val="20"/>
        </w:rPr>
      </w:pPr>
    </w:p>
    <w:p w:rsidR="00CC1267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</w:t>
      </w:r>
    </w:p>
    <w:p w:rsidR="00CC1267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(adres zamieszkania)</w:t>
      </w:r>
    </w:p>
    <w:p w:rsidR="00CC1267" w:rsidRDefault="00CC1267">
      <w:pPr>
        <w:pStyle w:val="Standard"/>
        <w:ind w:firstLine="967"/>
        <w:rPr>
          <w:sz w:val="20"/>
          <w:szCs w:val="20"/>
        </w:rPr>
      </w:pPr>
    </w:p>
    <w:p w:rsidR="00CC1267" w:rsidRDefault="00000000">
      <w:pPr>
        <w:pStyle w:val="Standard"/>
        <w:ind w:left="6379" w:right="2927" w:hanging="142"/>
        <w:rPr>
          <w:b/>
          <w:bCs/>
        </w:rPr>
      </w:pPr>
      <w:r>
        <w:rPr>
          <w:b/>
          <w:bCs/>
        </w:rPr>
        <w:t xml:space="preserve">            Dyrektor</w:t>
      </w:r>
    </w:p>
    <w:p w:rsidR="00CC1267" w:rsidRDefault="00000000">
      <w:pPr>
        <w:pStyle w:val="Standard"/>
        <w:ind w:left="6381"/>
        <w:rPr>
          <w:b/>
          <w:bCs/>
        </w:rPr>
      </w:pPr>
      <w:r>
        <w:rPr>
          <w:b/>
          <w:bCs/>
        </w:rPr>
        <w:t>Szkoły Podstawowej nr 1</w:t>
      </w:r>
      <w:r>
        <w:rPr>
          <w:b/>
          <w:bCs/>
        </w:rPr>
        <w:br/>
        <w:t>im. ks. Piotra Skargi w Milanówku</w:t>
      </w:r>
    </w:p>
    <w:p w:rsidR="00CC1267" w:rsidRDefault="00CC1267">
      <w:pPr>
        <w:pStyle w:val="Standard"/>
        <w:ind w:firstLine="967"/>
        <w:jc w:val="right"/>
        <w:rPr>
          <w:b/>
          <w:bCs/>
        </w:rPr>
      </w:pPr>
    </w:p>
    <w:p w:rsidR="00CC1267" w:rsidRDefault="00CC1267">
      <w:pPr>
        <w:pStyle w:val="Standard"/>
        <w:ind w:firstLine="967"/>
        <w:jc w:val="center"/>
        <w:rPr>
          <w:b/>
          <w:bCs/>
        </w:rPr>
      </w:pPr>
    </w:p>
    <w:p w:rsidR="00CC1267" w:rsidRDefault="00000000">
      <w:pPr>
        <w:pStyle w:val="Standard"/>
        <w:ind w:firstLine="967"/>
        <w:jc w:val="center"/>
        <w:rPr>
          <w:b/>
          <w:bCs/>
        </w:rPr>
      </w:pPr>
      <w:r>
        <w:rPr>
          <w:b/>
          <w:bCs/>
        </w:rPr>
        <w:t>Wniosek o unieważnienie mLegitymacji</w:t>
      </w:r>
    </w:p>
    <w:p w:rsidR="00CC1267" w:rsidRDefault="00CC1267">
      <w:pPr>
        <w:pStyle w:val="Standard"/>
        <w:ind w:firstLine="967"/>
        <w:jc w:val="center"/>
        <w:rPr>
          <w:b/>
          <w:bCs/>
          <w:sz w:val="28"/>
          <w:szCs w:val="28"/>
        </w:rPr>
      </w:pPr>
    </w:p>
    <w:p w:rsidR="00CC1267" w:rsidRDefault="00CC1267">
      <w:pPr>
        <w:pStyle w:val="Standard"/>
        <w:ind w:firstLine="967"/>
        <w:jc w:val="center"/>
        <w:rPr>
          <w:b/>
          <w:bCs/>
          <w:sz w:val="28"/>
          <w:szCs w:val="28"/>
        </w:rPr>
      </w:pPr>
    </w:p>
    <w:p w:rsidR="00CC1267" w:rsidRDefault="00000000">
      <w:pPr>
        <w:pStyle w:val="Standard"/>
        <w:spacing w:line="480" w:lineRule="auto"/>
        <w:ind w:hanging="15"/>
        <w:jc w:val="both"/>
      </w:pPr>
      <w:r>
        <w:t>Zwracam się z prośbą o unieważnienie mLegitymacji mojego dziecka</w:t>
      </w:r>
    </w:p>
    <w:p w:rsidR="00CC1267" w:rsidRDefault="00000000">
      <w:pPr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</w:t>
      </w:r>
    </w:p>
    <w:p w:rsidR="00CC1267" w:rsidRDefault="00000000">
      <w:pPr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(imię i nazwisko dziecka)</w:t>
      </w:r>
    </w:p>
    <w:p w:rsidR="00CC1267" w:rsidRDefault="00000000">
      <w:pPr>
        <w:spacing w:line="360" w:lineRule="auto"/>
        <w:jc w:val="both"/>
      </w:pPr>
      <w:r>
        <w:t xml:space="preserve">ucznia/uczennicy klasy …...... Szkoły Podstawowej nr 1 im. ks. Piotra Skargi w Milanówku, w roku szkolnym </w:t>
      </w:r>
      <w:r>
        <w:rPr>
          <w:sz w:val="20"/>
          <w:szCs w:val="20"/>
        </w:rPr>
        <w:t xml:space="preserve">…....................   </w:t>
      </w:r>
      <w:r>
        <w:t xml:space="preserve">Dziecko posiada legitymację w wersji papierowej o numerze </w:t>
      </w:r>
      <w:r>
        <w:rPr>
          <w:sz w:val="20"/>
          <w:szCs w:val="20"/>
        </w:rPr>
        <w:t>…...........................</w:t>
      </w:r>
      <w:r>
        <w:t>, wydaną dnia</w:t>
      </w:r>
      <w:r>
        <w:rPr>
          <w:sz w:val="20"/>
          <w:szCs w:val="20"/>
        </w:rPr>
        <w:t xml:space="preserve"> ….........................,</w:t>
      </w:r>
      <w:r>
        <w:t xml:space="preserve"> ważną do </w:t>
      </w:r>
      <w:r>
        <w:rPr>
          <w:sz w:val="20"/>
          <w:szCs w:val="20"/>
        </w:rPr>
        <w:t>…...........................</w:t>
      </w:r>
    </w:p>
    <w:p w:rsidR="00CC1267" w:rsidRDefault="00CC1267">
      <w:pPr>
        <w:jc w:val="both"/>
      </w:pPr>
    </w:p>
    <w:p w:rsidR="00CC1267" w:rsidRDefault="00000000">
      <w:pPr>
        <w:pStyle w:val="Standard"/>
        <w:spacing w:line="480" w:lineRule="auto"/>
        <w:ind w:hanging="15"/>
      </w:pPr>
      <w:r>
        <w:t>Oświadczam, że podstawą anulowania mLegitymacji jest</w:t>
      </w:r>
      <w:r>
        <w:rPr>
          <w:rStyle w:val="Odwoanieprzypisudolnego"/>
        </w:rPr>
        <w:footnoteReference w:id="1"/>
      </w:r>
      <w:r>
        <w:t>:</w:t>
      </w:r>
    </w:p>
    <w:p w:rsidR="00CC1267" w:rsidRDefault="00000000">
      <w:pPr>
        <w:pStyle w:val="Standard"/>
        <w:spacing w:line="480" w:lineRule="auto"/>
        <w:ind w:hanging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267" w:rsidRDefault="00CC1267">
      <w:pPr>
        <w:pStyle w:val="Standard"/>
        <w:spacing w:line="480" w:lineRule="auto"/>
        <w:ind w:hanging="15"/>
      </w:pPr>
    </w:p>
    <w:p w:rsidR="00CC1267" w:rsidRDefault="00CC1267">
      <w:pPr>
        <w:pStyle w:val="Standard"/>
        <w:tabs>
          <w:tab w:val="left" w:pos="405"/>
        </w:tabs>
        <w:spacing w:line="276" w:lineRule="auto"/>
        <w:ind w:left="165" w:hanging="15"/>
        <w:jc w:val="both"/>
      </w:pPr>
    </w:p>
    <w:p w:rsidR="00CC1267" w:rsidRDefault="00CC1267">
      <w:pPr>
        <w:pStyle w:val="Standard"/>
        <w:tabs>
          <w:tab w:val="left" w:pos="405"/>
        </w:tabs>
        <w:spacing w:line="276" w:lineRule="auto"/>
        <w:ind w:left="165" w:hanging="15"/>
        <w:jc w:val="both"/>
      </w:pPr>
    </w:p>
    <w:p w:rsidR="00CC1267" w:rsidRDefault="00000000">
      <w:pPr>
        <w:pStyle w:val="Standard"/>
        <w:tabs>
          <w:tab w:val="left" w:pos="405"/>
        </w:tabs>
        <w:spacing w:line="276" w:lineRule="auto"/>
        <w:ind w:left="165" w:hanging="15"/>
        <w:jc w:val="righ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</w:t>
      </w:r>
    </w:p>
    <w:p w:rsidR="00CC1267" w:rsidRDefault="00000000">
      <w:pPr>
        <w:pStyle w:val="Standard"/>
        <w:tabs>
          <w:tab w:val="left" w:pos="405"/>
        </w:tabs>
        <w:spacing w:line="276" w:lineRule="auto"/>
        <w:ind w:left="165" w:hanging="1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rodzica/opiekuna prawnego)      </w:t>
      </w:r>
    </w:p>
    <w:p w:rsidR="00CC1267" w:rsidRDefault="00CC1267">
      <w:pPr>
        <w:pStyle w:val="Standard"/>
        <w:spacing w:line="480" w:lineRule="auto"/>
        <w:ind w:hanging="15"/>
        <w:jc w:val="both"/>
      </w:pPr>
    </w:p>
    <w:p w:rsidR="00CC1267" w:rsidRDefault="00CC1267">
      <w:pPr>
        <w:pStyle w:val="Standard"/>
        <w:spacing w:line="480" w:lineRule="auto"/>
        <w:ind w:hanging="15"/>
        <w:jc w:val="both"/>
      </w:pPr>
    </w:p>
    <w:sectPr w:rsidR="00CC1267">
      <w:footerReference w:type="default" r:id="rId6"/>
      <w:pgSz w:w="11906" w:h="16838"/>
      <w:pgMar w:top="708" w:right="731" w:bottom="1134" w:left="73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624B" w:rsidRDefault="000B624B">
      <w:r>
        <w:separator/>
      </w:r>
    </w:p>
  </w:endnote>
  <w:endnote w:type="continuationSeparator" w:id="0">
    <w:p w:rsidR="000B624B" w:rsidRDefault="000B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8D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624B" w:rsidRDefault="000B624B">
      <w:r>
        <w:rPr>
          <w:color w:val="000000"/>
        </w:rPr>
        <w:separator/>
      </w:r>
    </w:p>
  </w:footnote>
  <w:footnote w:type="continuationSeparator" w:id="0">
    <w:p w:rsidR="000B624B" w:rsidRDefault="000B624B">
      <w:r>
        <w:continuationSeparator/>
      </w:r>
    </w:p>
  </w:footnote>
  <w:footnote w:id="1">
    <w:p w:rsidR="00CC1267" w:rsidRDefault="00000000">
      <w:pPr>
        <w:pStyle w:val="Footnote"/>
      </w:pPr>
      <w:r>
        <w:rPr>
          <w:rStyle w:val="Odwoanieprzypisudolnego"/>
        </w:rPr>
        <w:footnoteRef/>
      </w:r>
      <w:r>
        <w:t>Przesłanki: uszkodzenie, niepoprawne działanie, utrata urządzenia mobilnego, inne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1267"/>
    <w:rsid w:val="000B624B"/>
    <w:rsid w:val="00C32733"/>
    <w:rsid w:val="00C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A6CF2-9E0C-4169-8ED2-C460F0EC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220"/>
        <w:tab w:val="right" w:pos="10440"/>
      </w:tabs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beata osiadacz</cp:lastModifiedBy>
  <cp:revision>2</cp:revision>
  <cp:lastPrinted>2022-08-17T10:56:00Z</cp:lastPrinted>
  <dcterms:created xsi:type="dcterms:W3CDTF">2023-01-09T22:30:00Z</dcterms:created>
  <dcterms:modified xsi:type="dcterms:W3CDTF">2023-01-09T22:30:00Z</dcterms:modified>
</cp:coreProperties>
</file>