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263"/>
        <w:gridCol w:w="84"/>
        <w:gridCol w:w="1812"/>
        <w:gridCol w:w="3600"/>
      </w:tblGrid>
      <w:tr w:rsidR="00425595" w:rsidTr="00A97FA7"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595" w:rsidRDefault="00425595">
            <w:r>
              <w:t>Názov školy:</w:t>
            </w:r>
          </w:p>
        </w:tc>
        <w:bookmarkStart w:id="0" w:name="Text1"/>
        <w:tc>
          <w:tcPr>
            <w:tcW w:w="54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5595" w:rsidRDefault="00A97FA7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Obchodná akadémia, Jarmočná 132, Stará Ľubovň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70A4">
              <w:rPr>
                <w:noProof/>
              </w:rPr>
              <w:t xml:space="preserve">Základná škola, Sasinkova 530, Kopčany </w:t>
            </w:r>
            <w:r>
              <w:fldChar w:fldCharType="end"/>
            </w:r>
            <w:bookmarkEnd w:id="0"/>
          </w:p>
        </w:tc>
      </w:tr>
      <w:tr w:rsidR="00C82510" w:rsidTr="00A97FA7">
        <w:trPr>
          <w:gridAfter w:val="1"/>
          <w:wAfter w:w="3600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595" w:rsidRDefault="00425595">
            <w:r>
              <w:t>Školský rok: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5595" w:rsidRDefault="00D403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"/>
            <w:r>
              <w:t>/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"/>
            <w:r w:rsidR="00425595">
              <w:t xml:space="preserve">                   </w:t>
            </w:r>
          </w:p>
        </w:tc>
      </w:tr>
      <w:tr w:rsidR="002A0E81" w:rsidTr="00A97FA7">
        <w:trPr>
          <w:gridAfter w:val="1"/>
          <w:wAfter w:w="3600" w:type="dxa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25595" w:rsidRDefault="00425595">
            <w:r>
              <w:t>Trieda(y):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5595" w:rsidRDefault="00D4038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3"/>
          </w:p>
        </w:tc>
      </w:tr>
    </w:tbl>
    <w:p w:rsidR="00425595" w:rsidRDefault="00425595"/>
    <w:p w:rsidR="00D4038E" w:rsidRDefault="00D4038E"/>
    <w:p w:rsidR="00D4038E" w:rsidRDefault="00D4038E" w:rsidP="00D4038E">
      <w:pPr>
        <w:jc w:val="center"/>
        <w:rPr>
          <w:b/>
          <w:sz w:val="28"/>
          <w:szCs w:val="28"/>
        </w:rPr>
      </w:pPr>
      <w:r w:rsidRPr="00D4038E">
        <w:rPr>
          <w:b/>
          <w:sz w:val="28"/>
          <w:szCs w:val="28"/>
        </w:rPr>
        <w:t>Záznam o organizácii a poučení o bezpečnosti a ochrane zdravia</w:t>
      </w:r>
    </w:p>
    <w:p w:rsidR="00D4038E" w:rsidRDefault="00D4038E" w:rsidP="00D4038E">
      <w:pPr>
        <w:jc w:val="center"/>
        <w:rPr>
          <w:b/>
          <w:sz w:val="28"/>
          <w:szCs w:val="28"/>
        </w:rPr>
      </w:pPr>
    </w:p>
    <w:tbl>
      <w:tblPr>
        <w:tblStyle w:val="Mriekatabuky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540"/>
        <w:gridCol w:w="410"/>
        <w:gridCol w:w="2038"/>
        <w:gridCol w:w="360"/>
        <w:gridCol w:w="5040"/>
      </w:tblGrid>
      <w:tr w:rsidR="00655C03" w:rsidTr="00655C03">
        <w:trPr>
          <w:trHeight w:val="285"/>
        </w:trPr>
        <w:tc>
          <w:tcPr>
            <w:tcW w:w="471" w:type="dxa"/>
            <w:vMerge w:val="restart"/>
          </w:tcPr>
          <w:p w:rsidR="00655C03" w:rsidRDefault="00655C03" w:rsidP="00D4038E">
            <w:r>
              <w:t>A)</w:t>
            </w:r>
          </w:p>
        </w:tc>
        <w:tc>
          <w:tcPr>
            <w:tcW w:w="1509" w:type="dxa"/>
            <w:gridSpan w:val="2"/>
            <w:vMerge w:val="restart"/>
          </w:tcPr>
          <w:p w:rsidR="00655C03" w:rsidRDefault="00655C03" w:rsidP="00D4038E">
            <w:pPr>
              <w:rPr>
                <w:b/>
              </w:rPr>
            </w:pPr>
            <w:r>
              <w:rPr>
                <w:b/>
              </w:rPr>
              <w:t>Názov akcie:</w:t>
            </w:r>
          </w:p>
          <w:p w:rsidR="00655C03" w:rsidRPr="00D4038E" w:rsidRDefault="00655C03" w:rsidP="00D4038E">
            <w:r>
              <w:t>(jej zámer)</w:t>
            </w:r>
          </w:p>
        </w:tc>
        <w:tc>
          <w:tcPr>
            <w:tcW w:w="2448" w:type="dxa"/>
            <w:gridSpan w:val="2"/>
            <w:vMerge w:val="restart"/>
          </w:tcPr>
          <w:p w:rsidR="00655C03" w:rsidRDefault="00655C03" w:rsidP="00D4038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4"/>
          </w:p>
        </w:tc>
        <w:tc>
          <w:tcPr>
            <w:tcW w:w="360" w:type="dxa"/>
            <w:vMerge w:val="restart"/>
          </w:tcPr>
          <w:p w:rsidR="00655C03" w:rsidRDefault="00655C03" w:rsidP="00D4038E"/>
        </w:tc>
        <w:tc>
          <w:tcPr>
            <w:tcW w:w="5040" w:type="dxa"/>
          </w:tcPr>
          <w:p w:rsidR="00655C03" w:rsidRDefault="00655C03" w:rsidP="00D4038E">
            <w:r>
              <w:t>Miesto a hodina zrazu:</w:t>
            </w:r>
          </w:p>
        </w:tc>
      </w:tr>
      <w:tr w:rsidR="00655C03" w:rsidTr="00655C03">
        <w:trPr>
          <w:trHeight w:val="276"/>
        </w:trPr>
        <w:tc>
          <w:tcPr>
            <w:tcW w:w="471" w:type="dxa"/>
            <w:vMerge/>
          </w:tcPr>
          <w:p w:rsidR="00655C03" w:rsidRDefault="00655C03" w:rsidP="00D4038E"/>
        </w:tc>
        <w:tc>
          <w:tcPr>
            <w:tcW w:w="1509" w:type="dxa"/>
            <w:gridSpan w:val="2"/>
            <w:vMerge/>
          </w:tcPr>
          <w:p w:rsidR="00655C03" w:rsidRDefault="00655C03" w:rsidP="00D4038E">
            <w:pPr>
              <w:rPr>
                <w:b/>
              </w:rPr>
            </w:pPr>
          </w:p>
        </w:tc>
        <w:tc>
          <w:tcPr>
            <w:tcW w:w="2448" w:type="dxa"/>
            <w:gridSpan w:val="2"/>
            <w:vMerge/>
            <w:tcBorders>
              <w:bottom w:val="dotted" w:sz="4" w:space="0" w:color="auto"/>
            </w:tcBorders>
          </w:tcPr>
          <w:p w:rsidR="00655C03" w:rsidRDefault="00655C03" w:rsidP="00D4038E"/>
        </w:tc>
        <w:tc>
          <w:tcPr>
            <w:tcW w:w="360" w:type="dxa"/>
            <w:vMerge/>
          </w:tcPr>
          <w:p w:rsidR="00655C03" w:rsidRDefault="00655C03" w:rsidP="00D4038E"/>
        </w:tc>
        <w:tc>
          <w:tcPr>
            <w:tcW w:w="5040" w:type="dxa"/>
            <w:vMerge w:val="restart"/>
            <w:vAlign w:val="bottom"/>
          </w:tcPr>
          <w:p w:rsidR="00655C03" w:rsidRDefault="00655C03" w:rsidP="00A97FA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5"/>
          </w:p>
        </w:tc>
      </w:tr>
      <w:tr w:rsidR="00A97FA7" w:rsidTr="00A97FA7">
        <w:tc>
          <w:tcPr>
            <w:tcW w:w="471" w:type="dxa"/>
          </w:tcPr>
          <w:p w:rsidR="00A97FA7" w:rsidRDefault="00A97FA7" w:rsidP="00D4038E"/>
        </w:tc>
        <w:tc>
          <w:tcPr>
            <w:tcW w:w="969" w:type="dxa"/>
          </w:tcPr>
          <w:p w:rsidR="00A97FA7" w:rsidRPr="00D4038E" w:rsidRDefault="00A97FA7" w:rsidP="00D4038E">
            <w:r>
              <w:t>Termín:</w:t>
            </w:r>
          </w:p>
        </w:tc>
        <w:tc>
          <w:tcPr>
            <w:tcW w:w="2988" w:type="dxa"/>
            <w:gridSpan w:val="3"/>
            <w:tcBorders>
              <w:bottom w:val="dotted" w:sz="4" w:space="0" w:color="auto"/>
            </w:tcBorders>
          </w:tcPr>
          <w:p w:rsidR="00A97FA7" w:rsidRDefault="00A97FA7" w:rsidP="00D403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6"/>
          </w:p>
        </w:tc>
        <w:tc>
          <w:tcPr>
            <w:tcW w:w="360" w:type="dxa"/>
            <w:vMerge/>
          </w:tcPr>
          <w:p w:rsidR="00A97FA7" w:rsidRDefault="00A97FA7" w:rsidP="00D4038E"/>
        </w:tc>
        <w:tc>
          <w:tcPr>
            <w:tcW w:w="5040" w:type="dxa"/>
            <w:vMerge/>
            <w:tcBorders>
              <w:bottom w:val="dotted" w:sz="4" w:space="0" w:color="auto"/>
            </w:tcBorders>
          </w:tcPr>
          <w:p w:rsidR="00A97FA7" w:rsidRDefault="00A97FA7" w:rsidP="00D4038E"/>
        </w:tc>
      </w:tr>
      <w:tr w:rsidR="00A97FA7" w:rsidTr="00A97FA7">
        <w:tc>
          <w:tcPr>
            <w:tcW w:w="471" w:type="dxa"/>
          </w:tcPr>
          <w:p w:rsidR="00A97FA7" w:rsidRDefault="00A97FA7" w:rsidP="00D4038E"/>
        </w:tc>
        <w:tc>
          <w:tcPr>
            <w:tcW w:w="969" w:type="dxa"/>
          </w:tcPr>
          <w:p w:rsidR="00A97FA7" w:rsidRDefault="00A97FA7" w:rsidP="00D4038E">
            <w:r>
              <w:t>Miesto: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7FA7" w:rsidRDefault="00A97FA7" w:rsidP="00D403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7"/>
          </w:p>
        </w:tc>
        <w:tc>
          <w:tcPr>
            <w:tcW w:w="360" w:type="dxa"/>
            <w:vMerge/>
          </w:tcPr>
          <w:p w:rsidR="00A97FA7" w:rsidRDefault="00A97FA7" w:rsidP="00D4038E"/>
        </w:tc>
        <w:tc>
          <w:tcPr>
            <w:tcW w:w="5040" w:type="dxa"/>
            <w:tcBorders>
              <w:top w:val="dotted" w:sz="4" w:space="0" w:color="auto"/>
            </w:tcBorders>
          </w:tcPr>
          <w:p w:rsidR="00A97FA7" w:rsidRDefault="00A97FA7" w:rsidP="00D4038E"/>
        </w:tc>
      </w:tr>
      <w:tr w:rsidR="00A97FA7" w:rsidTr="00A97FA7">
        <w:tc>
          <w:tcPr>
            <w:tcW w:w="471" w:type="dxa"/>
          </w:tcPr>
          <w:p w:rsidR="00A97FA7" w:rsidRDefault="00A97FA7" w:rsidP="00D4038E"/>
        </w:tc>
        <w:tc>
          <w:tcPr>
            <w:tcW w:w="3957" w:type="dxa"/>
            <w:gridSpan w:val="4"/>
          </w:tcPr>
          <w:p w:rsidR="00A97FA7" w:rsidRDefault="00A97FA7" w:rsidP="00D4038E">
            <w:r>
              <w:t>Trasa (pri turistike a zájazdoch):</w:t>
            </w:r>
          </w:p>
        </w:tc>
        <w:tc>
          <w:tcPr>
            <w:tcW w:w="360" w:type="dxa"/>
            <w:vMerge/>
          </w:tcPr>
          <w:p w:rsidR="00A97FA7" w:rsidRDefault="00A97FA7" w:rsidP="001538A0"/>
        </w:tc>
        <w:tc>
          <w:tcPr>
            <w:tcW w:w="5040" w:type="dxa"/>
            <w:vAlign w:val="bottom"/>
          </w:tcPr>
          <w:p w:rsidR="00A97FA7" w:rsidRDefault="00A97FA7" w:rsidP="00A97FA7">
            <w:r>
              <w:t>Miesto a hodina(približne) návratu:</w:t>
            </w:r>
          </w:p>
        </w:tc>
      </w:tr>
      <w:tr w:rsidR="00A97FA7" w:rsidTr="00A97FA7">
        <w:tc>
          <w:tcPr>
            <w:tcW w:w="471" w:type="dxa"/>
          </w:tcPr>
          <w:p w:rsidR="00A97FA7" w:rsidRDefault="00A97FA7" w:rsidP="00D4038E"/>
        </w:tc>
        <w:tc>
          <w:tcPr>
            <w:tcW w:w="3957" w:type="dxa"/>
            <w:gridSpan w:val="4"/>
            <w:tcBorders>
              <w:bottom w:val="dotted" w:sz="4" w:space="0" w:color="auto"/>
            </w:tcBorders>
          </w:tcPr>
          <w:p w:rsidR="00A97FA7" w:rsidRDefault="00A97FA7" w:rsidP="00D4038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8"/>
          </w:p>
        </w:tc>
        <w:tc>
          <w:tcPr>
            <w:tcW w:w="360" w:type="dxa"/>
            <w:vMerge/>
          </w:tcPr>
          <w:p w:rsidR="00A97FA7" w:rsidRDefault="00A97FA7" w:rsidP="00D4038E"/>
        </w:tc>
        <w:tc>
          <w:tcPr>
            <w:tcW w:w="5040" w:type="dxa"/>
            <w:vMerge w:val="restart"/>
            <w:vAlign w:val="bottom"/>
          </w:tcPr>
          <w:p w:rsidR="00A97FA7" w:rsidRDefault="00A97FA7" w:rsidP="00A97FA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9"/>
          </w:p>
        </w:tc>
      </w:tr>
      <w:tr w:rsidR="00A97FA7" w:rsidTr="00A97FA7">
        <w:tc>
          <w:tcPr>
            <w:tcW w:w="471" w:type="dxa"/>
          </w:tcPr>
          <w:p w:rsidR="00A97FA7" w:rsidRDefault="00A97FA7" w:rsidP="00D4038E"/>
        </w:tc>
        <w:tc>
          <w:tcPr>
            <w:tcW w:w="1919" w:type="dxa"/>
            <w:gridSpan w:val="3"/>
            <w:tcBorders>
              <w:top w:val="dotted" w:sz="4" w:space="0" w:color="auto"/>
            </w:tcBorders>
          </w:tcPr>
          <w:p w:rsidR="00A97FA7" w:rsidRDefault="00A97FA7" w:rsidP="00D4038E">
            <w:r>
              <w:t>Spôsob prepravy: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A97FA7" w:rsidRDefault="00A97FA7" w:rsidP="00D403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0"/>
          </w:p>
        </w:tc>
        <w:tc>
          <w:tcPr>
            <w:tcW w:w="360" w:type="dxa"/>
            <w:vMerge/>
          </w:tcPr>
          <w:p w:rsidR="00A97FA7" w:rsidRDefault="00A97FA7" w:rsidP="00D4038E"/>
        </w:tc>
        <w:tc>
          <w:tcPr>
            <w:tcW w:w="5040" w:type="dxa"/>
            <w:vMerge/>
            <w:tcBorders>
              <w:bottom w:val="dotted" w:sz="4" w:space="0" w:color="auto"/>
            </w:tcBorders>
          </w:tcPr>
          <w:p w:rsidR="00A97FA7" w:rsidRDefault="00A97FA7" w:rsidP="00D4038E"/>
        </w:tc>
      </w:tr>
    </w:tbl>
    <w:p w:rsidR="00D4038E" w:rsidRDefault="00D4038E" w:rsidP="00D4038E"/>
    <w:p w:rsidR="001538A0" w:rsidRDefault="001538A0" w:rsidP="00D4038E"/>
    <w:tbl>
      <w:tblPr>
        <w:tblStyle w:val="Mriekatabuky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740"/>
        <w:gridCol w:w="397"/>
        <w:gridCol w:w="276"/>
        <w:gridCol w:w="251"/>
        <w:gridCol w:w="1297"/>
        <w:gridCol w:w="360"/>
        <w:gridCol w:w="5040"/>
      </w:tblGrid>
      <w:tr w:rsidR="00502EF7" w:rsidTr="00A97FA7">
        <w:tc>
          <w:tcPr>
            <w:tcW w:w="467" w:type="dxa"/>
          </w:tcPr>
          <w:p w:rsidR="00502EF7" w:rsidRDefault="00502EF7" w:rsidP="00D4038E">
            <w:r>
              <w:t>B)</w:t>
            </w:r>
          </w:p>
        </w:tc>
        <w:tc>
          <w:tcPr>
            <w:tcW w:w="2664" w:type="dxa"/>
            <w:gridSpan w:val="4"/>
          </w:tcPr>
          <w:p w:rsidR="00502EF7" w:rsidRPr="00502EF7" w:rsidRDefault="00502EF7" w:rsidP="00D4038E">
            <w:r>
              <w:rPr>
                <w:b/>
              </w:rPr>
              <w:t xml:space="preserve">Počet účastníkov </w:t>
            </w:r>
            <w:r>
              <w:t>spolu: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502EF7" w:rsidRDefault="00C82510" w:rsidP="00D4038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1"/>
          </w:p>
        </w:tc>
        <w:tc>
          <w:tcPr>
            <w:tcW w:w="360" w:type="dxa"/>
            <w:vMerge w:val="restart"/>
            <w:shd w:val="clear" w:color="auto" w:fill="auto"/>
          </w:tcPr>
          <w:p w:rsidR="00502EF7" w:rsidRDefault="00502EF7" w:rsidP="00D4038E"/>
        </w:tc>
        <w:tc>
          <w:tcPr>
            <w:tcW w:w="5040" w:type="dxa"/>
            <w:tcBorders>
              <w:bottom w:val="dotted" w:sz="4" w:space="0" w:color="auto"/>
            </w:tcBorders>
          </w:tcPr>
          <w:p w:rsidR="00502EF7" w:rsidRDefault="00C82510" w:rsidP="00D4038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2EF7" w:rsidTr="00A97FA7">
        <w:trPr>
          <w:trHeight w:val="288"/>
        </w:trPr>
        <w:tc>
          <w:tcPr>
            <w:tcW w:w="467" w:type="dxa"/>
          </w:tcPr>
          <w:p w:rsidR="00502EF7" w:rsidRDefault="00502EF7" w:rsidP="00D4038E"/>
        </w:tc>
        <w:tc>
          <w:tcPr>
            <w:tcW w:w="1740" w:type="dxa"/>
          </w:tcPr>
          <w:p w:rsidR="00502EF7" w:rsidRDefault="00502EF7" w:rsidP="00D4038E">
            <w:r>
              <w:t>z toho: -žiakov:</w:t>
            </w:r>
          </w:p>
        </w:tc>
        <w:tc>
          <w:tcPr>
            <w:tcW w:w="2221" w:type="dxa"/>
            <w:gridSpan w:val="4"/>
            <w:tcBorders>
              <w:bottom w:val="dotted" w:sz="4" w:space="0" w:color="auto"/>
            </w:tcBorders>
          </w:tcPr>
          <w:p w:rsidR="00502EF7" w:rsidRDefault="00C82510" w:rsidP="00D4038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3"/>
          </w:p>
        </w:tc>
        <w:tc>
          <w:tcPr>
            <w:tcW w:w="360" w:type="dxa"/>
            <w:vMerge/>
            <w:shd w:val="clear" w:color="auto" w:fill="auto"/>
          </w:tcPr>
          <w:p w:rsidR="00502EF7" w:rsidRDefault="00502EF7" w:rsidP="00D4038E"/>
        </w:tc>
        <w:tc>
          <w:tcPr>
            <w:tcW w:w="5040" w:type="dxa"/>
            <w:vMerge w:val="restart"/>
            <w:tcBorders>
              <w:top w:val="dotted" w:sz="4" w:space="0" w:color="auto"/>
            </w:tcBorders>
          </w:tcPr>
          <w:p w:rsidR="00502EF7" w:rsidRDefault="00502EF7" w:rsidP="00D4038E">
            <w:r>
              <w:t>z nich v špeciálnych funkciách (uviesť aké funkcie)</w:t>
            </w:r>
          </w:p>
        </w:tc>
      </w:tr>
      <w:tr w:rsidR="00502EF7" w:rsidTr="00A97FA7">
        <w:trPr>
          <w:trHeight w:val="264"/>
        </w:trPr>
        <w:tc>
          <w:tcPr>
            <w:tcW w:w="467" w:type="dxa"/>
          </w:tcPr>
          <w:p w:rsidR="00502EF7" w:rsidRDefault="00502EF7" w:rsidP="00D4038E"/>
        </w:tc>
        <w:tc>
          <w:tcPr>
            <w:tcW w:w="1740" w:type="dxa"/>
          </w:tcPr>
          <w:p w:rsidR="00502EF7" w:rsidRDefault="00502EF7" w:rsidP="00D4038E">
            <w:r>
              <w:t>- pedagógov:</w:t>
            </w:r>
          </w:p>
        </w:tc>
        <w:tc>
          <w:tcPr>
            <w:tcW w:w="22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02EF7" w:rsidRDefault="00C82510" w:rsidP="00D4038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4"/>
          </w:p>
        </w:tc>
        <w:tc>
          <w:tcPr>
            <w:tcW w:w="360" w:type="dxa"/>
            <w:vMerge/>
            <w:shd w:val="clear" w:color="auto" w:fill="auto"/>
          </w:tcPr>
          <w:p w:rsidR="00502EF7" w:rsidRDefault="00502EF7" w:rsidP="00D4038E"/>
        </w:tc>
        <w:tc>
          <w:tcPr>
            <w:tcW w:w="5040" w:type="dxa"/>
            <w:vMerge/>
          </w:tcPr>
          <w:p w:rsidR="00502EF7" w:rsidRDefault="00502EF7" w:rsidP="00D4038E"/>
        </w:tc>
      </w:tr>
      <w:tr w:rsidR="00C82510" w:rsidTr="00A97FA7">
        <w:trPr>
          <w:trHeight w:val="278"/>
        </w:trPr>
        <w:tc>
          <w:tcPr>
            <w:tcW w:w="467" w:type="dxa"/>
          </w:tcPr>
          <w:p w:rsidR="00C82510" w:rsidRDefault="00C82510" w:rsidP="00D4038E"/>
        </w:tc>
        <w:tc>
          <w:tcPr>
            <w:tcW w:w="2413" w:type="dxa"/>
            <w:gridSpan w:val="3"/>
          </w:tcPr>
          <w:p w:rsidR="00C82510" w:rsidRPr="00502EF7" w:rsidRDefault="00C82510" w:rsidP="00D4038E">
            <w:pPr>
              <w:rPr>
                <w:b/>
              </w:rPr>
            </w:pPr>
            <w:r>
              <w:rPr>
                <w:b/>
              </w:rPr>
              <w:t>Meno vedúceho akcie:</w:t>
            </w:r>
          </w:p>
        </w:tc>
        <w:tc>
          <w:tcPr>
            <w:tcW w:w="6948" w:type="dxa"/>
            <w:gridSpan w:val="4"/>
            <w:tcBorders>
              <w:bottom w:val="dotted" w:sz="4" w:space="0" w:color="auto"/>
            </w:tcBorders>
          </w:tcPr>
          <w:p w:rsidR="00C82510" w:rsidRDefault="00C82510" w:rsidP="00D4038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5"/>
          </w:p>
        </w:tc>
      </w:tr>
      <w:tr w:rsidR="00C82510" w:rsidTr="00A97FA7">
        <w:trPr>
          <w:trHeight w:val="292"/>
        </w:trPr>
        <w:tc>
          <w:tcPr>
            <w:tcW w:w="467" w:type="dxa"/>
          </w:tcPr>
          <w:p w:rsidR="00C82510" w:rsidRDefault="00C82510" w:rsidP="00D4038E"/>
        </w:tc>
        <w:tc>
          <w:tcPr>
            <w:tcW w:w="2137" w:type="dxa"/>
            <w:gridSpan w:val="2"/>
          </w:tcPr>
          <w:p w:rsidR="00C82510" w:rsidRPr="00502EF7" w:rsidRDefault="00C82510" w:rsidP="00D4038E">
            <w:pPr>
              <w:rPr>
                <w:b/>
              </w:rPr>
            </w:pPr>
            <w:r>
              <w:rPr>
                <w:b/>
              </w:rPr>
              <w:t>Pedagogický dozor:</w:t>
            </w:r>
          </w:p>
        </w:tc>
        <w:tc>
          <w:tcPr>
            <w:tcW w:w="722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82510" w:rsidRDefault="00C82510" w:rsidP="00D4038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6"/>
          </w:p>
        </w:tc>
      </w:tr>
    </w:tbl>
    <w:p w:rsidR="001538A0" w:rsidRDefault="001538A0" w:rsidP="00D4038E"/>
    <w:tbl>
      <w:tblPr>
        <w:tblStyle w:val="Mriekatabuky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052"/>
        <w:gridCol w:w="360"/>
        <w:gridCol w:w="1728"/>
        <w:gridCol w:w="5220"/>
      </w:tblGrid>
      <w:tr w:rsidR="00C82510" w:rsidTr="00A97FA7">
        <w:tc>
          <w:tcPr>
            <w:tcW w:w="468" w:type="dxa"/>
          </w:tcPr>
          <w:p w:rsidR="00C82510" w:rsidRDefault="00C82510" w:rsidP="00D4038E">
            <w:r>
              <w:t>C)</w:t>
            </w:r>
          </w:p>
        </w:tc>
        <w:tc>
          <w:tcPr>
            <w:tcW w:w="4140" w:type="dxa"/>
            <w:gridSpan w:val="3"/>
          </w:tcPr>
          <w:p w:rsidR="00C82510" w:rsidRPr="00C82510" w:rsidRDefault="00C82510" w:rsidP="00D4038E">
            <w:pPr>
              <w:rPr>
                <w:b/>
              </w:rPr>
            </w:pPr>
            <w:r>
              <w:rPr>
                <w:b/>
              </w:rPr>
              <w:t>Podmienky stravovania a ubytovania:</w:t>
            </w:r>
          </w:p>
        </w:tc>
        <w:tc>
          <w:tcPr>
            <w:tcW w:w="5220" w:type="dxa"/>
          </w:tcPr>
          <w:p w:rsidR="00C82510" w:rsidRDefault="00C82510" w:rsidP="00D4038E"/>
        </w:tc>
      </w:tr>
      <w:tr w:rsidR="00C82510" w:rsidTr="00A97FA7">
        <w:tc>
          <w:tcPr>
            <w:tcW w:w="468" w:type="dxa"/>
          </w:tcPr>
          <w:p w:rsidR="00C82510" w:rsidRDefault="00C82510" w:rsidP="00D4038E"/>
        </w:tc>
        <w:tc>
          <w:tcPr>
            <w:tcW w:w="2052" w:type="dxa"/>
          </w:tcPr>
          <w:p w:rsidR="00C82510" w:rsidRDefault="00C82510" w:rsidP="00D4038E">
            <w:r>
              <w:t>Spôsob stravovania:</w:t>
            </w:r>
          </w:p>
        </w:tc>
        <w:tc>
          <w:tcPr>
            <w:tcW w:w="7308" w:type="dxa"/>
            <w:gridSpan w:val="3"/>
            <w:tcBorders>
              <w:bottom w:val="dotted" w:sz="4" w:space="0" w:color="auto"/>
            </w:tcBorders>
          </w:tcPr>
          <w:p w:rsidR="00C82510" w:rsidRDefault="00C82510" w:rsidP="00D4038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7"/>
          </w:p>
        </w:tc>
      </w:tr>
      <w:tr w:rsidR="00C82510" w:rsidTr="00A97FA7">
        <w:tc>
          <w:tcPr>
            <w:tcW w:w="468" w:type="dxa"/>
          </w:tcPr>
          <w:p w:rsidR="00C82510" w:rsidRDefault="00C82510" w:rsidP="00D4038E"/>
        </w:tc>
        <w:tc>
          <w:tcPr>
            <w:tcW w:w="4140" w:type="dxa"/>
            <w:gridSpan w:val="3"/>
          </w:tcPr>
          <w:p w:rsidR="00C82510" w:rsidRDefault="00C82510" w:rsidP="00D4038E">
            <w:r>
              <w:t>(zásoby, objednávky, vlastná príprava)</w:t>
            </w:r>
          </w:p>
        </w:tc>
        <w:tc>
          <w:tcPr>
            <w:tcW w:w="5220" w:type="dxa"/>
          </w:tcPr>
          <w:p w:rsidR="00C82510" w:rsidRDefault="00C82510" w:rsidP="00D4038E"/>
        </w:tc>
      </w:tr>
      <w:tr w:rsidR="00C82510" w:rsidTr="00A97FA7">
        <w:tc>
          <w:tcPr>
            <w:tcW w:w="468" w:type="dxa"/>
          </w:tcPr>
          <w:p w:rsidR="00C82510" w:rsidRDefault="00C82510" w:rsidP="00D4038E"/>
        </w:tc>
        <w:tc>
          <w:tcPr>
            <w:tcW w:w="2412" w:type="dxa"/>
            <w:gridSpan w:val="2"/>
          </w:tcPr>
          <w:p w:rsidR="00C82510" w:rsidRDefault="00C82510" w:rsidP="00D4038E">
            <w:r>
              <w:t>Podmienky ubytovania:</w:t>
            </w:r>
          </w:p>
        </w:tc>
        <w:tc>
          <w:tcPr>
            <w:tcW w:w="6948" w:type="dxa"/>
            <w:gridSpan w:val="2"/>
            <w:tcBorders>
              <w:bottom w:val="dotted" w:sz="4" w:space="0" w:color="auto"/>
            </w:tcBorders>
          </w:tcPr>
          <w:p w:rsidR="00C82510" w:rsidRDefault="00C82510" w:rsidP="00D4038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 w:rsidR="00D670A4">
              <w:t>-</w:t>
            </w:r>
            <w:r>
              <w:fldChar w:fldCharType="end"/>
            </w:r>
            <w:bookmarkEnd w:id="18"/>
          </w:p>
        </w:tc>
      </w:tr>
    </w:tbl>
    <w:p w:rsidR="00C82510" w:rsidRDefault="00C82510" w:rsidP="00D4038E"/>
    <w:tbl>
      <w:tblPr>
        <w:tblStyle w:val="Mriekatabuky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024"/>
        <w:gridCol w:w="168"/>
        <w:gridCol w:w="238"/>
        <w:gridCol w:w="2530"/>
        <w:gridCol w:w="360"/>
        <w:gridCol w:w="1211"/>
        <w:gridCol w:w="112"/>
        <w:gridCol w:w="322"/>
        <w:gridCol w:w="308"/>
        <w:gridCol w:w="935"/>
        <w:gridCol w:w="2150"/>
      </w:tblGrid>
      <w:tr w:rsidR="00C82510" w:rsidTr="00A97FA7">
        <w:tc>
          <w:tcPr>
            <w:tcW w:w="470" w:type="dxa"/>
          </w:tcPr>
          <w:p w:rsidR="00C82510" w:rsidRDefault="00C82510" w:rsidP="00D4038E">
            <w:r>
              <w:t>D)</w:t>
            </w:r>
          </w:p>
        </w:tc>
        <w:tc>
          <w:tcPr>
            <w:tcW w:w="3960" w:type="dxa"/>
            <w:gridSpan w:val="4"/>
          </w:tcPr>
          <w:p w:rsidR="00C82510" w:rsidRDefault="00C82510" w:rsidP="00D4038E">
            <w:r>
              <w:rPr>
                <w:b/>
              </w:rPr>
              <w:t>Rozpočet na osobu:</w:t>
            </w:r>
          </w:p>
        </w:tc>
        <w:tc>
          <w:tcPr>
            <w:tcW w:w="360" w:type="dxa"/>
            <w:vMerge w:val="restart"/>
          </w:tcPr>
          <w:p w:rsidR="00C82510" w:rsidRDefault="00C82510" w:rsidP="00D4038E"/>
        </w:tc>
        <w:tc>
          <w:tcPr>
            <w:tcW w:w="2888" w:type="dxa"/>
            <w:gridSpan w:val="5"/>
          </w:tcPr>
          <w:p w:rsidR="00C82510" w:rsidRDefault="00C82510" w:rsidP="00D4038E"/>
        </w:tc>
        <w:tc>
          <w:tcPr>
            <w:tcW w:w="2150" w:type="dxa"/>
          </w:tcPr>
          <w:p w:rsidR="00C82510" w:rsidRDefault="00C82510" w:rsidP="00D4038E"/>
        </w:tc>
      </w:tr>
      <w:tr w:rsidR="00C82510" w:rsidTr="00A97FA7">
        <w:tc>
          <w:tcPr>
            <w:tcW w:w="470" w:type="dxa"/>
          </w:tcPr>
          <w:p w:rsidR="00C82510" w:rsidRDefault="00C82510" w:rsidP="00D4038E"/>
        </w:tc>
        <w:tc>
          <w:tcPr>
            <w:tcW w:w="1192" w:type="dxa"/>
            <w:gridSpan w:val="2"/>
          </w:tcPr>
          <w:p w:rsidR="00C82510" w:rsidRDefault="00C82510" w:rsidP="00D4038E">
            <w:r>
              <w:t>Cestovné:</w:t>
            </w:r>
          </w:p>
        </w:tc>
        <w:tc>
          <w:tcPr>
            <w:tcW w:w="2768" w:type="dxa"/>
            <w:gridSpan w:val="2"/>
            <w:tcBorders>
              <w:bottom w:val="dotted" w:sz="4" w:space="0" w:color="auto"/>
            </w:tcBorders>
          </w:tcPr>
          <w:p w:rsidR="00C82510" w:rsidRDefault="002A0E81" w:rsidP="00D4038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19"/>
          </w:p>
        </w:tc>
        <w:tc>
          <w:tcPr>
            <w:tcW w:w="360" w:type="dxa"/>
            <w:vMerge/>
          </w:tcPr>
          <w:p w:rsidR="00C82510" w:rsidRDefault="00C82510" w:rsidP="00D4038E"/>
        </w:tc>
        <w:tc>
          <w:tcPr>
            <w:tcW w:w="1323" w:type="dxa"/>
            <w:gridSpan w:val="2"/>
          </w:tcPr>
          <w:p w:rsidR="00C82510" w:rsidRDefault="00C82510" w:rsidP="00D4038E">
            <w:r>
              <w:t>Vstupenky:</w:t>
            </w:r>
          </w:p>
        </w:tc>
        <w:tc>
          <w:tcPr>
            <w:tcW w:w="3715" w:type="dxa"/>
            <w:gridSpan w:val="4"/>
            <w:tcBorders>
              <w:bottom w:val="dotted" w:sz="4" w:space="0" w:color="auto"/>
            </w:tcBorders>
          </w:tcPr>
          <w:p w:rsidR="00C82510" w:rsidRDefault="002A0E81" w:rsidP="00D4038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0"/>
          </w:p>
        </w:tc>
      </w:tr>
      <w:tr w:rsidR="00C82510" w:rsidTr="00A97FA7">
        <w:tc>
          <w:tcPr>
            <w:tcW w:w="470" w:type="dxa"/>
          </w:tcPr>
          <w:p w:rsidR="00C82510" w:rsidRDefault="00C82510" w:rsidP="00D4038E"/>
        </w:tc>
        <w:tc>
          <w:tcPr>
            <w:tcW w:w="1024" w:type="dxa"/>
          </w:tcPr>
          <w:p w:rsidR="00C82510" w:rsidRDefault="00C82510" w:rsidP="00D4038E">
            <w:r>
              <w:t>Stravné:</w:t>
            </w:r>
          </w:p>
        </w:tc>
        <w:tc>
          <w:tcPr>
            <w:tcW w:w="2936" w:type="dxa"/>
            <w:gridSpan w:val="3"/>
            <w:tcBorders>
              <w:bottom w:val="dotted" w:sz="4" w:space="0" w:color="auto"/>
            </w:tcBorders>
          </w:tcPr>
          <w:p w:rsidR="00C82510" w:rsidRDefault="002A0E81" w:rsidP="00D4038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1"/>
          </w:p>
        </w:tc>
        <w:tc>
          <w:tcPr>
            <w:tcW w:w="360" w:type="dxa"/>
            <w:vMerge/>
          </w:tcPr>
          <w:p w:rsidR="00C82510" w:rsidRDefault="00C82510" w:rsidP="00D4038E"/>
        </w:tc>
        <w:tc>
          <w:tcPr>
            <w:tcW w:w="1953" w:type="dxa"/>
            <w:gridSpan w:val="4"/>
          </w:tcPr>
          <w:p w:rsidR="00C82510" w:rsidRDefault="00C82510" w:rsidP="00D4038E">
            <w:r>
              <w:t>Ostatné výdavky:</w:t>
            </w:r>
          </w:p>
        </w:tc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2510" w:rsidRDefault="002A0E81" w:rsidP="00D4038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2"/>
          </w:p>
        </w:tc>
      </w:tr>
      <w:tr w:rsidR="00C82510" w:rsidTr="00A97FA7">
        <w:tc>
          <w:tcPr>
            <w:tcW w:w="470" w:type="dxa"/>
          </w:tcPr>
          <w:p w:rsidR="00C82510" w:rsidRDefault="00C82510" w:rsidP="00D4038E"/>
        </w:tc>
        <w:tc>
          <w:tcPr>
            <w:tcW w:w="1430" w:type="dxa"/>
            <w:gridSpan w:val="3"/>
          </w:tcPr>
          <w:p w:rsidR="00C82510" w:rsidRDefault="00C82510" w:rsidP="00D4038E">
            <w:r>
              <w:t>Ubytovanie:</w:t>
            </w:r>
          </w:p>
        </w:tc>
        <w:tc>
          <w:tcPr>
            <w:tcW w:w="2530" w:type="dxa"/>
            <w:tcBorders>
              <w:bottom w:val="dotted" w:sz="4" w:space="0" w:color="auto"/>
            </w:tcBorders>
          </w:tcPr>
          <w:p w:rsidR="00C82510" w:rsidRDefault="002A0E81" w:rsidP="00D4038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3"/>
          </w:p>
        </w:tc>
        <w:tc>
          <w:tcPr>
            <w:tcW w:w="360" w:type="dxa"/>
            <w:vMerge/>
          </w:tcPr>
          <w:p w:rsidR="00C82510" w:rsidRDefault="00C82510" w:rsidP="00D4038E"/>
        </w:tc>
        <w:tc>
          <w:tcPr>
            <w:tcW w:w="5038" w:type="dxa"/>
            <w:gridSpan w:val="6"/>
          </w:tcPr>
          <w:p w:rsidR="00C82510" w:rsidRDefault="00C82510" w:rsidP="00D4038E">
            <w:r>
              <w:t>Spôsob úhrady:</w:t>
            </w:r>
          </w:p>
        </w:tc>
      </w:tr>
      <w:tr w:rsidR="00C82510" w:rsidTr="00A97FA7">
        <w:tc>
          <w:tcPr>
            <w:tcW w:w="4430" w:type="dxa"/>
            <w:gridSpan w:val="5"/>
          </w:tcPr>
          <w:p w:rsidR="00C82510" w:rsidRDefault="00C82510" w:rsidP="00D4038E"/>
        </w:tc>
        <w:tc>
          <w:tcPr>
            <w:tcW w:w="360" w:type="dxa"/>
            <w:vMerge/>
          </w:tcPr>
          <w:p w:rsidR="00C82510" w:rsidRDefault="00C82510" w:rsidP="00D4038E"/>
        </w:tc>
        <w:tc>
          <w:tcPr>
            <w:tcW w:w="1211" w:type="dxa"/>
          </w:tcPr>
          <w:p w:rsidR="00C82510" w:rsidRDefault="00C82510" w:rsidP="00D4038E">
            <w:r>
              <w:t>- za žiaka: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</w:tcBorders>
          </w:tcPr>
          <w:p w:rsidR="00C82510" w:rsidRDefault="002A0E81" w:rsidP="00D4038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4"/>
          </w:p>
        </w:tc>
      </w:tr>
      <w:tr w:rsidR="00C82510" w:rsidTr="00A97FA7">
        <w:tc>
          <w:tcPr>
            <w:tcW w:w="4430" w:type="dxa"/>
            <w:gridSpan w:val="5"/>
          </w:tcPr>
          <w:p w:rsidR="00C82510" w:rsidRDefault="00C82510" w:rsidP="00D4038E"/>
        </w:tc>
        <w:tc>
          <w:tcPr>
            <w:tcW w:w="360" w:type="dxa"/>
            <w:vMerge/>
          </w:tcPr>
          <w:p w:rsidR="00C82510" w:rsidRDefault="00C82510" w:rsidP="00D4038E"/>
        </w:tc>
        <w:tc>
          <w:tcPr>
            <w:tcW w:w="1645" w:type="dxa"/>
            <w:gridSpan w:val="3"/>
          </w:tcPr>
          <w:p w:rsidR="00C82510" w:rsidRDefault="00C82510" w:rsidP="00D4038E">
            <w:r>
              <w:t>- za pedagóga: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82510" w:rsidRDefault="002A0E81" w:rsidP="00D4038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C82510" w:rsidRDefault="00C82510" w:rsidP="00D4038E"/>
    <w:tbl>
      <w:tblPr>
        <w:tblStyle w:val="Mriekatabuky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055"/>
        <w:gridCol w:w="448"/>
        <w:gridCol w:w="812"/>
        <w:gridCol w:w="6048"/>
      </w:tblGrid>
      <w:tr w:rsidR="002A0E81" w:rsidTr="00A97FA7">
        <w:tc>
          <w:tcPr>
            <w:tcW w:w="465" w:type="dxa"/>
          </w:tcPr>
          <w:p w:rsidR="002A0E81" w:rsidRDefault="002A0E81" w:rsidP="00D4038E">
            <w:r>
              <w:t>E)</w:t>
            </w:r>
          </w:p>
        </w:tc>
        <w:tc>
          <w:tcPr>
            <w:tcW w:w="9363" w:type="dxa"/>
            <w:gridSpan w:val="4"/>
          </w:tcPr>
          <w:p w:rsidR="002A0E81" w:rsidRDefault="002A0E81" w:rsidP="00D4038E">
            <w:r>
              <w:rPr>
                <w:b/>
              </w:rPr>
              <w:t>Príprava žiakov a pedagógov na plánovanú akciu:</w:t>
            </w:r>
          </w:p>
        </w:tc>
      </w:tr>
      <w:tr w:rsidR="002A0E81" w:rsidTr="00A97FA7">
        <w:tc>
          <w:tcPr>
            <w:tcW w:w="465" w:type="dxa"/>
          </w:tcPr>
          <w:p w:rsidR="002A0E81" w:rsidRDefault="002A0E81" w:rsidP="00D4038E"/>
        </w:tc>
        <w:tc>
          <w:tcPr>
            <w:tcW w:w="2503" w:type="dxa"/>
            <w:gridSpan w:val="2"/>
          </w:tcPr>
          <w:p w:rsidR="002A0E81" w:rsidRDefault="002A0E81" w:rsidP="00D4038E">
            <w:r>
              <w:t>(uviesť kde, kedy a ako):</w:t>
            </w:r>
          </w:p>
        </w:tc>
        <w:tc>
          <w:tcPr>
            <w:tcW w:w="6860" w:type="dxa"/>
            <w:gridSpan w:val="2"/>
            <w:tcBorders>
              <w:bottom w:val="dotted" w:sz="4" w:space="0" w:color="auto"/>
            </w:tcBorders>
          </w:tcPr>
          <w:p w:rsidR="002A0E81" w:rsidRDefault="002A0E81" w:rsidP="00D4038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6"/>
          </w:p>
        </w:tc>
      </w:tr>
      <w:tr w:rsidR="002A0E81" w:rsidTr="00A97FA7">
        <w:tc>
          <w:tcPr>
            <w:tcW w:w="465" w:type="dxa"/>
          </w:tcPr>
          <w:p w:rsidR="002A0E81" w:rsidRDefault="002A0E81" w:rsidP="00D4038E"/>
        </w:tc>
        <w:tc>
          <w:tcPr>
            <w:tcW w:w="9363" w:type="dxa"/>
            <w:gridSpan w:val="4"/>
            <w:tcBorders>
              <w:bottom w:val="dotted" w:sz="4" w:space="0" w:color="auto"/>
            </w:tcBorders>
          </w:tcPr>
          <w:p w:rsidR="002A0E81" w:rsidRDefault="002A0E81" w:rsidP="00D4038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 w:rsidR="00D670A4">
              <w:t> </w:t>
            </w:r>
            <w:r>
              <w:fldChar w:fldCharType="end"/>
            </w:r>
            <w:bookmarkEnd w:id="27"/>
          </w:p>
        </w:tc>
      </w:tr>
      <w:tr w:rsidR="002A0E81" w:rsidTr="00A97FA7">
        <w:tc>
          <w:tcPr>
            <w:tcW w:w="465" w:type="dxa"/>
          </w:tcPr>
          <w:p w:rsidR="002A0E81" w:rsidRDefault="002A0E81" w:rsidP="00D4038E"/>
        </w:tc>
        <w:tc>
          <w:tcPr>
            <w:tcW w:w="2055" w:type="dxa"/>
            <w:tcBorders>
              <w:top w:val="dotted" w:sz="4" w:space="0" w:color="auto"/>
            </w:tcBorders>
          </w:tcPr>
          <w:p w:rsidR="002A0E81" w:rsidRDefault="002A0E81" w:rsidP="00D4038E">
            <w:r>
              <w:t>a) odborné poučenie:</w:t>
            </w:r>
            <w:r w:rsidR="00A97FA7">
              <w:t xml:space="preserve"> </w:t>
            </w:r>
          </w:p>
        </w:tc>
        <w:tc>
          <w:tcPr>
            <w:tcW w:w="73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0E81" w:rsidRDefault="002A0E81" w:rsidP="00D4038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0E81" w:rsidTr="00A97FA7">
        <w:tc>
          <w:tcPr>
            <w:tcW w:w="465" w:type="dxa"/>
          </w:tcPr>
          <w:p w:rsidR="002A0E81" w:rsidRDefault="002A0E81" w:rsidP="00D4038E"/>
        </w:tc>
        <w:tc>
          <w:tcPr>
            <w:tcW w:w="9363" w:type="dxa"/>
            <w:gridSpan w:val="4"/>
          </w:tcPr>
          <w:p w:rsidR="002A0E81" w:rsidRDefault="002A0E81" w:rsidP="00D4038E">
            <w:r>
              <w:t xml:space="preserve">    (o správaní sa v horách, pri vode, o ochrane prírody a pod.)</w:t>
            </w:r>
          </w:p>
        </w:tc>
      </w:tr>
      <w:tr w:rsidR="002A0E81" w:rsidTr="00A97FA7">
        <w:tc>
          <w:tcPr>
            <w:tcW w:w="465" w:type="dxa"/>
          </w:tcPr>
          <w:p w:rsidR="002A0E81" w:rsidRDefault="002A0E81" w:rsidP="00D4038E"/>
        </w:tc>
        <w:tc>
          <w:tcPr>
            <w:tcW w:w="3315" w:type="dxa"/>
            <w:gridSpan w:val="3"/>
          </w:tcPr>
          <w:p w:rsidR="002A0E81" w:rsidRDefault="002A0E81" w:rsidP="00D4038E">
            <w:r>
              <w:t>b) ďalšie bezpečnostné opatrenia: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2A0E81" w:rsidRDefault="002A0E81" w:rsidP="00D4038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2A0E81" w:rsidRDefault="002A0E81" w:rsidP="00D4038E"/>
    <w:tbl>
      <w:tblPr>
        <w:tblStyle w:val="Mriekatabuky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192"/>
        <w:gridCol w:w="1584"/>
        <w:gridCol w:w="1584"/>
      </w:tblGrid>
      <w:tr w:rsidR="002A0E81" w:rsidTr="00A97FA7">
        <w:tc>
          <w:tcPr>
            <w:tcW w:w="468" w:type="dxa"/>
          </w:tcPr>
          <w:p w:rsidR="002A0E81" w:rsidRDefault="002A0E81" w:rsidP="00D4038E">
            <w:r>
              <w:t>F)</w:t>
            </w:r>
          </w:p>
        </w:tc>
        <w:tc>
          <w:tcPr>
            <w:tcW w:w="6192" w:type="dxa"/>
          </w:tcPr>
          <w:p w:rsidR="002A0E81" w:rsidRPr="002A0E81" w:rsidRDefault="002A0E81" w:rsidP="00D4038E">
            <w:pPr>
              <w:rPr>
                <w:b/>
              </w:rPr>
            </w:pPr>
            <w:r>
              <w:rPr>
                <w:b/>
              </w:rPr>
              <w:t>Vyžiadanie informovaného súhlasu zákonných zástupcov:</w:t>
            </w:r>
          </w:p>
        </w:tc>
        <w:tc>
          <w:tcPr>
            <w:tcW w:w="1584" w:type="dxa"/>
          </w:tcPr>
          <w:p w:rsidR="002A0E81" w:rsidRPr="00E2605D" w:rsidRDefault="00E2605D" w:rsidP="00D4038E">
            <w:pPr>
              <w:rPr>
                <w:b/>
              </w:rPr>
            </w:pPr>
            <w:r>
              <w:rPr>
                <w:b/>
              </w:rPr>
              <w:t>ÁNO</w:t>
            </w:r>
            <w:r>
              <w:rPr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Začiarkov1"/>
            <w:r>
              <w:rPr>
                <w:b/>
              </w:rPr>
              <w:instrText xml:space="preserve"> FORMCHECKBOX </w:instrText>
            </w:r>
            <w:r w:rsidR="00D670A4">
              <w:rPr>
                <w:b/>
              </w:rPr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584" w:type="dxa"/>
          </w:tcPr>
          <w:p w:rsidR="002A0E81" w:rsidRPr="00E2605D" w:rsidRDefault="00E2605D" w:rsidP="00D4038E">
            <w:pPr>
              <w:rPr>
                <w:b/>
              </w:rPr>
            </w:pPr>
            <w:r>
              <w:rPr>
                <w:b/>
              </w:rPr>
              <w:t xml:space="preserve">NIE </w:t>
            </w:r>
            <w:r>
              <w:rPr>
                <w:b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čiarkov2"/>
            <w:r>
              <w:rPr>
                <w:b/>
              </w:rPr>
              <w:instrText xml:space="preserve"> FORMCHECKBOX </w:instrText>
            </w:r>
            <w:r w:rsidRPr="00E2605D">
              <w:rPr>
                <w:b/>
              </w:rPr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2A0E81" w:rsidTr="00A97FA7">
        <w:tc>
          <w:tcPr>
            <w:tcW w:w="468" w:type="dxa"/>
          </w:tcPr>
          <w:p w:rsidR="002A0E81" w:rsidRDefault="002A0E81" w:rsidP="00D4038E"/>
        </w:tc>
        <w:tc>
          <w:tcPr>
            <w:tcW w:w="6192" w:type="dxa"/>
          </w:tcPr>
          <w:p w:rsidR="002A0E81" w:rsidRDefault="002A0E81" w:rsidP="00D4038E">
            <w:r>
              <w:t xml:space="preserve">- </w:t>
            </w:r>
            <w:r w:rsidR="00A97FA7">
              <w:t>H</w:t>
            </w:r>
            <w:r>
              <w:t>odiace sa škrtnite</w:t>
            </w:r>
          </w:p>
        </w:tc>
        <w:tc>
          <w:tcPr>
            <w:tcW w:w="1584" w:type="dxa"/>
          </w:tcPr>
          <w:p w:rsidR="002A0E81" w:rsidRDefault="002A0E81" w:rsidP="00D4038E"/>
        </w:tc>
        <w:tc>
          <w:tcPr>
            <w:tcW w:w="1584" w:type="dxa"/>
          </w:tcPr>
          <w:p w:rsidR="002A0E81" w:rsidRDefault="002A0E81" w:rsidP="00D4038E"/>
        </w:tc>
      </w:tr>
    </w:tbl>
    <w:p w:rsidR="002A0E81" w:rsidRDefault="002A0E81" w:rsidP="00D4038E"/>
    <w:p w:rsidR="00E2605D" w:rsidRDefault="00E2605D" w:rsidP="00D4038E">
      <w:pPr>
        <w:rPr>
          <w:b/>
        </w:rPr>
      </w:pPr>
      <w:r>
        <w:rPr>
          <w:b/>
        </w:rPr>
        <w:t>Vyjadrenie riaditeľa školy k návrhu:</w:t>
      </w:r>
    </w:p>
    <w:p w:rsidR="00E2605D" w:rsidRDefault="00E2605D" w:rsidP="00E2605D">
      <w:pPr>
        <w:ind w:firstLine="360"/>
        <w:rPr>
          <w:spacing w:val="60"/>
        </w:rPr>
      </w:pPr>
      <w:r>
        <w:t xml:space="preserve">S plánovanou akciou podľa predloženého návrhu  </w:t>
      </w:r>
      <w:r w:rsidRPr="00E2605D">
        <w:rPr>
          <w:spacing w:val="60"/>
        </w:rPr>
        <w:t>súhlasím (nesúhlasím).</w:t>
      </w:r>
    </w:p>
    <w:p w:rsidR="00E2605D" w:rsidRPr="00E2605D" w:rsidRDefault="00E2605D" w:rsidP="00E2605D">
      <w:pPr>
        <w:ind w:firstLine="360"/>
      </w:pPr>
    </w:p>
    <w:tbl>
      <w:tblPr>
        <w:tblStyle w:val="Mriekatabuky"/>
        <w:tblpPr w:leftFromText="141" w:rightFromText="141" w:vertAnchor="text" w:horzAnchor="margin" w:tblpXSpec="center" w:tblpY="322"/>
        <w:tblW w:w="83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743"/>
        <w:gridCol w:w="3039"/>
      </w:tblGrid>
      <w:tr w:rsidR="00E2605D" w:rsidTr="00A97FA7">
        <w:trPr>
          <w:trHeight w:val="194"/>
          <w:jc w:val="center"/>
        </w:trPr>
        <w:tc>
          <w:tcPr>
            <w:tcW w:w="468" w:type="dxa"/>
          </w:tcPr>
          <w:p w:rsidR="00E2605D" w:rsidRDefault="00E2605D" w:rsidP="00A97FA7">
            <w:pPr>
              <w:rPr>
                <w:spacing w:val="60"/>
              </w:rPr>
            </w:pPr>
            <w:r>
              <w:rPr>
                <w:spacing w:val="60"/>
              </w:rPr>
              <w:t>V</w:t>
            </w:r>
          </w:p>
        </w:tc>
        <w:tc>
          <w:tcPr>
            <w:tcW w:w="4138" w:type="dxa"/>
            <w:tcBorders>
              <w:bottom w:val="dotted" w:sz="4" w:space="0" w:color="auto"/>
            </w:tcBorders>
          </w:tcPr>
          <w:p w:rsidR="00E2605D" w:rsidRDefault="00E2605D" w:rsidP="00A97FA7">
            <w:pPr>
              <w:rPr>
                <w:spacing w:val="60"/>
              </w:rPr>
            </w:pPr>
            <w:r>
              <w:rPr>
                <w:spacing w:val="6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pacing w:val="60"/>
              </w:rPr>
              <w:instrText xml:space="preserve"> FORMTEXT </w:instrText>
            </w:r>
            <w:r w:rsidRPr="00E2605D">
              <w:rPr>
                <w:spacing w:val="60"/>
              </w:rPr>
            </w:r>
            <w:r>
              <w:rPr>
                <w:spacing w:val="60"/>
              </w:rPr>
              <w:fldChar w:fldCharType="separate"/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>
              <w:rPr>
                <w:spacing w:val="60"/>
              </w:rPr>
              <w:fldChar w:fldCharType="end"/>
            </w:r>
            <w:bookmarkEnd w:id="32"/>
          </w:p>
        </w:tc>
        <w:tc>
          <w:tcPr>
            <w:tcW w:w="743" w:type="dxa"/>
          </w:tcPr>
          <w:p w:rsidR="00E2605D" w:rsidRDefault="00E2605D" w:rsidP="00A97FA7">
            <w:pPr>
              <w:rPr>
                <w:spacing w:val="60"/>
              </w:rPr>
            </w:pPr>
            <w:r>
              <w:rPr>
                <w:spacing w:val="60"/>
              </w:rPr>
              <w:t>dňa</w:t>
            </w:r>
          </w:p>
        </w:tc>
        <w:tc>
          <w:tcPr>
            <w:tcW w:w="3039" w:type="dxa"/>
            <w:tcBorders>
              <w:bottom w:val="dotted" w:sz="4" w:space="0" w:color="auto"/>
            </w:tcBorders>
          </w:tcPr>
          <w:p w:rsidR="00E2605D" w:rsidRDefault="00E2605D" w:rsidP="00A97FA7">
            <w:pPr>
              <w:rPr>
                <w:spacing w:val="60"/>
              </w:rPr>
            </w:pPr>
            <w:r>
              <w:rPr>
                <w:spacing w:val="6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pacing w:val="60"/>
              </w:rPr>
              <w:instrText xml:space="preserve"> FORMTEXT </w:instrText>
            </w:r>
            <w:r w:rsidRPr="00E2605D">
              <w:rPr>
                <w:spacing w:val="60"/>
              </w:rPr>
            </w:r>
            <w:r>
              <w:rPr>
                <w:spacing w:val="60"/>
              </w:rPr>
              <w:fldChar w:fldCharType="separate"/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 w:rsidR="00D670A4">
              <w:rPr>
                <w:spacing w:val="60"/>
              </w:rPr>
              <w:t> </w:t>
            </w:r>
            <w:r>
              <w:rPr>
                <w:spacing w:val="60"/>
              </w:rPr>
              <w:fldChar w:fldCharType="end"/>
            </w:r>
            <w:bookmarkEnd w:id="33"/>
          </w:p>
        </w:tc>
      </w:tr>
    </w:tbl>
    <w:p w:rsidR="00E2605D" w:rsidRPr="00E2605D" w:rsidRDefault="00E2605D" w:rsidP="00E2605D"/>
    <w:sectPr w:rsidR="00E2605D" w:rsidRPr="00E2605D" w:rsidSect="00655C0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E6"/>
    <w:rsid w:val="00113F54"/>
    <w:rsid w:val="001538A0"/>
    <w:rsid w:val="001C1F2B"/>
    <w:rsid w:val="002A0E81"/>
    <w:rsid w:val="00306CE6"/>
    <w:rsid w:val="00425595"/>
    <w:rsid w:val="00502EF7"/>
    <w:rsid w:val="00655C03"/>
    <w:rsid w:val="009B5DDD"/>
    <w:rsid w:val="00A97FA7"/>
    <w:rsid w:val="00C82510"/>
    <w:rsid w:val="00D4038E"/>
    <w:rsid w:val="00D670A4"/>
    <w:rsid w:val="00DF1232"/>
    <w:rsid w:val="00E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1B354"/>
  <w15:chartTrackingRefBased/>
  <w15:docId w15:val="{E0C8A43C-27AA-444E-891D-BDCA7D6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2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uc\Desktop\Z&#225;znam%20o%20organiz&#225;cii%20a%20pou&#269;en&#237;%20o%20bezpe&#269;nosti%20a%20ochrane%20zdravi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Záznam o organizácii a poučení o bezpečnosti a ochrane zdravia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o organizácii a poučení o bezpečnosti a ochrane zdravia</vt:lpstr>
    </vt:vector>
  </TitlesOfParts>
  <Company>OASL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organizácii a poučení o bezpečnosti a ochrane zdravia</dc:title>
  <dc:subject/>
  <dc:creator>Kuruc</dc:creator>
  <cp:keywords/>
  <dc:description/>
  <cp:lastModifiedBy>Jana Jurčíková</cp:lastModifiedBy>
  <cp:revision>2</cp:revision>
  <cp:lastPrinted>2023-05-29T09:28:00Z</cp:lastPrinted>
  <dcterms:created xsi:type="dcterms:W3CDTF">2023-05-29T09:31:00Z</dcterms:created>
  <dcterms:modified xsi:type="dcterms:W3CDTF">2023-05-29T09:31:00Z</dcterms:modified>
</cp:coreProperties>
</file>