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A4" w:rsidRPr="00172310" w:rsidRDefault="002A24A4" w:rsidP="00087F69">
      <w:pPr>
        <w:jc w:val="center"/>
        <w:rPr>
          <w:b/>
          <w:bCs/>
          <w:sz w:val="32"/>
          <w:szCs w:val="32"/>
        </w:rPr>
      </w:pPr>
      <w:r w:rsidRPr="00172310">
        <w:rPr>
          <w:b/>
          <w:bCs/>
          <w:sz w:val="32"/>
          <w:szCs w:val="32"/>
        </w:rPr>
        <w:t>Szkolny Program Wychowawczo-Profilaktyczny</w:t>
      </w:r>
    </w:p>
    <w:p w:rsidR="002A24A4" w:rsidRPr="00172310" w:rsidRDefault="002A24A4" w:rsidP="00087F69">
      <w:pPr>
        <w:jc w:val="center"/>
        <w:rPr>
          <w:b/>
          <w:bCs/>
          <w:sz w:val="32"/>
          <w:szCs w:val="32"/>
        </w:rPr>
      </w:pPr>
      <w:r w:rsidRPr="00172310">
        <w:rPr>
          <w:b/>
          <w:bCs/>
          <w:sz w:val="32"/>
          <w:szCs w:val="32"/>
        </w:rPr>
        <w:t>Szkoły Podstawowej im. Kardynała Stefana Wyszyńskiego w Hłudnie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</w:p>
    <w:p w:rsidR="002A24A4" w:rsidRPr="00087F69" w:rsidRDefault="002A24A4" w:rsidP="00087F69">
      <w:pPr>
        <w:spacing w:after="0"/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>Podstawa prawna:</w:t>
      </w:r>
    </w:p>
    <w:p w:rsidR="002A24A4" w:rsidRPr="00087F69" w:rsidRDefault="002A24A4" w:rsidP="00087F69">
      <w:pPr>
        <w:pStyle w:val="ListParagraph"/>
        <w:numPr>
          <w:ilvl w:val="0"/>
          <w:numId w:val="1"/>
        </w:numPr>
        <w:autoSpaceDE w:val="0"/>
        <w:spacing w:after="0"/>
        <w:jc w:val="both"/>
        <w:rPr>
          <w:sz w:val="24"/>
          <w:szCs w:val="24"/>
        </w:rPr>
      </w:pPr>
      <w:bookmarkStart w:id="0" w:name="_Hlk485156468"/>
      <w:r w:rsidRPr="00087F69">
        <w:rPr>
          <w:sz w:val="24"/>
          <w:szCs w:val="24"/>
        </w:rPr>
        <w:t xml:space="preserve">Konstytucja </w:t>
      </w:r>
      <w:r w:rsidRPr="00087F69">
        <w:rPr>
          <w:color w:val="000000"/>
          <w:sz w:val="24"/>
          <w:szCs w:val="24"/>
        </w:rPr>
        <w:t>Rzeczypospolitej Polskiej z 2 kwietnia 1997 r. (Dz.U. z 1997 r. nr 78, poz. 483 ze zm.).</w:t>
      </w:r>
    </w:p>
    <w:p w:rsidR="002A24A4" w:rsidRPr="00087F69" w:rsidRDefault="002A24A4" w:rsidP="00087F69">
      <w:pPr>
        <w:pStyle w:val="ListParagraph"/>
        <w:numPr>
          <w:ilvl w:val="0"/>
          <w:numId w:val="1"/>
        </w:numPr>
        <w:autoSpaceDE w:val="0"/>
        <w:spacing w:after="0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2A24A4" w:rsidRPr="00087F69" w:rsidRDefault="002A24A4" w:rsidP="00087F69">
      <w:pPr>
        <w:pStyle w:val="ListParagraph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Ustawa z 26 stycznia 1982 r. – Karta Nauczyciela (tekst jedn.: Dz.U. z 2023 r. poz. 984 ze zm.)</w:t>
      </w:r>
    </w:p>
    <w:p w:rsidR="002A24A4" w:rsidRPr="00087F69" w:rsidRDefault="002A24A4" w:rsidP="00087F69">
      <w:pPr>
        <w:pStyle w:val="ListParagraph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Ustawa z 7 września 1991 r. o systemie oświaty (tekst jedn.: Dz.U. z 2022 r. poz. 2230).</w:t>
      </w:r>
    </w:p>
    <w:p w:rsidR="002A24A4" w:rsidRPr="00087F69" w:rsidRDefault="002A24A4" w:rsidP="00087F69">
      <w:pPr>
        <w:pStyle w:val="ListParagraph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Ustawa z 14 grudnia 2016 r. – Prawo oświatowe (tekst jedn.: Dz.U. z 2023 r. poz. 900 ze zm.).</w:t>
      </w:r>
    </w:p>
    <w:p w:rsidR="002A24A4" w:rsidRPr="00087F69" w:rsidRDefault="002A24A4" w:rsidP="00087F69">
      <w:pPr>
        <w:pStyle w:val="ListParagraph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Ustawa z 26 października 1982 r. o wychowaniu w trzeźwości i przeciwdziałaniu alkoholizmowi (tekst jedn.: Dz.U. z 2023 r. poz. 165 ze zm.).</w:t>
      </w:r>
    </w:p>
    <w:p w:rsidR="002A24A4" w:rsidRPr="00087F69" w:rsidRDefault="002A24A4" w:rsidP="00087F69">
      <w:pPr>
        <w:numPr>
          <w:ilvl w:val="0"/>
          <w:numId w:val="1"/>
        </w:numPr>
        <w:suppressAutoHyphens w:val="0"/>
        <w:autoSpaceDN/>
        <w:spacing w:before="100" w:beforeAutospacing="1" w:after="0" w:afterAutospacing="1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Ustawa z 29 lipca 2005 r. o przeciwdziałaniu narkomanii (</w:t>
      </w:r>
      <w:r w:rsidRPr="00087F69">
        <w:rPr>
          <w:color w:val="000000"/>
          <w:sz w:val="24"/>
          <w:szCs w:val="24"/>
          <w:lang w:eastAsia="pl-PL"/>
        </w:rPr>
        <w:t>tekst jedn.: Dz.U. z 2023 r. poz. 172).</w:t>
      </w:r>
    </w:p>
    <w:p w:rsidR="002A24A4" w:rsidRPr="00087F69" w:rsidRDefault="002A24A4" w:rsidP="00087F69">
      <w:pPr>
        <w:numPr>
          <w:ilvl w:val="0"/>
          <w:numId w:val="1"/>
        </w:numPr>
        <w:suppressAutoHyphens w:val="0"/>
        <w:autoSpaceDN/>
        <w:spacing w:before="100" w:beforeAutospacing="1" w:after="0" w:afterAutospacing="1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Ustawa z 9 listopada 1995r. o ochronie zdrowia przed następstwami używania tytoniu i wyrobów tytoniowych </w:t>
      </w:r>
      <w:r w:rsidRPr="00087F69">
        <w:rPr>
          <w:strike/>
          <w:color w:val="000000"/>
          <w:sz w:val="24"/>
          <w:szCs w:val="24"/>
        </w:rPr>
        <w:t>(</w:t>
      </w:r>
      <w:r w:rsidRPr="00087F69">
        <w:rPr>
          <w:color w:val="000000"/>
          <w:sz w:val="24"/>
          <w:szCs w:val="24"/>
          <w:lang w:eastAsia="pl-PL"/>
        </w:rPr>
        <w:t>tekst jedn.: Dz.U. z 2023 r. poz. 700).</w:t>
      </w:r>
    </w:p>
    <w:p w:rsidR="002A24A4" w:rsidRPr="00087F69" w:rsidRDefault="002A24A4" w:rsidP="00087F69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ind w:left="714" w:hanging="357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087F69">
        <w:rPr>
          <w:color w:val="000000"/>
          <w:sz w:val="24"/>
          <w:szCs w:val="24"/>
          <w:lang w:eastAsia="pl-PL"/>
        </w:rPr>
        <w:t>(tekst jedn.: Dz.U. z 2020 r. poz. 1449).</w:t>
      </w:r>
    </w:p>
    <w:p w:rsidR="002A24A4" w:rsidRPr="00087F69" w:rsidRDefault="002A24A4" w:rsidP="00087F69">
      <w:pPr>
        <w:numPr>
          <w:ilvl w:val="0"/>
          <w:numId w:val="1"/>
        </w:numPr>
        <w:suppressAutoHyphens w:val="0"/>
        <w:autoSpaceDN/>
        <w:spacing w:before="100" w:beforeAutospacing="1" w:after="0" w:afterAutospacing="1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Rozporządzenie Ministra Edukacji Narodowej i Sportu z 31 grudnia 2002 r. w sprawie bezpieczeństwa i higieny w publicznych i niepublicznych szkołach i placówkach (tekst jedn.: Dz.U. z 2020 r. poz. 1604).</w:t>
      </w:r>
    </w:p>
    <w:p w:rsidR="002A24A4" w:rsidRPr="00087F69" w:rsidRDefault="002A24A4" w:rsidP="00087F69">
      <w:pPr>
        <w:numPr>
          <w:ilvl w:val="0"/>
          <w:numId w:val="1"/>
        </w:numPr>
        <w:suppressAutoHyphens w:val="0"/>
        <w:autoSpaceDN/>
        <w:spacing w:before="100" w:beforeAutospacing="1" w:after="0" w:afterAutospacing="1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</w:t>
      </w:r>
      <w:r w:rsidRPr="00087F69">
        <w:rPr>
          <w:color w:val="000000"/>
          <w:sz w:val="24"/>
          <w:szCs w:val="24"/>
          <w:u w:val="single"/>
        </w:rPr>
        <w:t>lub</w:t>
      </w:r>
    </w:p>
    <w:p w:rsidR="002A24A4" w:rsidRPr="00087F69" w:rsidRDefault="002A24A4" w:rsidP="00087F69">
      <w:pPr>
        <w:numPr>
          <w:ilvl w:val="0"/>
          <w:numId w:val="1"/>
        </w:numPr>
        <w:suppressAutoHyphens w:val="0"/>
        <w:autoSpaceDN/>
        <w:spacing w:before="100" w:beforeAutospacing="1" w:after="0" w:afterAutospacing="1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Rozporządzenie Ministra Edukacji Narodowej z 30 stycznia 2018 r. w sprawie podstawy programowej kształcenia ogólnego dla liceum ogólnokształcącego, technikum oraz branżowej szkoły II stopnia (Dz.U. z 2018 r. poz. 467 ze zm.).</w:t>
      </w:r>
    </w:p>
    <w:p w:rsidR="002A24A4" w:rsidRPr="00087F69" w:rsidRDefault="002A24A4" w:rsidP="00087F6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Podstawowe kierunki realizacji polityki oświatowej państwa w roku szkolnym 2023/2024.</w:t>
      </w:r>
    </w:p>
    <w:p w:rsidR="002A24A4" w:rsidRPr="00087F69" w:rsidRDefault="002A24A4" w:rsidP="00087F69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Statut Szkoły Podstawowej im. Kardynała Stefana Wyszyńskiego w Hłudnie.</w:t>
      </w:r>
    </w:p>
    <w:p w:rsidR="002A24A4" w:rsidRPr="00087F69" w:rsidRDefault="002A24A4" w:rsidP="00087F69">
      <w:pPr>
        <w:pStyle w:val="ListParagraph"/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bookmarkEnd w:id="0"/>
    <w:p w:rsidR="002A24A4" w:rsidRPr="00087F69" w:rsidRDefault="002A24A4" w:rsidP="00087F69">
      <w:pPr>
        <w:spacing w:after="0"/>
        <w:jc w:val="both"/>
        <w:rPr>
          <w:color w:val="000000"/>
          <w:sz w:val="24"/>
          <w:szCs w:val="24"/>
          <w:lang w:eastAsia="pl-PL"/>
        </w:rPr>
      </w:pPr>
      <w:r w:rsidRPr="00087F69">
        <w:rPr>
          <w:color w:val="000000"/>
          <w:sz w:val="24"/>
          <w:szCs w:val="24"/>
          <w:lang w:eastAsia="pl-PL"/>
        </w:rPr>
        <w:t>Ponadto, w roku szk. 2023/2024 istotne jest:</w:t>
      </w:r>
    </w:p>
    <w:p w:rsidR="002A24A4" w:rsidRPr="00087F69" w:rsidRDefault="002A24A4" w:rsidP="00087F69">
      <w:pPr>
        <w:pStyle w:val="Heading2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087F69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Rozporządzenie MEiN z 13 lipca 2023 r. zmieniające rozporządzenie w sprawie organizacji kształcenia, wychowania i opieki dzieci i młodzieży będących obywatelami Ukrainy (Dz.U. z 2023 r. po. 1367) – zmiana w zakresie § 13 </w:t>
      </w:r>
    </w:p>
    <w:p w:rsidR="002A24A4" w:rsidRPr="00087F69" w:rsidRDefault="002A24A4" w:rsidP="00087F69">
      <w:pPr>
        <w:pStyle w:val="Heading2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 w:rsidRPr="00087F69">
        <w:rPr>
          <w:rFonts w:ascii="Calibri" w:hAnsi="Calibri" w:cs="Calibri"/>
          <w:b w:val="0"/>
          <w:bCs w:val="0"/>
          <w:color w:val="000000"/>
          <w:sz w:val="24"/>
          <w:szCs w:val="24"/>
        </w:rPr>
        <w:t>Ponadto wykorzystano:</w:t>
      </w:r>
    </w:p>
    <w:p w:rsidR="002A24A4" w:rsidRPr="00087F69" w:rsidRDefault="002A24A4" w:rsidP="00087F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Raport Instytutu Profilaktyki Zintegrowanej „Jak wspierać </w:t>
      </w:r>
      <w:r w:rsidRPr="00087F69">
        <w:rPr>
          <w:sz w:val="24"/>
          <w:szCs w:val="24"/>
        </w:rPr>
        <w:t>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2A24A4" w:rsidRPr="00087F69" w:rsidRDefault="002A24A4" w:rsidP="00087F69">
      <w:pPr>
        <w:jc w:val="both"/>
        <w:rPr>
          <w:color w:val="000000"/>
          <w:sz w:val="24"/>
          <w:szCs w:val="24"/>
        </w:rPr>
      </w:pPr>
    </w:p>
    <w:p w:rsidR="002A24A4" w:rsidRPr="00087F69" w:rsidRDefault="002A24A4" w:rsidP="00087F69">
      <w:pPr>
        <w:jc w:val="both"/>
        <w:rPr>
          <w:sz w:val="24"/>
          <w:szCs w:val="24"/>
        </w:rPr>
      </w:pP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>Wstęp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Szkolny Program Wychowawczo-Profilaktyczny realizowany w </w:t>
      </w:r>
      <w:r>
        <w:rPr>
          <w:sz w:val="24"/>
          <w:szCs w:val="24"/>
        </w:rPr>
        <w:t xml:space="preserve">Szkole Podstawowej </w:t>
      </w:r>
      <w:r w:rsidRPr="00087F69">
        <w:rPr>
          <w:sz w:val="24"/>
          <w:szCs w:val="24"/>
        </w:rPr>
        <w:t>im. Kardynała Stefana Wyszyńskiego w Hłudnie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087F69">
        <w:rPr>
          <w:i/>
          <w:iCs/>
          <w:sz w:val="24"/>
          <w:szCs w:val="24"/>
        </w:rPr>
        <w:t xml:space="preserve">. </w:t>
      </w:r>
      <w:r w:rsidRPr="00087F69">
        <w:rPr>
          <w:sz w:val="24"/>
          <w:szCs w:val="24"/>
        </w:rPr>
        <w:t>Istotą działań wychowawczych i profilaktycznych szkoły jest współpraca całej społeczności szkolnej oparta na złożeniu, że wychowanie jest zadaniem realizowanym</w:t>
      </w:r>
      <w:r>
        <w:rPr>
          <w:sz w:val="24"/>
          <w:szCs w:val="24"/>
        </w:rPr>
        <w:t xml:space="preserve"> w rodzinie i w szkole, która w </w:t>
      </w:r>
      <w:r w:rsidRPr="00087F69">
        <w:rPr>
          <w:sz w:val="24"/>
          <w:szCs w:val="24"/>
        </w:rPr>
        <w:t>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</w:t>
      </w:r>
      <w:r>
        <w:rPr>
          <w:sz w:val="24"/>
          <w:szCs w:val="24"/>
        </w:rPr>
        <w:t>es wychowania jest wzmacniany i </w:t>
      </w:r>
      <w:r w:rsidRPr="00087F69">
        <w:rPr>
          <w:sz w:val="24"/>
          <w:szCs w:val="24"/>
        </w:rPr>
        <w:t xml:space="preserve">uzupełniany poprzez działania z zakresu profilaktyki problemów dzieci i młodzieży. 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Szkolny Program Wychowawczo-Profilaktyczny został opracow</w:t>
      </w:r>
      <w:r>
        <w:rPr>
          <w:sz w:val="24"/>
          <w:szCs w:val="24"/>
        </w:rPr>
        <w:t>any na podstawie diagnozy w </w:t>
      </w:r>
      <w:r w:rsidRPr="00087F69">
        <w:rPr>
          <w:sz w:val="24"/>
          <w:szCs w:val="24"/>
        </w:rPr>
        <w:t>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2A24A4" w:rsidRPr="00087F69" w:rsidRDefault="002A24A4" w:rsidP="00087F69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wyników nadzoru pedagogicznego sprawowanego przez dyrektora,</w:t>
      </w:r>
    </w:p>
    <w:p w:rsidR="002A24A4" w:rsidRPr="00087F69" w:rsidRDefault="002A24A4" w:rsidP="00087F69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ewaluacji ubiegłorocznego programu wychowawczo-profilaktycznego </w:t>
      </w:r>
    </w:p>
    <w:p w:rsidR="002A24A4" w:rsidRPr="00087F69" w:rsidRDefault="002A24A4" w:rsidP="00087F69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wniosków i analiz </w:t>
      </w:r>
      <w:r w:rsidRPr="00087F69">
        <w:rPr>
          <w:color w:val="000000"/>
          <w:sz w:val="24"/>
          <w:szCs w:val="24"/>
        </w:rPr>
        <w:t>z pracy zespołów zadaniowych, zespołów przedmiotowych, zespołów wychowawczych, bieżących obserw</w:t>
      </w:r>
      <w:r>
        <w:rPr>
          <w:color w:val="000000"/>
          <w:sz w:val="24"/>
          <w:szCs w:val="24"/>
        </w:rPr>
        <w:t>acji, rozmów przeprowadzonych z </w:t>
      </w:r>
      <w:r w:rsidRPr="00087F69">
        <w:rPr>
          <w:color w:val="000000"/>
          <w:sz w:val="24"/>
          <w:szCs w:val="24"/>
        </w:rPr>
        <w:t>uczniami, rodzicami i nauczycielami,</w:t>
      </w:r>
    </w:p>
    <w:p w:rsidR="002A24A4" w:rsidRPr="00087F69" w:rsidRDefault="002A24A4" w:rsidP="00087F69">
      <w:pPr>
        <w:numPr>
          <w:ilvl w:val="0"/>
          <w:numId w:val="3"/>
        </w:numPr>
        <w:suppressAutoHyphens w:val="0"/>
        <w:autoSpaceDN/>
        <w:spacing w:after="0"/>
        <w:ind w:left="714" w:hanging="357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087F69">
        <w:rPr>
          <w:color w:val="000000"/>
          <w:sz w:val="24"/>
          <w:szCs w:val="24"/>
        </w:rPr>
        <w:t xml:space="preserve">analizy dostępnych artykułów naukowych, raportów, opracowań dotyczących przewidywanych zagrożeń cywilizacyjnych, </w:t>
      </w:r>
      <w:r w:rsidRPr="00087F69">
        <w:rPr>
          <w:color w:val="000000"/>
          <w:sz w:val="24"/>
          <w:szCs w:val="24"/>
          <w:lang w:eastAsia="pl-PL"/>
        </w:rPr>
        <w:t>wpływu technik informacyjnych i mediów na rozwój emocjonalny i społeczny ucznia.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Podstawowe zasady realizacji Szkolnego Programu Wychowawczo-Profilaktycznego obejmują:</w:t>
      </w:r>
    </w:p>
    <w:p w:rsidR="002A24A4" w:rsidRPr="00087F69" w:rsidRDefault="002A24A4" w:rsidP="00087F6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powszechną znajomość założeń programu – przez uczniów, rodziców i wszystkich pracowników szkoły,</w:t>
      </w:r>
    </w:p>
    <w:p w:rsidR="002A24A4" w:rsidRPr="00087F69" w:rsidRDefault="002A24A4" w:rsidP="00087F6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2A24A4" w:rsidRPr="00087F69" w:rsidRDefault="002A24A4" w:rsidP="00087F6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2A24A4" w:rsidRPr="00087F69" w:rsidRDefault="002A24A4" w:rsidP="00087F6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współdziałanie ze środowiskiem zewnętrznym szkoły poprzez</w:t>
      </w:r>
      <w:r>
        <w:rPr>
          <w:sz w:val="24"/>
          <w:szCs w:val="24"/>
        </w:rPr>
        <w:t xml:space="preserve"> udział organizacji i </w:t>
      </w:r>
      <w:r w:rsidRPr="00087F69">
        <w:rPr>
          <w:sz w:val="24"/>
          <w:szCs w:val="24"/>
        </w:rPr>
        <w:t xml:space="preserve">stowarzyszeń wspierających działalność wychowawczą i profilaktyczną szkoły, </w:t>
      </w:r>
    </w:p>
    <w:p w:rsidR="002A24A4" w:rsidRPr="00087F69" w:rsidRDefault="002A24A4" w:rsidP="00087F6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współodpowiedzialność za efekty realizacji programu,</w:t>
      </w:r>
    </w:p>
    <w:p w:rsidR="002A24A4" w:rsidRPr="00172310" w:rsidRDefault="002A24A4" w:rsidP="00087F69">
      <w:pPr>
        <w:pStyle w:val="ListParagraph"/>
        <w:jc w:val="both"/>
        <w:rPr>
          <w:b/>
          <w:bCs/>
          <w:sz w:val="28"/>
          <w:szCs w:val="28"/>
        </w:rPr>
      </w:pPr>
    </w:p>
    <w:p w:rsidR="002A24A4" w:rsidRPr="00172310" w:rsidRDefault="002A24A4" w:rsidP="00087F69">
      <w:pPr>
        <w:jc w:val="both"/>
        <w:rPr>
          <w:b/>
          <w:bCs/>
          <w:sz w:val="28"/>
          <w:szCs w:val="28"/>
        </w:rPr>
      </w:pPr>
      <w:r w:rsidRPr="00172310">
        <w:rPr>
          <w:b/>
          <w:bCs/>
          <w:sz w:val="28"/>
          <w:szCs w:val="28"/>
        </w:rPr>
        <w:t>I. MISJA SZKOŁY</w:t>
      </w: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 xml:space="preserve">„ Z drobiazgów życiowych wykonanych wielkim sercem powstaje wielkość człowieka”  </w:t>
      </w:r>
    </w:p>
    <w:p w:rsidR="002A24A4" w:rsidRPr="00087F69" w:rsidRDefault="002A24A4" w:rsidP="00087F69">
      <w:pPr>
        <w:jc w:val="right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>„Szkoła musi dawać dzieciom miłość do ojczyzny, kultury domowej, rodzinnej i narodowej”                                                                        Kardynał Stefan Wyszyński</w:t>
      </w:r>
    </w:p>
    <w:p w:rsidR="002A24A4" w:rsidRPr="00087F69" w:rsidRDefault="002A24A4" w:rsidP="00087F69">
      <w:pPr>
        <w:autoSpaceDE w:val="0"/>
        <w:jc w:val="both"/>
        <w:textAlignment w:val="auto"/>
        <w:rPr>
          <w:sz w:val="24"/>
          <w:szCs w:val="24"/>
        </w:rPr>
      </w:pPr>
      <w:r w:rsidRPr="00087F69">
        <w:rPr>
          <w:sz w:val="24"/>
          <w:szCs w:val="24"/>
        </w:rPr>
        <w:t xml:space="preserve">Misją naszej szkoły jest kształcenie i wychowanie w duchu wartości i poczuciu odpowiedzialności, poszanowania dla polskiego dziedzictwa kulturowego, przy jednoczesnym otwarciu się na wartości kultur Europy i świata, kształtowanie umiejętności nawiązywania kontaktów z rówieśnikami, także przedstawicielami innych kultur. </w:t>
      </w:r>
    </w:p>
    <w:p w:rsidR="002A24A4" w:rsidRPr="00087F69" w:rsidRDefault="002A24A4" w:rsidP="00087F69">
      <w:pPr>
        <w:autoSpaceDE w:val="0"/>
        <w:jc w:val="both"/>
        <w:textAlignment w:val="auto"/>
        <w:rPr>
          <w:sz w:val="24"/>
          <w:szCs w:val="24"/>
        </w:rPr>
      </w:pPr>
      <w:r w:rsidRPr="00087F69">
        <w:rPr>
          <w:sz w:val="24"/>
          <w:szCs w:val="24"/>
        </w:rPr>
        <w:t xml:space="preserve">Szkoła zapewnia pomoc we wszechstronnym rozwoju uczniów w wymiarze intelektualnym, psychicznym i społecznym, zapewnia pomoc psychologiczną i pedagogiczną uczniom. </w:t>
      </w:r>
    </w:p>
    <w:p w:rsidR="002A24A4" w:rsidRPr="00087F69" w:rsidRDefault="002A24A4" w:rsidP="00087F69">
      <w:pPr>
        <w:autoSpaceDE w:val="0"/>
        <w:jc w:val="both"/>
        <w:textAlignment w:val="auto"/>
        <w:rPr>
          <w:sz w:val="24"/>
          <w:szCs w:val="24"/>
        </w:rPr>
      </w:pPr>
      <w:r w:rsidRPr="00087F69">
        <w:rPr>
          <w:sz w:val="24"/>
          <w:szCs w:val="24"/>
        </w:rPr>
        <w:t>Nasza szkoła uczy wzajemnego szacunku i uczciwości jako p</w:t>
      </w:r>
      <w:r>
        <w:rPr>
          <w:sz w:val="24"/>
          <w:szCs w:val="24"/>
        </w:rPr>
        <w:t>ostawy życia w społeczeństwie i </w:t>
      </w:r>
      <w:r w:rsidRPr="00087F69">
        <w:rPr>
          <w:sz w:val="24"/>
          <w:szCs w:val="24"/>
        </w:rPr>
        <w:t>w państwie, w duchu przekazu dziedzictwa kulturowego i kształtowania postaw patriotycznych, a także budowania pozytywnego obraz</w:t>
      </w:r>
      <w:r>
        <w:rPr>
          <w:sz w:val="24"/>
          <w:szCs w:val="24"/>
        </w:rPr>
        <w:t>u szkoły poprzez kultywowanie i </w:t>
      </w:r>
      <w:r w:rsidRPr="00087F69">
        <w:rPr>
          <w:sz w:val="24"/>
          <w:szCs w:val="24"/>
        </w:rPr>
        <w:t>tworzenie jej tradycji.</w:t>
      </w:r>
    </w:p>
    <w:p w:rsidR="002A24A4" w:rsidRPr="00087F69" w:rsidRDefault="002A24A4" w:rsidP="00087F69">
      <w:pPr>
        <w:autoSpaceDE w:val="0"/>
        <w:jc w:val="both"/>
        <w:textAlignment w:val="auto"/>
        <w:rPr>
          <w:sz w:val="24"/>
          <w:szCs w:val="24"/>
        </w:rPr>
      </w:pPr>
      <w:r w:rsidRPr="00087F69">
        <w:rPr>
          <w:sz w:val="24"/>
          <w:szCs w:val="24"/>
        </w:rPr>
        <w:t xml:space="preserve"> Misją naszej szkoły jest także przeciwdziałanie pojawianiu się zachowań ryzykownych, kształtowanie postawy odpowiedzialności za siebie i innych oraz troska o bezpieczeństwo uczniów, nauczycieli i rodziców. </w:t>
      </w:r>
    </w:p>
    <w:p w:rsidR="002A24A4" w:rsidRPr="00087F69" w:rsidRDefault="002A24A4" w:rsidP="00087F69">
      <w:pPr>
        <w:autoSpaceDE w:val="0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Szkoła podejmuje działania profilaktyczne i pomocowe na rzecz wsparcia psychicznego uczniów. Odroczone w czasie, ale wciąż obecne psychologiczne skutki epidemii COVID-19, spotęgowane nowym zagrożeniem wywołanym wojną na Ukrainie, stanowią nadal duże zagrożenie dla psychicznego dobrostanu uczniów. Misją szkoły jest także „osiągnięcie zaburzonej równowagi między przewartościowanym nauczaniem a niedowartościowanym wychowaniem uzupełnianym o profilaktykę</w:t>
      </w:r>
    </w:p>
    <w:p w:rsidR="002A24A4" w:rsidRPr="00087F69" w:rsidRDefault="002A24A4" w:rsidP="00087F69">
      <w:pPr>
        <w:pStyle w:val="menfont"/>
        <w:spacing w:line="276" w:lineRule="auto"/>
        <w:jc w:val="both"/>
        <w:rPr>
          <w:rFonts w:ascii="Calibri" w:hAnsi="Calibri" w:cs="Calibri"/>
          <w:color w:val="000000"/>
        </w:rPr>
      </w:pPr>
      <w:r w:rsidRPr="00087F69">
        <w:rPr>
          <w:rFonts w:ascii="Calibri" w:hAnsi="Calibri" w:cs="Calibri"/>
          <w:color w:val="000000"/>
        </w:rPr>
        <w:t>Kierunki realizacji polityki oświatowej państwa w roku szkolnym 2023/2024 ustalone przez ministra edukacji wpisują się w takie ujęcie misji szkoły – w szczególności następujące z nich:</w:t>
      </w:r>
    </w:p>
    <w:p w:rsidR="002A24A4" w:rsidRPr="00087F69" w:rsidRDefault="002A24A4" w:rsidP="00087F69">
      <w:pPr>
        <w:pStyle w:val="ListParagraph"/>
        <w:numPr>
          <w:ilvl w:val="0"/>
          <w:numId w:val="47"/>
        </w:numPr>
        <w:suppressAutoHyphens w:val="0"/>
        <w:autoSpaceDN/>
        <w:spacing w:after="0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2A24A4" w:rsidRPr="00087F69" w:rsidRDefault="002A24A4" w:rsidP="00087F69">
      <w:pPr>
        <w:pStyle w:val="ListParagraph"/>
        <w:numPr>
          <w:ilvl w:val="0"/>
          <w:numId w:val="47"/>
        </w:numPr>
        <w:suppressAutoHyphens w:val="0"/>
        <w:autoSpaceDN/>
        <w:spacing w:after="0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Doskonalenie kompetencji nauczycieli w pracy z uczniem z doświadczeniem migracyjnym, w tym w zakresie nauczania języka polskiego jako języka obcego.</w:t>
      </w:r>
    </w:p>
    <w:p w:rsidR="002A24A4" w:rsidRPr="00087F69" w:rsidRDefault="002A24A4" w:rsidP="00087F69">
      <w:pPr>
        <w:pStyle w:val="ListParagraph"/>
        <w:numPr>
          <w:ilvl w:val="0"/>
          <w:numId w:val="47"/>
        </w:numPr>
        <w:suppressAutoHyphens w:val="0"/>
        <w:autoSpaceDN/>
        <w:spacing w:after="0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rodziny.</w:t>
      </w:r>
    </w:p>
    <w:p w:rsidR="002A24A4" w:rsidRPr="00087F69" w:rsidRDefault="002A24A4" w:rsidP="00087F69">
      <w:pPr>
        <w:pStyle w:val="ListParagraph"/>
        <w:numPr>
          <w:ilvl w:val="0"/>
          <w:numId w:val="47"/>
        </w:numPr>
        <w:suppressAutoHyphens w:val="0"/>
        <w:autoSpaceDN/>
        <w:spacing w:after="0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Wspieranie nauczycieli w podejmowaniu inicjatyw/działań w zakresie zachęcania i wspierania uczniów do rozwijania ich aktywności fizycznej. </w:t>
      </w:r>
    </w:p>
    <w:p w:rsidR="002A24A4" w:rsidRPr="00087F69" w:rsidRDefault="002A24A4" w:rsidP="00087F69">
      <w:pPr>
        <w:pStyle w:val="ListParagraph"/>
        <w:numPr>
          <w:ilvl w:val="0"/>
          <w:numId w:val="47"/>
        </w:numPr>
        <w:suppressAutoHyphens w:val="0"/>
        <w:autoSpaceDN/>
        <w:spacing w:after="0"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</w:t>
      </w:r>
    </w:p>
    <w:p w:rsidR="002A24A4" w:rsidRPr="00087F69" w:rsidRDefault="002A24A4" w:rsidP="00087F69">
      <w:pPr>
        <w:autoSpaceDE w:val="0"/>
        <w:jc w:val="both"/>
        <w:textAlignment w:val="auto"/>
        <w:rPr>
          <w:color w:val="000000"/>
          <w:sz w:val="24"/>
          <w:szCs w:val="24"/>
        </w:rPr>
      </w:pPr>
    </w:p>
    <w:p w:rsidR="002A24A4" w:rsidRPr="00172310" w:rsidRDefault="002A24A4" w:rsidP="00087F69">
      <w:pPr>
        <w:jc w:val="both"/>
        <w:rPr>
          <w:b/>
          <w:bCs/>
          <w:color w:val="000000"/>
          <w:sz w:val="28"/>
          <w:szCs w:val="28"/>
        </w:rPr>
      </w:pPr>
      <w:r w:rsidRPr="00172310">
        <w:rPr>
          <w:b/>
          <w:bCs/>
          <w:color w:val="000000"/>
          <w:sz w:val="28"/>
          <w:szCs w:val="28"/>
        </w:rPr>
        <w:t>II. SYLWETKA ABSOLWENTA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Dążeniem Szkoły Podstawowej im. Kardynała Stefana Wyszyńskiego w Hłudnie jest przygotowanie uczniów do efektywnego funkcjonowania w życiu społecznym oraz podejmowania samodzielnych decyzji w poczuciu odpowiedzialności za własny rozwój. Uczeń kończący szkołę, posiada następujące cechy: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kieruje się w codziennym życiu zasadami etyki i moralności,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zna i stosuje zasady dobrych obyczajów i kultury bycia,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szanuje siebie i innych, jest odpowiedzialny za siebie i innych, 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prezentuje aktywną postawę w promowaniu dbałości o środowisko naturalne,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zna historię i kulturę własnego narodu i regionu oraz tradycje szkoły, 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przestrzega zasad bezpieczeństwa i higieny życia, a także ochrony przed chorobami zakaźnymi (np. COVID-19) i cywilizacyjnymi, 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zna i rozumie zasady współżycia społecznego, 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jest tolerancyjny,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korzysta z różnych źródeł wiedzy i informacji, racjo</w:t>
      </w:r>
      <w:r>
        <w:rPr>
          <w:sz w:val="24"/>
          <w:szCs w:val="24"/>
        </w:rPr>
        <w:t>nalnie wykorzystuje narzędzia i </w:t>
      </w:r>
      <w:r w:rsidRPr="00087F69">
        <w:rPr>
          <w:sz w:val="24"/>
          <w:szCs w:val="24"/>
        </w:rPr>
        <w:t>technologie informatyczne,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jest ambitny, kreatywny, odważny, samodzielny,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color w:val="000000"/>
          <w:sz w:val="24"/>
          <w:szCs w:val="24"/>
        </w:rPr>
      </w:pPr>
      <w:r w:rsidRPr="00087F69">
        <w:rPr>
          <w:sz w:val="24"/>
          <w:szCs w:val="24"/>
        </w:rPr>
        <w:t xml:space="preserve">posiada wiedzę na temat współczesnych zagrożeń społecznych i cywilizacyjnych, </w:t>
      </w:r>
      <w:r w:rsidRPr="00087F69">
        <w:rPr>
          <w:color w:val="000000"/>
          <w:sz w:val="24"/>
          <w:szCs w:val="24"/>
        </w:rPr>
        <w:t xml:space="preserve">podejmuje odpowiedzialne decyzje w trosce o bezpieczeństwo własne i innych, 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zna zasady ochrony zdrowia psychicznego 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rozumie związek między pogorszeniem s</w:t>
      </w:r>
      <w:r>
        <w:rPr>
          <w:color w:val="000000"/>
          <w:sz w:val="24"/>
          <w:szCs w:val="24"/>
        </w:rPr>
        <w:t>ię stanu zdrowia psychicznego a </w:t>
      </w:r>
      <w:r w:rsidRPr="00087F69">
        <w:rPr>
          <w:color w:val="000000"/>
          <w:sz w:val="24"/>
          <w:szCs w:val="24"/>
        </w:rPr>
        <w:t xml:space="preserve">podejmowaniem zachowań ryzykownych i problemów z tym związanych 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szanuje potrzeby innych i jest chętny do niesienia pomocy, nabywa stałe sprawności w czynieniu dobra,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jest odporny na niepowodzenia, </w:t>
      </w:r>
    </w:p>
    <w:p w:rsidR="002A24A4" w:rsidRPr="00087F69" w:rsidRDefault="002A24A4" w:rsidP="00087F69">
      <w:pPr>
        <w:pStyle w:val="ListParagraph"/>
        <w:numPr>
          <w:ilvl w:val="0"/>
          <w:numId w:val="5"/>
        </w:numPr>
        <w:ind w:left="993" w:hanging="426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integruje się z rówieśnikami i prawidłowo </w:t>
      </w:r>
      <w:r w:rsidRPr="00087F69">
        <w:rPr>
          <w:sz w:val="24"/>
          <w:szCs w:val="24"/>
        </w:rPr>
        <w:t>funkcjonuje w zespole,</w:t>
      </w:r>
    </w:p>
    <w:p w:rsidR="002A24A4" w:rsidRPr="00087F69" w:rsidRDefault="002A24A4" w:rsidP="00087F69">
      <w:pPr>
        <w:pStyle w:val="ListParagraph"/>
        <w:jc w:val="both"/>
        <w:rPr>
          <w:sz w:val="24"/>
          <w:szCs w:val="24"/>
        </w:rPr>
      </w:pPr>
    </w:p>
    <w:p w:rsidR="002A24A4" w:rsidRPr="00172310" w:rsidRDefault="002A24A4" w:rsidP="00087F69">
      <w:pPr>
        <w:jc w:val="both"/>
        <w:rPr>
          <w:b/>
          <w:bCs/>
          <w:sz w:val="28"/>
          <w:szCs w:val="28"/>
        </w:rPr>
      </w:pPr>
      <w:r w:rsidRPr="00172310">
        <w:rPr>
          <w:b/>
          <w:bCs/>
          <w:sz w:val="28"/>
          <w:szCs w:val="28"/>
        </w:rPr>
        <w:t>III. CELE OGÓLNE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2A24A4" w:rsidRPr="00087F69" w:rsidRDefault="002A24A4" w:rsidP="00087F69">
      <w:pPr>
        <w:pStyle w:val="ListParagraph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087F69">
        <w:rPr>
          <w:b/>
          <w:bCs/>
          <w:sz w:val="24"/>
          <w:szCs w:val="24"/>
        </w:rPr>
        <w:t>fizycznej</w:t>
      </w:r>
      <w:r w:rsidRPr="00087F69">
        <w:rPr>
          <w:sz w:val="24"/>
          <w:szCs w:val="24"/>
        </w:rPr>
        <w:t xml:space="preserve"> – </w:t>
      </w:r>
      <w:r w:rsidRPr="00087F69">
        <w:rPr>
          <w:color w:val="000000"/>
          <w:sz w:val="24"/>
          <w:szCs w:val="24"/>
        </w:rPr>
        <w:t>ukierunkowanej na zdobycie przez ucznia i wy</w:t>
      </w:r>
      <w:r>
        <w:rPr>
          <w:color w:val="000000"/>
          <w:sz w:val="24"/>
          <w:szCs w:val="24"/>
        </w:rPr>
        <w:t>chowanka wiedzy i </w:t>
      </w:r>
      <w:r w:rsidRPr="00087F69">
        <w:rPr>
          <w:color w:val="000000"/>
          <w:sz w:val="24"/>
          <w:szCs w:val="24"/>
        </w:rPr>
        <w:t xml:space="preserve">umiejętności pozwalających na prowadzenie zdrowego stylu życia i podejmowanie zachowań prozdrowotnych, w tym w zakresie przeciwdziałania chorobom cywilizacyjnym, </w:t>
      </w:r>
    </w:p>
    <w:p w:rsidR="002A24A4" w:rsidRPr="00087F69" w:rsidRDefault="002A24A4" w:rsidP="00087F69">
      <w:pPr>
        <w:pStyle w:val="ListParagraph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087F69">
        <w:rPr>
          <w:b/>
          <w:bCs/>
          <w:color w:val="000000"/>
          <w:sz w:val="24"/>
          <w:szCs w:val="24"/>
        </w:rPr>
        <w:t>psychicznej</w:t>
      </w:r>
      <w:r w:rsidRPr="00087F69">
        <w:rPr>
          <w:color w:val="000000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oraz więzi łączących członków rodziny w sytuacji kryzysowej osób z najbliższego otoczenia uczniów (rodziców, nauczycieli i wychowawców, specjalistów w zakresie pomocy psychologiczno-pedagogicznej, rówieśników),</w:t>
      </w:r>
    </w:p>
    <w:p w:rsidR="002A24A4" w:rsidRPr="00087F69" w:rsidRDefault="002A24A4" w:rsidP="00087F69">
      <w:pPr>
        <w:pStyle w:val="ListParagraph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087F69">
        <w:rPr>
          <w:b/>
          <w:bCs/>
          <w:color w:val="000000"/>
          <w:sz w:val="24"/>
          <w:szCs w:val="24"/>
        </w:rPr>
        <w:t>społecznej</w:t>
      </w:r>
      <w:r w:rsidRPr="00087F69">
        <w:rPr>
          <w:color w:val="000000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zagrożenie epidemiologiczne, </w:t>
      </w:r>
      <w:r w:rsidRPr="00087F69">
        <w:rPr>
          <w:color w:val="000000"/>
          <w:sz w:val="24"/>
          <w:szCs w:val="24"/>
          <w:shd w:val="clear" w:color="auto" w:fill="FFFFFF"/>
        </w:rPr>
        <w:t>sytuacja kryzysowa uczniów z Ukrainy),</w:t>
      </w:r>
    </w:p>
    <w:p w:rsidR="002A24A4" w:rsidRPr="00087F69" w:rsidRDefault="002A24A4" w:rsidP="00087F69">
      <w:pPr>
        <w:pStyle w:val="ListParagraph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087F69">
        <w:rPr>
          <w:b/>
          <w:bCs/>
          <w:color w:val="000000"/>
          <w:sz w:val="24"/>
          <w:szCs w:val="24"/>
        </w:rPr>
        <w:t>aksjologicznej</w:t>
      </w:r>
      <w:r w:rsidRPr="00087F69">
        <w:rPr>
          <w:color w:val="000000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zagrożenie epidemiologiczne, militarne, ekologiczne). </w:t>
      </w: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>Działalność wychowawcza obejmuje w szczególności: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wzmacnianie wśród uczniów i wychowanków więzi ze szkołą oraz społecznością lokalną,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kształtowanie przyjaznego klimatu w szkole lub placówce, budowanie prawidłowych relacji rówieśniczych oraz relacji uczniów i nauczycieli, wy</w:t>
      </w:r>
      <w:r>
        <w:rPr>
          <w:sz w:val="24"/>
          <w:szCs w:val="24"/>
        </w:rPr>
        <w:t>chowanków i </w:t>
      </w:r>
      <w:r w:rsidRPr="00087F69">
        <w:rPr>
          <w:sz w:val="24"/>
          <w:szCs w:val="24"/>
        </w:rPr>
        <w:t>wychowawców, a także nauczycieli, wychowaw</w:t>
      </w:r>
      <w:r>
        <w:rPr>
          <w:sz w:val="24"/>
          <w:szCs w:val="24"/>
        </w:rPr>
        <w:t>ców i rodziców lub opiekunów, w </w:t>
      </w:r>
      <w:r w:rsidRPr="00087F69">
        <w:rPr>
          <w:sz w:val="24"/>
          <w:szCs w:val="24"/>
        </w:rPr>
        <w:t>tym wzmacnianie więzi z rówieśnikami oraz nauczycielami i wychowawcami,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shd w:val="clear" w:color="auto" w:fill="FFFFFF"/>
        <w:ind w:left="714" w:hanging="357"/>
        <w:jc w:val="both"/>
        <w:rPr>
          <w:sz w:val="24"/>
          <w:szCs w:val="24"/>
        </w:rPr>
      </w:pPr>
      <w:r w:rsidRPr="00087F69">
        <w:rPr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087F69">
        <w:rPr>
          <w:sz w:val="24"/>
          <w:szCs w:val="24"/>
        </w:rPr>
        <w:t xml:space="preserve">wzmacnianie </w:t>
      </w:r>
      <w:r w:rsidRPr="00087F69">
        <w:rPr>
          <w:color w:val="000000"/>
          <w:sz w:val="24"/>
          <w:szCs w:val="24"/>
        </w:rPr>
        <w:t>kompetencji wychowawczych nauczycieli i wychowawców oraz rodziców lub opiekunów, uwrażliwianie rodziców na</w:t>
      </w:r>
      <w:r>
        <w:rPr>
          <w:color w:val="000000"/>
          <w:sz w:val="24"/>
          <w:szCs w:val="24"/>
        </w:rPr>
        <w:t xml:space="preserve"> znaczenie relacji w rodzinie w </w:t>
      </w:r>
      <w:r w:rsidRPr="00087F69">
        <w:rPr>
          <w:color w:val="000000"/>
          <w:sz w:val="24"/>
          <w:szCs w:val="24"/>
        </w:rPr>
        <w:t>rozwoju dzieci i młodzieży,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doskonalenie kompetencji nauczycieli w pracy z uczniem z doświadczeniem migracyjnym,</w:t>
      </w:r>
    </w:p>
    <w:p w:rsidR="002A24A4" w:rsidRPr="00087F69" w:rsidRDefault="002A24A4" w:rsidP="00087F69">
      <w:pPr>
        <w:pStyle w:val="ListParagraph"/>
        <w:suppressAutoHyphens w:val="0"/>
        <w:autoSpaceDN/>
        <w:jc w:val="both"/>
        <w:textAlignment w:val="auto"/>
        <w:rPr>
          <w:color w:val="000000"/>
          <w:sz w:val="24"/>
          <w:szCs w:val="24"/>
        </w:rPr>
      </w:pP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wspieranie nauczycieli w podejmowaniu inicjatyw/działań w zakresie zachęcania i wspierania uczniów do rozwijania ich aktywności fizycznej,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kształtowanie u uczniów postaw prospołecznych, w </w:t>
      </w:r>
      <w:r>
        <w:rPr>
          <w:sz w:val="24"/>
          <w:szCs w:val="24"/>
        </w:rPr>
        <w:t>tym poprzez możliwość udziału w </w:t>
      </w:r>
      <w:r w:rsidRPr="00087F69">
        <w:rPr>
          <w:sz w:val="24"/>
          <w:szCs w:val="24"/>
        </w:rPr>
        <w:t>działaniach z zakresu wolontariatu, sprzyjających aktywnemu uczestnictwu uczniów w życiu społecznym,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przygotowanie uczniów do aktywnego uczestnictwa </w:t>
      </w:r>
      <w:r>
        <w:rPr>
          <w:sz w:val="24"/>
          <w:szCs w:val="24"/>
        </w:rPr>
        <w:t>w kulturze i sztuce narodowej i </w:t>
      </w:r>
      <w:r w:rsidRPr="00087F69">
        <w:rPr>
          <w:sz w:val="24"/>
          <w:szCs w:val="24"/>
        </w:rPr>
        <w:t>światowej,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wspieranie edukacji rówieśniczej i programów rówieśniczych mających na celu modelowanie postaw prozdrowotnych i prospołecznych</w:t>
      </w:r>
    </w:p>
    <w:p w:rsidR="002A24A4" w:rsidRPr="00087F69" w:rsidRDefault="002A24A4" w:rsidP="00087F69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wykształcenie u uczniów, nauczycieli i rodziców postrzegania sytuacji kryzysowych jako szansy na „zmianę” mogącą przynieść trwałe wartości, 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Działalność edukacyjna w szkole polega na stałym poszer</w:t>
      </w:r>
      <w:r>
        <w:rPr>
          <w:sz w:val="24"/>
          <w:szCs w:val="24"/>
        </w:rPr>
        <w:t>zaniu i ugruntowywaniu wiedzy i </w:t>
      </w:r>
      <w:r w:rsidRPr="00087F69">
        <w:rPr>
          <w:sz w:val="24"/>
          <w:szCs w:val="24"/>
        </w:rPr>
        <w:t>umiejętności u uczniów i wychowanków, ich rodziców lub opiekunów, nauczycie</w:t>
      </w:r>
      <w:r>
        <w:rPr>
          <w:sz w:val="24"/>
          <w:szCs w:val="24"/>
        </w:rPr>
        <w:t>li i </w:t>
      </w:r>
      <w:r w:rsidRPr="00087F69">
        <w:rPr>
          <w:sz w:val="24"/>
          <w:szCs w:val="24"/>
        </w:rPr>
        <w:t>wychowawców z zakresu promocji zdrowia i zdrowego stylu życia.</w:t>
      </w:r>
    </w:p>
    <w:p w:rsidR="002A24A4" w:rsidRDefault="002A24A4" w:rsidP="00087F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A24A4" w:rsidRDefault="002A24A4" w:rsidP="00087F69">
      <w:pPr>
        <w:jc w:val="both"/>
        <w:rPr>
          <w:b/>
          <w:bCs/>
          <w:sz w:val="24"/>
          <w:szCs w:val="24"/>
        </w:rPr>
      </w:pP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>Działalność edukacyjna obejmuje w szczególności:</w:t>
      </w:r>
    </w:p>
    <w:p w:rsidR="002A24A4" w:rsidRPr="00087F69" w:rsidRDefault="002A24A4" w:rsidP="00087F6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</w:t>
      </w:r>
      <w:r>
        <w:rPr>
          <w:sz w:val="24"/>
          <w:szCs w:val="24"/>
        </w:rPr>
        <w:t>h substancji psychoaktywnych, a </w:t>
      </w:r>
      <w:r w:rsidRPr="00087F69">
        <w:rPr>
          <w:sz w:val="24"/>
          <w:szCs w:val="24"/>
        </w:rPr>
        <w:t>także suplementów diet i leków w celach innych niż medyczne oraz postępowania w tego typu przypadkach,</w:t>
      </w:r>
    </w:p>
    <w:p w:rsidR="002A24A4" w:rsidRPr="00087F69" w:rsidRDefault="002A24A4" w:rsidP="00087F69">
      <w:pPr>
        <w:pStyle w:val="ListParagraph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2A24A4" w:rsidRPr="00087F69" w:rsidRDefault="002A24A4" w:rsidP="00087F6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rozwijanie i wzmacnianie umiejętności psychologicznych i społecznych uczniów,</w:t>
      </w:r>
      <w:r w:rsidRPr="00087F69">
        <w:rPr>
          <w:color w:val="FF0000"/>
          <w:sz w:val="24"/>
          <w:szCs w:val="24"/>
        </w:rPr>
        <w:t xml:space="preserve"> </w:t>
      </w:r>
    </w:p>
    <w:p w:rsidR="002A24A4" w:rsidRPr="00087F69" w:rsidRDefault="002A24A4" w:rsidP="00087F6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2A24A4" w:rsidRPr="00087F69" w:rsidRDefault="002A24A4" w:rsidP="00087F6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poszerzanie wiedzy uczniów, nauczycieli, rodziców na temat wpływu sytuacji kryzysowej (np. </w:t>
      </w:r>
      <w:r w:rsidRPr="00087F69">
        <w:rPr>
          <w:color w:val="000000"/>
          <w:sz w:val="24"/>
          <w:szCs w:val="24"/>
        </w:rPr>
        <w:t xml:space="preserve">wywołanej zagrożeniem epidemiologicznym, militarnym, ekologicznym, zaburzonymi relacjami rodzinnymi) na funkcjonowanie </w:t>
      </w:r>
      <w:r w:rsidRPr="00087F69">
        <w:rPr>
          <w:sz w:val="24"/>
          <w:szCs w:val="24"/>
        </w:rPr>
        <w:t>każdego człowieka oraz możliwości uzyskania pomocy w szkole i poza szkołą,</w:t>
      </w:r>
    </w:p>
    <w:p w:rsidR="002A24A4" w:rsidRPr="00087F69" w:rsidRDefault="002A24A4" w:rsidP="00087F6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2A24A4" w:rsidRPr="00087F69" w:rsidRDefault="002A24A4" w:rsidP="00087F69">
      <w:pPr>
        <w:pStyle w:val="ListParagraph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087F69">
        <w:rPr>
          <w:sz w:val="24"/>
          <w:szCs w:val="24"/>
        </w:rPr>
        <w:t>kształtowanie krytycznego myślenia i wspo</w:t>
      </w:r>
      <w:r>
        <w:rPr>
          <w:sz w:val="24"/>
          <w:szCs w:val="24"/>
        </w:rPr>
        <w:t>maganie uczniów i wychowanków w </w:t>
      </w:r>
      <w:r w:rsidRPr="00087F69">
        <w:rPr>
          <w:sz w:val="24"/>
          <w:szCs w:val="24"/>
        </w:rPr>
        <w:t xml:space="preserve">konstruktywnym </w:t>
      </w:r>
      <w:r w:rsidRPr="00087F69">
        <w:rPr>
          <w:color w:val="000000"/>
          <w:sz w:val="24"/>
          <w:szCs w:val="24"/>
        </w:rPr>
        <w:t>podejmowaniu decyzji w sytuacjach trudnych, zagrażających prawidłowemu rozwojowi i zdrowemu życiu,</w:t>
      </w:r>
    </w:p>
    <w:p w:rsidR="002A24A4" w:rsidRPr="00087F69" w:rsidRDefault="002A24A4" w:rsidP="00087F69">
      <w:pPr>
        <w:pStyle w:val="ListParagraph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poszerzanie wiedzy uczniów na temat metod zapobiegania epidemiom</w:t>
      </w:r>
      <w:r w:rsidRPr="00087F69">
        <w:rPr>
          <w:color w:val="000000"/>
          <w:sz w:val="24"/>
          <w:szCs w:val="24"/>
          <w:shd w:val="clear" w:color="auto" w:fill="FFFFFF"/>
        </w:rPr>
        <w:t>, przeciwdziałania chorobom cywilizacyjnym</w:t>
      </w:r>
      <w:r w:rsidRPr="00087F69">
        <w:rPr>
          <w:color w:val="000000"/>
          <w:sz w:val="24"/>
          <w:szCs w:val="24"/>
        </w:rPr>
        <w:t>, wyczerpaniu nerwowemu, wykluczeniu społecznemu,</w:t>
      </w:r>
    </w:p>
    <w:p w:rsidR="002A24A4" w:rsidRPr="00087F69" w:rsidRDefault="002A24A4" w:rsidP="00087F69">
      <w:pPr>
        <w:pStyle w:val="ListParagraph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087F69">
        <w:rPr>
          <w:sz w:val="24"/>
          <w:szCs w:val="24"/>
          <w:shd w:val="clear" w:color="auto" w:fill="FFFFFF"/>
        </w:rPr>
        <w:t>poszerzanie wiedzy uczniów na temat konsekwencji nadużywania multimediów (uzależnienie cyfrowe),</w:t>
      </w:r>
    </w:p>
    <w:p w:rsidR="002A24A4" w:rsidRPr="00087F69" w:rsidRDefault="002A24A4" w:rsidP="00087F69">
      <w:pPr>
        <w:pStyle w:val="ListParagraph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087F69">
        <w:rPr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Działalność informacyjna w szkole polega na dostarczaniu rzetelnych i aktualnych informacji, dostosowanych do wieku oraz możliwości psychofizycznych odbiorców, na temat zagrożeń i</w:t>
      </w:r>
      <w:r>
        <w:rPr>
          <w:sz w:val="24"/>
          <w:szCs w:val="24"/>
        </w:rPr>
        <w:t> </w:t>
      </w:r>
      <w:r w:rsidRPr="00087F69">
        <w:rPr>
          <w:sz w:val="24"/>
          <w:szCs w:val="24"/>
        </w:rPr>
        <w:t>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>Działalność informacyjna obejmuje w szczególności:</w:t>
      </w:r>
    </w:p>
    <w:p w:rsidR="002A24A4" w:rsidRPr="00087F69" w:rsidRDefault="002A24A4" w:rsidP="00087F69">
      <w:pPr>
        <w:pStyle w:val="ListParagraph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087F69">
        <w:rPr>
          <w:sz w:val="24"/>
          <w:szCs w:val="24"/>
        </w:rPr>
        <w:t>dostarczenie aktualnych informacji nauczycielom, wychowawcom i rodzicom lub opiekunom na temat skutecznych sposobów prow</w:t>
      </w:r>
      <w:r>
        <w:rPr>
          <w:sz w:val="24"/>
          <w:szCs w:val="24"/>
        </w:rPr>
        <w:t>adzenia działań wychowawczych i </w:t>
      </w:r>
      <w:r w:rsidRPr="00087F69">
        <w:rPr>
          <w:sz w:val="24"/>
          <w:szCs w:val="24"/>
        </w:rPr>
        <w:t xml:space="preserve">profilaktycznych związanych z przeciwdziałaniem używaniu środków odurzających, substancji psychotropowych, środków zastępczych, nowych substancji psychoaktywnych i innych zagrożeń cywilizacyjnych, a </w:t>
      </w:r>
      <w:r w:rsidRPr="00087F69">
        <w:rPr>
          <w:color w:val="000000"/>
          <w:sz w:val="24"/>
          <w:szCs w:val="24"/>
        </w:rPr>
        <w:t>także działań podejmowanych na rzecz kompensowania negatywnych skutków problemów cywilizacyjny</w:t>
      </w:r>
      <w:r>
        <w:rPr>
          <w:color w:val="000000"/>
          <w:sz w:val="24"/>
          <w:szCs w:val="24"/>
        </w:rPr>
        <w:t>ch i </w:t>
      </w:r>
      <w:r w:rsidRPr="00087F69">
        <w:rPr>
          <w:color w:val="000000"/>
          <w:sz w:val="24"/>
          <w:szCs w:val="24"/>
        </w:rPr>
        <w:t xml:space="preserve">społecznych (np. </w:t>
      </w:r>
      <w:r w:rsidRPr="00087F69">
        <w:rPr>
          <w:color w:val="000000"/>
          <w:sz w:val="24"/>
          <w:szCs w:val="24"/>
          <w:shd w:val="clear" w:color="auto" w:fill="FFFFFF"/>
        </w:rPr>
        <w:t>brak aktywności fizycznej,</w:t>
      </w:r>
      <w:r w:rsidRPr="00087F69">
        <w:rPr>
          <w:color w:val="000000"/>
          <w:sz w:val="24"/>
          <w:szCs w:val="24"/>
        </w:rPr>
        <w:t xml:space="preserve"> otyłość, depresja, zaburzone relacje rodzinne, </w:t>
      </w:r>
      <w:r w:rsidRPr="00087F69">
        <w:rPr>
          <w:color w:val="000000"/>
          <w:sz w:val="24"/>
          <w:szCs w:val="24"/>
          <w:shd w:val="clear" w:color="auto" w:fill="FFFFFF"/>
        </w:rPr>
        <w:t>uzależnienia od technologii cyfrowych</w:t>
      </w:r>
      <w:r w:rsidRPr="00087F69">
        <w:rPr>
          <w:color w:val="000000"/>
          <w:sz w:val="24"/>
          <w:szCs w:val="24"/>
        </w:rPr>
        <w:t xml:space="preserve">), </w:t>
      </w:r>
    </w:p>
    <w:p w:rsidR="002A24A4" w:rsidRPr="00087F69" w:rsidRDefault="002A24A4" w:rsidP="00087F6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udostępnienie informacji o ofercie pomocy specjalistycznej </w:t>
      </w:r>
      <w:r>
        <w:rPr>
          <w:sz w:val="24"/>
          <w:szCs w:val="24"/>
        </w:rPr>
        <w:t>dla uczniów i </w:t>
      </w:r>
      <w:r w:rsidRPr="00087F69">
        <w:rPr>
          <w:sz w:val="24"/>
          <w:szCs w:val="24"/>
        </w:rPr>
        <w:t xml:space="preserve">wychowanków, ich rodziców lub opiekunów w przypadku używania środków odurzających, substancji psychotropowych, środków zastępczych, nowych substancji psychoaktywnych, </w:t>
      </w:r>
    </w:p>
    <w:p w:rsidR="002A24A4" w:rsidRPr="00087F69" w:rsidRDefault="002A24A4" w:rsidP="00087F6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udostępnienie informacji o ofercie pomocy</w:t>
      </w:r>
      <w:r>
        <w:rPr>
          <w:sz w:val="24"/>
          <w:szCs w:val="24"/>
        </w:rPr>
        <w:t xml:space="preserve"> specjalistycznej dla uczniów i </w:t>
      </w:r>
      <w:r w:rsidRPr="00087F69">
        <w:rPr>
          <w:sz w:val="24"/>
          <w:szCs w:val="24"/>
        </w:rPr>
        <w:t xml:space="preserve">wychowanków, ich rodziców lub opiekunów w przypadku obniżonej kondycji psychicznej, depresji, innych problemów psychologicznych i psychiatrycznych, </w:t>
      </w:r>
      <w:r w:rsidRPr="00087F69">
        <w:rPr>
          <w:sz w:val="24"/>
          <w:szCs w:val="24"/>
          <w:shd w:val="clear" w:color="auto" w:fill="FFFFFF"/>
        </w:rPr>
        <w:t>jako skutków sytuacji traumatycznych i kryzysowych (np. działania wojenne na Ukrainie),</w:t>
      </w:r>
    </w:p>
    <w:p w:rsidR="002A24A4" w:rsidRPr="00087F69" w:rsidRDefault="002A24A4" w:rsidP="00087F6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przekazanie informacji uczniom i wychowankom, ich rodzicom lub opiekunom oraz nauczycielom i wychowawcom na temat kon</w:t>
      </w:r>
      <w:r>
        <w:rPr>
          <w:sz w:val="24"/>
          <w:szCs w:val="24"/>
        </w:rPr>
        <w:t>sekwencji prawnych związanych z </w:t>
      </w:r>
      <w:r w:rsidRPr="00087F69">
        <w:rPr>
          <w:sz w:val="24"/>
          <w:szCs w:val="24"/>
        </w:rPr>
        <w:t>naruszeniem przepisów ustawy z 29 lipca 2005 r. o przeciwdziałaniu narkomanii,</w:t>
      </w:r>
    </w:p>
    <w:p w:rsidR="002A24A4" w:rsidRPr="00087F69" w:rsidRDefault="002A24A4" w:rsidP="00087F69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informowanie uczniów i wychowanków or</w:t>
      </w:r>
      <w:r>
        <w:rPr>
          <w:sz w:val="24"/>
          <w:szCs w:val="24"/>
        </w:rPr>
        <w:t>az ich rodziców lub opiekunów o </w:t>
      </w:r>
      <w:r w:rsidRPr="00087F69">
        <w:rPr>
          <w:sz w:val="24"/>
          <w:szCs w:val="24"/>
        </w:rPr>
        <w:t>obowiązujących procedurach postępowania n</w:t>
      </w:r>
      <w:r>
        <w:rPr>
          <w:sz w:val="24"/>
          <w:szCs w:val="24"/>
        </w:rPr>
        <w:t>auczycieli i wychowawców oraz o </w:t>
      </w:r>
      <w:r w:rsidRPr="00087F69">
        <w:rPr>
          <w:sz w:val="24"/>
          <w:szCs w:val="24"/>
        </w:rPr>
        <w:t>metodach współpracy szkół i placówek z Policją w sytuacjach zagrożenia narkomanią oraz uzależnieniami od innych środków zmieniających świadomość,</w:t>
      </w:r>
    </w:p>
    <w:p w:rsidR="002A24A4" w:rsidRPr="00087F69" w:rsidRDefault="002A24A4" w:rsidP="00087F69">
      <w:pPr>
        <w:pStyle w:val="ListParagraph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087F69">
        <w:rPr>
          <w:sz w:val="24"/>
          <w:szCs w:val="24"/>
          <w:shd w:val="clear" w:color="auto" w:fill="FFFFFF"/>
        </w:rPr>
        <w:t>udostępnienie informacji o ofercie pomocy</w:t>
      </w:r>
      <w:r>
        <w:rPr>
          <w:sz w:val="24"/>
          <w:szCs w:val="24"/>
          <w:shd w:val="clear" w:color="auto" w:fill="FFFFFF"/>
        </w:rPr>
        <w:t xml:space="preserve"> specjalistycznej dla uczniów i </w:t>
      </w:r>
      <w:r w:rsidRPr="00087F69">
        <w:rPr>
          <w:sz w:val="24"/>
          <w:szCs w:val="24"/>
          <w:shd w:val="clear" w:color="auto" w:fill="FFFFFF"/>
        </w:rPr>
        <w:t>wychowanków, ich rodziców lub opiekunów w przypadku uzależnienia cyfrowego (np. możliwość udziału w P</w:t>
      </w:r>
      <w:r w:rsidRPr="00087F69">
        <w:rPr>
          <w:color w:val="1B1B1B"/>
          <w:sz w:val="24"/>
          <w:szCs w:val="24"/>
          <w:shd w:val="clear" w:color="auto" w:fill="FFFFFF"/>
        </w:rPr>
        <w:t>ilotażowym Programie skierowanym do dzieci i młodzieży uzależnionych od nowych technologii cyfrow</w:t>
      </w:r>
      <w:r>
        <w:rPr>
          <w:color w:val="1B1B1B"/>
          <w:sz w:val="24"/>
          <w:szCs w:val="24"/>
          <w:shd w:val="clear" w:color="auto" w:fill="FFFFFF"/>
        </w:rPr>
        <w:t>ych, rekomendowanym przez NFZ i </w:t>
      </w:r>
      <w:r w:rsidRPr="00087F69">
        <w:rPr>
          <w:color w:val="1B1B1B"/>
          <w:sz w:val="24"/>
          <w:szCs w:val="24"/>
          <w:shd w:val="clear" w:color="auto" w:fill="FFFFFF"/>
        </w:rPr>
        <w:t>Ministerstwo Zdrowia),</w:t>
      </w:r>
    </w:p>
    <w:p w:rsidR="002A24A4" w:rsidRPr="00087F69" w:rsidRDefault="002A24A4" w:rsidP="00087F69">
      <w:pPr>
        <w:pStyle w:val="ListParagraph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087F69">
        <w:rPr>
          <w:sz w:val="24"/>
          <w:szCs w:val="24"/>
          <w:shd w:val="clear" w:color="auto" w:fill="FFFFFF"/>
        </w:rPr>
        <w:t>udostępnienie informacji o możliwościach różnorodnego wsparcia uczniów z Ukrainy.</w:t>
      </w:r>
      <w:r w:rsidRPr="00087F69">
        <w:rPr>
          <w:sz w:val="24"/>
          <w:szCs w:val="24"/>
        </w:rPr>
        <w:t xml:space="preserve">   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Działalność profilaktyczna w szkole polega na realizowaniu działań z zakresu profilaktyki uniwersalnej, selektywnej i wskazującej.</w:t>
      </w: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>Działalność profilaktyczna obejmuje:</w:t>
      </w:r>
    </w:p>
    <w:p w:rsidR="002A24A4" w:rsidRPr="00087F69" w:rsidRDefault="002A24A4" w:rsidP="00087F6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2A24A4" w:rsidRPr="00087F69" w:rsidRDefault="002A24A4" w:rsidP="00087F6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2A24A4" w:rsidRPr="00087F69" w:rsidRDefault="002A24A4" w:rsidP="00087F6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2A24A4" w:rsidRPr="00087F69" w:rsidRDefault="002A24A4" w:rsidP="00087F6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:rsidR="002A24A4" w:rsidRPr="00087F69" w:rsidRDefault="002A24A4" w:rsidP="00087F6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87F69">
        <w:rPr>
          <w:sz w:val="24"/>
          <w:szCs w:val="24"/>
          <w:shd w:val="clear" w:color="auto" w:fill="FFFFFF"/>
        </w:rPr>
        <w:t>wspieranie uczniów i wychowanków,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Działania te obejmują w szczególności:</w:t>
      </w:r>
    </w:p>
    <w:p w:rsidR="002A24A4" w:rsidRPr="00087F69" w:rsidRDefault="002A24A4" w:rsidP="00087F69">
      <w:pPr>
        <w:numPr>
          <w:ilvl w:val="0"/>
          <w:numId w:val="11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2A24A4" w:rsidRPr="00087F69" w:rsidRDefault="002A24A4" w:rsidP="00087F69">
      <w:pPr>
        <w:numPr>
          <w:ilvl w:val="0"/>
          <w:numId w:val="11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przygotowanie oferty zajęć rozwijających zainteresowania i uzdolnienia, jako alternatywnej pozytywnej formy działalności z</w:t>
      </w:r>
      <w:r>
        <w:rPr>
          <w:sz w:val="24"/>
          <w:szCs w:val="24"/>
        </w:rPr>
        <w:t>aspakajającej ważne potrzeby, w </w:t>
      </w:r>
      <w:r w:rsidRPr="00087F69">
        <w:rPr>
          <w:sz w:val="24"/>
          <w:szCs w:val="24"/>
        </w:rPr>
        <w:t>szczególności potrzebę podniesienia samooceny, su</w:t>
      </w:r>
      <w:r>
        <w:rPr>
          <w:sz w:val="24"/>
          <w:szCs w:val="24"/>
        </w:rPr>
        <w:t>kcesu, przynależności i </w:t>
      </w:r>
      <w:r w:rsidRPr="00087F69">
        <w:rPr>
          <w:sz w:val="24"/>
          <w:szCs w:val="24"/>
        </w:rPr>
        <w:t>satysfakcji życiowej,</w:t>
      </w:r>
    </w:p>
    <w:p w:rsidR="002A24A4" w:rsidRPr="00087F69" w:rsidRDefault="002A24A4" w:rsidP="00087F69">
      <w:pPr>
        <w:numPr>
          <w:ilvl w:val="0"/>
          <w:numId w:val="11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2A24A4" w:rsidRPr="00087F69" w:rsidRDefault="002A24A4" w:rsidP="00087F69">
      <w:pPr>
        <w:numPr>
          <w:ilvl w:val="0"/>
          <w:numId w:val="11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 w:rsidRPr="00087F69">
        <w:rPr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  <w:r w:rsidRPr="00087F69">
        <w:rPr>
          <w:sz w:val="24"/>
          <w:szCs w:val="24"/>
          <w:shd w:val="clear" w:color="auto" w:fill="00FFFF"/>
        </w:rPr>
        <w:t xml:space="preserve"> </w:t>
      </w:r>
    </w:p>
    <w:p w:rsidR="002A24A4" w:rsidRPr="00087F69" w:rsidRDefault="002A24A4" w:rsidP="00087F69">
      <w:pPr>
        <w:numPr>
          <w:ilvl w:val="0"/>
          <w:numId w:val="11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doskonalenie zawodowe nauczycieli i wychowawców w zakresie realizacji szkolnej interwencji profilaktycznej w przypad</w:t>
      </w:r>
      <w:r>
        <w:rPr>
          <w:sz w:val="24"/>
          <w:szCs w:val="24"/>
        </w:rPr>
        <w:t>ku podejmowania przez uczniów i </w:t>
      </w:r>
      <w:r w:rsidRPr="00087F69">
        <w:rPr>
          <w:sz w:val="24"/>
          <w:szCs w:val="24"/>
        </w:rPr>
        <w:t>wychowanków zachowań ryzykownych,</w:t>
      </w:r>
    </w:p>
    <w:p w:rsidR="002A24A4" w:rsidRPr="00087F69" w:rsidRDefault="002A24A4" w:rsidP="00087F69">
      <w:pPr>
        <w:numPr>
          <w:ilvl w:val="0"/>
          <w:numId w:val="11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</w:p>
    <w:p w:rsidR="002A24A4" w:rsidRPr="00087F69" w:rsidRDefault="002A24A4" w:rsidP="00087F69">
      <w:pPr>
        <w:pStyle w:val="ListParagraph"/>
        <w:ind w:left="0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 bieżącym roku szkolnym najważniejsze działania w pracy wychowawczej są ukierunkowane na:</w:t>
      </w:r>
    </w:p>
    <w:p w:rsidR="002A24A4" w:rsidRPr="00087F69" w:rsidRDefault="002A24A4" w:rsidP="00087F69">
      <w:pPr>
        <w:pStyle w:val="ListParagraph"/>
        <w:numPr>
          <w:ilvl w:val="0"/>
          <w:numId w:val="12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wspomaganie rozwoju ucznia w sferze emocjonalnej, społecznej i twórczej,</w:t>
      </w:r>
    </w:p>
    <w:p w:rsidR="002A24A4" w:rsidRPr="00087F69" w:rsidRDefault="002A24A4" w:rsidP="00087F69">
      <w:pPr>
        <w:pStyle w:val="ListParagraph"/>
        <w:numPr>
          <w:ilvl w:val="0"/>
          <w:numId w:val="12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wzbudzanie poczucia przynależności do grupy,</w:t>
      </w:r>
    </w:p>
    <w:p w:rsidR="002A24A4" w:rsidRPr="00087F69" w:rsidRDefault="002A24A4" w:rsidP="00087F69">
      <w:pPr>
        <w:pStyle w:val="ListParagraph"/>
        <w:numPr>
          <w:ilvl w:val="0"/>
          <w:numId w:val="12"/>
        </w:numP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  <w:r w:rsidRPr="00087F69">
        <w:rPr>
          <w:sz w:val="24"/>
          <w:szCs w:val="24"/>
        </w:rPr>
        <w:t>odbudowanie i umacnianie u uczniów prawidłowego funkcjonowania w grupie społecznej w szkole, klasie (reintegracja),</w:t>
      </w:r>
    </w:p>
    <w:p w:rsidR="002A24A4" w:rsidRPr="00087F69" w:rsidRDefault="002A24A4" w:rsidP="00087F69">
      <w:pPr>
        <w:pStyle w:val="ListParagraph"/>
        <w:numPr>
          <w:ilvl w:val="0"/>
          <w:numId w:val="12"/>
        </w:numPr>
        <w:ind w:left="993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utrwalanie u uczniów świadomego respektowania na co dzień reguł sanitarnych poznanych w czasie epidemii,                       </w:t>
      </w:r>
    </w:p>
    <w:p w:rsidR="002A24A4" w:rsidRPr="00087F69" w:rsidRDefault="002A24A4" w:rsidP="00087F69">
      <w:pPr>
        <w:pStyle w:val="ListParagraph"/>
        <w:numPr>
          <w:ilvl w:val="0"/>
          <w:numId w:val="12"/>
        </w:numPr>
        <w:tabs>
          <w:tab w:val="left" w:pos="993"/>
        </w:tabs>
        <w:ind w:left="993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rozbudzanie poczucia własnej wartości, wiary we własne siły i możliwości,</w:t>
      </w:r>
    </w:p>
    <w:p w:rsidR="002A24A4" w:rsidRPr="00087F69" w:rsidRDefault="002A24A4" w:rsidP="00087F69">
      <w:pPr>
        <w:pStyle w:val="ListParagraph"/>
        <w:numPr>
          <w:ilvl w:val="0"/>
          <w:numId w:val="12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</w:rPr>
        <w:t>budowanie poczucia tożsamości regionalnej i narodowej</w:t>
      </w:r>
      <w:r w:rsidRPr="00087F69">
        <w:rPr>
          <w:sz w:val="24"/>
          <w:szCs w:val="24"/>
        </w:rPr>
        <w:t>,</w:t>
      </w:r>
    </w:p>
    <w:p w:rsidR="002A24A4" w:rsidRPr="00087F69" w:rsidRDefault="002A24A4" w:rsidP="00087F69">
      <w:pPr>
        <w:pStyle w:val="ListParagraph"/>
        <w:numPr>
          <w:ilvl w:val="0"/>
          <w:numId w:val="12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przeciwdziałanie przemocy, agresji i uzależnieniom,</w:t>
      </w:r>
    </w:p>
    <w:p w:rsidR="002A24A4" w:rsidRPr="00087F69" w:rsidRDefault="002A24A4" w:rsidP="00087F69">
      <w:pPr>
        <w:pStyle w:val="ListParagraph"/>
        <w:numPr>
          <w:ilvl w:val="0"/>
          <w:numId w:val="12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przeciwdziałanie pojawianiu się zachowań ryzykownych,</w:t>
      </w:r>
    </w:p>
    <w:p w:rsidR="002A24A4" w:rsidRPr="00087F69" w:rsidRDefault="002A24A4" w:rsidP="00087F69">
      <w:pPr>
        <w:pStyle w:val="ListParagraph"/>
        <w:numPr>
          <w:ilvl w:val="0"/>
          <w:numId w:val="12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troska o szeroko pojęte bezpieczeństwo podopiecznych, nauczycieli i rodziców,</w:t>
      </w:r>
    </w:p>
    <w:p w:rsidR="002A24A4" w:rsidRPr="00087F69" w:rsidRDefault="002A24A4" w:rsidP="00087F69">
      <w:pPr>
        <w:pStyle w:val="ListParagraph"/>
        <w:numPr>
          <w:ilvl w:val="0"/>
          <w:numId w:val="12"/>
        </w:numPr>
        <w:tabs>
          <w:tab w:val="left" w:pos="993"/>
        </w:tabs>
        <w:ind w:left="993"/>
        <w:jc w:val="both"/>
        <w:rPr>
          <w:sz w:val="24"/>
          <w:szCs w:val="24"/>
        </w:rPr>
      </w:pPr>
      <w:r w:rsidRPr="00087F69">
        <w:rPr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</w:p>
    <w:p w:rsidR="002A24A4" w:rsidRPr="00087F69" w:rsidRDefault="002A24A4" w:rsidP="00087F69">
      <w:pPr>
        <w:pStyle w:val="ListParagraph"/>
        <w:tabs>
          <w:tab w:val="left" w:pos="993"/>
        </w:tabs>
        <w:ind w:left="993"/>
        <w:jc w:val="both"/>
        <w:rPr>
          <w:sz w:val="24"/>
          <w:szCs w:val="24"/>
        </w:rPr>
      </w:pP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Zadania profilaktyczne programu to:</w:t>
      </w:r>
    </w:p>
    <w:p w:rsidR="002A24A4" w:rsidRPr="00087F69" w:rsidRDefault="002A24A4" w:rsidP="00087F69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zapoznanie z normami zachowania obowiązującymi w szkole,</w:t>
      </w:r>
    </w:p>
    <w:p w:rsidR="002A24A4" w:rsidRPr="00087F69" w:rsidRDefault="002A24A4" w:rsidP="00087F69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znajomość zasad ruchu drogowego – bezpieczeństwo w drodze do szkoły,</w:t>
      </w:r>
    </w:p>
    <w:p w:rsidR="002A24A4" w:rsidRPr="00087F69" w:rsidRDefault="002A24A4" w:rsidP="00087F69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promowanie zdrowego stylu życia,</w:t>
      </w:r>
    </w:p>
    <w:p w:rsidR="002A24A4" w:rsidRPr="00087F69" w:rsidRDefault="002A24A4" w:rsidP="00087F69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kształtowanie nawyków prozdrowotnych,</w:t>
      </w:r>
    </w:p>
    <w:p w:rsidR="002A24A4" w:rsidRPr="00087F69" w:rsidRDefault="002A24A4" w:rsidP="00087F69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color w:val="000000"/>
          <w:sz w:val="24"/>
          <w:szCs w:val="24"/>
        </w:rPr>
      </w:pPr>
      <w:r w:rsidRPr="00087F69">
        <w:rPr>
          <w:sz w:val="24"/>
          <w:szCs w:val="24"/>
        </w:rPr>
        <w:t>rozpoznawanie sytuacji i zachowań ryzykownych, w tym korzystanie ze środków psychoaktywnych (lekarstw bez wskazań lek</w:t>
      </w:r>
      <w:r>
        <w:rPr>
          <w:sz w:val="24"/>
          <w:szCs w:val="24"/>
        </w:rPr>
        <w:t>arskich, papierosów, alkoholu i </w:t>
      </w:r>
      <w:r w:rsidRPr="00087F69">
        <w:rPr>
          <w:color w:val="000000"/>
          <w:sz w:val="24"/>
          <w:szCs w:val="24"/>
        </w:rPr>
        <w:t>narkotyków),</w:t>
      </w:r>
    </w:p>
    <w:p w:rsidR="002A24A4" w:rsidRPr="00087F69" w:rsidRDefault="002A24A4" w:rsidP="00087F69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eliminowanie z życia szkolnego agresji i przemocy rówieśniczej,</w:t>
      </w:r>
    </w:p>
    <w:p w:rsidR="002A24A4" w:rsidRPr="00087F69" w:rsidRDefault="002A24A4" w:rsidP="00087F69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eliminowanie niebezpieczeństwa </w:t>
      </w:r>
      <w:r w:rsidRPr="00087F69">
        <w:rPr>
          <w:sz w:val="24"/>
          <w:szCs w:val="24"/>
        </w:rPr>
        <w:t>związanego z nadużywaniem komputera, Internetu, telefonów komórkowych i telewizji,</w:t>
      </w:r>
    </w:p>
    <w:p w:rsidR="002A24A4" w:rsidRPr="00087F69" w:rsidRDefault="002A24A4" w:rsidP="00087F69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2A24A4" w:rsidRPr="00087F69" w:rsidRDefault="002A24A4" w:rsidP="00087F69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uczenie sposobów wyrażania własnych emocji i radzenia sobie ze stresem,</w:t>
      </w:r>
    </w:p>
    <w:p w:rsidR="002A24A4" w:rsidRPr="00087F69" w:rsidRDefault="002A24A4" w:rsidP="00087F69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uczenie dbałości o zdrowie psychiczne oraz</w:t>
      </w:r>
      <w:r>
        <w:rPr>
          <w:sz w:val="24"/>
          <w:szCs w:val="24"/>
        </w:rPr>
        <w:t xml:space="preserve"> wzmacnianie poczucia oparcia w </w:t>
      </w:r>
      <w:r w:rsidRPr="00087F69">
        <w:rPr>
          <w:sz w:val="24"/>
          <w:szCs w:val="24"/>
        </w:rPr>
        <w:t>najbliższym środowisku w sytuacjach trudnych (rodzina, nauczyciele, specjaliści).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</w:p>
    <w:p w:rsidR="002A24A4" w:rsidRPr="00172310" w:rsidRDefault="002A24A4" w:rsidP="00087F69">
      <w:pPr>
        <w:jc w:val="both"/>
        <w:rPr>
          <w:b/>
          <w:bCs/>
          <w:sz w:val="28"/>
          <w:szCs w:val="28"/>
        </w:rPr>
      </w:pPr>
      <w:r w:rsidRPr="00172310">
        <w:rPr>
          <w:b/>
          <w:bCs/>
          <w:sz w:val="28"/>
          <w:szCs w:val="28"/>
        </w:rPr>
        <w:t>IV. STRUKTURA ODDZIAŁYWAŃ WYCHOWAWCZYCH</w:t>
      </w:r>
    </w:p>
    <w:p w:rsidR="002A24A4" w:rsidRPr="00172310" w:rsidRDefault="002A24A4" w:rsidP="00087F69">
      <w:pPr>
        <w:pStyle w:val="ListParagraph"/>
        <w:numPr>
          <w:ilvl w:val="0"/>
          <w:numId w:val="15"/>
        </w:numPr>
        <w:jc w:val="both"/>
        <w:rPr>
          <w:b/>
          <w:bCs/>
          <w:sz w:val="26"/>
          <w:szCs w:val="26"/>
        </w:rPr>
      </w:pPr>
      <w:r w:rsidRPr="00172310">
        <w:rPr>
          <w:b/>
          <w:bCs/>
          <w:sz w:val="26"/>
          <w:szCs w:val="26"/>
        </w:rPr>
        <w:t>Dyrektor szkoły: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stwarza warunki dla realizacji procesu wychowawczego w szkole,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inspiruje nauczycieli do poprawy istniejących lub wdrożenia nowych roz</w:t>
      </w:r>
      <w:r>
        <w:rPr>
          <w:sz w:val="24"/>
          <w:szCs w:val="24"/>
        </w:rPr>
        <w:t>wiązań w </w:t>
      </w:r>
      <w:r w:rsidRPr="00087F69">
        <w:rPr>
          <w:sz w:val="24"/>
          <w:szCs w:val="24"/>
        </w:rPr>
        <w:t>procesie kształcenia, przy zastosowaniu innowacyjnych działań programowych, organizacyjnych lub metodycznych, których celem jest rozwijanie kompetencji uczniów,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stwarza warunki do działania w szkole lub placówce</w:t>
      </w:r>
      <w:r>
        <w:rPr>
          <w:sz w:val="24"/>
          <w:szCs w:val="24"/>
        </w:rPr>
        <w:t>: wolontariuszy, stowarzyszeń i </w:t>
      </w:r>
      <w:r w:rsidRPr="00087F69">
        <w:rPr>
          <w:sz w:val="24"/>
          <w:szCs w:val="24"/>
        </w:rPr>
        <w:t>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współpracuje z zespołem wychowawców, </w:t>
      </w:r>
      <w:r w:rsidRPr="00087F69">
        <w:rPr>
          <w:sz w:val="24"/>
          <w:szCs w:val="24"/>
          <w:shd w:val="clear" w:color="auto" w:fill="FFFFFF"/>
        </w:rPr>
        <w:t>pedagogiem specjalnym</w:t>
      </w:r>
      <w:r w:rsidRPr="00087F69">
        <w:rPr>
          <w:sz w:val="24"/>
          <w:szCs w:val="24"/>
        </w:rPr>
        <w:t>, pedagogiem, psychologiem szkolnym, oraz Samorządem Uczn</w:t>
      </w:r>
      <w:r>
        <w:rPr>
          <w:sz w:val="24"/>
          <w:szCs w:val="24"/>
        </w:rPr>
        <w:t>iowskim, wspomaga nauczycieli w </w:t>
      </w:r>
      <w:r w:rsidRPr="00087F69">
        <w:rPr>
          <w:sz w:val="24"/>
          <w:szCs w:val="24"/>
        </w:rPr>
        <w:t>realizacji zadań,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czuwa nad realizowaniem przez uczniów obowiązku szkolnego,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2A24A4" w:rsidRPr="00087F69" w:rsidRDefault="002A24A4" w:rsidP="00087F69">
      <w:pPr>
        <w:pStyle w:val="Default"/>
        <w:numPr>
          <w:ilvl w:val="0"/>
          <w:numId w:val="16"/>
        </w:numPr>
        <w:suppressAutoHyphens/>
        <w:spacing w:after="200" w:line="276" w:lineRule="auto"/>
        <w:ind w:left="993" w:hanging="284"/>
        <w:jc w:val="both"/>
        <w:rPr>
          <w:rFonts w:ascii="Calibri" w:hAnsi="Calibri" w:cs="Calibri"/>
        </w:rPr>
      </w:pPr>
      <w:r w:rsidRPr="00087F69">
        <w:rPr>
          <w:rFonts w:ascii="Calibri" w:hAnsi="Calibri" w:cs="Calibri"/>
          <w:color w:val="auto"/>
        </w:rPr>
        <w:t xml:space="preserve">motywuje nauczycieli i </w:t>
      </w:r>
      <w:r w:rsidRPr="00087F69">
        <w:rPr>
          <w:rFonts w:ascii="Calibri" w:hAnsi="Calibri" w:cs="Calibri"/>
        </w:rPr>
        <w:t>specjalistów do opracowania modelu wsparcia i pomocy uczniom przeżywającym trudności psychiczne,</w:t>
      </w:r>
    </w:p>
    <w:p w:rsidR="002A24A4" w:rsidRPr="00087F69" w:rsidRDefault="002A24A4" w:rsidP="00087F69">
      <w:pPr>
        <w:pStyle w:val="Default"/>
        <w:numPr>
          <w:ilvl w:val="0"/>
          <w:numId w:val="16"/>
        </w:numPr>
        <w:suppressAutoHyphens/>
        <w:spacing w:after="200" w:line="276" w:lineRule="auto"/>
        <w:ind w:left="993" w:hanging="284"/>
        <w:jc w:val="both"/>
        <w:rPr>
          <w:rFonts w:ascii="Calibri" w:hAnsi="Calibri" w:cs="Calibri"/>
        </w:rPr>
      </w:pPr>
      <w:r w:rsidRPr="00087F69">
        <w:rPr>
          <w:rFonts w:ascii="Calibri" w:hAnsi="Calibri" w:cs="Calibri"/>
          <w:shd w:val="clear" w:color="auto" w:fill="FFFFFF"/>
        </w:rPr>
        <w:t>monitoruje współpracę pedagoga specjalnego z nauczycielami, wychowawcami, innymi specjalistami oraz umacnia wspieraj</w:t>
      </w:r>
      <w:r>
        <w:rPr>
          <w:rFonts w:ascii="Calibri" w:hAnsi="Calibri" w:cs="Calibri"/>
          <w:shd w:val="clear" w:color="auto" w:fill="FFFFFF"/>
        </w:rPr>
        <w:t>ącą rolę pedagoga specjalnego w </w:t>
      </w:r>
      <w:r w:rsidRPr="00087F69">
        <w:rPr>
          <w:rFonts w:ascii="Calibri" w:hAnsi="Calibri" w:cs="Calibri"/>
          <w:shd w:val="clear" w:color="auto" w:fill="FFFFFF"/>
        </w:rPr>
        <w:t>rozpoznawaniu przyczyn niepowodzeń eduka</w:t>
      </w:r>
      <w:r>
        <w:rPr>
          <w:rFonts w:ascii="Calibri" w:hAnsi="Calibri" w:cs="Calibri"/>
          <w:shd w:val="clear" w:color="auto" w:fill="FFFFFF"/>
        </w:rPr>
        <w:t>cyjnych uczniów lub trudności w </w:t>
      </w:r>
      <w:r w:rsidRPr="00087F69">
        <w:rPr>
          <w:rFonts w:ascii="Calibri" w:hAnsi="Calibri" w:cs="Calibri"/>
          <w:shd w:val="clear" w:color="auto" w:fill="FFFFFF"/>
        </w:rPr>
        <w:t>ich funkcjonowaniu, w tym barier i ograniczeń utrudniających funkcjonowanie ucznia i jego uczestnictwo w życiu przedszkola, szkoły lub placówki,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stwarza warunki do poszukiwania optymalnych rozwiązań w zakresie budowania systemu działań wspierających </w:t>
      </w:r>
      <w:r w:rsidRPr="00087F69">
        <w:rPr>
          <w:sz w:val="24"/>
          <w:szCs w:val="24"/>
        </w:rPr>
        <w:t>kondycję psychiczną uczniów,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dokonuje analizy obciążeń nauczycieli, wychowawców i pedagogów czynnościami formalnymi (np.  prowadzeniem dokumentacji uzupełniającej, </w:t>
      </w:r>
      <w:r>
        <w:rPr>
          <w:sz w:val="24"/>
          <w:szCs w:val="24"/>
        </w:rPr>
        <w:t>sprawozdań), w </w:t>
      </w:r>
      <w:r w:rsidRPr="00087F69">
        <w:rPr>
          <w:sz w:val="24"/>
          <w:szCs w:val="24"/>
        </w:rPr>
        <w:t>miarę możliwości redukuje ich ilość, anal</w:t>
      </w:r>
      <w:r>
        <w:rPr>
          <w:sz w:val="24"/>
          <w:szCs w:val="24"/>
        </w:rPr>
        <w:t>izuje dotychczasowe procedury i </w:t>
      </w:r>
      <w:r w:rsidRPr="00087F69">
        <w:rPr>
          <w:sz w:val="24"/>
          <w:szCs w:val="24"/>
        </w:rPr>
        <w:t xml:space="preserve">regulaminy, aby odciążyć kadrę na rzecz tworzenia warunków do nawiązywania indywidualnych relacji z uczniami i klasami 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czuwa nad wykorzystaniem lekcji wychowawczych do budowania systemu wsparcia psychicznego uczniów 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czuwa nad intensyfikowaniem współpr</w:t>
      </w:r>
      <w:r>
        <w:rPr>
          <w:sz w:val="24"/>
          <w:szCs w:val="24"/>
        </w:rPr>
        <w:t>acy nauczycieli i wychowawców z </w:t>
      </w:r>
      <w:r w:rsidRPr="00087F69">
        <w:rPr>
          <w:sz w:val="24"/>
          <w:szCs w:val="24"/>
          <w:shd w:val="clear" w:color="auto" w:fill="FFFFFF"/>
        </w:rPr>
        <w:t>pedagogiem specjalnym,</w:t>
      </w:r>
      <w:r w:rsidRPr="00087F69">
        <w:rPr>
          <w:sz w:val="24"/>
          <w:szCs w:val="24"/>
        </w:rPr>
        <w:t xml:space="preserve"> pedagogiem, psychologiem szkolnym oraz pracownikami poradni psychologiczno-pe</w:t>
      </w:r>
      <w:r>
        <w:rPr>
          <w:sz w:val="24"/>
          <w:szCs w:val="24"/>
        </w:rPr>
        <w:t>dagogicznych w celu szybkiego i </w:t>
      </w:r>
      <w:r w:rsidRPr="00087F69">
        <w:rPr>
          <w:sz w:val="24"/>
          <w:szCs w:val="24"/>
        </w:rPr>
        <w:t>skutecznego reagowania na zaobserwowane problemy uczniów,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czuwa nad wykonywaniem zadań  przez specjalistów szkoły 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autoSpaceDE w:val="0"/>
        <w:ind w:left="993" w:hanging="284"/>
        <w:jc w:val="both"/>
        <w:textAlignment w:val="auto"/>
        <w:rPr>
          <w:sz w:val="24"/>
          <w:szCs w:val="24"/>
        </w:rPr>
      </w:pPr>
      <w:r w:rsidRPr="00087F69">
        <w:rPr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nadzoruje realizację Szkolnego Programu Wychowawczo-Profilaktycznego.</w:t>
      </w:r>
    </w:p>
    <w:p w:rsidR="002A24A4" w:rsidRPr="00172310" w:rsidRDefault="002A24A4" w:rsidP="00087F69">
      <w:pPr>
        <w:pStyle w:val="ListParagraph"/>
        <w:numPr>
          <w:ilvl w:val="0"/>
          <w:numId w:val="14"/>
        </w:numPr>
        <w:jc w:val="both"/>
        <w:rPr>
          <w:b/>
          <w:bCs/>
          <w:sz w:val="26"/>
          <w:szCs w:val="26"/>
        </w:rPr>
      </w:pPr>
      <w:r w:rsidRPr="00172310">
        <w:rPr>
          <w:b/>
          <w:bCs/>
          <w:sz w:val="26"/>
          <w:szCs w:val="26"/>
        </w:rPr>
        <w:t>Rada pedagogiczna:</w:t>
      </w:r>
    </w:p>
    <w:p w:rsidR="002A24A4" w:rsidRPr="00087F69" w:rsidRDefault="002A24A4" w:rsidP="00087F69">
      <w:pPr>
        <w:pStyle w:val="ListParagraph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2A24A4" w:rsidRPr="00087F69" w:rsidRDefault="002A24A4" w:rsidP="00087F69">
      <w:pPr>
        <w:pStyle w:val="ListParagraph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</w:p>
    <w:p w:rsidR="002A24A4" w:rsidRPr="00087F69" w:rsidRDefault="002A24A4" w:rsidP="00087F69">
      <w:pPr>
        <w:pStyle w:val="ListParagraph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dokonuje wyboru programów profilaktycznych wspierających uczniów psychicznie i uczących umiejętności radzenia sobie ze współczesnymi zagrożeniami oraz adaptacji do zmieniających się warunków nauki,</w:t>
      </w:r>
    </w:p>
    <w:p w:rsidR="002A24A4" w:rsidRPr="00087F69" w:rsidRDefault="002A24A4" w:rsidP="00087F69">
      <w:pPr>
        <w:pStyle w:val="ListParagraph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opracowuje projekt programu wychowawczo-</w:t>
      </w:r>
      <w:r>
        <w:rPr>
          <w:sz w:val="24"/>
          <w:szCs w:val="24"/>
        </w:rPr>
        <w:t>profilaktycznego i uchwala go w </w:t>
      </w:r>
      <w:r w:rsidRPr="00087F69">
        <w:rPr>
          <w:sz w:val="24"/>
          <w:szCs w:val="24"/>
        </w:rPr>
        <w:t>porozumieniu z Radą rodziców,</w:t>
      </w:r>
    </w:p>
    <w:p w:rsidR="002A24A4" w:rsidRPr="00087F69" w:rsidRDefault="002A24A4" w:rsidP="00087F69">
      <w:pPr>
        <w:pStyle w:val="ListParagraph"/>
        <w:numPr>
          <w:ilvl w:val="0"/>
          <w:numId w:val="17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opracowuje i zatwierdza dokumenty i proce</w:t>
      </w:r>
      <w:r>
        <w:rPr>
          <w:sz w:val="24"/>
          <w:szCs w:val="24"/>
        </w:rPr>
        <w:t>dury postępowania nauczycieli w </w:t>
      </w:r>
      <w:r w:rsidRPr="00087F69">
        <w:rPr>
          <w:sz w:val="24"/>
          <w:szCs w:val="24"/>
        </w:rPr>
        <w:t xml:space="preserve">sytuacjach zagrożenia młodzieży demoralizacją i przestępczością, a także depresją </w:t>
      </w:r>
      <w:r w:rsidRPr="00087F69">
        <w:rPr>
          <w:sz w:val="24"/>
          <w:szCs w:val="24"/>
          <w:shd w:val="clear" w:color="auto" w:fill="FFFFFF"/>
        </w:rPr>
        <w:t>i uzależnieniami od technologii cyfrowych,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uczestniczy w realizacji Szkolnego Programu Wychowawczo-Profilaktycznego,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uczestniczy w ewaluacji Szkolnego Programu Wychowawczo-Profilaktycznego.</w:t>
      </w:r>
    </w:p>
    <w:p w:rsidR="002A24A4" w:rsidRPr="00172310" w:rsidRDefault="002A24A4" w:rsidP="00087F69">
      <w:pPr>
        <w:pStyle w:val="ListParagraph"/>
        <w:numPr>
          <w:ilvl w:val="0"/>
          <w:numId w:val="14"/>
        </w:numPr>
        <w:jc w:val="both"/>
        <w:rPr>
          <w:b/>
          <w:bCs/>
          <w:sz w:val="26"/>
          <w:szCs w:val="26"/>
        </w:rPr>
      </w:pPr>
      <w:r w:rsidRPr="00172310">
        <w:rPr>
          <w:b/>
          <w:bCs/>
          <w:sz w:val="26"/>
          <w:szCs w:val="26"/>
        </w:rPr>
        <w:t>Nauczyciele:</w:t>
      </w:r>
    </w:p>
    <w:p w:rsidR="002A24A4" w:rsidRPr="00087F69" w:rsidRDefault="002A24A4" w:rsidP="00087F69">
      <w:pPr>
        <w:pStyle w:val="ListParagraph"/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współpracują z wychowawcami klas, innymi nauczycielami, </w:t>
      </w:r>
      <w:r w:rsidRPr="00087F69">
        <w:rPr>
          <w:sz w:val="24"/>
          <w:szCs w:val="24"/>
          <w:shd w:val="clear" w:color="auto" w:fill="FFFFFF"/>
        </w:rPr>
        <w:t>pedagogiem specjalnym</w:t>
      </w:r>
      <w:r w:rsidRPr="00087F69">
        <w:rPr>
          <w:sz w:val="24"/>
          <w:szCs w:val="24"/>
        </w:rPr>
        <w:t>, pedagogiem, psychologiem, innymi specjalistami w zakresie realizacji zadań wychowawczych i profilaktycznych, uczestniczą w realizacji Szkolnego Programu Wychowawczo-Profilaktycznego,</w:t>
      </w:r>
    </w:p>
    <w:p w:rsidR="002A24A4" w:rsidRPr="00087F69" w:rsidRDefault="002A24A4" w:rsidP="00087F69">
      <w:pPr>
        <w:pStyle w:val="ListParagraph"/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reagują na obecność w szkole osób obcych, które swoim zachowaniem stwarzają zagrożenie dla ucznia,</w:t>
      </w:r>
    </w:p>
    <w:p w:rsidR="002A24A4" w:rsidRPr="00087F69" w:rsidRDefault="002A24A4" w:rsidP="00087F69">
      <w:pPr>
        <w:pStyle w:val="ListParagraph"/>
        <w:numPr>
          <w:ilvl w:val="0"/>
          <w:numId w:val="18"/>
        </w:numPr>
        <w:ind w:left="993" w:hanging="284"/>
        <w:jc w:val="both"/>
        <w:rPr>
          <w:color w:val="000000"/>
          <w:sz w:val="24"/>
          <w:szCs w:val="24"/>
        </w:rPr>
      </w:pPr>
      <w:r w:rsidRPr="00087F69">
        <w:rPr>
          <w:sz w:val="24"/>
          <w:szCs w:val="24"/>
        </w:rPr>
        <w:t xml:space="preserve">reagują na przejawy depresji, agresji, niedostosowania społecznego i uzależnień uczniów, </w:t>
      </w:r>
      <w:r w:rsidRPr="00087F69">
        <w:rPr>
          <w:sz w:val="24"/>
          <w:szCs w:val="24"/>
          <w:shd w:val="clear" w:color="auto" w:fill="FFFFFF"/>
        </w:rPr>
        <w:t xml:space="preserve">w tym uzależnień od </w:t>
      </w:r>
      <w:r w:rsidRPr="00087F69">
        <w:rPr>
          <w:color w:val="000000"/>
          <w:sz w:val="24"/>
          <w:szCs w:val="24"/>
          <w:shd w:val="clear" w:color="auto" w:fill="FFFFFF"/>
        </w:rPr>
        <w:t>technologii cyfrowych,</w:t>
      </w:r>
    </w:p>
    <w:p w:rsidR="002A24A4" w:rsidRPr="00087F69" w:rsidRDefault="002A24A4" w:rsidP="00087F69">
      <w:pPr>
        <w:pStyle w:val="ListParagraph"/>
        <w:numPr>
          <w:ilvl w:val="0"/>
          <w:numId w:val="18"/>
        </w:numPr>
        <w:ind w:left="993" w:hanging="284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przestrzegają obowiązujących w szkole procedur postępowania w sytuacjach</w:t>
      </w:r>
      <w:r w:rsidRPr="00087F69">
        <w:rPr>
          <w:b/>
          <w:bCs/>
          <w:color w:val="000000"/>
          <w:sz w:val="24"/>
          <w:szCs w:val="24"/>
        </w:rPr>
        <w:t xml:space="preserve"> </w:t>
      </w:r>
      <w:r w:rsidRPr="00087F69">
        <w:rPr>
          <w:color w:val="000000"/>
          <w:sz w:val="24"/>
          <w:szCs w:val="24"/>
        </w:rPr>
        <w:t>zagrożenia młodzieży demoralizacją i przestępczością, a także depresją i innymi negatywnymi skutkami współczesnych zagrożeń,</w:t>
      </w:r>
    </w:p>
    <w:p w:rsidR="002A24A4" w:rsidRPr="00087F69" w:rsidRDefault="002A24A4" w:rsidP="00087F69">
      <w:pPr>
        <w:pStyle w:val="ListParagraph"/>
        <w:numPr>
          <w:ilvl w:val="0"/>
          <w:numId w:val="18"/>
        </w:numPr>
        <w:ind w:left="993" w:hanging="284"/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udzielają uczniom pomocy w przezwyciężaniu niepowodzeń szkolnych, skutków zaburzonych relacji rodzinnych, problemów w nawiązywaniu / utrzymaniu prawidłowych relacji rówieśniczych, </w:t>
      </w:r>
    </w:p>
    <w:p w:rsidR="002A24A4" w:rsidRPr="00087F69" w:rsidRDefault="002A24A4" w:rsidP="00087F69">
      <w:pPr>
        <w:pStyle w:val="ListParagraph"/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  <w:shd w:val="clear" w:color="auto" w:fill="FFFFFF"/>
        </w:rPr>
        <w:t>wspierają uczniów – cudzoziemców w pok</w:t>
      </w:r>
      <w:r>
        <w:rPr>
          <w:color w:val="000000"/>
          <w:sz w:val="24"/>
          <w:szCs w:val="24"/>
          <w:shd w:val="clear" w:color="auto" w:fill="FFFFFF"/>
        </w:rPr>
        <w:t>onywaniu trudności związanych z </w:t>
      </w:r>
      <w:r w:rsidRPr="00087F69">
        <w:rPr>
          <w:color w:val="000000"/>
          <w:sz w:val="24"/>
          <w:szCs w:val="24"/>
          <w:shd w:val="clear" w:color="auto" w:fill="FFFFFF"/>
        </w:rPr>
        <w:t xml:space="preserve">różnicami kulturowymi, w tym uczniów z Ukrainy </w:t>
      </w:r>
      <w:r w:rsidRPr="00087F69">
        <w:rPr>
          <w:sz w:val="24"/>
          <w:szCs w:val="24"/>
          <w:shd w:val="clear" w:color="auto" w:fill="FFFFFF"/>
        </w:rPr>
        <w:t>(w szczególności z powodu sytuacji kryzysowej, w jakiej się znaleźli),</w:t>
      </w:r>
    </w:p>
    <w:p w:rsidR="002A24A4" w:rsidRPr="00087F69" w:rsidRDefault="002A24A4" w:rsidP="00087F69">
      <w:pPr>
        <w:pStyle w:val="ListParagraph"/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zapewniają atmosferę współpracy, zaufania, otwartości, wzajemnego wspomagania,</w:t>
      </w:r>
    </w:p>
    <w:p w:rsidR="002A24A4" w:rsidRPr="00087F69" w:rsidRDefault="002A24A4" w:rsidP="00087F69">
      <w:pPr>
        <w:pStyle w:val="ListParagraph"/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kształcą i wychowują dzieci w duchu patriotyzmu i demokracji,</w:t>
      </w:r>
    </w:p>
    <w:p w:rsidR="002A24A4" w:rsidRPr="00087F69" w:rsidRDefault="002A24A4" w:rsidP="00087F69">
      <w:pPr>
        <w:pStyle w:val="ListParagraph"/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rozmawiają z uczniami i rodzicami o zachowani</w:t>
      </w:r>
      <w:r>
        <w:rPr>
          <w:sz w:val="24"/>
          <w:szCs w:val="24"/>
        </w:rPr>
        <w:t>u i frekwencji oraz postępach w </w:t>
      </w:r>
      <w:r w:rsidRPr="00087F69">
        <w:rPr>
          <w:sz w:val="24"/>
          <w:szCs w:val="24"/>
        </w:rPr>
        <w:t>nauce na swoich zajęciach,</w:t>
      </w:r>
    </w:p>
    <w:p w:rsidR="002A24A4" w:rsidRPr="00087F69" w:rsidRDefault="002A24A4" w:rsidP="00087F69">
      <w:pPr>
        <w:pStyle w:val="ListParagraph"/>
        <w:numPr>
          <w:ilvl w:val="0"/>
          <w:numId w:val="18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wspierają zainteresowania, pasje i rozwój osobowy ucznia,</w:t>
      </w:r>
    </w:p>
    <w:p w:rsidR="002A24A4" w:rsidRPr="00172310" w:rsidRDefault="002A24A4" w:rsidP="00087F69">
      <w:pPr>
        <w:pStyle w:val="ListParagraph"/>
        <w:numPr>
          <w:ilvl w:val="0"/>
          <w:numId w:val="14"/>
        </w:numPr>
        <w:jc w:val="both"/>
        <w:rPr>
          <w:b/>
          <w:bCs/>
          <w:sz w:val="26"/>
          <w:szCs w:val="26"/>
        </w:rPr>
      </w:pPr>
      <w:r w:rsidRPr="00172310">
        <w:rPr>
          <w:b/>
          <w:bCs/>
          <w:sz w:val="26"/>
          <w:szCs w:val="26"/>
        </w:rPr>
        <w:t>Wychowawcy klas: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diagnozują sytuację wychowawczą w klasie, zapewniają atmosferę współpracy, zaufania, otwartości, wzajemnego wspomagania,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087F69">
        <w:rPr>
          <w:sz w:val="24"/>
          <w:szCs w:val="24"/>
        </w:rPr>
        <w:t xml:space="preserve">rozpoznają potrzeby uczniów w zakresie ochrony zdrowia psychicznego, w tym zagrożenia </w:t>
      </w:r>
      <w:r w:rsidRPr="00087F69">
        <w:rPr>
          <w:color w:val="000000"/>
          <w:sz w:val="24"/>
          <w:szCs w:val="24"/>
        </w:rPr>
        <w:t xml:space="preserve">wynikające </w:t>
      </w:r>
      <w:r w:rsidRPr="00087F69">
        <w:rPr>
          <w:color w:val="000000"/>
          <w:sz w:val="24"/>
          <w:szCs w:val="24"/>
          <w:shd w:val="clear" w:color="auto" w:fill="FFFFFF"/>
        </w:rPr>
        <w:t>np.</w:t>
      </w:r>
      <w:r w:rsidRPr="00087F69">
        <w:rPr>
          <w:color w:val="000000"/>
          <w:sz w:val="24"/>
          <w:szCs w:val="24"/>
        </w:rPr>
        <w:t xml:space="preserve"> z długotrwałej izolacji społecznej w okresie epidemii, zaburzonych relacji rówieśniczych i rodzinnych, </w:t>
      </w:r>
      <w:r w:rsidRPr="00087F69">
        <w:rPr>
          <w:color w:val="000000"/>
          <w:sz w:val="24"/>
          <w:szCs w:val="24"/>
          <w:shd w:val="clear" w:color="auto" w:fill="FFFFFF"/>
        </w:rPr>
        <w:t>sytuacji kryzysowej uczniów ukraińskich</w:t>
      </w:r>
      <w:r w:rsidRPr="00087F69">
        <w:rPr>
          <w:color w:val="000000"/>
          <w:sz w:val="24"/>
          <w:szCs w:val="24"/>
        </w:rPr>
        <w:t>,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shd w:val="clear" w:color="auto" w:fill="FFFFFF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rozpoznają indywidualne potrzeby rozwojowe uczniów,</w:t>
      </w:r>
      <w:r w:rsidRPr="00087F69">
        <w:rPr>
          <w:b/>
          <w:bCs/>
          <w:sz w:val="24"/>
          <w:szCs w:val="24"/>
        </w:rPr>
        <w:t xml:space="preserve"> </w:t>
      </w:r>
      <w:r w:rsidRPr="00087F69">
        <w:rPr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 w:rsidRPr="00087F69">
        <w:rPr>
          <w:sz w:val="24"/>
          <w:szCs w:val="24"/>
          <w:shd w:val="clear" w:color="auto" w:fill="FFFFFF"/>
        </w:rPr>
        <w:t>nadużywaniem technologii cyfrowych</w:t>
      </w:r>
      <w:r w:rsidRPr="00087F69">
        <w:rPr>
          <w:sz w:val="24"/>
          <w:szCs w:val="24"/>
        </w:rPr>
        <w:t>,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na podstawie dokonanego rozpoznania o</w:t>
      </w:r>
      <w:r>
        <w:rPr>
          <w:sz w:val="24"/>
          <w:szCs w:val="24"/>
        </w:rPr>
        <w:t>raz celów i zadań określonych w </w:t>
      </w:r>
      <w:r w:rsidRPr="00087F69">
        <w:rPr>
          <w:sz w:val="24"/>
          <w:szCs w:val="24"/>
        </w:rPr>
        <w:t>Szkolnym Programie Wychowawczo-Profilaktycznym opracowują plan pracy wychowawczej dla klasy na dany rok szkolny, uwzględniając specyfikę funkcjonowania zespołu klasowego i potrzeby uczniów,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przygotowują sprawozdanie z realizacji planu pracy wychowawczej i wnioski do dalszej pracy,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zapoznają uczniów swoich klas i ich rodziców z prawem we</w:t>
      </w:r>
      <w:r>
        <w:rPr>
          <w:sz w:val="24"/>
          <w:szCs w:val="24"/>
        </w:rPr>
        <w:t>wnątrzszkolnym i </w:t>
      </w:r>
      <w:r w:rsidRPr="00087F69">
        <w:rPr>
          <w:sz w:val="24"/>
          <w:szCs w:val="24"/>
        </w:rPr>
        <w:t>obowiązującymi zwyczajami, tradycjami szkoły,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są członkami zespołu wychowawców i wykonują zadania zlecone przez przewodniczącego zespołu,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ind w:left="993" w:hanging="284"/>
        <w:jc w:val="both"/>
        <w:rPr>
          <w:color w:val="000000"/>
          <w:sz w:val="24"/>
          <w:szCs w:val="24"/>
        </w:rPr>
      </w:pPr>
      <w:r w:rsidRPr="00087F69">
        <w:rPr>
          <w:sz w:val="24"/>
          <w:szCs w:val="24"/>
        </w:rPr>
        <w:t xml:space="preserve">oceniają zachowanie uczniów swojej klasy, zgodnie z obowiązującymi w szkole procedurami - uwzględniają </w:t>
      </w:r>
      <w:r w:rsidRPr="00087F69">
        <w:rPr>
          <w:color w:val="000000"/>
          <w:sz w:val="24"/>
          <w:szCs w:val="24"/>
        </w:rPr>
        <w:t>trudności w funkcjonowaniu uczniów w szkole wynikające np. z doświadczanego kryzysu, choroby, izolacji społecznej, nieprawidłowych relacji rówieśniczych,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współpracują z innymi nauczycielami uczącymi w klasie, rodzicami uczniów, </w:t>
      </w:r>
      <w:r w:rsidRPr="00087F69">
        <w:rPr>
          <w:sz w:val="24"/>
          <w:szCs w:val="24"/>
          <w:shd w:val="clear" w:color="auto" w:fill="FFFFFF"/>
        </w:rPr>
        <w:t>pedagogiem specjalnym</w:t>
      </w:r>
      <w:r w:rsidRPr="00087F69">
        <w:rPr>
          <w:sz w:val="24"/>
          <w:szCs w:val="24"/>
        </w:rPr>
        <w:t>, pedagogiem szkolnym o</w:t>
      </w:r>
      <w:r>
        <w:rPr>
          <w:sz w:val="24"/>
          <w:szCs w:val="24"/>
        </w:rPr>
        <w:t>raz specjalistami pracującymi z </w:t>
      </w:r>
      <w:r w:rsidRPr="00087F69">
        <w:rPr>
          <w:sz w:val="24"/>
          <w:szCs w:val="24"/>
        </w:rPr>
        <w:t>uczniami o specjalnych potrzebach,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wspierają uczniów potrzebujących pomocy, znajdujących się w trudnej sytuacji,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rozpoznają oczekiwania swoich uczniów i ich rodziców,</w:t>
      </w:r>
    </w:p>
    <w:p w:rsidR="002A24A4" w:rsidRPr="00087F69" w:rsidRDefault="002A24A4" w:rsidP="00087F69">
      <w:pPr>
        <w:pStyle w:val="ListParagraph"/>
        <w:numPr>
          <w:ilvl w:val="0"/>
          <w:numId w:val="19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dbają o dobre relacje uczniów w klasie, utrzymywanie kontaktów rówieśniczych, rozwijanie wzajemnej pomocy i współpracy grupowej,</w:t>
      </w:r>
    </w:p>
    <w:p w:rsidR="002A24A4" w:rsidRPr="00087F69" w:rsidRDefault="002A24A4" w:rsidP="00087F69">
      <w:pPr>
        <w:pStyle w:val="ListParagraph"/>
        <w:numPr>
          <w:ilvl w:val="0"/>
          <w:numId w:val="20"/>
        </w:numPr>
        <w:ind w:left="993" w:hanging="283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podejmują działania profilaktyczne w celu przeciwdziałania niewłaściwym zachowaniom podopiecznych,</w:t>
      </w:r>
    </w:p>
    <w:p w:rsidR="002A24A4" w:rsidRPr="00087F69" w:rsidRDefault="002A24A4" w:rsidP="00087F69">
      <w:pPr>
        <w:pStyle w:val="ListParagraph"/>
        <w:numPr>
          <w:ilvl w:val="0"/>
          <w:numId w:val="20"/>
        </w:numPr>
        <w:ind w:left="993" w:hanging="283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współpracują z sądem, policją, innymi osobami i instytucjami działającymi na rzecz dzieci i młodzieży,</w:t>
      </w:r>
    </w:p>
    <w:p w:rsidR="002A24A4" w:rsidRPr="00087F69" w:rsidRDefault="002A24A4" w:rsidP="00087F69">
      <w:pPr>
        <w:pStyle w:val="ListParagraph"/>
        <w:numPr>
          <w:ilvl w:val="0"/>
          <w:numId w:val="20"/>
        </w:numPr>
        <w:ind w:left="993" w:hanging="283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podejmują działania w zakresie poszerzania własnych kompetencji wychowawczych.</w:t>
      </w:r>
    </w:p>
    <w:p w:rsidR="002A24A4" w:rsidRPr="00172310" w:rsidRDefault="002A24A4" w:rsidP="00087F69">
      <w:pPr>
        <w:pStyle w:val="ListParagraph"/>
        <w:numPr>
          <w:ilvl w:val="0"/>
          <w:numId w:val="14"/>
        </w:numPr>
        <w:shd w:val="clear" w:color="auto" w:fill="FFFFFF"/>
        <w:jc w:val="both"/>
        <w:rPr>
          <w:sz w:val="26"/>
          <w:szCs w:val="26"/>
        </w:rPr>
      </w:pPr>
      <w:r w:rsidRPr="00172310">
        <w:rPr>
          <w:b/>
          <w:bCs/>
          <w:color w:val="000000"/>
          <w:sz w:val="26"/>
          <w:szCs w:val="26"/>
          <w:shd w:val="clear" w:color="auto" w:fill="FFFFFF"/>
        </w:rPr>
        <w:t>Pedagog specjalny:</w:t>
      </w:r>
    </w:p>
    <w:p w:rsidR="002A24A4" w:rsidRPr="00087F69" w:rsidRDefault="002A24A4" w:rsidP="00087F69">
      <w:pPr>
        <w:pStyle w:val="ListParagraph"/>
        <w:numPr>
          <w:ilvl w:val="0"/>
          <w:numId w:val="21"/>
        </w:numPr>
        <w:shd w:val="clear" w:color="auto" w:fill="FFFFFF"/>
        <w:ind w:left="1134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  <w:shd w:val="clear" w:color="auto" w:fill="FFFFFF"/>
        </w:rPr>
        <w:t>współpracuje z nauczycielami, wychowawc</w:t>
      </w:r>
      <w:r>
        <w:rPr>
          <w:color w:val="000000"/>
          <w:sz w:val="24"/>
          <w:szCs w:val="24"/>
          <w:shd w:val="clear" w:color="auto" w:fill="FFFFFF"/>
        </w:rPr>
        <w:t>ami, specjalistami, rodzicami i </w:t>
      </w:r>
      <w:r w:rsidRPr="00087F69">
        <w:rPr>
          <w:color w:val="000000"/>
          <w:sz w:val="24"/>
          <w:szCs w:val="24"/>
          <w:shd w:val="clear" w:color="auto" w:fill="FFFFFF"/>
        </w:rPr>
        <w:t>uczniami w:</w:t>
      </w:r>
    </w:p>
    <w:p w:rsidR="002A24A4" w:rsidRPr="00087F69" w:rsidRDefault="002A24A4" w:rsidP="00087F69">
      <w:pPr>
        <w:pStyle w:val="ListParagraph"/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2A24A4" w:rsidRPr="00087F69" w:rsidRDefault="002A24A4" w:rsidP="00087F69">
      <w:pPr>
        <w:pStyle w:val="ListParagraph"/>
        <w:numPr>
          <w:ilvl w:val="0"/>
          <w:numId w:val="22"/>
        </w:numPr>
        <w:shd w:val="clear" w:color="auto" w:fill="FFFFFF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  <w:shd w:val="clear" w:color="auto" w:fill="FFFFFF"/>
        </w:rPr>
        <w:t>prowadzeniu badań i dział</w:t>
      </w:r>
      <w:r>
        <w:rPr>
          <w:color w:val="000000"/>
          <w:sz w:val="24"/>
          <w:szCs w:val="24"/>
          <w:shd w:val="clear" w:color="auto" w:fill="FFFFFF"/>
        </w:rPr>
        <w:t>ań diagnostycznych związanych z </w:t>
      </w:r>
      <w:r w:rsidRPr="00087F69">
        <w:rPr>
          <w:color w:val="000000"/>
          <w:sz w:val="24"/>
          <w:szCs w:val="24"/>
          <w:shd w:val="clear" w:color="auto" w:fill="FFFFFF"/>
        </w:rPr>
        <w:t>rozpoznawaniem indywidualnych potrzeb rozwojowych i edukacyjnych oraz możliwości psychofizycznych uczniów,</w:t>
      </w:r>
    </w:p>
    <w:p w:rsidR="002A24A4" w:rsidRPr="00087F69" w:rsidRDefault="002A24A4" w:rsidP="00087F69">
      <w:pPr>
        <w:pStyle w:val="ListParagraph"/>
        <w:numPr>
          <w:ilvl w:val="0"/>
          <w:numId w:val="22"/>
        </w:numPr>
        <w:shd w:val="clear" w:color="auto" w:fill="FFFFFF"/>
        <w:ind w:left="1843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  <w:shd w:val="clear" w:color="auto" w:fill="FFFFFF"/>
        </w:rPr>
        <w:t>rozwiązywaniu problemów dydaktycznych i wychowawczych uczniów,</w:t>
      </w:r>
    </w:p>
    <w:p w:rsidR="002A24A4" w:rsidRPr="00087F69" w:rsidRDefault="002A24A4" w:rsidP="00087F69">
      <w:pPr>
        <w:pStyle w:val="ListParagraph"/>
        <w:numPr>
          <w:ilvl w:val="0"/>
          <w:numId w:val="23"/>
        </w:numPr>
        <w:shd w:val="clear" w:color="auto" w:fill="FFFFFF"/>
        <w:ind w:left="1134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  <w:shd w:val="clear" w:color="auto" w:fill="FFFFFF"/>
        </w:rPr>
        <w:t>udziela pomocy psychologiczno-pedagogicznej w bezpośredniej pracy z uczniami,</w:t>
      </w:r>
    </w:p>
    <w:p w:rsidR="002A24A4" w:rsidRPr="00087F69" w:rsidRDefault="002A24A4" w:rsidP="00087F69">
      <w:pPr>
        <w:pStyle w:val="ListParagraph"/>
        <w:numPr>
          <w:ilvl w:val="0"/>
          <w:numId w:val="23"/>
        </w:numPr>
        <w:shd w:val="clear" w:color="auto" w:fill="FFFFFF"/>
        <w:ind w:left="1134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  <w:shd w:val="clear" w:color="auto" w:fill="FFFFFF"/>
        </w:rPr>
        <w:t>współpracuje, w zależności od potrzeb, z innymi podmiotami (m.in. poradnią psychologiczno-pedagogiczną, innymi szkołami i placówkami, organizacjami pozarządowymi, pracownikiem socjalnym, asystentem rodziny),</w:t>
      </w:r>
    </w:p>
    <w:p w:rsidR="002A24A4" w:rsidRPr="00087F69" w:rsidRDefault="002A24A4" w:rsidP="00087F69">
      <w:pPr>
        <w:pStyle w:val="ListParagraph"/>
        <w:numPr>
          <w:ilvl w:val="0"/>
          <w:numId w:val="23"/>
        </w:numPr>
        <w:shd w:val="clear" w:color="auto" w:fill="FFFFFF"/>
        <w:ind w:left="1134"/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  <w:shd w:val="clear" w:color="auto" w:fill="FFFFFF"/>
        </w:rPr>
        <w:t>przedstawia radzie pedagogicznej propozycje w zakresie doskonalenia zawodowego nauczycieli w zakresie wymienionych wyżej zadań</w:t>
      </w:r>
      <w:r w:rsidRPr="00087F69">
        <w:rPr>
          <w:color w:val="333333"/>
          <w:sz w:val="24"/>
          <w:szCs w:val="24"/>
          <w:shd w:val="clear" w:color="auto" w:fill="FFFFFF"/>
        </w:rPr>
        <w:t>.</w:t>
      </w:r>
    </w:p>
    <w:p w:rsidR="002A24A4" w:rsidRPr="00087F69" w:rsidRDefault="002A24A4" w:rsidP="00087F69">
      <w:pPr>
        <w:jc w:val="both"/>
        <w:rPr>
          <w:sz w:val="24"/>
          <w:szCs w:val="24"/>
          <w:shd w:val="clear" w:color="auto" w:fill="00FFFF"/>
        </w:rPr>
      </w:pPr>
    </w:p>
    <w:p w:rsidR="002A24A4" w:rsidRPr="00172310" w:rsidRDefault="002A24A4" w:rsidP="00087F69">
      <w:pPr>
        <w:pStyle w:val="ListParagraph"/>
        <w:numPr>
          <w:ilvl w:val="0"/>
          <w:numId w:val="14"/>
        </w:numPr>
        <w:jc w:val="both"/>
        <w:rPr>
          <w:b/>
          <w:bCs/>
          <w:sz w:val="26"/>
          <w:szCs w:val="26"/>
        </w:rPr>
      </w:pPr>
      <w:r w:rsidRPr="00172310">
        <w:rPr>
          <w:b/>
          <w:bCs/>
          <w:sz w:val="26"/>
          <w:szCs w:val="26"/>
        </w:rPr>
        <w:t>Pedagog szkolny/psycholog:</w:t>
      </w:r>
    </w:p>
    <w:p w:rsidR="002A24A4" w:rsidRPr="00087F69" w:rsidRDefault="002A24A4" w:rsidP="00087F69">
      <w:pPr>
        <w:pStyle w:val="ListParagraph"/>
        <w:numPr>
          <w:ilvl w:val="0"/>
          <w:numId w:val="24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diagnozuje środowisko wychowawcze, w tym stan kondycji psychicznej uczniów,</w:t>
      </w:r>
    </w:p>
    <w:p w:rsidR="002A24A4" w:rsidRPr="00087F69" w:rsidRDefault="002A24A4" w:rsidP="00087F69">
      <w:pPr>
        <w:pStyle w:val="ListParagraph"/>
        <w:numPr>
          <w:ilvl w:val="0"/>
          <w:numId w:val="24"/>
        </w:numPr>
        <w:ind w:left="993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uczestniczy w poszukiwaniu nowych rozwiązań na rzecz budowania szkolnego systemu ochrony zdrowia psychicznego uczniów,</w:t>
      </w:r>
    </w:p>
    <w:p w:rsidR="002A24A4" w:rsidRPr="00087F69" w:rsidRDefault="002A24A4" w:rsidP="00087F69">
      <w:pPr>
        <w:pStyle w:val="ListParagraph"/>
        <w:numPr>
          <w:ilvl w:val="0"/>
          <w:numId w:val="24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zapewnia uczniom pomoc psychologiczną w odpowiednich formach,</w:t>
      </w:r>
    </w:p>
    <w:p w:rsidR="002A24A4" w:rsidRPr="00087F69" w:rsidRDefault="002A24A4" w:rsidP="00087F69">
      <w:pPr>
        <w:pStyle w:val="ListParagraph"/>
        <w:numPr>
          <w:ilvl w:val="0"/>
          <w:numId w:val="24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współpracuje z rodzicami uczniów potrzebującymi szczególnej troski wychowawczej lub stałej opieki, wsparcia psychologicznego,</w:t>
      </w:r>
    </w:p>
    <w:p w:rsidR="002A24A4" w:rsidRPr="00087F69" w:rsidRDefault="002A24A4" w:rsidP="00087F69">
      <w:pPr>
        <w:pStyle w:val="ListParagraph"/>
        <w:numPr>
          <w:ilvl w:val="0"/>
          <w:numId w:val="24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zabiega o różne formy pomocy wychowawczej i materialnej dla uczniów,</w:t>
      </w:r>
    </w:p>
    <w:p w:rsidR="002A24A4" w:rsidRPr="00087F69" w:rsidRDefault="002A24A4" w:rsidP="00087F69">
      <w:pPr>
        <w:pStyle w:val="ListParagraph"/>
        <w:numPr>
          <w:ilvl w:val="0"/>
          <w:numId w:val="24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2A24A4" w:rsidRPr="00087F69" w:rsidRDefault="002A24A4" w:rsidP="00087F69">
      <w:pPr>
        <w:pStyle w:val="ListParagraph"/>
        <w:numPr>
          <w:ilvl w:val="0"/>
          <w:numId w:val="24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współpracuje z placówkami wspierającymi proces dydaktyczno-wychowawczy szkoły i poszerzającymi zakres działań o chara</w:t>
      </w:r>
      <w:r>
        <w:rPr>
          <w:sz w:val="24"/>
          <w:szCs w:val="24"/>
        </w:rPr>
        <w:t>kterze profilaktycznym, w tym z </w:t>
      </w:r>
      <w:r w:rsidRPr="00087F69">
        <w:rPr>
          <w:sz w:val="24"/>
          <w:szCs w:val="24"/>
        </w:rPr>
        <w:t>poradnią psychologiczno-pedagogiczną,</w:t>
      </w:r>
    </w:p>
    <w:p w:rsidR="002A24A4" w:rsidRPr="00087F69" w:rsidRDefault="002A24A4" w:rsidP="00087F69">
      <w:pPr>
        <w:pStyle w:val="ListParagraph"/>
        <w:numPr>
          <w:ilvl w:val="0"/>
          <w:numId w:val="24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wpiera nauczycieli, wychowawców, in</w:t>
      </w:r>
      <w:r>
        <w:rPr>
          <w:sz w:val="24"/>
          <w:szCs w:val="24"/>
        </w:rPr>
        <w:t>ne osoby pracujące z uczniami w </w:t>
      </w:r>
      <w:r w:rsidRPr="00087F69">
        <w:rPr>
          <w:sz w:val="24"/>
          <w:szCs w:val="24"/>
        </w:rPr>
        <w:t>identyfikacji problemów uczniów, w tym wczesn</w:t>
      </w:r>
      <w:r>
        <w:rPr>
          <w:sz w:val="24"/>
          <w:szCs w:val="24"/>
        </w:rPr>
        <w:t>ych objawów depresji, a także w </w:t>
      </w:r>
      <w:r w:rsidRPr="00087F69">
        <w:rPr>
          <w:sz w:val="24"/>
          <w:szCs w:val="24"/>
        </w:rPr>
        <w:t xml:space="preserve">udzielaniu im wsparcia, 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aktywnie włącza się do bezpośredniej pracy profilaktycznej i bezpośredniego wsparcia uczniów i rodziców, służy doradztwem</w:t>
      </w:r>
      <w:r>
        <w:rPr>
          <w:sz w:val="24"/>
          <w:szCs w:val="24"/>
        </w:rPr>
        <w:t xml:space="preserve"> dla nauczycieli, wspiera ich w </w:t>
      </w:r>
      <w:r w:rsidRPr="00087F69">
        <w:rPr>
          <w:sz w:val="24"/>
          <w:szCs w:val="24"/>
        </w:rPr>
        <w:t>identyfikowaniu problemów uczniów i prowadzeniu z uczniami zajęć wspierających, integracyjnych, profilaktycznych,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autoSpaceDE w:val="0"/>
        <w:ind w:left="993" w:hanging="284"/>
        <w:jc w:val="both"/>
        <w:textAlignment w:val="auto"/>
        <w:rPr>
          <w:sz w:val="24"/>
          <w:szCs w:val="24"/>
        </w:rPr>
      </w:pPr>
      <w:r w:rsidRPr="00087F69">
        <w:rPr>
          <w:sz w:val="24"/>
          <w:szCs w:val="24"/>
        </w:rPr>
        <w:t>wspiera nauczycieli, wychowawców, którym</w:t>
      </w:r>
      <w:r>
        <w:rPr>
          <w:sz w:val="24"/>
          <w:szCs w:val="24"/>
        </w:rPr>
        <w:t xml:space="preserve"> trudno jest wspierać uczniów w </w:t>
      </w:r>
      <w:r w:rsidRPr="00087F69">
        <w:rPr>
          <w:sz w:val="24"/>
          <w:szCs w:val="24"/>
        </w:rPr>
        <w:t xml:space="preserve">związku z tym, że sami przeżywają stan silnego przygnębienia epidemią, przemęczenia lub przechodzą inny kryzys psychiczny </w:t>
      </w:r>
    </w:p>
    <w:p w:rsidR="002A24A4" w:rsidRPr="00087F69" w:rsidRDefault="002A24A4" w:rsidP="00087F69">
      <w:pPr>
        <w:pStyle w:val="ListParagraph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:rsidR="002A24A4" w:rsidRPr="00172310" w:rsidRDefault="002A24A4" w:rsidP="00087F69">
      <w:pPr>
        <w:pStyle w:val="ListParagraph"/>
        <w:numPr>
          <w:ilvl w:val="0"/>
          <w:numId w:val="14"/>
        </w:numPr>
        <w:jc w:val="both"/>
        <w:rPr>
          <w:b/>
          <w:bCs/>
          <w:sz w:val="26"/>
          <w:szCs w:val="26"/>
        </w:rPr>
      </w:pPr>
      <w:r w:rsidRPr="00172310">
        <w:rPr>
          <w:b/>
          <w:bCs/>
          <w:sz w:val="26"/>
          <w:szCs w:val="26"/>
        </w:rPr>
        <w:t>Rodzice:</w:t>
      </w:r>
    </w:p>
    <w:p w:rsidR="002A24A4" w:rsidRPr="00087F69" w:rsidRDefault="002A24A4" w:rsidP="00087F69">
      <w:pPr>
        <w:pStyle w:val="ListParagraph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współtworzą Szkolny Program Wychowawczo-Profilaktyczny,</w:t>
      </w:r>
    </w:p>
    <w:p w:rsidR="002A24A4" w:rsidRPr="00087F69" w:rsidRDefault="002A24A4" w:rsidP="00087F69">
      <w:pPr>
        <w:pStyle w:val="ListParagraph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uczestniczą w diagnozowaniu pracy wychowawczej szkoły,</w:t>
      </w:r>
    </w:p>
    <w:p w:rsidR="002A24A4" w:rsidRPr="00087F69" w:rsidRDefault="002A24A4" w:rsidP="00087F69">
      <w:pPr>
        <w:pStyle w:val="ListParagraph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uczestniczą w poszukiwaniu nowych rozwiązań na rzecz budowania szkolnego systemu ochrony zdrowia psychicznego uczniów,</w:t>
      </w:r>
    </w:p>
    <w:p w:rsidR="002A24A4" w:rsidRPr="00087F69" w:rsidRDefault="002A24A4" w:rsidP="00087F69">
      <w:pPr>
        <w:pStyle w:val="ListParagraph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uczestniczą w wywiadówkach organizowanych przez szkołę,</w:t>
      </w:r>
    </w:p>
    <w:p w:rsidR="002A24A4" w:rsidRPr="00087F69" w:rsidRDefault="002A24A4" w:rsidP="00087F69">
      <w:pPr>
        <w:pStyle w:val="ListParagraph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zasięgają informacji na temat swoich dzieci w szkole,</w:t>
      </w:r>
    </w:p>
    <w:p w:rsidR="002A24A4" w:rsidRPr="00087F69" w:rsidRDefault="002A24A4" w:rsidP="00087F69">
      <w:pPr>
        <w:pStyle w:val="ListParagraph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współpracują z wychowawcą klasy i innymi nauczycielami uczącymi w klasie,</w:t>
      </w:r>
    </w:p>
    <w:p w:rsidR="002A24A4" w:rsidRPr="00087F69" w:rsidRDefault="002A24A4" w:rsidP="00087F69">
      <w:pPr>
        <w:pStyle w:val="ListParagraph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dbają o właściwą formę spędzania czasu wolnego przez uczniów,</w:t>
      </w:r>
    </w:p>
    <w:p w:rsidR="002A24A4" w:rsidRPr="00087F69" w:rsidRDefault="002A24A4" w:rsidP="00087F69">
      <w:pPr>
        <w:pStyle w:val="ListParagraph"/>
        <w:numPr>
          <w:ilvl w:val="0"/>
          <w:numId w:val="25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Rada Rodziców ‒ uchwala w porozumieniu z Radą Pedagogiczną Szkolny Program Wychowawczo-Profilaktyczny.</w:t>
      </w:r>
    </w:p>
    <w:p w:rsidR="002A24A4" w:rsidRPr="00172310" w:rsidRDefault="002A24A4" w:rsidP="00087F69">
      <w:pPr>
        <w:pStyle w:val="ListParagraph"/>
        <w:numPr>
          <w:ilvl w:val="0"/>
          <w:numId w:val="14"/>
        </w:numPr>
        <w:jc w:val="both"/>
        <w:rPr>
          <w:sz w:val="26"/>
          <w:szCs w:val="26"/>
        </w:rPr>
      </w:pPr>
      <w:r w:rsidRPr="00172310">
        <w:rPr>
          <w:b/>
          <w:bCs/>
          <w:sz w:val="26"/>
          <w:szCs w:val="26"/>
        </w:rPr>
        <w:t>Samorząd uczniowski:</w:t>
      </w:r>
    </w:p>
    <w:p w:rsidR="002A24A4" w:rsidRPr="00087F69" w:rsidRDefault="002A24A4" w:rsidP="00172310">
      <w:pPr>
        <w:pStyle w:val="ListParagraph"/>
        <w:numPr>
          <w:ilvl w:val="0"/>
          <w:numId w:val="26"/>
        </w:numPr>
        <w:ind w:left="993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jest inspiratorem i organizatorem życia kulturalnego uczniów szkoły, działalności oświatowej, sportowej oraz rozrywkowej </w:t>
      </w:r>
      <w:r>
        <w:rPr>
          <w:sz w:val="24"/>
          <w:szCs w:val="24"/>
        </w:rPr>
        <w:t>zgodnie z własnymi potrzebami i </w:t>
      </w:r>
      <w:r w:rsidRPr="00087F69">
        <w:rPr>
          <w:sz w:val="24"/>
          <w:szCs w:val="24"/>
        </w:rPr>
        <w:t>możliwościami organizacyjnymi w porozumieniu z dyrektorem,</w:t>
      </w:r>
    </w:p>
    <w:p w:rsidR="002A24A4" w:rsidRPr="00087F69" w:rsidRDefault="002A24A4" w:rsidP="00087F69">
      <w:pPr>
        <w:pStyle w:val="ListParagraph"/>
        <w:numPr>
          <w:ilvl w:val="0"/>
          <w:numId w:val="26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uczestniczy w diagnozowaniu sytuacji wychowawczej szkoły,</w:t>
      </w:r>
    </w:p>
    <w:p w:rsidR="002A24A4" w:rsidRPr="00087F69" w:rsidRDefault="002A24A4" w:rsidP="00087F69">
      <w:pPr>
        <w:pStyle w:val="ListParagraph"/>
        <w:numPr>
          <w:ilvl w:val="0"/>
          <w:numId w:val="26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współpracuje z Zespołem Wychowawców i Radą Pedagogiczną, </w:t>
      </w:r>
    </w:p>
    <w:p w:rsidR="002A24A4" w:rsidRPr="00087F69" w:rsidRDefault="002A24A4" w:rsidP="00087F69">
      <w:pPr>
        <w:pStyle w:val="ListParagraph"/>
        <w:numPr>
          <w:ilvl w:val="0"/>
          <w:numId w:val="26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prowadzi akcje pomocy dla potrzebujących kolegów, </w:t>
      </w:r>
    </w:p>
    <w:p w:rsidR="002A24A4" w:rsidRPr="00087F69" w:rsidRDefault="002A24A4" w:rsidP="00087F69">
      <w:pPr>
        <w:pStyle w:val="ListParagraph"/>
        <w:numPr>
          <w:ilvl w:val="0"/>
          <w:numId w:val="26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reprezentuje postawy i potrzeby środowiska uczniowskiego,</w:t>
      </w:r>
    </w:p>
    <w:p w:rsidR="002A24A4" w:rsidRPr="00087F69" w:rsidRDefault="002A24A4" w:rsidP="00087F69">
      <w:pPr>
        <w:pStyle w:val="ListParagraph"/>
        <w:numPr>
          <w:ilvl w:val="0"/>
          <w:numId w:val="26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propaguje ideę samorządności oraz wychowania w demokracji,</w:t>
      </w:r>
    </w:p>
    <w:p w:rsidR="002A24A4" w:rsidRPr="00087F69" w:rsidRDefault="002A24A4" w:rsidP="00087F69">
      <w:pPr>
        <w:pStyle w:val="ListParagraph"/>
        <w:numPr>
          <w:ilvl w:val="0"/>
          <w:numId w:val="26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dba o dobre imię i honor szkoły oraz wzbogaca jej tradycję,</w:t>
      </w:r>
    </w:p>
    <w:p w:rsidR="002A24A4" w:rsidRPr="00087F69" w:rsidRDefault="002A24A4" w:rsidP="00087F69">
      <w:pPr>
        <w:pStyle w:val="ListParagraph"/>
        <w:numPr>
          <w:ilvl w:val="0"/>
          <w:numId w:val="26"/>
        </w:numPr>
        <w:ind w:left="993" w:hanging="284"/>
        <w:jc w:val="both"/>
        <w:rPr>
          <w:sz w:val="24"/>
          <w:szCs w:val="24"/>
        </w:rPr>
      </w:pPr>
      <w:r w:rsidRPr="00087F69">
        <w:rPr>
          <w:sz w:val="24"/>
          <w:szCs w:val="24"/>
        </w:rPr>
        <w:t>podejmuje działania z zakresu wolontariatu.</w:t>
      </w: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</w:p>
    <w:p w:rsidR="002A24A4" w:rsidRPr="00087F69" w:rsidRDefault="002A24A4" w:rsidP="00087F69">
      <w:pPr>
        <w:pStyle w:val="ListParagraph"/>
        <w:jc w:val="both"/>
        <w:rPr>
          <w:b/>
          <w:bCs/>
          <w:sz w:val="24"/>
          <w:szCs w:val="24"/>
        </w:rPr>
      </w:pPr>
    </w:p>
    <w:p w:rsidR="002A24A4" w:rsidRPr="00172310" w:rsidRDefault="002A24A4" w:rsidP="00172310">
      <w:pPr>
        <w:jc w:val="center"/>
        <w:rPr>
          <w:b/>
          <w:bCs/>
          <w:sz w:val="28"/>
          <w:szCs w:val="28"/>
        </w:rPr>
      </w:pPr>
      <w:r w:rsidRPr="00172310">
        <w:rPr>
          <w:b/>
          <w:bCs/>
          <w:sz w:val="28"/>
          <w:szCs w:val="28"/>
        </w:rPr>
        <w:t>VI. SZCZEGÓŁOWE CELE WYCHOWAWCZE DO REALIZACJI W ROKU SZKOLNYM 2023/2024</w:t>
      </w: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>Obszar rozwoju intelektualnego:</w:t>
      </w:r>
    </w:p>
    <w:p w:rsidR="002A24A4" w:rsidRPr="00087F69" w:rsidRDefault="002A24A4" w:rsidP="00087F69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Rozpoznanie i </w:t>
      </w:r>
      <w:r w:rsidRPr="00087F69">
        <w:rPr>
          <w:color w:val="000000"/>
          <w:sz w:val="24"/>
          <w:szCs w:val="24"/>
        </w:rPr>
        <w:t>rozwijanie możliwości, uzdolnień i zainteresowań uczniów.</w:t>
      </w:r>
    </w:p>
    <w:p w:rsidR="002A24A4" w:rsidRPr="00087F69" w:rsidRDefault="002A24A4" w:rsidP="00087F69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</w:rPr>
        <w:t>Zwiększenie udziału uczniów w zajęciach pozalekcyjnych.</w:t>
      </w:r>
    </w:p>
    <w:p w:rsidR="002A24A4" w:rsidRPr="00087F69" w:rsidRDefault="002A24A4" w:rsidP="00087F69">
      <w:pPr>
        <w:pStyle w:val="ListParagraph"/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Zapewnienie pomocy wszystkim uczniom wymagającym wsparcia. </w:t>
      </w: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 xml:space="preserve">Obszar rozwoju społecznego: </w:t>
      </w:r>
    </w:p>
    <w:p w:rsidR="002A24A4" w:rsidRPr="00087F69" w:rsidRDefault="002A24A4" w:rsidP="00087F69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Integracja </w:t>
      </w:r>
      <w:r w:rsidRPr="00087F69">
        <w:rPr>
          <w:color w:val="000000"/>
          <w:sz w:val="24"/>
          <w:szCs w:val="24"/>
        </w:rPr>
        <w:t xml:space="preserve">zespołów klasowych. </w:t>
      </w:r>
    </w:p>
    <w:p w:rsidR="002A24A4" w:rsidRPr="00087F69" w:rsidRDefault="002A24A4" w:rsidP="00087F69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Rozumienie i respektowanie obowiązujących norm.. </w:t>
      </w:r>
    </w:p>
    <w:p w:rsidR="002A24A4" w:rsidRPr="00087F69" w:rsidRDefault="002A24A4" w:rsidP="00087F69">
      <w:pPr>
        <w:pStyle w:val="ListParagraph"/>
        <w:numPr>
          <w:ilvl w:val="0"/>
          <w:numId w:val="30"/>
        </w:numPr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Rozwijanie postaw prospołecznych </w:t>
      </w:r>
      <w:r w:rsidRPr="00087F69">
        <w:rPr>
          <w:sz w:val="24"/>
          <w:szCs w:val="24"/>
        </w:rPr>
        <w:t xml:space="preserve">i działań w zakresie wolontariatu. </w:t>
      </w: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>Obszar rozwoju fizycznego:</w:t>
      </w:r>
    </w:p>
    <w:p w:rsidR="002A24A4" w:rsidRPr="00087F69" w:rsidRDefault="002A24A4" w:rsidP="00087F69">
      <w:pPr>
        <w:pStyle w:val="ListParagraph"/>
        <w:numPr>
          <w:ilvl w:val="0"/>
          <w:numId w:val="34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Kształtowanie umiejętności podejmowania i realizacji zachowań prozdrowotnych.</w:t>
      </w:r>
    </w:p>
    <w:p w:rsidR="002A24A4" w:rsidRPr="00087F69" w:rsidRDefault="002A24A4" w:rsidP="00087F69">
      <w:pPr>
        <w:pStyle w:val="ListParagraph"/>
        <w:numPr>
          <w:ilvl w:val="0"/>
          <w:numId w:val="34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Kształcenie świadomości zależności pomiędzy odpowiednim stylem życia a </w:t>
      </w:r>
      <w:r w:rsidRPr="00087F69">
        <w:rPr>
          <w:color w:val="000000"/>
          <w:sz w:val="24"/>
          <w:szCs w:val="24"/>
        </w:rPr>
        <w:t>zdrowiem.</w:t>
      </w:r>
      <w:r w:rsidRPr="00087F69">
        <w:rPr>
          <w:color w:val="00B050"/>
          <w:sz w:val="24"/>
          <w:szCs w:val="24"/>
        </w:rPr>
        <w:t xml:space="preserve"> </w:t>
      </w:r>
    </w:p>
    <w:p w:rsidR="002A24A4" w:rsidRPr="00087F69" w:rsidRDefault="002A24A4" w:rsidP="00087F69">
      <w:pPr>
        <w:pStyle w:val="ListParagraph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Zachęcanie do zwiększania  aktywności fizycznej.</w:t>
      </w:r>
    </w:p>
    <w:p w:rsidR="002A24A4" w:rsidRPr="00087F69" w:rsidRDefault="002A24A4" w:rsidP="00087F69">
      <w:pPr>
        <w:pStyle w:val="ListParagraph"/>
        <w:numPr>
          <w:ilvl w:val="0"/>
          <w:numId w:val="33"/>
        </w:numPr>
        <w:jc w:val="both"/>
        <w:rPr>
          <w:b/>
          <w:bCs/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Wdrażanie  zasad ochrony zdrowia psychicznego.</w:t>
      </w:r>
    </w:p>
    <w:p w:rsidR="002A24A4" w:rsidRPr="00087F69" w:rsidRDefault="002A24A4" w:rsidP="00172310">
      <w:pPr>
        <w:jc w:val="both"/>
        <w:rPr>
          <w:b/>
          <w:bCs/>
          <w:color w:val="000000"/>
          <w:sz w:val="24"/>
          <w:szCs w:val="24"/>
        </w:rPr>
      </w:pPr>
      <w:r w:rsidRPr="00087F69">
        <w:rPr>
          <w:b/>
          <w:bCs/>
          <w:color w:val="000000"/>
          <w:sz w:val="24"/>
          <w:szCs w:val="24"/>
        </w:rPr>
        <w:t>Obszar rozwoju emocjonalnego:</w:t>
      </w:r>
    </w:p>
    <w:p w:rsidR="002A24A4" w:rsidRPr="00087F69" w:rsidRDefault="002A24A4" w:rsidP="00087F69">
      <w:pPr>
        <w:pStyle w:val="ListParagraph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Kształtowanie pozytywnego obrazu własnej osoby.</w:t>
      </w:r>
    </w:p>
    <w:p w:rsidR="002A24A4" w:rsidRPr="00087F69" w:rsidRDefault="002A24A4" w:rsidP="00087F69">
      <w:pPr>
        <w:pStyle w:val="ListParagraph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087F69">
        <w:rPr>
          <w:color w:val="000000"/>
          <w:sz w:val="24"/>
          <w:szCs w:val="24"/>
        </w:rPr>
        <w:t>Kształcenie   umiejętności dokonywania samooceny i rozpoznawania swoich predyspozycji.</w:t>
      </w:r>
    </w:p>
    <w:p w:rsidR="002A24A4" w:rsidRPr="00087F69" w:rsidRDefault="002A24A4" w:rsidP="00087F69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</w:rPr>
        <w:t>Kształcenie umiejętności rozpoznawania własnych emocji.</w:t>
      </w:r>
    </w:p>
    <w:p w:rsidR="002A24A4" w:rsidRPr="00087F69" w:rsidRDefault="002A24A4" w:rsidP="00087F69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 w:rsidRPr="00087F69">
        <w:rPr>
          <w:color w:val="000000"/>
          <w:sz w:val="24"/>
          <w:szCs w:val="24"/>
        </w:rPr>
        <w:t xml:space="preserve">Stawianie na  </w:t>
      </w:r>
      <w:r w:rsidRPr="00087F69">
        <w:rPr>
          <w:sz w:val="24"/>
          <w:szCs w:val="24"/>
        </w:rPr>
        <w:t xml:space="preserve">mocne i słabe strony ucznia. </w:t>
      </w:r>
    </w:p>
    <w:p w:rsidR="002A24A4" w:rsidRPr="00087F69" w:rsidRDefault="002A24A4" w:rsidP="00087F69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Wskazywanie sposobów rozwijania swoich predyspozycji i pokonywania potencjalnych trudności. </w:t>
      </w: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>Obszar rozwoju duchowego:</w:t>
      </w:r>
    </w:p>
    <w:p w:rsidR="002A24A4" w:rsidRPr="00087F69" w:rsidRDefault="002A24A4" w:rsidP="00087F69">
      <w:pPr>
        <w:pStyle w:val="ListParagraph"/>
        <w:numPr>
          <w:ilvl w:val="0"/>
          <w:numId w:val="38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Upowszechnienie wiedzy na temat obowiązujących w szkole norm i wartości.</w:t>
      </w:r>
    </w:p>
    <w:p w:rsidR="002A24A4" w:rsidRPr="00087F69" w:rsidRDefault="002A24A4" w:rsidP="00087F69">
      <w:pPr>
        <w:pStyle w:val="ListParagraph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087F69">
        <w:rPr>
          <w:sz w:val="24"/>
          <w:szCs w:val="24"/>
        </w:rPr>
        <w:t xml:space="preserve">Poprawa relacji pomiędzy pracownikami szkoły i uczniami. </w:t>
      </w:r>
    </w:p>
    <w:p w:rsidR="002A24A4" w:rsidRPr="00172310" w:rsidRDefault="002A24A4" w:rsidP="00087F69">
      <w:pPr>
        <w:jc w:val="both"/>
        <w:rPr>
          <w:b/>
          <w:bCs/>
          <w:sz w:val="28"/>
          <w:szCs w:val="28"/>
        </w:rPr>
      </w:pPr>
      <w:r w:rsidRPr="00172310">
        <w:rPr>
          <w:b/>
          <w:bCs/>
          <w:sz w:val="28"/>
          <w:szCs w:val="28"/>
        </w:rPr>
        <w:t>VII. HARMONOGRAM DZIAŁAŃ</w:t>
      </w:r>
    </w:p>
    <w:p w:rsidR="002A24A4" w:rsidRPr="00087F69" w:rsidRDefault="002A24A4" w:rsidP="00087F69">
      <w:pPr>
        <w:jc w:val="both"/>
        <w:rPr>
          <w:b/>
          <w:bCs/>
          <w:sz w:val="28"/>
          <w:szCs w:val="28"/>
        </w:rPr>
      </w:pPr>
      <w:r w:rsidRPr="00087F69">
        <w:rPr>
          <w:b/>
          <w:bCs/>
          <w:sz w:val="28"/>
          <w:szCs w:val="28"/>
        </w:rPr>
        <w:t>SFERA INTELEKTUALNA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969"/>
        <w:gridCol w:w="2410"/>
        <w:gridCol w:w="1559"/>
      </w:tblGrid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jc w:val="center"/>
              <w:textAlignment w:val="auto"/>
              <w:rPr>
                <w:sz w:val="26"/>
                <w:szCs w:val="26"/>
              </w:rPr>
            </w:pPr>
            <w:r w:rsidRPr="00085B07">
              <w:rPr>
                <w:b/>
                <w:bCs/>
                <w:kern w:val="2"/>
                <w:sz w:val="26"/>
                <w:szCs w:val="26"/>
              </w:rPr>
              <w:t>Zadania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jc w:val="center"/>
              <w:textAlignment w:val="auto"/>
              <w:rPr>
                <w:sz w:val="26"/>
                <w:szCs w:val="26"/>
              </w:rPr>
            </w:pPr>
            <w:r w:rsidRPr="00085B07">
              <w:rPr>
                <w:b/>
                <w:bCs/>
                <w:kern w:val="2"/>
                <w:sz w:val="26"/>
                <w:szCs w:val="26"/>
              </w:rPr>
              <w:t>Forma realizacji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jc w:val="center"/>
              <w:textAlignment w:val="auto"/>
              <w:rPr>
                <w:sz w:val="26"/>
                <w:szCs w:val="26"/>
              </w:rPr>
            </w:pPr>
            <w:r w:rsidRPr="00085B07">
              <w:rPr>
                <w:b/>
                <w:bCs/>
                <w:kern w:val="2"/>
                <w:sz w:val="26"/>
                <w:szCs w:val="26"/>
              </w:rPr>
              <w:t>Osoby odpowiedzialne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jc w:val="center"/>
              <w:textAlignment w:val="auto"/>
              <w:rPr>
                <w:b/>
                <w:bCs/>
                <w:kern w:val="2"/>
                <w:sz w:val="26"/>
                <w:szCs w:val="26"/>
              </w:rPr>
            </w:pPr>
            <w:r w:rsidRPr="00085B07">
              <w:rPr>
                <w:b/>
                <w:bCs/>
                <w:kern w:val="2"/>
                <w:sz w:val="26"/>
                <w:szCs w:val="26"/>
              </w:rPr>
              <w:t>Termin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jc w:val="center"/>
              <w:textAlignment w:val="auto"/>
              <w:rPr>
                <w:b/>
                <w:bCs/>
                <w:kern w:val="2"/>
                <w:sz w:val="26"/>
                <w:szCs w:val="26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jc w:val="center"/>
              <w:textAlignment w:val="auto"/>
              <w:rPr>
                <w:sz w:val="26"/>
                <w:szCs w:val="26"/>
              </w:rPr>
            </w:pP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Rozpoznanie                               i rozwijanie możliwości, uzdolnień                                      i zainteresowań uczniów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Przeprowadzanie w klasach diagnoz i ankiet wstępnych.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Obserwacje podczas bieżącej pracy.                                                                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nauczyciele,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wrzesień 2023                              cały rok</w:t>
            </w:r>
          </w:p>
        </w:tc>
      </w:tr>
      <w:tr w:rsidR="002A24A4" w:rsidRPr="00087F69">
        <w:tc>
          <w:tcPr>
            <w:tcW w:w="2410" w:type="dxa"/>
            <w:vAlign w:val="center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Rozwijanie zainteresowań </w:t>
            </w:r>
            <w:r w:rsidRPr="00085B07">
              <w:rPr>
                <w:kern w:val="2"/>
                <w:sz w:val="24"/>
                <w:szCs w:val="24"/>
              </w:rPr>
              <w:br/>
              <w:t>i zdolności uczniów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 xml:space="preserve">Prowadzenie zajęć pozalekcyjnych, kół zainteresowań, warsztatów, konkursów, wyjazdów do muzeum, teatru, na wystawy, udział w życiu kulturalnym. 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>Przygotowanie programów artystycznych na uroczystości szkolne, prezentowanie talentów na forum szkoły: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>Dzień Babci i Dziadka, Dzień Rodzica, Powitanie wiosny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>Pasowanie pierwszoklasistów na uczniów i czytelników biblioteki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 xml:space="preserve">Apele z okazji Święta Niepodległości, Uchwalenia Konstytucji 3 Maja, Dzień Patrona, 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>Andrzejki, mikołajki, walentynki, Dzień chłopaka, Dzień Kobiet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color w:val="000000"/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>Praca na zajęciach z wykorzystaniem aktywnych metod nauczania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 xml:space="preserve">nauczyciele 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 xml:space="preserve">nauczyciele odpowiedzialni za przygotowanie 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 xml:space="preserve">                                          nauczyciele kl. O-III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 xml:space="preserve">                                               nauczyciel kl. I, bibliotekarz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>wychowawcy klas IV-VI,VIII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 xml:space="preserve">opiekunowie SU,                                              nauczyciele odpowiedzialni za przygotowanie                        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>nauczyciele – specjaliści danych specjalności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zgodnie z harmonogra-mem zajęć 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                                         zgodnie z kalendarzem szkolnych uroczystości 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jw.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                                          XI, II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                                      zgodnie z kalendarzem szkolnych uroczystości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sz w:val="24"/>
                <w:szCs w:val="24"/>
              </w:rPr>
              <w:t>cały rok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Zajęcia z orientacji zawodowej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wychowawca kl. VIII, doradca zawodowy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zgodnie z harmonogramem zajęć w kl. VIII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Kształtowanie postawy twórczej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Szkolny festiwal talentów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                                                                          Wystawa prac plastycznych                                                 i technicznych uczniów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organizatorzy festiwalu  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 nauczyciele kl. 0-III, nauczyciele plastyki                                                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21. 03. 2024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                                         cały rok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Kształcenie samodzielnego formułowania i wyrażania sądów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Warsztaty w klasach V, VI, VIII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Debata na temat wartości i zasad wolontariatu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wychowawcy tych klas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pierwsze półrocze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styczeń 2024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                                       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Podnoszenie efektów kształcenia poprzez uświadamianie wagi edukacji i wyników egzaminów zewnętrznych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Lekcje wychowawcze poświęcone tej tematyce w kl. VI i VIII 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Szkolne konkursy z nagrodami na najwyższą średnią i najlepszą frekwencję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wychowawcy tych klas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wychowawcy 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zajęcia zgodnie z harmonogra-mem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1 raz na semestr 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Uczenie planowania i dobrej organizacji własnej pracy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Lekcje wychowawcze poświęcone tej tematyce, praktyczne sposoby zarządzania czasem na pogadankach prowadzonych przez pedagoga szkolnego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pedagog szkolny, wychowawcy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zgodnie z harmonogra-mem zajęć  wychowaw-czych</w:t>
            </w:r>
          </w:p>
        </w:tc>
      </w:tr>
      <w:tr w:rsidR="002A24A4" w:rsidRPr="00087F69"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b/>
                <w:bCs/>
                <w:sz w:val="28"/>
                <w:szCs w:val="28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b/>
                <w:bCs/>
                <w:sz w:val="28"/>
                <w:szCs w:val="28"/>
              </w:rPr>
            </w:pPr>
            <w:r w:rsidRPr="00085B07">
              <w:rPr>
                <w:b/>
                <w:bCs/>
                <w:sz w:val="28"/>
                <w:szCs w:val="28"/>
              </w:rPr>
              <w:t>SFERA MORALNA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Działalność charytatywna, wolontariat szkolny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Powołanie Rady Wolontariatu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Opracowanie Program Szkolnego Wolontariatu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opiekun samorządu szkolnego, opiekun szkolnego kola wolontariatu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przez cały rok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Rozwój poszanowania dziedzictwa narodowego                                         i kształtowanie świadomości narodowej. Wskazywanie autorytetów i wzorców moralnych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Świętowanie rocznic i wydarzeń patriotycznych, lekcje wychowawcze na temat patriotyzmu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nauczyciele wskazani jako odpowiedzialni za poszczególne wydarzenia patriotyczne, wychowawcy klas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zgodnie z kalendarzem uroczystości i personalną odpowiedzia- lnością za konkretne działanie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Poznanie kultury rodzimej, zaznajamianie                               z kulturą regionu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Wycieczki, tematyczne lekcje wychowawcze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wszyscy nauczyciele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cały rok wg planów przedmioto-wych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lekcje wychowawcze poświęcone tej tematyce, wycieczki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nauczyciele, wychowawcy 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zgodnie z harmonogra-mem opracowa-nym przez wychowaw-ców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Spotkanie  zorganizowane przez pedagoga szkolnego 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pedagog szkolny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wychowawcy klas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zgodnie z harmonogra-mem opracowa-nym przez pedagoga 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zgodnie z harmonogramem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Promowanie zdrowego stylu życia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Dzień Sportu,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 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Zajęcia o zdrowym stylu odżywiania się oraz znaczeniu ruchu w życiu człowieka prowadzone przez wychowawców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Wdrażanie do dbałości o własne zdrowie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Zapoznanie z podstawowymi przepisami ruchu drogowego i sposobów poruszania się po drodze:               - wycieczka po okolicy,                                - spotkanie z policjantem,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Pogadanki na temat zdrowego stylu życia,  sposobach uniknięcia chorób wraz z zachętą do aktywnego spędzania wolnego czasu.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Konkurs plastyczny pt. „Piramida zdrowego stylu życia”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nauczyciel wychowania fizycznego,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nauczyciele biologii i wychowania fizycznego 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nauczyciele młodszych klas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nauczyciele edukacji wczesnoszkolnej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nauczyciele edukacji wczesnoszkolnej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VI 2024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zgodnie z harmonogramem 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                                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przez cały rok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jw.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jw.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III</w:t>
            </w:r>
          </w:p>
        </w:tc>
      </w:tr>
      <w:tr w:rsidR="002A24A4" w:rsidRPr="00087F69"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b/>
                <w:bCs/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b/>
                <w:bCs/>
                <w:kern w:val="2"/>
                <w:sz w:val="28"/>
                <w:szCs w:val="28"/>
              </w:rPr>
            </w:pPr>
            <w:r w:rsidRPr="00085B07">
              <w:rPr>
                <w:b/>
                <w:bCs/>
                <w:kern w:val="2"/>
                <w:sz w:val="28"/>
                <w:szCs w:val="28"/>
              </w:rPr>
              <w:t>SFERA SPOŁECZNA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Kształtowanie przekonania o społecznym wymiarze istnienia osoby ludzkiej, a także o społecznym aspekcie bycia uczniem szkoły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Omówienie zasad statutu szkoły i regulaminów szkolnych,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Lekcje wychowawcze poświęcone tej tematyce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Tworzenie kodeksów klasowych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wychowawcy klas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IX, X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Uczenie działania zespołowego, tworzenia klimatu dialogu i efektywnej współpracy, umiejętności słuchania innych i rozumienia ich poglądów.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zajęcia z zakresu komunikacji społecznej, pracy w zespole, funkcjonowania wśród innych, analizy sytuacji problemowych i możliwości ich konstruktywnego rozwiązywania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085B07" w:rsidRDefault="002A24A4" w:rsidP="00085B07">
            <w:pPr>
              <w:ind w:left="97"/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pedagog szkolny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zgodnie z harmonogra-mem zajęć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Uczenie zasad samorządności i demokracji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Wybory do samorządu uczniowskiego/wybory samorządów klasowych, bieżąca kontrola ich działalności, wybory opiekuna samorządu uczniowskiego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Szkolna debata nt. praw i wolności w szkole 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opiekun samorządu uczniowskiego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nauczyciel doradztwa zawodowego i WOS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sz w:val="24"/>
                <w:szCs w:val="24"/>
              </w:rPr>
              <w:t>IX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sz w:val="24"/>
                <w:szCs w:val="24"/>
              </w:rPr>
              <w:t xml:space="preserve">                            </w:t>
            </w:r>
            <w:r w:rsidRPr="00085B07">
              <w:rPr>
                <w:kern w:val="2"/>
                <w:sz w:val="24"/>
                <w:szCs w:val="24"/>
              </w:rPr>
              <w:t>semestr II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Udział w akcji sprzątanie świata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Udział w akcjach charytatywnych na rzecz zwierząt, wycieczki krajoznawcze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Lekcje poświęcone ekologii:                                       wycieczki do lasu, na łąkę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Segregacja śmieci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opiekun samorządu uczniowskiego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nauczyciele wychowawcy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nauczyciele biologii i przyrody, nauczyciele nauczania zintegrowanego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IX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przez cały rok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przez cały rok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Kształtowanie aktywnej postawy wobec przyszłej pracy zawodowej oraz wymagań rynku pracy.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>Zajęcia dla klas VIII prowadzone przez doradcę zawodowego, nauka poszukiwania pracy, analiza ofert szkół ponadpodstawowych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>nauczyciel - doradca zawodowy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zgodnie z harmonogra-mem zajęć opracowa-nym przez doradcę zawodowego 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Systematyczne monitorowanie frekwencji uczniów na zajęciach lekcyjnych 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Zwiększenie współpracy                                            z rodzicami w zakresie kontroli obowiązku szkolnego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Analiza frekwencji uczniów 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wychowawcy klas , pedagog szkolny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dyrektor, wychowawcy klas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przez cały rok</w:t>
            </w: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suppressAutoHyphens w:val="0"/>
              <w:autoSpaceDN/>
              <w:spacing w:after="0"/>
              <w:textAlignment w:val="auto"/>
              <w:rPr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zgodnie z harmonogramem zebrań i dni otwartych,</w:t>
            </w:r>
          </w:p>
        </w:tc>
      </w:tr>
      <w:tr w:rsidR="002A24A4" w:rsidRPr="00087F69"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:rsidR="002A24A4" w:rsidRPr="00085B07" w:rsidRDefault="002A24A4" w:rsidP="00085B07">
            <w:pPr>
              <w:textAlignment w:val="auto"/>
              <w:rPr>
                <w:b/>
                <w:bCs/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8"/>
                <w:szCs w:val="28"/>
              </w:rPr>
            </w:pPr>
            <w:r w:rsidRPr="00085B07">
              <w:rPr>
                <w:b/>
                <w:bCs/>
                <w:kern w:val="2"/>
                <w:sz w:val="28"/>
                <w:szCs w:val="28"/>
              </w:rPr>
              <w:t>SFERA EMOCJONALNA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Nauka nabywania świadomości własnych słabych i mocnych stron, kształtowanie samoakceptacji, budowanie poczucia własnej wartości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Pogadanki  dla uczniów prowadzone przez specjalistów z PPP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Lekcje wychowawcze poświęcone tej tematyce 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Udział uczniów w uroczystościach szkolnych, konkursach i wycieczkach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wychowawcy klas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                                           nauczyciele odpowiedzialni za przygotowanie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>cały rok szkolny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Kształcenie umiejętności rozpoznawania własnych emocji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Zajęcia dla uczniów prowadzone przez psychologa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Lekcje wychowawcze poświęcone tej tematyce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psycholog szkolny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                                    wychowawcy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</w:rPr>
              <w:t>cały rok szkolny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Kształcenie umiejętności rozwiązywania problemów bez użycia siły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Zajęcia integracyjne w klasach 0-8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Lekcje wychowawcze z wykorzystaniem filmu o agresji i jej unikaniu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pedagog szkolny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wychowawcy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cały rok szkolny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</w:tc>
      </w:tr>
      <w:tr w:rsidR="002A24A4" w:rsidRPr="00087F69"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:rsidR="002A24A4" w:rsidRPr="00085B07" w:rsidRDefault="002A24A4" w:rsidP="00085B07">
            <w:pPr>
              <w:textAlignment w:val="auto"/>
              <w:rPr>
                <w:b/>
                <w:bCs/>
                <w:kern w:val="2"/>
                <w:sz w:val="24"/>
                <w:szCs w:val="24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8"/>
                <w:szCs w:val="28"/>
              </w:rPr>
            </w:pPr>
            <w:r w:rsidRPr="00085B07">
              <w:rPr>
                <w:b/>
                <w:bCs/>
                <w:kern w:val="2"/>
                <w:sz w:val="28"/>
                <w:szCs w:val="28"/>
              </w:rPr>
              <w:t>OCHRONA ZDROWIA PSYCHICZNEGO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Poszerzanie wiedzy uczniów na temat wpływu sytuacji kryzysowej na funkcjonowanie </w:t>
            </w:r>
            <w:r w:rsidRPr="002F669B">
              <w:t>w</w:t>
            </w:r>
            <w:r>
              <w:t> </w:t>
            </w:r>
            <w:r w:rsidRPr="002F669B">
              <w:t>szkole</w:t>
            </w:r>
            <w:r w:rsidRPr="00085B07">
              <w:rPr>
                <w:kern w:val="2"/>
                <w:sz w:val="24"/>
                <w:szCs w:val="24"/>
              </w:rPr>
              <w:t xml:space="preserve"> oraz możliwości uzyskania pomocy w szkole i poza szkołą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Lekcje wychowawcze z udziałem psychologa/pedagoga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Pogadanki ze specjalistami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wychowawcy klas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według potrzeb,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 xml:space="preserve">cały rok 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Wspieranie uczniów, u których rozpoznano objawy depresji lub obniżenia kondycji psychicznej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Indywidualne rozmowy wspierające z każdym uczniem, jego rodzicami. Ustalenie zakresu dalszych działań. Dalsze postępowanie wg ustaleń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wychowawca, psycholog szkolny, pedagog specjalny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zgodnie z potrzebami, cały rok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Odbudowanie i umacnianie u uczniów prawidłowych relacji w grupie klasowej, poczucia wspólnoty (reintegracja)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Lekcje wychowawcze – gry i zabawy integracyjne, rozmowy, pogadanki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wychowawcy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cały rok</w:t>
            </w:r>
          </w:p>
        </w:tc>
      </w:tr>
      <w:tr w:rsidR="002A24A4" w:rsidRPr="00087F69"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  <w:shd w:val="clear" w:color="auto" w:fill="FFFFFF"/>
              </w:rPr>
              <w:t>Rozpoznanie potrzeb i zagrożeń uczniów z Ukrainy wynikających z ich sytuacji kryzysowej</w:t>
            </w:r>
          </w:p>
        </w:tc>
        <w:tc>
          <w:tcPr>
            <w:tcW w:w="396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  <w:shd w:val="clear" w:color="auto" w:fill="00FFFF"/>
              </w:rPr>
            </w:pPr>
            <w:r w:rsidRPr="00085B07">
              <w:rPr>
                <w:kern w:val="2"/>
                <w:sz w:val="24"/>
                <w:szCs w:val="24"/>
                <w:shd w:val="clear" w:color="auto" w:fill="FFFFFF"/>
              </w:rPr>
              <w:t>Indywidualne rozmowy wspierające z każdym uczniem, jego rodzicami. Ustalenie zakresu dalszych działań. Dalsze postępowanie wg ustaleń,</w:t>
            </w:r>
            <w:r w:rsidRPr="00085B07">
              <w:rPr>
                <w:kern w:val="2"/>
                <w:sz w:val="24"/>
                <w:szCs w:val="24"/>
                <w:shd w:val="clear" w:color="auto" w:fill="00FFFF"/>
              </w:rPr>
              <w:t xml:space="preserve"> 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Wsparcie psychologiczne uczniów po pandemii, w tym wsparcie uczniów przybyłych z Ukrainy w związku z działaniami wojennymi na terenie ich państwa</w:t>
            </w:r>
          </w:p>
          <w:p w:rsidR="002A24A4" w:rsidRPr="00085B07" w:rsidRDefault="002A24A4" w:rsidP="00085B07">
            <w:pPr>
              <w:spacing w:after="100"/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</w:rPr>
              <w:t>Warsztaty umiejętności wspierania   dzieci w sytuacji kryzysowej i traumatycznej.</w:t>
            </w:r>
          </w:p>
        </w:tc>
        <w:tc>
          <w:tcPr>
            <w:tcW w:w="2410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  <w:shd w:val="clear" w:color="auto" w:fill="FFFFFF"/>
              </w:rPr>
            </w:pPr>
            <w:r w:rsidRPr="00085B07">
              <w:rPr>
                <w:kern w:val="2"/>
                <w:sz w:val="24"/>
                <w:szCs w:val="24"/>
                <w:shd w:val="clear" w:color="auto" w:fill="FFFFFF"/>
              </w:rPr>
              <w:t>wychowawca klasy V , psycholog szkolny,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85B07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                                                     pedagog specjalny</w:t>
            </w: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2A24A4" w:rsidRPr="00085B07" w:rsidRDefault="002A24A4" w:rsidP="00085B07">
            <w:pPr>
              <w:textAlignment w:val="auto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                                       psycholog</w:t>
            </w:r>
          </w:p>
        </w:tc>
        <w:tc>
          <w:tcPr>
            <w:tcW w:w="1559" w:type="dxa"/>
          </w:tcPr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  <w:shd w:val="clear" w:color="auto" w:fill="FFFFFF"/>
              </w:rPr>
            </w:pPr>
            <w:r w:rsidRPr="00085B07">
              <w:rPr>
                <w:kern w:val="2"/>
                <w:sz w:val="24"/>
                <w:szCs w:val="24"/>
                <w:shd w:val="clear" w:color="auto" w:fill="FFFFFF"/>
              </w:rPr>
              <w:t>zgodnie z</w:t>
            </w:r>
            <w:r w:rsidRPr="00085B07">
              <w:rPr>
                <w:kern w:val="2"/>
                <w:sz w:val="24"/>
                <w:szCs w:val="24"/>
                <w:shd w:val="clear" w:color="auto" w:fill="00FFFF"/>
              </w:rPr>
              <w:t xml:space="preserve"> </w:t>
            </w:r>
            <w:bookmarkStart w:id="1" w:name="_GoBack"/>
            <w:bookmarkEnd w:id="1"/>
            <w:r w:rsidRPr="00085B07">
              <w:rPr>
                <w:kern w:val="2"/>
                <w:sz w:val="24"/>
                <w:szCs w:val="24"/>
                <w:shd w:val="clear" w:color="auto" w:fill="FFFFFF"/>
              </w:rPr>
              <w:t>potrzebami</w:t>
            </w: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  <w:shd w:val="clear" w:color="auto" w:fill="FFFFFF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  <w:shd w:val="clear" w:color="auto" w:fill="FFFFFF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  <w:shd w:val="clear" w:color="auto" w:fill="FFFFFF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  <w:shd w:val="clear" w:color="auto" w:fill="FFFFFF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  <w:shd w:val="clear" w:color="auto" w:fill="FFFFFF"/>
              </w:rPr>
            </w:pPr>
          </w:p>
          <w:p w:rsidR="002A24A4" w:rsidRPr="00085B07" w:rsidRDefault="002A24A4" w:rsidP="00085B07">
            <w:pPr>
              <w:textAlignment w:val="auto"/>
              <w:rPr>
                <w:kern w:val="2"/>
                <w:sz w:val="24"/>
                <w:szCs w:val="24"/>
              </w:rPr>
            </w:pPr>
            <w:r w:rsidRPr="00085B07">
              <w:rPr>
                <w:kern w:val="2"/>
                <w:sz w:val="24"/>
                <w:szCs w:val="24"/>
                <w:shd w:val="clear" w:color="auto" w:fill="FFFFFF"/>
              </w:rPr>
              <w:t>XII 2023</w:t>
            </w:r>
          </w:p>
        </w:tc>
      </w:tr>
    </w:tbl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</w:p>
    <w:p w:rsidR="002A24A4" w:rsidRPr="00C26663" w:rsidRDefault="002A24A4" w:rsidP="00087F69">
      <w:pPr>
        <w:jc w:val="both"/>
        <w:rPr>
          <w:b/>
          <w:bCs/>
          <w:sz w:val="28"/>
          <w:szCs w:val="28"/>
        </w:rPr>
      </w:pPr>
      <w:r w:rsidRPr="00C26663">
        <w:rPr>
          <w:b/>
          <w:bCs/>
          <w:sz w:val="28"/>
          <w:szCs w:val="28"/>
        </w:rPr>
        <w:t>VIII. ZASADY EWALUACJI PROGRAMU WYCHOWAWCZO-PROFILAKTYCZNEGO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Ewaluacja programu polega na systematycznym gromadzeniu informacji na temat prowadzonych działań w celu ich modyfikacji i podnoszenia skuteczności programu. Ewaluacja przeprowadzana będzie poprzez: </w:t>
      </w:r>
    </w:p>
    <w:p w:rsidR="002A24A4" w:rsidRPr="00087F69" w:rsidRDefault="002A24A4" w:rsidP="00087F69">
      <w:pPr>
        <w:pStyle w:val="ListParagraph"/>
        <w:numPr>
          <w:ilvl w:val="0"/>
          <w:numId w:val="40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obserwację zachowań uczniów i zachodzących w tym zakresie zmian,</w:t>
      </w:r>
    </w:p>
    <w:p w:rsidR="002A24A4" w:rsidRPr="00087F69" w:rsidRDefault="002A24A4" w:rsidP="00087F69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analizę dokumentacji,</w:t>
      </w:r>
    </w:p>
    <w:p w:rsidR="002A24A4" w:rsidRPr="00087F69" w:rsidRDefault="002A24A4" w:rsidP="00087F69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przeprowadzanie ankiet, kwestionariuszy wśród uczniów, rodziców i nauczycieli,</w:t>
      </w:r>
    </w:p>
    <w:p w:rsidR="002A24A4" w:rsidRPr="00087F69" w:rsidRDefault="002A24A4" w:rsidP="00087F69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rozmowy z rodzicami,</w:t>
      </w:r>
    </w:p>
    <w:p w:rsidR="002A24A4" w:rsidRPr="00087F69" w:rsidRDefault="002A24A4" w:rsidP="00087F69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 w:rsidRPr="00087F69">
        <w:rPr>
          <w:sz w:val="24"/>
          <w:szCs w:val="24"/>
        </w:rPr>
        <w:t>wymianę spostrzeżeń w zespołach wychowawców i nauczycieli,</w:t>
      </w:r>
    </w:p>
    <w:p w:rsidR="002A24A4" w:rsidRPr="00087F69" w:rsidRDefault="002A24A4" w:rsidP="00087F69">
      <w:pPr>
        <w:pStyle w:val="ListParagraph"/>
        <w:numPr>
          <w:ilvl w:val="0"/>
          <w:numId w:val="39"/>
        </w:numPr>
        <w:jc w:val="both"/>
        <w:rPr>
          <w:sz w:val="24"/>
          <w:szCs w:val="24"/>
        </w:rPr>
      </w:pPr>
      <w:r w:rsidRPr="00087F69">
        <w:rPr>
          <w:vanish/>
          <w:sz w:val="24"/>
          <w:szCs w:val="24"/>
        </w:rPr>
        <w:t>ymianę spostrzeżeń w zespołach wychowawców i nauczycieli,</w:t>
      </w:r>
      <w:r w:rsidRPr="00087F69">
        <w:rPr>
          <w:sz w:val="24"/>
          <w:szCs w:val="24"/>
        </w:rPr>
        <w:t>analizy przypadków.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  <w:r w:rsidRPr="00087F69">
        <w:rPr>
          <w:sz w:val="24"/>
          <w:szCs w:val="24"/>
        </w:rPr>
        <w:t xml:space="preserve">Ewaluacja programu przeprowadzana będzie w każdym roku szkolnym przez zespół ds. Ewaluacji Szkolnego Programu Wychowawczo-Profilaktycznego powołany przez dyrektora. Zadaniem Zespołu jest opracowanie planu ewaluacji </w:t>
      </w:r>
      <w:r w:rsidRPr="00087F69">
        <w:rPr>
          <w:sz w:val="24"/>
          <w:szCs w:val="24"/>
          <w:shd w:val="clear" w:color="auto" w:fill="FFFFFF"/>
        </w:rPr>
        <w:t>programu</w:t>
      </w:r>
      <w:r w:rsidRPr="00087F69">
        <w:rPr>
          <w:sz w:val="24"/>
          <w:szCs w:val="24"/>
        </w:rPr>
        <w:t>, organizacja badań oraz opracowanie wyników. Z wynikami prac zespołu w formie raportu ewaluacyjnego zostanie zapoznana rada pedagogiczna i rada rodziców.</w:t>
      </w:r>
    </w:p>
    <w:p w:rsidR="002A24A4" w:rsidRPr="00087F69" w:rsidRDefault="002A24A4" w:rsidP="00087F69">
      <w:pPr>
        <w:jc w:val="both"/>
        <w:rPr>
          <w:sz w:val="24"/>
          <w:szCs w:val="24"/>
        </w:rPr>
      </w:pP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  <w:r w:rsidRPr="00087F69">
        <w:rPr>
          <w:b/>
          <w:bCs/>
          <w:sz w:val="24"/>
          <w:szCs w:val="24"/>
        </w:rPr>
        <w:t xml:space="preserve">Szkolny Program Wychowawczo-Profilaktyczny został uchwalony przez Radę </w:t>
      </w:r>
      <w:r w:rsidRPr="00087F69">
        <w:rPr>
          <w:b/>
          <w:bCs/>
          <w:color w:val="000000"/>
          <w:sz w:val="24"/>
          <w:szCs w:val="24"/>
        </w:rPr>
        <w:t>R</w:t>
      </w:r>
      <w:r>
        <w:rPr>
          <w:b/>
          <w:bCs/>
          <w:sz w:val="24"/>
          <w:szCs w:val="24"/>
        </w:rPr>
        <w:t>odziców w </w:t>
      </w:r>
      <w:r w:rsidRPr="00087F69">
        <w:rPr>
          <w:b/>
          <w:bCs/>
          <w:sz w:val="24"/>
          <w:szCs w:val="24"/>
        </w:rPr>
        <w:t xml:space="preserve">porozumieniu z Radą Pedagogiczną Szkoły </w:t>
      </w:r>
      <w:r>
        <w:rPr>
          <w:b/>
          <w:bCs/>
          <w:sz w:val="24"/>
          <w:szCs w:val="24"/>
        </w:rPr>
        <w:t xml:space="preserve">Podstawowej im. Kardynała Stefana Wyszyńskiego </w:t>
      </w:r>
      <w:r w:rsidRPr="00087F69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 xml:space="preserve">Hłudnie </w:t>
      </w:r>
      <w:r w:rsidRPr="00087F69">
        <w:rPr>
          <w:b/>
          <w:bCs/>
          <w:sz w:val="24"/>
          <w:szCs w:val="24"/>
        </w:rPr>
        <w:t xml:space="preserve"> dniu </w:t>
      </w:r>
      <w:r>
        <w:rPr>
          <w:b/>
          <w:bCs/>
          <w:sz w:val="24"/>
          <w:szCs w:val="24"/>
        </w:rPr>
        <w:t>28.09.2023 r.</w:t>
      </w:r>
    </w:p>
    <w:p w:rsidR="002A24A4" w:rsidRPr="00087F69" w:rsidRDefault="002A24A4" w:rsidP="00087F69">
      <w:pPr>
        <w:jc w:val="both"/>
        <w:rPr>
          <w:b/>
          <w:bCs/>
          <w:sz w:val="24"/>
          <w:szCs w:val="24"/>
        </w:rPr>
      </w:pPr>
    </w:p>
    <w:p w:rsidR="002A24A4" w:rsidRPr="00087F69" w:rsidRDefault="002A24A4" w:rsidP="00087F69">
      <w:pPr>
        <w:jc w:val="both"/>
        <w:rPr>
          <w:sz w:val="24"/>
          <w:szCs w:val="24"/>
        </w:rPr>
      </w:pPr>
    </w:p>
    <w:p w:rsidR="002A24A4" w:rsidRPr="00087F69" w:rsidRDefault="002A24A4" w:rsidP="00087F69">
      <w:pPr>
        <w:jc w:val="both"/>
        <w:rPr>
          <w:sz w:val="24"/>
          <w:szCs w:val="24"/>
        </w:rPr>
      </w:pPr>
    </w:p>
    <w:sectPr w:rsidR="002A24A4" w:rsidRPr="00087F69" w:rsidSect="00D777D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A4" w:rsidRDefault="002A24A4">
      <w:pPr>
        <w:spacing w:after="0" w:line="240" w:lineRule="auto"/>
      </w:pPr>
      <w:r>
        <w:separator/>
      </w:r>
    </w:p>
  </w:endnote>
  <w:endnote w:type="continuationSeparator" w:id="0">
    <w:p w:rsidR="002A24A4" w:rsidRDefault="002A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A4" w:rsidRDefault="002A24A4">
    <w:pPr>
      <w:pStyle w:val="Footer"/>
      <w:jc w:val="right"/>
    </w:pPr>
    <w:fldSimple w:instr="PAGE   \* MERGEFORMAT">
      <w:r>
        <w:rPr>
          <w:noProof/>
        </w:rPr>
        <w:t>27</w:t>
      </w:r>
    </w:fldSimple>
  </w:p>
  <w:p w:rsidR="002A24A4" w:rsidRDefault="002A24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A4" w:rsidRDefault="002A24A4">
      <w:pPr>
        <w:spacing w:after="0" w:line="240" w:lineRule="auto"/>
      </w:pPr>
      <w:r>
        <w:separator/>
      </w:r>
    </w:p>
  </w:footnote>
  <w:footnote w:type="continuationSeparator" w:id="0">
    <w:p w:rsidR="002A24A4" w:rsidRDefault="002A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69"/>
    <w:multiLevelType w:val="multilevel"/>
    <w:tmpl w:val="C8364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6F87"/>
    <w:multiLevelType w:val="multilevel"/>
    <w:tmpl w:val="CD7A7F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E52019E"/>
    <w:multiLevelType w:val="multilevel"/>
    <w:tmpl w:val="69FECF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7DF4"/>
    <w:multiLevelType w:val="multilevel"/>
    <w:tmpl w:val="ACDA93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3300"/>
    <w:multiLevelType w:val="multilevel"/>
    <w:tmpl w:val="98BE1792"/>
    <w:lvl w:ilvl="0">
      <w:numFmt w:val="bullet"/>
      <w:lvlText w:val=""/>
      <w:lvlJc w:val="left"/>
      <w:pPr>
        <w:ind w:left="717" w:hanging="360"/>
      </w:pPr>
      <w:rPr>
        <w:rFonts w:ascii="Symbol" w:hAnsi="Symbol" w:cs="Symbol"/>
        <w:b w:val="0"/>
        <w:bCs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 w:cs="Wingdings"/>
        <w:b/>
        <w:bCs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177381F"/>
    <w:multiLevelType w:val="multilevel"/>
    <w:tmpl w:val="811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35F503B"/>
    <w:multiLevelType w:val="hybridMultilevel"/>
    <w:tmpl w:val="D01A0F9E"/>
    <w:lvl w:ilvl="0" w:tplc="375AD2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476227"/>
    <w:multiLevelType w:val="multilevel"/>
    <w:tmpl w:val="72D4A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043F9"/>
    <w:multiLevelType w:val="multilevel"/>
    <w:tmpl w:val="E592AD5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22427EDB"/>
    <w:multiLevelType w:val="hybridMultilevel"/>
    <w:tmpl w:val="3A5C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FA5EA5"/>
    <w:multiLevelType w:val="multilevel"/>
    <w:tmpl w:val="48C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4074C0B"/>
    <w:multiLevelType w:val="multilevel"/>
    <w:tmpl w:val="F63C0C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2C3A7696"/>
    <w:multiLevelType w:val="multilevel"/>
    <w:tmpl w:val="38F2231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7B99"/>
    <w:multiLevelType w:val="multilevel"/>
    <w:tmpl w:val="DAF0B4D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2F811BC5"/>
    <w:multiLevelType w:val="multilevel"/>
    <w:tmpl w:val="22346750"/>
    <w:lvl w:ilvl="0">
      <w:numFmt w:val="bullet"/>
      <w:lvlText w:val=""/>
      <w:lvlJc w:val="left"/>
      <w:pPr>
        <w:ind w:left="1635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 w:cs="Wingdings"/>
      </w:rPr>
    </w:lvl>
  </w:abstractNum>
  <w:abstractNum w:abstractNumId="16">
    <w:nsid w:val="32F17CA6"/>
    <w:multiLevelType w:val="multilevel"/>
    <w:tmpl w:val="89D8C5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35245FE5"/>
    <w:multiLevelType w:val="multilevel"/>
    <w:tmpl w:val="2CEE05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670C0"/>
    <w:multiLevelType w:val="multilevel"/>
    <w:tmpl w:val="6EF4F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C5489"/>
    <w:multiLevelType w:val="multilevel"/>
    <w:tmpl w:val="C2E2CA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57837"/>
    <w:multiLevelType w:val="hybridMultilevel"/>
    <w:tmpl w:val="A188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6442ED"/>
    <w:multiLevelType w:val="multilevel"/>
    <w:tmpl w:val="97B0E01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2">
    <w:nsid w:val="416F7328"/>
    <w:multiLevelType w:val="multilevel"/>
    <w:tmpl w:val="1FC066CE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3">
    <w:nsid w:val="42AC764E"/>
    <w:multiLevelType w:val="multilevel"/>
    <w:tmpl w:val="A40CEFB8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4">
    <w:nsid w:val="454774CF"/>
    <w:multiLevelType w:val="hybridMultilevel"/>
    <w:tmpl w:val="1CE83A16"/>
    <w:lvl w:ilvl="0" w:tplc="5FEA25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</w:rPr>
    </w:lvl>
    <w:lvl w:ilvl="1" w:tplc="3AB0F4FA">
      <w:start w:val="1"/>
      <w:numFmt w:val="lowerLetter"/>
      <w:lvlText w:val="%2."/>
      <w:lvlJc w:val="left"/>
      <w:pPr>
        <w:ind w:left="1080" w:hanging="360"/>
      </w:pPr>
    </w:lvl>
    <w:lvl w:ilvl="2" w:tplc="BC4AF69E">
      <w:start w:val="1"/>
      <w:numFmt w:val="lowerRoman"/>
      <w:lvlText w:val="%3."/>
      <w:lvlJc w:val="right"/>
      <w:pPr>
        <w:ind w:left="1800" w:hanging="180"/>
      </w:pPr>
    </w:lvl>
    <w:lvl w:ilvl="3" w:tplc="D37E33D8">
      <w:start w:val="1"/>
      <w:numFmt w:val="decimal"/>
      <w:lvlText w:val="%4."/>
      <w:lvlJc w:val="left"/>
      <w:pPr>
        <w:ind w:left="2520" w:hanging="360"/>
      </w:pPr>
    </w:lvl>
    <w:lvl w:ilvl="4" w:tplc="7640F5D6">
      <w:start w:val="1"/>
      <w:numFmt w:val="lowerLetter"/>
      <w:lvlText w:val="%5."/>
      <w:lvlJc w:val="left"/>
      <w:pPr>
        <w:ind w:left="3240" w:hanging="360"/>
      </w:pPr>
    </w:lvl>
    <w:lvl w:ilvl="5" w:tplc="DD40809A">
      <w:start w:val="1"/>
      <w:numFmt w:val="lowerRoman"/>
      <w:lvlText w:val="%6."/>
      <w:lvlJc w:val="right"/>
      <w:pPr>
        <w:ind w:left="3960" w:hanging="180"/>
      </w:pPr>
    </w:lvl>
    <w:lvl w:ilvl="6" w:tplc="F75AE548">
      <w:start w:val="1"/>
      <w:numFmt w:val="decimal"/>
      <w:lvlText w:val="%7."/>
      <w:lvlJc w:val="left"/>
      <w:pPr>
        <w:ind w:left="4680" w:hanging="360"/>
      </w:pPr>
    </w:lvl>
    <w:lvl w:ilvl="7" w:tplc="C1546648">
      <w:start w:val="1"/>
      <w:numFmt w:val="lowerLetter"/>
      <w:lvlText w:val="%8."/>
      <w:lvlJc w:val="left"/>
      <w:pPr>
        <w:ind w:left="5400" w:hanging="360"/>
      </w:pPr>
    </w:lvl>
    <w:lvl w:ilvl="8" w:tplc="6C8CA924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25DE2"/>
    <w:multiLevelType w:val="multilevel"/>
    <w:tmpl w:val="E94CAD8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55A28"/>
    <w:multiLevelType w:val="multilevel"/>
    <w:tmpl w:val="F9DC1664"/>
    <w:lvl w:ilvl="0">
      <w:numFmt w:val="bullet"/>
      <w:lvlText w:val=""/>
      <w:lvlJc w:val="left"/>
      <w:pPr>
        <w:ind w:left="76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 w:cs="Wingdings"/>
      </w:rPr>
    </w:lvl>
  </w:abstractNum>
  <w:abstractNum w:abstractNumId="27">
    <w:nsid w:val="577448E4"/>
    <w:multiLevelType w:val="multilevel"/>
    <w:tmpl w:val="1B50117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5A6927C2"/>
    <w:multiLevelType w:val="multilevel"/>
    <w:tmpl w:val="E7DA316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5B1E4867"/>
    <w:multiLevelType w:val="multilevel"/>
    <w:tmpl w:val="CFDCC9F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B524F"/>
    <w:multiLevelType w:val="multilevel"/>
    <w:tmpl w:val="C112453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977E0"/>
    <w:multiLevelType w:val="multilevel"/>
    <w:tmpl w:val="3768EE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44AF2"/>
    <w:multiLevelType w:val="multilevel"/>
    <w:tmpl w:val="F1E0C78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A4764"/>
    <w:multiLevelType w:val="multilevel"/>
    <w:tmpl w:val="140C94E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916AE"/>
    <w:multiLevelType w:val="multilevel"/>
    <w:tmpl w:val="815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2394A3A"/>
    <w:multiLevelType w:val="multilevel"/>
    <w:tmpl w:val="899CC6C2"/>
    <w:lvl w:ilvl="0">
      <w:numFmt w:val="bullet"/>
      <w:lvlText w:val=""/>
      <w:lvlJc w:val="left"/>
      <w:pPr>
        <w:ind w:left="185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36">
    <w:nsid w:val="724635C9"/>
    <w:multiLevelType w:val="multilevel"/>
    <w:tmpl w:val="4B322B10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7">
    <w:nsid w:val="72660B60"/>
    <w:multiLevelType w:val="multilevel"/>
    <w:tmpl w:val="1D78E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54D64"/>
    <w:multiLevelType w:val="multilevel"/>
    <w:tmpl w:val="56707598"/>
    <w:lvl w:ilvl="0">
      <w:numFmt w:val="bullet"/>
      <w:lvlText w:val=""/>
      <w:lvlJc w:val="left"/>
      <w:pPr>
        <w:ind w:left="185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39">
    <w:nsid w:val="739F661A"/>
    <w:multiLevelType w:val="multilevel"/>
    <w:tmpl w:val="890862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39"/>
  </w:num>
  <w:num w:numId="5">
    <w:abstractNumId w:val="11"/>
  </w:num>
  <w:num w:numId="6">
    <w:abstractNumId w:val="19"/>
  </w:num>
  <w:num w:numId="7">
    <w:abstractNumId w:val="30"/>
  </w:num>
  <w:num w:numId="8">
    <w:abstractNumId w:val="18"/>
  </w:num>
  <w:num w:numId="9">
    <w:abstractNumId w:val="29"/>
  </w:num>
  <w:num w:numId="10">
    <w:abstractNumId w:val="2"/>
  </w:num>
  <w:num w:numId="11">
    <w:abstractNumId w:val="31"/>
  </w:num>
  <w:num w:numId="12">
    <w:abstractNumId w:val="33"/>
  </w:num>
  <w:num w:numId="13">
    <w:abstractNumId w:val="4"/>
  </w:num>
  <w:num w:numId="14">
    <w:abstractNumId w:val="25"/>
  </w:num>
  <w:num w:numId="15">
    <w:abstractNumId w:val="25"/>
    <w:lvlOverride w:ilvl="0">
      <w:startOverride w:val="1"/>
    </w:lvlOverride>
  </w:num>
  <w:num w:numId="16">
    <w:abstractNumId w:val="15"/>
  </w:num>
  <w:num w:numId="17">
    <w:abstractNumId w:val="1"/>
  </w:num>
  <w:num w:numId="18">
    <w:abstractNumId w:val="16"/>
  </w:num>
  <w:num w:numId="19">
    <w:abstractNumId w:val="22"/>
  </w:num>
  <w:num w:numId="20">
    <w:abstractNumId w:val="13"/>
  </w:num>
  <w:num w:numId="21">
    <w:abstractNumId w:val="12"/>
  </w:num>
  <w:num w:numId="22">
    <w:abstractNumId w:val="35"/>
  </w:num>
  <w:num w:numId="23">
    <w:abstractNumId w:val="38"/>
  </w:num>
  <w:num w:numId="24">
    <w:abstractNumId w:val="8"/>
  </w:num>
  <w:num w:numId="25">
    <w:abstractNumId w:val="36"/>
  </w:num>
  <w:num w:numId="26">
    <w:abstractNumId w:val="21"/>
  </w:num>
  <w:num w:numId="27">
    <w:abstractNumId w:val="28"/>
  </w:num>
  <w:num w:numId="28">
    <w:abstractNumId w:val="32"/>
  </w:num>
  <w:num w:numId="29">
    <w:abstractNumId w:val="32"/>
    <w:lvlOverride w:ilvl="0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3"/>
  </w:num>
  <w:num w:numId="33">
    <w:abstractNumId w:val="0"/>
  </w:num>
  <w:num w:numId="34">
    <w:abstractNumId w:val="0"/>
    <w:lvlOverride w:ilvl="0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</w:num>
  <w:num w:numId="41">
    <w:abstractNumId w:val="34"/>
  </w:num>
  <w:num w:numId="42">
    <w:abstractNumId w:val="9"/>
  </w:num>
  <w:num w:numId="43">
    <w:abstractNumId w:val="10"/>
  </w:num>
  <w:num w:numId="44">
    <w:abstractNumId w:val="24"/>
  </w:num>
  <w:num w:numId="45">
    <w:abstractNumId w:val="6"/>
  </w:num>
  <w:num w:numId="46">
    <w:abstractNumId w:val="5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51F"/>
    <w:rsid w:val="00006587"/>
    <w:rsid w:val="00020C75"/>
    <w:rsid w:val="00023EED"/>
    <w:rsid w:val="000608B3"/>
    <w:rsid w:val="00085B07"/>
    <w:rsid w:val="00087F69"/>
    <w:rsid w:val="000908B5"/>
    <w:rsid w:val="000B4B7B"/>
    <w:rsid w:val="000E0952"/>
    <w:rsid w:val="00113206"/>
    <w:rsid w:val="00123769"/>
    <w:rsid w:val="00134B72"/>
    <w:rsid w:val="00153E40"/>
    <w:rsid w:val="00172310"/>
    <w:rsid w:val="00185147"/>
    <w:rsid w:val="001A3B50"/>
    <w:rsid w:val="001B2673"/>
    <w:rsid w:val="001B5F9C"/>
    <w:rsid w:val="001D57CB"/>
    <w:rsid w:val="00210028"/>
    <w:rsid w:val="0022418E"/>
    <w:rsid w:val="0024393B"/>
    <w:rsid w:val="00251C16"/>
    <w:rsid w:val="002530B7"/>
    <w:rsid w:val="00262571"/>
    <w:rsid w:val="00267B70"/>
    <w:rsid w:val="0027208D"/>
    <w:rsid w:val="00282039"/>
    <w:rsid w:val="00295038"/>
    <w:rsid w:val="002A24A4"/>
    <w:rsid w:val="002A5BF1"/>
    <w:rsid w:val="002B5F8B"/>
    <w:rsid w:val="002B6B1A"/>
    <w:rsid w:val="002C1501"/>
    <w:rsid w:val="002F669B"/>
    <w:rsid w:val="00301C6B"/>
    <w:rsid w:val="003130ED"/>
    <w:rsid w:val="00321FD0"/>
    <w:rsid w:val="0032557A"/>
    <w:rsid w:val="0033469F"/>
    <w:rsid w:val="00336ABF"/>
    <w:rsid w:val="00342C75"/>
    <w:rsid w:val="003B6AED"/>
    <w:rsid w:val="003C636D"/>
    <w:rsid w:val="003D0F72"/>
    <w:rsid w:val="003E18DE"/>
    <w:rsid w:val="003E62BB"/>
    <w:rsid w:val="004124C8"/>
    <w:rsid w:val="0044651F"/>
    <w:rsid w:val="00461D57"/>
    <w:rsid w:val="004634E3"/>
    <w:rsid w:val="00463CD4"/>
    <w:rsid w:val="00465ACA"/>
    <w:rsid w:val="004729B9"/>
    <w:rsid w:val="00476A84"/>
    <w:rsid w:val="004867BA"/>
    <w:rsid w:val="004931FB"/>
    <w:rsid w:val="004A2E0C"/>
    <w:rsid w:val="004D3BED"/>
    <w:rsid w:val="004E5338"/>
    <w:rsid w:val="00530661"/>
    <w:rsid w:val="00545C9C"/>
    <w:rsid w:val="005650B1"/>
    <w:rsid w:val="0058325A"/>
    <w:rsid w:val="00590455"/>
    <w:rsid w:val="005A2E9B"/>
    <w:rsid w:val="005B08C4"/>
    <w:rsid w:val="005C641A"/>
    <w:rsid w:val="005D145A"/>
    <w:rsid w:val="005E6FA8"/>
    <w:rsid w:val="005F3FA7"/>
    <w:rsid w:val="00656D5B"/>
    <w:rsid w:val="006718AC"/>
    <w:rsid w:val="006830F9"/>
    <w:rsid w:val="006B1D55"/>
    <w:rsid w:val="006B2A61"/>
    <w:rsid w:val="006C07FA"/>
    <w:rsid w:val="006D03BC"/>
    <w:rsid w:val="007230CD"/>
    <w:rsid w:val="00741440"/>
    <w:rsid w:val="0077314D"/>
    <w:rsid w:val="007776C7"/>
    <w:rsid w:val="007A4E92"/>
    <w:rsid w:val="007A64D8"/>
    <w:rsid w:val="007C42BB"/>
    <w:rsid w:val="007E2B00"/>
    <w:rsid w:val="007F3325"/>
    <w:rsid w:val="008063C5"/>
    <w:rsid w:val="008136F6"/>
    <w:rsid w:val="0084052A"/>
    <w:rsid w:val="00843B54"/>
    <w:rsid w:val="0088112F"/>
    <w:rsid w:val="0089519F"/>
    <w:rsid w:val="008E042B"/>
    <w:rsid w:val="00961834"/>
    <w:rsid w:val="00961908"/>
    <w:rsid w:val="009914A7"/>
    <w:rsid w:val="0099328C"/>
    <w:rsid w:val="009A1E84"/>
    <w:rsid w:val="009A5175"/>
    <w:rsid w:val="009C4810"/>
    <w:rsid w:val="009C7ADA"/>
    <w:rsid w:val="009E1021"/>
    <w:rsid w:val="00A075F1"/>
    <w:rsid w:val="00A26991"/>
    <w:rsid w:val="00A301C5"/>
    <w:rsid w:val="00A40419"/>
    <w:rsid w:val="00A65065"/>
    <w:rsid w:val="00A748BE"/>
    <w:rsid w:val="00A85EA1"/>
    <w:rsid w:val="00A955B4"/>
    <w:rsid w:val="00A97E6F"/>
    <w:rsid w:val="00AA5564"/>
    <w:rsid w:val="00AB58EC"/>
    <w:rsid w:val="00AD33BE"/>
    <w:rsid w:val="00B05D22"/>
    <w:rsid w:val="00B0781E"/>
    <w:rsid w:val="00B43D51"/>
    <w:rsid w:val="00B648B4"/>
    <w:rsid w:val="00B7670C"/>
    <w:rsid w:val="00B95776"/>
    <w:rsid w:val="00BA0A80"/>
    <w:rsid w:val="00BD29F8"/>
    <w:rsid w:val="00BD6FF3"/>
    <w:rsid w:val="00BE3338"/>
    <w:rsid w:val="00BF2529"/>
    <w:rsid w:val="00C01C69"/>
    <w:rsid w:val="00C20A08"/>
    <w:rsid w:val="00C26663"/>
    <w:rsid w:val="00C41FB8"/>
    <w:rsid w:val="00CA2F79"/>
    <w:rsid w:val="00CC4CBC"/>
    <w:rsid w:val="00CC6E29"/>
    <w:rsid w:val="00D11344"/>
    <w:rsid w:val="00D17084"/>
    <w:rsid w:val="00D35548"/>
    <w:rsid w:val="00D459B4"/>
    <w:rsid w:val="00D52BD2"/>
    <w:rsid w:val="00D623B0"/>
    <w:rsid w:val="00D777DC"/>
    <w:rsid w:val="00D86DDD"/>
    <w:rsid w:val="00DF774B"/>
    <w:rsid w:val="00E0767A"/>
    <w:rsid w:val="00E07995"/>
    <w:rsid w:val="00E16FF7"/>
    <w:rsid w:val="00E5374C"/>
    <w:rsid w:val="00E86537"/>
    <w:rsid w:val="00EB0A21"/>
    <w:rsid w:val="00EC226A"/>
    <w:rsid w:val="00EC2AA4"/>
    <w:rsid w:val="00ED444B"/>
    <w:rsid w:val="00EE4546"/>
    <w:rsid w:val="00F04C9B"/>
    <w:rsid w:val="00F16617"/>
    <w:rsid w:val="00F33612"/>
    <w:rsid w:val="00F33CCB"/>
    <w:rsid w:val="00F36B24"/>
    <w:rsid w:val="00F51EC5"/>
    <w:rsid w:val="00F83337"/>
    <w:rsid w:val="00FC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C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7084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7084"/>
    <w:rPr>
      <w:rFonts w:ascii="Times New Roman" w:hAnsi="Times New Roman" w:cs="Times New Roman"/>
      <w:b/>
      <w:bCs/>
      <w:kern w:val="0"/>
      <w:sz w:val="36"/>
      <w:szCs w:val="36"/>
      <w:lang w:eastAsia="pl-PL"/>
    </w:rPr>
  </w:style>
  <w:style w:type="paragraph" w:styleId="NormalWeb">
    <w:name w:val="Normal (Web)"/>
    <w:basedOn w:val="Normal"/>
    <w:uiPriority w:val="99"/>
    <w:rsid w:val="0099328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99328C"/>
    <w:pPr>
      <w:ind w:left="720"/>
    </w:pPr>
    <w:rPr>
      <w:rFonts w:eastAsia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99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328C"/>
    <w:rPr>
      <w:rFonts w:ascii="Calibri" w:hAnsi="Calibri" w:cs="Calibri"/>
      <w:kern w:val="0"/>
    </w:rPr>
  </w:style>
  <w:style w:type="paragraph" w:customStyle="1" w:styleId="Default">
    <w:name w:val="Default"/>
    <w:uiPriority w:val="99"/>
    <w:rsid w:val="0099328C"/>
    <w:pPr>
      <w:autoSpaceDE w:val="0"/>
      <w:autoSpaceDN w:val="0"/>
    </w:pPr>
    <w:rPr>
      <w:rFonts w:ascii="Lato" w:hAnsi="Lato" w:cs="Lato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E07995"/>
    <w:rPr>
      <w:rFonts w:ascii="Calibri" w:hAnsi="Calibri" w:cs="Calibri"/>
      <w:kern w:val="0"/>
    </w:rPr>
  </w:style>
  <w:style w:type="paragraph" w:customStyle="1" w:styleId="menfont">
    <w:name w:val="men font"/>
    <w:basedOn w:val="Normal"/>
    <w:uiPriority w:val="99"/>
    <w:rsid w:val="00F51EC5"/>
    <w:pPr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EC226A"/>
  </w:style>
  <w:style w:type="paragraph" w:styleId="Header">
    <w:name w:val="header"/>
    <w:basedOn w:val="Normal"/>
    <w:link w:val="HeaderChar"/>
    <w:uiPriority w:val="99"/>
    <w:rsid w:val="00E0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767A"/>
    <w:rPr>
      <w:rFonts w:ascii="Calibri" w:hAnsi="Calibri" w:cs="Calibri"/>
      <w:kern w:val="0"/>
    </w:rPr>
  </w:style>
  <w:style w:type="table" w:customStyle="1" w:styleId="Tabela-Siatka1">
    <w:name w:val="Tabela - Siatka1"/>
    <w:uiPriority w:val="99"/>
    <w:rsid w:val="00087F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87F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746</TotalTime>
  <Pages>27</Pages>
  <Words>7103</Words>
  <Characters>-32766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Stebelska</dc:creator>
  <cp:keywords/>
  <dc:description/>
  <cp:lastModifiedBy>pracownia</cp:lastModifiedBy>
  <cp:revision>111</cp:revision>
  <cp:lastPrinted>2023-09-29T05:44:00Z</cp:lastPrinted>
  <dcterms:created xsi:type="dcterms:W3CDTF">2023-09-10T17:01:00Z</dcterms:created>
  <dcterms:modified xsi:type="dcterms:W3CDTF">2023-09-29T06:09:00Z</dcterms:modified>
</cp:coreProperties>
</file>