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D0" w:rsidRPr="000C67C6" w:rsidRDefault="007105D0" w:rsidP="00C7607C">
      <w:pPr>
        <w:spacing w:after="0"/>
        <w:rPr>
          <w:b/>
          <w:bCs/>
          <w:sz w:val="20"/>
          <w:szCs w:val="20"/>
        </w:rPr>
      </w:pPr>
      <w:r w:rsidRPr="000C67C6">
        <w:rPr>
          <w:b/>
          <w:bCs/>
          <w:sz w:val="20"/>
          <w:szCs w:val="20"/>
        </w:rPr>
        <w:t xml:space="preserve">wymagania </w:t>
      </w:r>
      <w:r>
        <w:rPr>
          <w:b/>
          <w:bCs/>
          <w:sz w:val="20"/>
          <w:szCs w:val="20"/>
        </w:rPr>
        <w:t xml:space="preserve">do ustalenia </w:t>
      </w:r>
      <w:r w:rsidRPr="000C67C6">
        <w:rPr>
          <w:b/>
          <w:bCs/>
          <w:sz w:val="20"/>
          <w:szCs w:val="20"/>
        </w:rPr>
        <w:t xml:space="preserve">oceny </w:t>
      </w:r>
      <w:r>
        <w:rPr>
          <w:b/>
          <w:bCs/>
          <w:sz w:val="20"/>
          <w:szCs w:val="20"/>
        </w:rPr>
        <w:t>z</w:t>
      </w:r>
      <w:r w:rsidRPr="000C67C6">
        <w:rPr>
          <w:b/>
          <w:bCs/>
          <w:sz w:val="20"/>
          <w:szCs w:val="20"/>
        </w:rPr>
        <w:t xml:space="preserve"> historii dla klasy 7 szkoły podstawowej</w:t>
      </w:r>
    </w:p>
    <w:p w:rsidR="007105D0" w:rsidRPr="000C67C6" w:rsidRDefault="007105D0" w:rsidP="00C7607C">
      <w:pPr>
        <w:spacing w:after="0"/>
        <w:rPr>
          <w:sz w:val="20"/>
          <w:szCs w:val="20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277"/>
        <w:gridCol w:w="2125"/>
        <w:gridCol w:w="1842"/>
        <w:gridCol w:w="1984"/>
        <w:gridCol w:w="1983"/>
        <w:gridCol w:w="1842"/>
        <w:gridCol w:w="1842"/>
        <w:gridCol w:w="1983"/>
      </w:tblGrid>
      <w:tr w:rsidR="007105D0" w:rsidRPr="009A36AE">
        <w:tc>
          <w:tcPr>
            <w:tcW w:w="1276" w:type="dxa"/>
            <w:gridSpan w:val="2"/>
          </w:tcPr>
          <w:p w:rsidR="007105D0" w:rsidRPr="009A36AE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 xml:space="preserve">Odniesienia do podstawy programowej. </w:t>
            </w:r>
          </w:p>
          <w:p w:rsidR="007105D0" w:rsidRPr="009A36AE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</w:tcPr>
          <w:p w:rsidR="007105D0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Ocena dostateczna</w:t>
            </w:r>
          </w:p>
          <w:p w:rsidR="007105D0" w:rsidRPr="009A36AE" w:rsidRDefault="007105D0" w:rsidP="00B856B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/>
              </w:rPr>
              <w:t>zagadnienia na ocenę dopuszczającą oraz:</w:t>
            </w:r>
            <w:r w:rsidRPr="009A36AE">
              <w:rPr>
                <w:b/>
                <w:bCs/>
                <w:sz w:val="20"/>
                <w:szCs w:val="20"/>
              </w:rPr>
              <w:t xml:space="preserve"> </w:t>
            </w:r>
          </w:p>
          <w:p w:rsidR="007105D0" w:rsidRPr="009A36AE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</w:tcPr>
          <w:p w:rsidR="007105D0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 xml:space="preserve">Ocena dobra </w:t>
            </w:r>
          </w:p>
          <w:p w:rsidR="007105D0" w:rsidRPr="009A36AE" w:rsidRDefault="007105D0" w:rsidP="00B856B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/>
              </w:rPr>
              <w:t>zagadnienia na ocenę dostateczną oraz:</w:t>
            </w:r>
            <w:r w:rsidRPr="009A36AE">
              <w:rPr>
                <w:b/>
                <w:bCs/>
                <w:sz w:val="20"/>
                <w:szCs w:val="20"/>
              </w:rPr>
              <w:t xml:space="preserve"> </w:t>
            </w:r>
          </w:p>
          <w:p w:rsidR="007105D0" w:rsidRPr="009A36AE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843" w:type="dxa"/>
          </w:tcPr>
          <w:p w:rsidR="007105D0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Ocena bardzo dobra</w:t>
            </w:r>
          </w:p>
          <w:p w:rsidR="007105D0" w:rsidRPr="009A36AE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/>
              </w:rPr>
              <w:t>zagadnienia na ocenę dobrą oraz:</w:t>
            </w:r>
            <w:r w:rsidRPr="009A36AE">
              <w:rPr>
                <w:b/>
                <w:bCs/>
                <w:sz w:val="20"/>
                <w:szCs w:val="20"/>
              </w:rPr>
              <w:t xml:space="preserve"> </w:t>
            </w:r>
          </w:p>
          <w:p w:rsidR="007105D0" w:rsidRPr="009A36AE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984" w:type="dxa"/>
          </w:tcPr>
          <w:p w:rsidR="007105D0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 xml:space="preserve">Ocena celująca </w:t>
            </w:r>
          </w:p>
          <w:p w:rsidR="007105D0" w:rsidRPr="009A36AE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/>
              </w:rPr>
              <w:t>bezbłędnie zagadnienia na ocenę bardzo dobrą oraz:</w:t>
            </w:r>
          </w:p>
          <w:p w:rsidR="007105D0" w:rsidRPr="009A36AE" w:rsidRDefault="007105D0" w:rsidP="009A36A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Uczeń:</w:t>
            </w:r>
          </w:p>
        </w:tc>
      </w:tr>
      <w:tr w:rsidR="007105D0" w:rsidRPr="009A36AE">
        <w:tc>
          <w:tcPr>
            <w:tcW w:w="14884" w:type="dxa"/>
            <w:gridSpan w:val="9"/>
            <w:shd w:val="clear" w:color="auto" w:fill="D9D9D9"/>
          </w:tcPr>
          <w:p w:rsidR="007105D0" w:rsidRPr="009A36AE" w:rsidRDefault="007105D0" w:rsidP="009A36AE">
            <w:pPr>
              <w:spacing w:after="0"/>
              <w:jc w:val="center"/>
              <w:rPr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Rozdział I: Europa po kongresie wiedeńskim</w:t>
            </w:r>
          </w:p>
        </w:tc>
      </w:tr>
      <w:tr w:rsidR="007105D0" w:rsidRPr="009A36AE">
        <w:tc>
          <w:tcPr>
            <w:tcW w:w="1276" w:type="dxa"/>
            <w:gridSpan w:val="2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okoliczności zwołania kongresu wiedeńskiego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uczestnicy kongresu wiedeńskiego i ich rola w podejmowaniu decyzji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„sto dni” Napoleona, jego klęska pod Waterloo i ostateczny upadek cesarza Francuzów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postanowienia kongresu wiedeńskiego – zmiany ustrojowe i terytorialne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Święte Przymierze – jego cele i uczestnicy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restauracja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legitymizm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snapToGri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restauracja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legitymizm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równowaga europejska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snapToGri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daty obrad kongresu wiedeńskiego (1814–1815);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na mapie państwa decydujące na kongresie wiedeńskim;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podaje przyczyny zwołania kongresu wiedeńskiego.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9A36AE">
              <w:rPr>
                <w:sz w:val="20"/>
                <w:szCs w:val="20"/>
              </w:rPr>
              <w:t xml:space="preserve"> abdykacja, Święte Przymierze;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daty: bitwy pod Waterloo </w:t>
            </w:r>
            <w:r w:rsidRPr="009A36AE">
              <w:rPr>
                <w:sz w:val="20"/>
                <w:szCs w:val="20"/>
              </w:rPr>
              <w:br/>
              <w:t xml:space="preserve">(18 VI 1815), podpisania aktu Świętego Przymierza </w:t>
            </w:r>
            <w:r w:rsidRPr="009A36AE">
              <w:rPr>
                <w:sz w:val="20"/>
                <w:szCs w:val="20"/>
              </w:rPr>
              <w:br/>
              <w:t>(IX 1815);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prezentuje główne założenia ładu wiedeńskiego;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decyzje kongresu dotyczące ziem polskich.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wyjaśnia znaczenie terminu Związek Niemiecki;</w:t>
            </w:r>
          </w:p>
          <w:p w:rsidR="007105D0" w:rsidRPr="009A36AE" w:rsidRDefault="007105D0" w:rsidP="00563CAA">
            <w:pPr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datę „stu dni” Napoleona </w:t>
            </w:r>
            <w:r w:rsidRPr="009A36AE">
              <w:rPr>
                <w:sz w:val="20"/>
                <w:szCs w:val="20"/>
              </w:rPr>
              <w:br/>
              <w:t>(III–VI 1815);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identyfikuje </w:t>
            </w:r>
            <w:r w:rsidRPr="009A36AE">
              <w:rPr>
                <w:spacing w:val="-8"/>
                <w:kern w:val="24"/>
                <w:sz w:val="20"/>
                <w:szCs w:val="20"/>
              </w:rPr>
              <w:t>postać</w:t>
            </w:r>
            <w:r w:rsidRPr="009A36AE">
              <w:rPr>
                <w:color w:val="000000"/>
                <w:sz w:val="20"/>
                <w:szCs w:val="20"/>
              </w:rPr>
              <w:t xml:space="preserve"> Aleksandra 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A36AE">
              <w:rPr>
                <w:color w:val="000000"/>
                <w:sz w:val="20"/>
                <w:szCs w:val="20"/>
              </w:rPr>
              <w:t>− przedstawia i wskazuje na mapie zmiany terytorialne w Europie po kongresie wiedeńskim.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identyfikuje </w:t>
            </w:r>
            <w:r w:rsidRPr="009A36AE">
              <w:rPr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9A36AE">
              <w:rPr>
                <w:color w:val="000000"/>
                <w:sz w:val="20"/>
                <w:szCs w:val="20"/>
              </w:rPr>
              <w:t>Franciszka I, Fryderyka Wilhelma III, Aleksandra 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przebieg „stu dni” Napoleona;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A36AE">
              <w:rPr>
                <w:color w:val="000000"/>
                <w:sz w:val="20"/>
                <w:szCs w:val="20"/>
              </w:rPr>
              <w:t>− ocenia zasady, na których podstawie stworzono ład wiedeński;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Pr="009A36AE">
              <w:rPr>
                <w:spacing w:val="-4"/>
                <w:kern w:val="24"/>
                <w:sz w:val="20"/>
                <w:szCs w:val="20"/>
              </w:rPr>
              <w:br/>
              <w:t>działalność Świętego</w:t>
            </w:r>
            <w:r w:rsidRPr="009A36AE">
              <w:rPr>
                <w:sz w:val="20"/>
                <w:szCs w:val="20"/>
              </w:rPr>
              <w:t xml:space="preserve"> Przymierza.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postawę Napoleona </w:t>
            </w:r>
            <w:r w:rsidRPr="009A36AE">
              <w:rPr>
                <w:sz w:val="20"/>
                <w:szCs w:val="20"/>
              </w:rPr>
              <w:br/>
              <w:t xml:space="preserve">i Francuzów </w:t>
            </w:r>
            <w:r w:rsidRPr="009A36AE">
              <w:rPr>
                <w:sz w:val="20"/>
                <w:szCs w:val="20"/>
              </w:rPr>
              <w:br/>
              <w:t>w okresie jego powrotu do kraju;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zasady, </w:t>
            </w:r>
            <w:r w:rsidRPr="009A36AE">
              <w:rPr>
                <w:sz w:val="20"/>
                <w:szCs w:val="20"/>
              </w:rPr>
              <w:br/>
              <w:t>w oparciu o które stworzono ład wiedeński;</w:t>
            </w:r>
          </w:p>
          <w:p w:rsidR="007105D0" w:rsidRPr="009A36AE" w:rsidRDefault="007105D0" w:rsidP="009A36AE">
            <w:pPr>
              <w:snapToGri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działalność Świętego Przymierza;</w:t>
            </w:r>
          </w:p>
          <w:p w:rsidR="007105D0" w:rsidRPr="009A36AE" w:rsidRDefault="007105D0" w:rsidP="009A36AE">
            <w:pPr>
              <w:snapToGri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- wyjaśnia, dlaczego Turcja nie przystąpiła do Świętego Przymierza.</w:t>
            </w:r>
          </w:p>
        </w:tc>
      </w:tr>
      <w:tr w:rsidR="007105D0" w:rsidRPr="009A36AE">
        <w:tc>
          <w:tcPr>
            <w:tcW w:w="1276" w:type="dxa"/>
            <w:gridSpan w:val="2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przyczyny rewolucji przemysłowej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uwarunkowania i kierunki rozwoju przemysłu w Europie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pierwsze wielkie ośrodki przemysłowe w Europie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rozwój transportu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skutki gospodarcze rewolucji przemysłowej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wynalazki XIX w. – elektryczność i początki telekomunikacji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 xml:space="preserve">fabryka, industrializacja, urbanizacja, kapitaliści, kapitalizm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  <w:lang w:val="en-US"/>
              </w:rPr>
            </w:pPr>
            <w:r w:rsidRPr="009A36AE">
              <w:rPr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rewolucja przemysłowa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maszyna parowa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manufaktura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datę udoskonalenia maszyny parowej (1763);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Jamesa Watta;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przyczyny rewolucji przemysłowej.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9A36AE">
              <w:rPr>
                <w:sz w:val="20"/>
                <w:szCs w:val="20"/>
              </w:rPr>
              <w:t>industrializacja, urbanizacja, kapitalizm;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Samuela Morse’a;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gałęzie przemysłu, które </w:t>
            </w:r>
            <w:r w:rsidRPr="009A36AE">
              <w:rPr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9A36AE">
              <w:rPr>
                <w:sz w:val="20"/>
                <w:szCs w:val="20"/>
              </w:rPr>
              <w:t xml:space="preserve"> maszyny parowej;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wpływ zastosowania maszyny parowej na rozwój komunikacji.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daty: </w:t>
            </w:r>
            <w:r w:rsidRPr="009A36AE">
              <w:rPr>
                <w:spacing w:val="-10"/>
                <w:kern w:val="24"/>
                <w:sz w:val="20"/>
                <w:szCs w:val="20"/>
              </w:rPr>
              <w:t>skonstruowania</w:t>
            </w:r>
            <w:r w:rsidRPr="009A36AE">
              <w:rPr>
                <w:sz w:val="20"/>
                <w:szCs w:val="20"/>
              </w:rPr>
              <w:t xml:space="preserve"> telegrafu (1837);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Michaela Faradaya jako konstruktora silnika elektrycznego;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zasady kapitalizmu;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na mapie państwa, na których terenie rozwinęły się </w:t>
            </w:r>
            <w:r w:rsidRPr="009A36AE">
              <w:rPr>
                <w:spacing w:val="-8"/>
                <w:kern w:val="24"/>
                <w:sz w:val="20"/>
                <w:szCs w:val="20"/>
              </w:rPr>
              <w:t>w XIX w. najważniejsze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4"/>
                <w:kern w:val="24"/>
                <w:sz w:val="20"/>
                <w:szCs w:val="20"/>
              </w:rPr>
              <w:t>zagłębia przemysłowe</w:t>
            </w:r>
            <w:r w:rsidRPr="009A36AE">
              <w:rPr>
                <w:sz w:val="20"/>
                <w:szCs w:val="20"/>
              </w:rPr>
              <w:t xml:space="preserve"> Europy;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konsekwencje zastosowania maszyny parowej dla rozwoju przemysłu.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9A36AE">
              <w:rPr>
                <w:sz w:val="20"/>
                <w:szCs w:val="20"/>
              </w:rPr>
              <w:t xml:space="preserve"> cywilizacja przemysłowa, metropolia;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gospodarcze </w:t>
            </w:r>
            <w:r w:rsidRPr="009A36AE">
              <w:rPr>
                <w:sz w:val="20"/>
                <w:szCs w:val="20"/>
              </w:rPr>
              <w:br/>
              <w:t>i społeczne skutki industrializacji;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wynalezienia elektryczności dla rozwoju przemysłu </w:t>
            </w:r>
            <w:r w:rsidRPr="009A36AE">
              <w:rPr>
                <w:sz w:val="20"/>
                <w:szCs w:val="20"/>
              </w:rPr>
              <w:br/>
              <w:t>i komunikacji;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sposób działania maszyny parowej.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okoliczności narodzin przemysłu w XIX w.;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gospodarcze </w:t>
            </w:r>
            <w:r w:rsidRPr="009A36AE">
              <w:rPr>
                <w:sz w:val="20"/>
                <w:szCs w:val="20"/>
              </w:rPr>
              <w:br/>
              <w:t xml:space="preserve">i społeczne skutki rozwoju przemysłu </w:t>
            </w:r>
            <w:r w:rsidRPr="009A36AE">
              <w:rPr>
                <w:sz w:val="20"/>
                <w:szCs w:val="20"/>
              </w:rPr>
              <w:br/>
              <w:t>w XIX w.</w:t>
            </w:r>
          </w:p>
        </w:tc>
      </w:tr>
      <w:tr w:rsidR="007105D0" w:rsidRPr="009A36AE">
        <w:tc>
          <w:tcPr>
            <w:tcW w:w="1276" w:type="dxa"/>
            <w:gridSpan w:val="2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nowe ideologie: liberalizm, konserwatyzm, socjalizm i komunizm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teoretycy nowych ideologii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aspekty gospodarcze i społeczno-polityczne nowych ideologii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narodziny ruchu robotniczego – związki zawodowe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ideologia, wolna konkurencja, strajk, związek zawodowy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narodziny i pierwsze lata istnienia nowoczesnych ruchów politycznych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ideologia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proletariat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strajk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color w:val="000000"/>
                <w:sz w:val="20"/>
                <w:szCs w:val="20"/>
              </w:rPr>
              <w:t>fabrykanci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ideologie społeczno- polityczne w XIX wieku. 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A36AE">
              <w:rPr>
                <w:color w:val="000000"/>
                <w:sz w:val="20"/>
                <w:szCs w:val="20"/>
              </w:rPr>
              <w:t xml:space="preserve">− wyjaśnia znaczenie terminów: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A36AE">
              <w:rPr>
                <w:i/>
                <w:iCs/>
                <w:sz w:val="20"/>
                <w:szCs w:val="20"/>
              </w:rPr>
              <w:t>liberalizm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konserwatyzm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socjalizm</w:t>
            </w:r>
            <w:r w:rsidRPr="009A36AE">
              <w:rPr>
                <w:sz w:val="20"/>
                <w:szCs w:val="20"/>
              </w:rPr>
              <w:t>,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9A36AE">
              <w:rPr>
                <w:i/>
                <w:iCs/>
                <w:sz w:val="20"/>
                <w:szCs w:val="20"/>
              </w:rPr>
              <w:t>komunizm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związek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zawodowy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Edmunda Burke’a, Karola Marksa, Adama Smitha;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charakteryzuje założenia liberalizmu, konserwatyzmu, socjalizmu </w:t>
            </w:r>
            <w:r w:rsidRPr="009A36AE">
              <w:rPr>
                <w:sz w:val="20"/>
                <w:szCs w:val="20"/>
              </w:rPr>
              <w:br/>
              <w:t>i komunizmu.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Henriego de Saint-Simona, Roberta Owena, Fryderyka Engelsa;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warunki pracy dzieci w XIX wiecznych fabrykach;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2"/>
                <w:kern w:val="24"/>
                <w:sz w:val="20"/>
                <w:szCs w:val="20"/>
              </w:rPr>
              <w:br/>
            </w:r>
            <w:r w:rsidRPr="009A36AE">
              <w:rPr>
                <w:sz w:val="20"/>
                <w:szCs w:val="20"/>
              </w:rPr>
              <w:t xml:space="preserve">– przedstawia okoliczności narodzin liberalizmu, konserwatyzmu </w:t>
            </w:r>
            <w:r w:rsidRPr="009A36AE">
              <w:rPr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A36AE">
              <w:rPr>
                <w:color w:val="000000"/>
                <w:sz w:val="20"/>
                <w:szCs w:val="20"/>
              </w:rPr>
              <w:t xml:space="preserve">− wyjaśnia znaczenie terminów: wolna konkurencja, liberalizm ekonomiczny, </w:t>
            </w:r>
            <w:r w:rsidRPr="009A36AE">
              <w:rPr>
                <w:i/>
                <w:iCs/>
                <w:color w:val="000000"/>
                <w:sz w:val="20"/>
                <w:szCs w:val="20"/>
              </w:rPr>
              <w:t>manifest komunistyczny</w:t>
            </w:r>
            <w:r w:rsidRPr="009A36AE">
              <w:rPr>
                <w:color w:val="000000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datę wydania </w:t>
            </w:r>
            <w:r w:rsidRPr="009A36AE">
              <w:rPr>
                <w:i/>
                <w:iCs/>
                <w:sz w:val="20"/>
                <w:szCs w:val="20"/>
              </w:rPr>
              <w:t>Manifestu komunistycznego</w:t>
            </w:r>
            <w:r w:rsidRPr="009A36AE">
              <w:rPr>
                <w:sz w:val="20"/>
                <w:szCs w:val="20"/>
              </w:rPr>
              <w:t xml:space="preserve"> (1848);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2"/>
                <w:kern w:val="24"/>
                <w:sz w:val="20"/>
                <w:szCs w:val="20"/>
              </w:rPr>
            </w:pPr>
            <w:r w:rsidRPr="009A36AE">
              <w:rPr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9A36AE">
              <w:rPr>
                <w:spacing w:val="-2"/>
                <w:kern w:val="24"/>
                <w:sz w:val="20"/>
                <w:szCs w:val="20"/>
              </w:rPr>
              <w:br/>
              <w:t>i komunistami;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2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rolę związków zawodowych </w:t>
            </w:r>
            <w:r w:rsidRPr="009A36AE">
              <w:rPr>
                <w:sz w:val="20"/>
                <w:szCs w:val="20"/>
              </w:rPr>
              <w:br/>
              <w:t>w rozwoju ruchu robotniczego.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wpływ nowych ideologii </w:t>
            </w:r>
            <w:r w:rsidRPr="009A36AE">
              <w:rPr>
                <w:sz w:val="20"/>
                <w:szCs w:val="20"/>
              </w:rPr>
              <w:br/>
              <w:t xml:space="preserve">na życie społeczne </w:t>
            </w:r>
            <w:r w:rsidRPr="009A36AE">
              <w:rPr>
                <w:sz w:val="20"/>
                <w:szCs w:val="20"/>
              </w:rPr>
              <w:br/>
              <w:t xml:space="preserve">i polityczne </w:t>
            </w:r>
            <w:r w:rsidRPr="009A36AE">
              <w:rPr>
                <w:sz w:val="20"/>
                <w:szCs w:val="20"/>
              </w:rPr>
              <w:br/>
              <w:t>w pierwszej połowie XIX w.;</w:t>
            </w:r>
          </w:p>
        </w:tc>
      </w:tr>
      <w:tr w:rsidR="007105D0" w:rsidRPr="009A36AE">
        <w:tc>
          <w:tcPr>
            <w:tcW w:w="1276" w:type="dxa"/>
            <w:gridSpan w:val="2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4. Przeciwko Świętemu Przymierzu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powstanie dekabrystów w Rosji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rewolucja lipcowa we Francji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przyczyny Wiosny Ludów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przebieg i skutki rewolucji lutowej we Francji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Wiosna Ludów w Europie na przykładzie Prus, Austrii, Węgier i Włoch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wojna krymska – przyczyny, przebieg i skutki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uwłaszczenie chłopów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wydarzenia związane z walką z porządkiem wiedeńskim, charakteryzuje przebieg Wiosny Ludów w Europie (XXI.1)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Wiosna Ludów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color w:val="000000"/>
                <w:sz w:val="20"/>
                <w:szCs w:val="20"/>
              </w:rPr>
              <w:t>uwłaszczenie</w:t>
            </w:r>
            <w:r w:rsidRPr="009A36AE">
              <w:rPr>
                <w:color w:val="000000"/>
                <w:sz w:val="20"/>
                <w:szCs w:val="20"/>
              </w:rPr>
              <w:t>;</w:t>
            </w:r>
          </w:p>
          <w:p w:rsidR="007105D0" w:rsidRPr="009A36AE" w:rsidRDefault="007105D0" w:rsidP="00563CAA">
            <w:pPr>
              <w:rPr>
                <w:spacing w:val="-6"/>
                <w:kern w:val="24"/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>– zna datę Wiosny Ludów (1848–1849);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na mapie państwa, </w:t>
            </w:r>
            <w:r w:rsidRPr="009A36AE">
              <w:rPr>
                <w:spacing w:val="-6"/>
                <w:kern w:val="24"/>
                <w:sz w:val="20"/>
                <w:szCs w:val="20"/>
              </w:rPr>
              <w:t>w których wybuchła</w:t>
            </w:r>
            <w:r w:rsidRPr="009A36AE">
              <w:rPr>
                <w:sz w:val="20"/>
                <w:szCs w:val="20"/>
              </w:rPr>
              <w:t xml:space="preserve"> Wiosna Ludów;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przyczyny Wiosny Ludów.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color w:val="000000"/>
                <w:sz w:val="20"/>
                <w:szCs w:val="20"/>
              </w:rPr>
              <w:t>burżuazja</w:t>
            </w:r>
            <w:r w:rsidRPr="009A36AE">
              <w:rPr>
                <w:color w:val="000000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7105D0" w:rsidRPr="009A36AE" w:rsidRDefault="007105D0" w:rsidP="00563CAA">
            <w:pPr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 xml:space="preserve">– zna datę </w:t>
            </w:r>
            <w:r w:rsidRPr="009A36AE">
              <w:rPr>
                <w:sz w:val="20"/>
                <w:szCs w:val="20"/>
              </w:rPr>
              <w:t xml:space="preserve">wybuchu Wiosny Ludów </w:t>
            </w:r>
            <w:r w:rsidRPr="009A36AE">
              <w:rPr>
                <w:sz w:val="20"/>
                <w:szCs w:val="20"/>
              </w:rPr>
              <w:br/>
              <w:t>we Francji (II 1848);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Ludwika Napoleona Bonapartego;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przyczyny Wiosny Ludów;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cele, przebieg i skutki powstania dekabrystów;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skutki Wiosny Ludów w Europie.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9A36AE">
              <w:rPr>
                <w:sz w:val="20"/>
                <w:szCs w:val="20"/>
              </w:rPr>
              <w:t xml:space="preserve"> rewolucja lipcowa, rewolucja lutowa, </w:t>
            </w:r>
            <w:r w:rsidRPr="009A36AE">
              <w:rPr>
                <w:color w:val="000000"/>
                <w:sz w:val="20"/>
                <w:szCs w:val="20"/>
              </w:rPr>
              <w:t>dekabryści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563CAA">
            <w:pPr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daty: dekabrystów (XII 1825), wojny krymskiej (1853–1856);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Mikołaja I; Aleksandra II;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na mapie państwa, w których w latach 1815–1847 </w:t>
            </w:r>
            <w:r w:rsidRPr="009A36AE">
              <w:rPr>
                <w:spacing w:val="-4"/>
                <w:kern w:val="24"/>
                <w:sz w:val="20"/>
                <w:szCs w:val="20"/>
              </w:rPr>
              <w:t>wybuchły rewolucje i powstania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przyczyny, przebieg i skutki rewolucji lipcowej we Francji;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skutki Wiosny Ludów we Francji, Prusach, Austrii, na Węgrzech i w państwach włoskich.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na mapie państwa zaangażowane </w:t>
            </w:r>
            <w:r w:rsidRPr="009A36AE">
              <w:rPr>
                <w:sz w:val="20"/>
                <w:szCs w:val="20"/>
              </w:rPr>
              <w:br/>
              <w:t>w wojnę krymską;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przebieg Wiosny Ludów we Francji, Prusach, Austrii, na Węgrzech i w państwach włoskich;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wymienia przyczyny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10"/>
                <w:kern w:val="24"/>
                <w:sz w:val="20"/>
                <w:szCs w:val="20"/>
              </w:rPr>
              <w:t>i skutki wojny krymskiej.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Karola X, Ludwika Filipa, Lajosa Kossutha;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znaczenie Wiosny Ludów dla państw i narodów europejskich.</w:t>
            </w:r>
          </w:p>
        </w:tc>
      </w:tr>
      <w:tr w:rsidR="007105D0" w:rsidRPr="009A36AE">
        <w:tc>
          <w:tcPr>
            <w:tcW w:w="14884" w:type="dxa"/>
            <w:gridSpan w:val="9"/>
            <w:shd w:val="clear" w:color="auto" w:fill="D9D9D9"/>
          </w:tcPr>
          <w:p w:rsidR="007105D0" w:rsidRPr="009A36AE" w:rsidRDefault="007105D0" w:rsidP="009A36AE">
            <w:pPr>
              <w:spacing w:after="0"/>
              <w:jc w:val="center"/>
              <w:rPr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Rozdział II: Ziemie polskie po kongresie wiedeńskim</w:t>
            </w:r>
          </w:p>
        </w:tc>
      </w:tr>
      <w:tr w:rsidR="007105D0" w:rsidRPr="009A36AE">
        <w:tc>
          <w:tcPr>
            <w:tcW w:w="1276" w:type="dxa"/>
            <w:gridSpan w:val="2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podział ziem polskich po kongresie wiedeńskim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reformy Franciszka Ksawerego Druckiego-Lubeckiego w Królestwie Polskim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reformy uwłaszczeniowe w zaborze pruskim i austriackim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terminu: </w:t>
            </w:r>
            <w:r w:rsidRPr="009A36AE">
              <w:rPr>
                <w:i/>
                <w:iCs/>
                <w:sz w:val="20"/>
                <w:szCs w:val="20"/>
              </w:rPr>
              <w:t>autonomia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protektorat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terminu: </w:t>
            </w:r>
            <w:r w:rsidRPr="009A36AE">
              <w:rPr>
                <w:i/>
                <w:iCs/>
                <w:sz w:val="20"/>
                <w:szCs w:val="20"/>
              </w:rPr>
              <w:t>ziemie zabrane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na mapie podział polityczny ziem polskich po kongresie wiedeńskim (XX.1)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terminu </w:t>
            </w:r>
            <w:r w:rsidRPr="009A36AE">
              <w:rPr>
                <w:i/>
                <w:iCs/>
                <w:spacing w:val="-4"/>
                <w:kern w:val="24"/>
                <w:sz w:val="20"/>
                <w:szCs w:val="20"/>
              </w:rPr>
              <w:t>uwłaszczenie</w:t>
            </w:r>
            <w:r w:rsidRPr="009A36AE">
              <w:rPr>
                <w:spacing w:val="-4"/>
                <w:kern w:val="24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datę powstania Królestwa Polskiego, Wielkiego Księstwa Poznańskiego </w:t>
            </w:r>
            <w:r w:rsidRPr="009A36AE">
              <w:rPr>
                <w:sz w:val="20"/>
                <w:szCs w:val="20"/>
              </w:rPr>
              <w:br/>
              <w:t>i Wolnego Miasta Krakowa (1815);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ustalenia kongresu wiedeńskiego w sprawie ziem polskich.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autonomia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Galicja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unia personalna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color w:val="00B0F0"/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ustrój Królestwa Polskiego;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organy władzy określone </w:t>
            </w:r>
            <w:r w:rsidRPr="009A36AE">
              <w:rPr>
                <w:sz w:val="20"/>
                <w:szCs w:val="20"/>
              </w:rPr>
              <w:br/>
              <w:t>w konstytucji Królestwa Polskiego;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reformy Franciszka Ksawerego Druckiego- Lubeckiego;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ośrodki przemysłowe w Królestwie Polskim;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na mapie </w:t>
            </w:r>
            <w:r w:rsidRPr="009A36AE">
              <w:rPr>
                <w:spacing w:val="-4"/>
                <w:kern w:val="24"/>
                <w:sz w:val="20"/>
                <w:szCs w:val="20"/>
              </w:rPr>
              <w:t>podział ziem polskich</w:t>
            </w:r>
            <w:r w:rsidRPr="009A36AE">
              <w:rPr>
                <w:sz w:val="20"/>
                <w:szCs w:val="20"/>
              </w:rPr>
              <w:t xml:space="preserve"> po kongresie wiedeńskim.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znaczenie terminów: namiestnik, protektorat;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Aleksandra I, Wielkiego księcia Konstantego;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ustrój Wielkiego Księstwa Poznańskiego;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ustrój Rzeczypospolitej Krakowskiej;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rozwój gospodarczy zaboru pruskiego i zaboru austriackiego oraz Królestwa Polskiego;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proces uwłaszczania chłopów w zaborze pruskim i austriackim.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color w:val="000000"/>
                <w:sz w:val="20"/>
                <w:szCs w:val="20"/>
              </w:rPr>
              <w:t>− zna daty: nadania wolności osobistej chłopom w zaborze pruskim (1807), zniesienia pańszczyzny w zaborze austriackim (</w:t>
            </w:r>
            <w:r w:rsidRPr="009A36AE">
              <w:rPr>
                <w:sz w:val="20"/>
                <w:szCs w:val="20"/>
              </w:rPr>
              <w:t>1848);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na mapie najważniejsze okręgi przemysłowe w Królestwie Polskim;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9A36AE">
              <w:rPr>
                <w:spacing w:val="-8"/>
                <w:kern w:val="24"/>
                <w:sz w:val="20"/>
                <w:szCs w:val="20"/>
              </w:rPr>
              <w:t>polskich pod zaborami.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skutki reformy uwłaszczeniowej </w:t>
            </w:r>
            <w:r w:rsidRPr="009A36AE">
              <w:rPr>
                <w:sz w:val="20"/>
                <w:szCs w:val="20"/>
              </w:rPr>
              <w:br/>
              <w:t>w zaborze pruskim;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rozwój gospodarczy Królestwa Polskiego;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A36AE">
              <w:rPr>
                <w:color w:val="000000"/>
                <w:sz w:val="20"/>
                <w:szCs w:val="20"/>
              </w:rPr>
              <w:t>− wymienia wady i zalety ustroju Królestwa Polskiego.</w:t>
            </w:r>
          </w:p>
          <w:p w:rsidR="007105D0" w:rsidRPr="009A36AE" w:rsidRDefault="007105D0" w:rsidP="001C0E42">
            <w:pPr>
              <w:rPr>
                <w:color w:val="00B0F0"/>
                <w:sz w:val="20"/>
                <w:szCs w:val="20"/>
              </w:rPr>
            </w:pPr>
          </w:p>
        </w:tc>
      </w:tr>
      <w:tr w:rsidR="007105D0" w:rsidRPr="009A36AE">
        <w:trPr>
          <w:trHeight w:val="2967"/>
        </w:trPr>
        <w:tc>
          <w:tcPr>
            <w:tcW w:w="1276" w:type="dxa"/>
            <w:gridSpan w:val="2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2. Powstanie listopadowe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cenzura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konspiracja,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 xml:space="preserve">kaliszanie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przyczyny wybuchu powstania listopadowego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przebieg powstania i charakterystyka władz powstańczych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wojna polsko-rosyjska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wielkie bitwy powstania listopadowego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walki powstańcze poza Królestwem Polskim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przyczyny klęski powstania listopadowego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noc listopadowa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detronizacja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dyktator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znaczenie terminu noc listopadowa;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daty: wybuchu powstania listopadowego (29/30 XI 1830);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Piotra Wysockiego;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wymienia przyczyny</w:t>
            </w:r>
            <w:r w:rsidRPr="009A36AE">
              <w:rPr>
                <w:sz w:val="20"/>
                <w:szCs w:val="20"/>
              </w:rPr>
              <w:t xml:space="preserve"> powstania listopadowego.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cenzura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kaliszanie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konspiracja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dyktator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color w:val="00B0F0"/>
                <w:sz w:val="20"/>
                <w:szCs w:val="20"/>
              </w:rPr>
              <w:br/>
            </w:r>
            <w:r w:rsidRPr="009A36AE">
              <w:rPr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9A36AE">
              <w:rPr>
                <w:sz w:val="20"/>
                <w:szCs w:val="20"/>
              </w:rPr>
              <w:t xml:space="preserve">Mikołaja I, </w:t>
            </w:r>
            <w:r w:rsidRPr="009A36AE">
              <w:rPr>
                <w:kern w:val="24"/>
                <w:sz w:val="20"/>
                <w:szCs w:val="20"/>
              </w:rPr>
              <w:t>Waleriana Łukasińskiego;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wymienia przykłady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6"/>
                <w:kern w:val="24"/>
                <w:sz w:val="20"/>
                <w:szCs w:val="20"/>
              </w:rPr>
              <w:t>organizacji spiskowych</w:t>
            </w:r>
            <w:r w:rsidRPr="009A36AE">
              <w:rPr>
                <w:sz w:val="20"/>
                <w:szCs w:val="20"/>
              </w:rPr>
              <w:t xml:space="preserve"> i ich cele;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9A36AE">
              <w:rPr>
                <w:spacing w:val="-14"/>
                <w:kern w:val="24"/>
                <w:sz w:val="20"/>
                <w:szCs w:val="20"/>
              </w:rPr>
              <w:t>miejsca najważniejszych</w:t>
            </w:r>
            <w:r w:rsidRPr="009A36AE">
              <w:rPr>
                <w:sz w:val="20"/>
                <w:szCs w:val="20"/>
              </w:rPr>
              <w:t xml:space="preserve"> bitew powstania listopadowego;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daty: bitwy pod Olszynką 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Pr="009A36AE">
              <w:rPr>
                <w:sz w:val="20"/>
                <w:szCs w:val="20"/>
              </w:rPr>
              <w:t>wojny polsko-</w:t>
            </w:r>
            <w:r w:rsidRPr="009A36AE">
              <w:rPr>
                <w:sz w:val="20"/>
                <w:szCs w:val="20"/>
              </w:rPr>
              <w:br/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-rosyjskiej (II–X 1831), bitwy pod Ostrołęką (V 1831), </w:t>
            </w:r>
            <w:r w:rsidRPr="009A36AE">
              <w:rPr>
                <w:sz w:val="20"/>
                <w:szCs w:val="20"/>
              </w:rPr>
              <w:t>bitwy o Warszawę (6–7 IX 1831);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Ignacego Prądzyńskiego, Emilii Plater;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9A36AE">
              <w:rPr>
                <w:spacing w:val="-14"/>
                <w:kern w:val="24"/>
                <w:sz w:val="20"/>
                <w:szCs w:val="20"/>
              </w:rPr>
              <w:t>miejsca najważniejszych</w:t>
            </w:r>
            <w:r w:rsidRPr="009A36AE">
              <w:rPr>
                <w:sz w:val="20"/>
                <w:szCs w:val="20"/>
              </w:rPr>
              <w:t xml:space="preserve"> bitew powstania listopadowego;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przebieg nocy listopadowej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poczynania władz powstańczych do wybuchy wojny polsko-rosyjskiej;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daty: bitwy pod Stoczkiem (II 1831), 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9A36AE">
              <w:rPr>
                <w:spacing w:val="-4"/>
                <w:kern w:val="24"/>
                <w:sz w:val="20"/>
                <w:szCs w:val="20"/>
              </w:rPr>
              <w:br/>
              <w:t>i Dębem</w:t>
            </w:r>
            <w:r w:rsidRPr="009A36AE">
              <w:rPr>
                <w:sz w:val="20"/>
                <w:szCs w:val="20"/>
              </w:rPr>
              <w:t xml:space="preserve"> Wielkim </w:t>
            </w:r>
            <w:r w:rsidRPr="009A36AE">
              <w:rPr>
                <w:sz w:val="20"/>
                <w:szCs w:val="20"/>
              </w:rPr>
              <w:br/>
              <w:t>(III 1831), bitew pod Iganiami i Boremlem (IV 1831);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color w:val="000000"/>
                <w:sz w:val="20"/>
                <w:szCs w:val="20"/>
              </w:rPr>
              <w:t xml:space="preserve">− identyfikuje postacie: Józefa Sowińskiego, </w:t>
            </w:r>
            <w:r w:rsidRPr="009A36AE">
              <w:rPr>
                <w:sz w:val="20"/>
                <w:szCs w:val="20"/>
              </w:rPr>
              <w:t>Jana Skrzyneckiego, Jana Krukowieckiego, Tomasza Zana;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jaką rolę w życiu Królestwa </w:t>
            </w:r>
            <w:r w:rsidRPr="009A36AE">
              <w:rPr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9A36AE">
              <w:rPr>
                <w:sz w:val="20"/>
                <w:szCs w:val="20"/>
              </w:rPr>
              <w:t xml:space="preserve"> Konstanty;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przebieg wojny polsko-rosyjskiej;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okoliczności powstania opozycji legalnej i cele jej działalności;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różnice pomiędzy opozycją legalną i nielegalną w Królestwie Polskim;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stosunek władz carskich do opozycji legalnej i nielegalnej;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pacing w:val="-12"/>
                <w:kern w:val="24"/>
                <w:sz w:val="20"/>
                <w:szCs w:val="20"/>
              </w:rPr>
              <w:t>– ocenia, czy powstanie</w:t>
            </w:r>
            <w:r w:rsidRPr="009A36AE">
              <w:rPr>
                <w:sz w:val="20"/>
                <w:szCs w:val="20"/>
              </w:rPr>
              <w:t xml:space="preserve"> listopadowe miało szanse powodzenia.</w:t>
            </w:r>
          </w:p>
        </w:tc>
      </w:tr>
      <w:tr w:rsidR="007105D0" w:rsidRPr="009A36AE">
        <w:trPr>
          <w:trHeight w:val="1984"/>
        </w:trPr>
        <w:tc>
          <w:tcPr>
            <w:tcW w:w="1276" w:type="dxa"/>
            <w:gridSpan w:val="2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rozmiary i znaczenie Wielkiej Emigracji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zmiany ustrojowe w Królestwie Polskim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początki rusyfikacji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represje w zaborze pruskim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działalność spiskowa po powstaniu listopadowym 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Statut organiczny, kontrybucja, Kościół greckokatolicki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rusyfikacja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katorga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Szymon Konarski, Piotr Ściegienny</w:t>
            </w:r>
            <w:r w:rsidRPr="009A36AE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główne nurty oraz postacie Wielkiej Emigracji […] (XX.5)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[…] ruch spiskowy w kraju (XX.5);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przyczyny i skutki powstania krakowskiego […] (XXI.2)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A36AE">
              <w:rPr>
                <w:i/>
                <w:iCs/>
                <w:sz w:val="20"/>
                <w:szCs w:val="20"/>
              </w:rPr>
              <w:t>rusyfikacja</w:t>
            </w:r>
            <w:r w:rsidRPr="009A36AE">
              <w:rPr>
                <w:spacing w:val="-2"/>
                <w:kern w:val="24"/>
                <w:sz w:val="20"/>
                <w:szCs w:val="20"/>
              </w:rPr>
              <w:t>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Wielka Emigracja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Fryderyka Chopina, Adama Mickiewicza, Juliusza Słowackiego;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przyczyny Wielkiej Emigracji;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główne kraje, do których emigrowali Polacy po upadku powstania listopadowego;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A36AE">
              <w:rPr>
                <w:color w:val="000000"/>
                <w:sz w:val="20"/>
                <w:szCs w:val="20"/>
              </w:rPr>
              <w:t>− wymienia główne obozy polityczne powstałe na emigracji;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przykłady polityki rusyfikacji w Królestwie Polskim po upadku powstania listopadowego.</w:t>
            </w:r>
          </w:p>
        </w:tc>
        <w:tc>
          <w:tcPr>
            <w:tcW w:w="1984" w:type="dxa"/>
          </w:tcPr>
          <w:p w:rsidR="007105D0" w:rsidRPr="009A36AE" w:rsidRDefault="007105D0" w:rsidP="006909DC">
            <w:pPr>
              <w:pStyle w:val="NoSpacing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zsyłka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represja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emisariusz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color w:val="00B0F0"/>
                <w:sz w:val="20"/>
                <w:szCs w:val="20"/>
              </w:rPr>
              <w:br/>
            </w:r>
            <w:r w:rsidRPr="009A36AE">
              <w:rPr>
                <w:sz w:val="20"/>
                <w:szCs w:val="20"/>
              </w:rPr>
              <w:t>– identyfikuje postacie: Zygmunta Krasińskiego, Joachima Lelewela, Adama Jerzego Czartoryskiego;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formy działalności Polaków na emigracji;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przykłady polityki władz rosyjskich wobec Królestwa Polskiego</w:t>
            </w:r>
            <w:r w:rsidRPr="009A36AE">
              <w:rPr>
                <w:color w:val="00B0F0"/>
                <w:sz w:val="20"/>
                <w:szCs w:val="20"/>
              </w:rPr>
              <w:t>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 </w:t>
            </w:r>
            <w:r w:rsidRPr="009A36AE">
              <w:rPr>
                <w:i/>
                <w:iCs/>
                <w:sz w:val="20"/>
                <w:szCs w:val="20"/>
              </w:rPr>
              <w:t>Statut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organiczny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kontrybucja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Szymona Konarskiego, Piotra Ściegiennego;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zna daty: powstania</w:t>
            </w:r>
            <w:r w:rsidRPr="009A36AE">
              <w:rPr>
                <w:sz w:val="20"/>
                <w:szCs w:val="20"/>
              </w:rPr>
              <w:t xml:space="preserve"> Towarzystwa Demokratycznego Polskiego (1832) </w:t>
            </w:r>
            <w:r w:rsidRPr="009A36AE">
              <w:rPr>
                <w:sz w:val="20"/>
                <w:szCs w:val="20"/>
              </w:rPr>
              <w:br/>
            </w:r>
            <w:r w:rsidRPr="009A36AE">
              <w:rPr>
                <w:kern w:val="24"/>
                <w:sz w:val="20"/>
                <w:szCs w:val="20"/>
              </w:rPr>
              <w:t>i Hôtelu Lambert (1833);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charakteryzuje </w:t>
            </w:r>
            <w:r w:rsidRPr="009A36AE">
              <w:rPr>
                <w:spacing w:val="-6"/>
                <w:kern w:val="24"/>
                <w:sz w:val="20"/>
                <w:szCs w:val="20"/>
              </w:rPr>
              <w:t>program Towarzystwa</w:t>
            </w:r>
            <w:r w:rsidRPr="009A36AE">
              <w:rPr>
                <w:sz w:val="20"/>
                <w:szCs w:val="20"/>
              </w:rPr>
              <w:t xml:space="preserve"> Demokratycznego Polskiego;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poglądy środowisk konserwatywnych </w:t>
            </w:r>
            <w:r w:rsidRPr="009A36AE">
              <w:rPr>
                <w:sz w:val="20"/>
                <w:szCs w:val="20"/>
              </w:rPr>
              <w:br/>
              <w:t>z Hôtel Lambert.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pacing w:val="-4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daty: powstania Komitetu Narodowego Polskiego (1831), Gromad Ludu Polskiego (1835), wprowadzenia Statutu organicznego (1832);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Stanisława Worcella, Wiktora Heltmana;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program Komitetu Narodowego Polskiego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poglądy Gromad Ludu Polskiego;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represje popowstaniowe </w:t>
            </w:r>
            <w:r w:rsidRPr="009A36AE">
              <w:rPr>
                <w:sz w:val="20"/>
                <w:szCs w:val="20"/>
              </w:rPr>
              <w:br/>
              <w:t>w zaborze pruskim;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daty: wprowadzenia rosyjskiego kodeksu </w:t>
            </w:r>
            <w:r w:rsidRPr="009A36AE">
              <w:rPr>
                <w:spacing w:val="-4"/>
                <w:kern w:val="24"/>
                <w:sz w:val="20"/>
                <w:szCs w:val="20"/>
              </w:rPr>
              <w:t>karnego w Królestwie</w:t>
            </w:r>
            <w:r w:rsidRPr="009A36AE">
              <w:rPr>
                <w:sz w:val="20"/>
                <w:szCs w:val="20"/>
              </w:rPr>
              <w:t xml:space="preserve"> Polskim (1847);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działalność kulturalną Polaków na emigracji;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politykę władz zaborczych wobec Polaków </w:t>
            </w:r>
            <w:r w:rsidRPr="009A36AE">
              <w:rPr>
                <w:sz w:val="20"/>
                <w:szCs w:val="20"/>
              </w:rPr>
              <w:br/>
            </w:r>
            <w:r w:rsidRPr="009A36AE">
              <w:rPr>
                <w:spacing w:val="-4"/>
                <w:kern w:val="24"/>
                <w:sz w:val="20"/>
                <w:szCs w:val="20"/>
              </w:rPr>
              <w:t>po upadku powstania</w:t>
            </w:r>
            <w:r w:rsidRPr="009A36AE">
              <w:rPr>
                <w:sz w:val="20"/>
                <w:szCs w:val="20"/>
              </w:rPr>
              <w:t xml:space="preserve"> listopadowego.</w:t>
            </w:r>
          </w:p>
        </w:tc>
      </w:tr>
      <w:tr w:rsidR="007105D0" w:rsidRPr="009A36AE">
        <w:trPr>
          <w:gridBefore w:val="1"/>
          <w:trHeight w:val="1559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próba wzniecenia powstania narodowego w 1846 r. w zaborze pruskim, powstanie krakowskie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rabacja galicyjska i jej następstwa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przebieg i skutki Wiosny Ludów w Wielkopolsce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początki działalności polskich działaczy narodowych na Mazurach i Śląsku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przebieg i skutki Wiosny Ludów w Galicji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hasła </w:t>
            </w:r>
            <w:r w:rsidRPr="009A36AE">
              <w:rPr>
                <w:i/>
                <w:iCs/>
                <w:sz w:val="20"/>
                <w:szCs w:val="20"/>
              </w:rPr>
              <w:t>Za wolność waszą i naszą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udział Polaków w europejskiej Wiośnie Ludów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znaczenie terminu</w:t>
            </w:r>
            <w:r w:rsidRPr="009A36AE">
              <w:rPr>
                <w:i/>
                <w:iCs/>
                <w:sz w:val="20"/>
                <w:szCs w:val="20"/>
              </w:rPr>
              <w:t xml:space="preserve"> rabacja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z w:val="20"/>
                <w:szCs w:val="20"/>
              </w:rPr>
              <w:t>uwłaszczenie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datę: wybuchu powstania krakowskiego </w:t>
            </w:r>
            <w:r w:rsidRPr="009A36AE">
              <w:rPr>
                <w:sz w:val="20"/>
                <w:szCs w:val="20"/>
              </w:rPr>
              <w:br/>
              <w:t>(21/21 II 1846);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tereny objęte powstaniem krakowskim;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na mapie zabory, w których doszło do wystąpień w 1848 r.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z w:val="20"/>
                <w:szCs w:val="20"/>
              </w:rPr>
              <w:t>rabacja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galicyjska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0F2829">
            <w:pPr>
              <w:pStyle w:val="NoSpacing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zna datę: powstania</w:t>
            </w:r>
            <w:r w:rsidRPr="009A36AE">
              <w:rPr>
                <w:sz w:val="20"/>
                <w:szCs w:val="20"/>
              </w:rPr>
              <w:t xml:space="preserve"> wielkopolskiego </w:t>
            </w:r>
            <w:r w:rsidRPr="009A36AE">
              <w:rPr>
                <w:sz w:val="20"/>
                <w:szCs w:val="20"/>
              </w:rPr>
              <w:br/>
              <w:t>(IV–V 1848);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br/>
              <w:t xml:space="preserve">– identyfikuje postacie: </w:t>
            </w:r>
            <w:r w:rsidRPr="009A36AE">
              <w:rPr>
                <w:spacing w:val="-4"/>
                <w:kern w:val="24"/>
                <w:sz w:val="20"/>
                <w:szCs w:val="20"/>
              </w:rPr>
              <w:t>Edwarda</w:t>
            </w:r>
            <w:r w:rsidRPr="009A36AE">
              <w:rPr>
                <w:sz w:val="20"/>
                <w:szCs w:val="20"/>
              </w:rPr>
              <w:t xml:space="preserve"> Dembowskiego, Jakuba Szeli;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przyczyny wybuchu Wiosny Ludów na ziemiach polskich pod zaborami;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przebieg </w:t>
            </w:r>
            <w:r w:rsidRPr="009A36AE">
              <w:rPr>
                <w:sz w:val="20"/>
                <w:szCs w:val="20"/>
              </w:rPr>
              <w:br/>
              <w:t>i skutki powstania krakowskiego;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przebieg </w:t>
            </w:r>
            <w:r w:rsidRPr="009A36AE">
              <w:rPr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datę: likwidacji Rzeczpospolitej 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Pr="009A36AE">
              <w:rPr>
                <w:sz w:val="20"/>
                <w:szCs w:val="20"/>
              </w:rPr>
              <w:t>uwłaszczenia chłopów w Galicji (1848)</w:t>
            </w:r>
            <w:r w:rsidRPr="009A36AE">
              <w:rPr>
                <w:spacing w:val="-4"/>
                <w:kern w:val="24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Ludwika Mierosławskiego 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przebieg Wiosny Ludów w Wielkim Księstwie Poznańskim;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przebieg Wiosny Ludów</w:t>
            </w:r>
            <w:r w:rsidRPr="009A36AE">
              <w:rPr>
                <w:color w:val="00B0F0"/>
                <w:sz w:val="20"/>
                <w:szCs w:val="20"/>
              </w:rPr>
              <w:t xml:space="preserve"> </w:t>
            </w:r>
            <w:r w:rsidRPr="009A36AE">
              <w:rPr>
                <w:color w:val="00B0F0"/>
                <w:sz w:val="20"/>
                <w:szCs w:val="20"/>
              </w:rPr>
              <w:br/>
            </w:r>
            <w:r w:rsidRPr="009A36AE">
              <w:rPr>
                <w:sz w:val="20"/>
                <w:szCs w:val="20"/>
              </w:rPr>
              <w:t>w Galicji;</w:t>
            </w:r>
          </w:p>
        </w:tc>
        <w:tc>
          <w:tcPr>
            <w:tcW w:w="1843" w:type="dxa"/>
          </w:tcPr>
          <w:p w:rsidR="007105D0" w:rsidRPr="009A36AE" w:rsidRDefault="007105D0" w:rsidP="008049F8">
            <w:pPr>
              <w:pStyle w:val="NoSpacing"/>
              <w:rPr>
                <w:spacing w:val="-8"/>
                <w:sz w:val="20"/>
                <w:szCs w:val="20"/>
              </w:rPr>
            </w:pPr>
            <w:r w:rsidRPr="009A36AE">
              <w:rPr>
                <w:spacing w:val="-16"/>
                <w:sz w:val="20"/>
                <w:szCs w:val="20"/>
              </w:rPr>
              <w:t xml:space="preserve">– zna datę </w:t>
            </w:r>
            <w:r w:rsidRPr="009A36AE">
              <w:rPr>
                <w:sz w:val="20"/>
                <w:szCs w:val="20"/>
              </w:rPr>
              <w:t xml:space="preserve">bitwy pod Miłosławiem (IV 1848);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9A36AE">
              <w:rPr>
                <w:color w:val="00B0F0"/>
                <w:sz w:val="20"/>
                <w:szCs w:val="20"/>
              </w:rPr>
              <w:br/>
            </w:r>
            <w:r w:rsidRPr="009A36AE">
              <w:rPr>
                <w:color w:val="000000"/>
                <w:sz w:val="20"/>
                <w:szCs w:val="20"/>
              </w:rPr>
              <w:t>− identyfikuje postacie: Józefa Lompy, Emanuela Smołki;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przyczyny niepowodzenia powstania krakowskiego;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działalność polskich społeczników na Warmii, Mazurach </w:t>
            </w:r>
            <w:r w:rsidRPr="009A36AE">
              <w:rPr>
                <w:sz w:val="20"/>
                <w:szCs w:val="20"/>
              </w:rPr>
              <w:br/>
              <w:t>i Śląsku.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postawę chłopów galicyjskich wobec szlachty </w:t>
            </w:r>
            <w:r w:rsidRPr="009A36AE">
              <w:rPr>
                <w:sz w:val="20"/>
                <w:szCs w:val="20"/>
              </w:rPr>
              <w:br/>
              <w:t>i powstania krakowskiego;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skutki Wiosny Ludów </w:t>
            </w:r>
            <w:r w:rsidRPr="009A36AE">
              <w:rPr>
                <w:sz w:val="20"/>
                <w:szCs w:val="20"/>
              </w:rPr>
              <w:br/>
              <w:t xml:space="preserve">na ziemiach polskich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decyzję władz austriackich </w:t>
            </w:r>
            <w:r w:rsidRPr="009A36AE">
              <w:rPr>
                <w:sz w:val="20"/>
                <w:szCs w:val="20"/>
              </w:rPr>
              <w:br/>
              <w:t>o uwłaszczeniu chłopów.</w:t>
            </w:r>
          </w:p>
          <w:p w:rsidR="007105D0" w:rsidRPr="009A36AE" w:rsidRDefault="007105D0" w:rsidP="009A36AE">
            <w:pPr>
              <w:spacing w:after="0"/>
              <w:rPr>
                <w:color w:val="00B0F0"/>
                <w:sz w:val="20"/>
                <w:szCs w:val="20"/>
              </w:rPr>
            </w:pP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  <w:highlight w:val="cyan"/>
              </w:rPr>
            </w:pPr>
            <w:r w:rsidRPr="009A36AE">
              <w:rPr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kultura polska i oświata w zaborach pruskim, austriackim i w Rzeczypospolitej Krakowskiej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kultura polska po rozbiorach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idee romantyzmu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osiągnięcia kultury polskiej doby romantyzmu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polski mesjanizm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początki badań historii Polski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racjonalizm,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romantyzm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mesjanizm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znaczenie terminu romantyzm;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Adama Mickiewicza, Juliusza Słowackiego, Fryderyka Chopina;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poglądy romantyków.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terminu: </w:t>
            </w:r>
            <w:r w:rsidRPr="009A36AE">
              <w:rPr>
                <w:i/>
                <w:iCs/>
                <w:sz w:val="20"/>
                <w:szCs w:val="20"/>
              </w:rPr>
              <w:t>racjonalizm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pacing w:val="-8"/>
                <w:kern w:val="24"/>
                <w:sz w:val="20"/>
                <w:szCs w:val="20"/>
              </w:rPr>
              <w:t>mesjanizm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Joachima Lelewela, Adama Jerzego Czartoryskiego;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przykłady dzieł polskich romantyków;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przykłady szkół działających  w Królestwie Polskim.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postać:  Joachima Lelewela, Artura Grottgera;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warunki, w jakich ukształtował się polski romantyzm;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na czym polegał konflikt romantyków</w:t>
            </w:r>
            <w:r w:rsidRPr="009A36AE">
              <w:rPr>
                <w:sz w:val="20"/>
                <w:szCs w:val="20"/>
              </w:rPr>
              <w:br/>
              <w:t>z klasykami.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Andrzeja Towiańskiego, Artura Grottgera, Antoniego Malczewskiego;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sytuację kultury polskiej po utracie niepodległości</w:t>
            </w:r>
            <w:r w:rsidRPr="009A36AE">
              <w:rPr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datę: otwarcia Zakładu Narodowego im. Ossolińskich  we Lwowie (1817), otwarcia Uniwersytetu Warszawskiego (1816);</w:t>
            </w:r>
          </w:p>
          <w:p w:rsidR="007105D0" w:rsidRPr="009A36AE" w:rsidRDefault="007105D0" w:rsidP="009A36AE">
            <w:pPr>
              <w:spacing w:after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7105D0" w:rsidRPr="009A36AE">
        <w:trPr>
          <w:gridBefore w:val="1"/>
        </w:trPr>
        <w:tc>
          <w:tcPr>
            <w:tcW w:w="14884" w:type="dxa"/>
            <w:gridSpan w:val="8"/>
            <w:shd w:val="clear" w:color="auto" w:fill="D9D9D9"/>
          </w:tcPr>
          <w:p w:rsidR="007105D0" w:rsidRPr="009A36AE" w:rsidRDefault="007105D0" w:rsidP="009A36AE">
            <w:pPr>
              <w:spacing w:after="0"/>
              <w:jc w:val="center"/>
              <w:rPr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Rozdział III: Europa i świat po Wiośnie Ludów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rozwój terytorialny Stanów Zjednoczonych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dualizm gospodarczy i polityczny Stanów Zjednoczonych w połowie XIX w.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problem niewolnictwa i ruch abolicjonistyczny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przyczyny i przebieg wojny secesyjnej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skutki wojny domowej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abolicjonizm, secesja, Unia, Konfederacja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dyskryminacja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prezentuje przyczyny i skutki wojny secesyjnej w Stanach Zjednoczonych (XXIII.2)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secesja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Północ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Południe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dyskryminacja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060FFA">
            <w:pPr>
              <w:pStyle w:val="NoSpacing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datę wojny secesyjnej (1861–1865);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br/>
              <w:t>– identyfikuje postać Abrahama Lincolna;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>– wymienia przyczyny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kern w:val="24"/>
                <w:sz w:val="20"/>
                <w:szCs w:val="20"/>
              </w:rPr>
              <w:t>i skutki wojny secesyjnej.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wojna secesyjna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Konfederacja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Unia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428AA">
            <w:pPr>
              <w:pStyle w:val="NoSpacing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datę wydania dekretu o zniesieniu niewolnictwa (1863);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color w:val="00B0F0"/>
                <w:sz w:val="20"/>
                <w:szCs w:val="20"/>
              </w:rPr>
              <w:br/>
            </w:r>
            <w:r w:rsidRPr="009A36AE">
              <w:rPr>
                <w:sz w:val="20"/>
                <w:szCs w:val="20"/>
              </w:rPr>
              <w:t>– identyfikuje postacie: Roberta Lee, Ulyssesa Granta;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charakteryzuje </w:t>
            </w:r>
            <w:r w:rsidRPr="009A36AE">
              <w:rPr>
                <w:spacing w:val="-4"/>
                <w:kern w:val="24"/>
                <w:sz w:val="20"/>
                <w:szCs w:val="20"/>
              </w:rPr>
              <w:t>sytuację gospodarczą,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4"/>
                <w:kern w:val="24"/>
                <w:sz w:val="20"/>
                <w:szCs w:val="20"/>
              </w:rPr>
              <w:t>społeczną i polityczną</w:t>
            </w:r>
            <w:r w:rsidRPr="009A36AE">
              <w:rPr>
                <w:sz w:val="20"/>
                <w:szCs w:val="20"/>
              </w:rPr>
              <w:t xml:space="preserve"> Północy i Południa;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skutki wojny secesyjnej.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taktyka spalonej ziemi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abolicjonizm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demokraci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republikanie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daty: wyboru Abrahama Lincolna na prezydenta USA </w:t>
            </w:r>
            <w:r w:rsidRPr="009A36AE">
              <w:rPr>
                <w:spacing w:val="-8"/>
                <w:kern w:val="24"/>
                <w:sz w:val="20"/>
                <w:szCs w:val="20"/>
              </w:rPr>
              <w:t xml:space="preserve">(1860), </w:t>
            </w:r>
            <w:r w:rsidRPr="009A36AE">
              <w:rPr>
                <w:kern w:val="24"/>
                <w:sz w:val="20"/>
                <w:szCs w:val="20"/>
              </w:rPr>
              <w:t>secesji Karoliny</w:t>
            </w:r>
            <w:r w:rsidRPr="009A36AE">
              <w:rPr>
                <w:sz w:val="20"/>
                <w:szCs w:val="20"/>
              </w:rPr>
              <w:t xml:space="preserve"> Południowej (1860), powstania Skonfederowanych </w:t>
            </w:r>
            <w:r w:rsidRPr="009A36AE">
              <w:rPr>
                <w:spacing w:val="-12"/>
                <w:kern w:val="24"/>
                <w:sz w:val="20"/>
                <w:szCs w:val="20"/>
              </w:rPr>
              <w:t>Stanów Ameryki (1861);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przebieg wojny secesyjnej;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jakie konsekwencje dla dalszego przebiegu wojny miał dekret </w:t>
            </w:r>
            <w:r w:rsidRPr="009A36AE">
              <w:rPr>
                <w:sz w:val="20"/>
                <w:szCs w:val="20"/>
              </w:rPr>
              <w:br/>
              <w:t>o zniesieniu niewolnictwa;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</w:tcPr>
          <w:p w:rsidR="007105D0" w:rsidRPr="009A36AE" w:rsidRDefault="007105D0" w:rsidP="001065DA">
            <w:pPr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daty: bitwy pod Gettysburgiem </w:t>
            </w:r>
            <w:r w:rsidRPr="009A36AE">
              <w:rPr>
                <w:sz w:val="20"/>
                <w:szCs w:val="20"/>
              </w:rPr>
              <w:br/>
              <w:t xml:space="preserve">(VII 1863), kapitulacji wojsk Konfederacji (VI 1865), ataku na </w:t>
            </w:r>
            <w:r w:rsidRPr="009A36AE">
              <w:rPr>
                <w:spacing w:val="-4"/>
                <w:kern w:val="24"/>
                <w:sz w:val="20"/>
                <w:szCs w:val="20"/>
              </w:rPr>
              <w:t>Fort Sumter (IV 1861);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na mapie etapy rozwoju terytorialnego </w:t>
            </w:r>
            <w:r w:rsidRPr="009A36AE">
              <w:rPr>
                <w:spacing w:val="-8"/>
                <w:kern w:val="24"/>
                <w:sz w:val="20"/>
                <w:szCs w:val="20"/>
              </w:rPr>
              <w:t>Stanów Zjednoczonych</w:t>
            </w:r>
            <w:r w:rsidRPr="009A36AE">
              <w:rPr>
                <w:sz w:val="20"/>
                <w:szCs w:val="20"/>
              </w:rPr>
              <w:t xml:space="preserve"> w XIX w.;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2"/>
                <w:kern w:val="24"/>
                <w:sz w:val="20"/>
                <w:szCs w:val="20"/>
              </w:rPr>
              <w:t>– porównuje sytuację</w:t>
            </w:r>
            <w:r w:rsidRPr="009A36AE">
              <w:rPr>
                <w:spacing w:val="-2"/>
                <w:sz w:val="20"/>
                <w:szCs w:val="20"/>
              </w:rPr>
              <w:t xml:space="preserve"> </w:t>
            </w:r>
            <w:r w:rsidRPr="009A36AE">
              <w:rPr>
                <w:spacing w:val="-12"/>
                <w:kern w:val="24"/>
                <w:sz w:val="20"/>
                <w:szCs w:val="20"/>
              </w:rPr>
              <w:t>gospodarczą, społeczną</w:t>
            </w:r>
            <w:r w:rsidRPr="009A36AE">
              <w:rPr>
                <w:sz w:val="20"/>
                <w:szCs w:val="20"/>
              </w:rPr>
              <w:t xml:space="preserve"> i polityczną Północy </w:t>
            </w:r>
            <w:r w:rsidRPr="009A36AE">
              <w:rPr>
                <w:sz w:val="20"/>
                <w:szCs w:val="20"/>
              </w:rPr>
              <w:br/>
              <w:t>i Południa.</w:t>
            </w:r>
          </w:p>
        </w:tc>
        <w:tc>
          <w:tcPr>
            <w:tcW w:w="1984" w:type="dxa"/>
          </w:tcPr>
          <w:p w:rsidR="007105D0" w:rsidRPr="009A36AE" w:rsidRDefault="007105D0" w:rsidP="001065DA">
            <w:pPr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znaczenie zniesienia niewolnictwa w </w:t>
            </w:r>
            <w:r w:rsidRPr="009A36AE">
              <w:rPr>
                <w:spacing w:val="-10"/>
                <w:kern w:val="24"/>
                <w:sz w:val="20"/>
                <w:szCs w:val="20"/>
              </w:rPr>
              <w:t>Stanach Zjednoczonych</w:t>
            </w:r>
            <w:r w:rsidRPr="009A36AE">
              <w:rPr>
                <w:sz w:val="20"/>
                <w:szCs w:val="20"/>
              </w:rPr>
              <w:t>.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rola Piemontu w procesie jednoczenia Włoch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przebieg wojny z Austrią i rola Francji w procesie jednoczenia Włoch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wyprawa „tysiąca czerwonych koszul”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zjednoczenie Włoch i powstanie Królestwa Włoch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koncepcje zjednoczenia Niemiec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proklamacja Cesarstwa Niemieckiego 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„czerwone koszule”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sytuację polityczną w Europie w drugiej połowie XIX wieku, w tym procesy zjednoczeniowe Włoch i Niemiec (XXIII.1)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428AA">
            <w:pPr>
              <w:pStyle w:val="NoSpacing"/>
              <w:rPr>
                <w:spacing w:val="-8"/>
                <w:sz w:val="20"/>
                <w:szCs w:val="20"/>
              </w:rPr>
            </w:pPr>
            <w:r w:rsidRPr="009A36AE">
              <w:rPr>
                <w:spacing w:val="-4"/>
                <w:sz w:val="20"/>
                <w:szCs w:val="20"/>
              </w:rPr>
              <w:t>– zna daty: powstania</w:t>
            </w:r>
            <w:r w:rsidRPr="009A36AE">
              <w:rPr>
                <w:sz w:val="20"/>
                <w:szCs w:val="20"/>
              </w:rPr>
              <w:t xml:space="preserve"> Królestwa Włoch (1861), </w:t>
            </w:r>
            <w:r w:rsidRPr="009A36AE">
              <w:rPr>
                <w:spacing w:val="-2"/>
                <w:sz w:val="20"/>
                <w:szCs w:val="20"/>
              </w:rPr>
              <w:t xml:space="preserve">ogłoszenia powstania </w:t>
            </w:r>
            <w:r w:rsidRPr="009A36AE">
              <w:rPr>
                <w:sz w:val="20"/>
                <w:szCs w:val="20"/>
              </w:rPr>
              <w:t xml:space="preserve">II Rzeszy </w:t>
            </w:r>
            <w:r w:rsidRPr="009A36AE">
              <w:rPr>
                <w:spacing w:val="-8"/>
                <w:sz w:val="20"/>
                <w:szCs w:val="20"/>
              </w:rPr>
              <w:t>Niemieckiej (18 I 1871);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8"/>
                <w:kern w:val="24"/>
                <w:sz w:val="20"/>
                <w:szCs w:val="20"/>
              </w:rPr>
            </w:pPr>
            <w:r w:rsidRPr="009A36AE">
              <w:rPr>
                <w:color w:val="00B0F0"/>
                <w:sz w:val="20"/>
                <w:szCs w:val="20"/>
              </w:rPr>
              <w:br/>
            </w:r>
            <w:r w:rsidRPr="009A36AE">
              <w:rPr>
                <w:sz w:val="20"/>
                <w:szCs w:val="20"/>
              </w:rPr>
              <w:t>– identyfikuje postać Giuseppe Garibaldiego;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wymienia, jakie wojny stoczono podczas jednoczenia Niemiec;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wydarzenia, które doprowadziły do zjednoczenia Włoch.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8"/>
                <w:kern w:val="24"/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z w:val="20"/>
                <w:szCs w:val="20"/>
              </w:rPr>
              <w:t>wyprawa „tysiąca czerwonych koszul”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daty: wojny Prus z Austrią (1866), wojny francusko-pruskiej (1870-1871);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postacie:, Wilhelma I, Wiktora Emanuela II, Ottona von Bismarcka;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jaką rolę </w:t>
            </w:r>
            <w:r w:rsidRPr="009A36AE">
              <w:rPr>
                <w:spacing w:val="-4"/>
                <w:kern w:val="24"/>
                <w:sz w:val="20"/>
                <w:szCs w:val="20"/>
              </w:rPr>
              <w:t>w jednoczeniu Włoch</w:t>
            </w:r>
            <w:r w:rsidRPr="009A36AE">
              <w:rPr>
                <w:sz w:val="20"/>
                <w:szCs w:val="20"/>
              </w:rPr>
              <w:t xml:space="preserve"> odegrał Giuseppe Garibaldi;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jaką rolę w jednoczeniu Niemiec odegrał Otto von Bismarck.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1065DA">
            <w:pPr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daty: bitew pod Magentą </w:t>
            </w:r>
            <w:r w:rsidRPr="009A36AE">
              <w:rPr>
                <w:sz w:val="20"/>
                <w:szCs w:val="20"/>
              </w:rPr>
              <w:br/>
              <w:t xml:space="preserve">i Solferino (1859), wojny Prus i Austrii </w:t>
            </w:r>
            <w:r w:rsidRPr="009A36AE">
              <w:rPr>
                <w:sz w:val="20"/>
                <w:szCs w:val="20"/>
              </w:rPr>
              <w:br/>
            </w:r>
            <w:r w:rsidRPr="009A36AE">
              <w:rPr>
                <w:spacing w:val="-6"/>
                <w:kern w:val="24"/>
                <w:sz w:val="20"/>
                <w:szCs w:val="20"/>
              </w:rPr>
              <w:t>z Danią (1864),</w:t>
            </w:r>
            <w:r w:rsidRPr="009A36AE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t>bitwy pod Sadową (1866),</w:t>
            </w:r>
            <w:r w:rsidRPr="009A36AE">
              <w:rPr>
                <w:color w:val="00B0F0"/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t>bitwy pod Sedanem (1870);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skutki zjednoczenia Włoch i Niemiec dla Europy;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przebieg procesu jednoczenia Niemiec;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dlaczego Piemont stał się </w:t>
            </w:r>
            <w:r w:rsidRPr="009A36AE">
              <w:rPr>
                <w:spacing w:val="-10"/>
                <w:kern w:val="24"/>
                <w:sz w:val="20"/>
                <w:szCs w:val="20"/>
              </w:rPr>
              <w:t>ośrodkiem jednoczenia</w:t>
            </w:r>
            <w:r w:rsidRPr="009A36AE">
              <w:rPr>
                <w:spacing w:val="-8"/>
                <w:kern w:val="24"/>
                <w:sz w:val="20"/>
                <w:szCs w:val="20"/>
              </w:rPr>
              <w:t xml:space="preserve"> </w:t>
            </w:r>
            <w:r w:rsidRPr="009A36AE">
              <w:rPr>
                <w:kern w:val="24"/>
                <w:sz w:val="20"/>
                <w:szCs w:val="20"/>
              </w:rPr>
              <w:t>Włoch;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skutki wojen Prus z Danią </w:t>
            </w:r>
            <w:r w:rsidRPr="009A36AE">
              <w:rPr>
                <w:sz w:val="20"/>
                <w:szCs w:val="20"/>
              </w:rPr>
              <w:br/>
              <w:t>i Austrią dla procesu jednoczenia Niemiec;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przyczyny, przebieg </w:t>
            </w:r>
            <w:r w:rsidRPr="009A36AE">
              <w:rPr>
                <w:sz w:val="20"/>
                <w:szCs w:val="20"/>
              </w:rPr>
              <w:br/>
              <w:t>i skutki wojny francusko-pruskiej.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9A36AE">
              <w:rPr>
                <w:sz w:val="20"/>
                <w:szCs w:val="20"/>
              </w:rPr>
              <w:t xml:space="preserve">wojny Piemontu </w:t>
            </w:r>
            <w:r w:rsidRPr="009A36AE">
              <w:rPr>
                <w:sz w:val="20"/>
                <w:szCs w:val="20"/>
              </w:rPr>
              <w:br/>
              <w:t xml:space="preserve">z Austrią (1859), wybuchu powstania w Królestwie Obojga </w:t>
            </w:r>
            <w:r w:rsidRPr="009A36AE">
              <w:rPr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9A36AE">
              <w:rPr>
                <w:sz w:val="20"/>
                <w:szCs w:val="20"/>
              </w:rPr>
              <w:t>zajęcia Wenecji przez Królestwo Włoch (1866), zajęcia Państwa Kościelnego przez Królestwo Włoskie (1870);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Henriego Dunant’a;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na mapie etapy jednoczenia Włoch i Niemiec.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metody stosowane przez Ottona Bismarcka i Giuseppe Garibaldiego w procesie jednoczenia swoich państw</w:t>
            </w:r>
            <w:r w:rsidRPr="009A36AE">
              <w:rPr>
                <w:color w:val="00B0F0"/>
                <w:sz w:val="20"/>
                <w:szCs w:val="20"/>
              </w:rPr>
              <w:t>.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przyczyny ekspansji kolonialnej w XIX w.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kolonizacja Afryki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polityka kolonialna w Azji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 – gospodarcza i społeczna rola kolonii w XIX w.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konflikty kolonialne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imperium kolonialne Wielkiej Brytanii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terminu </w:t>
            </w:r>
            <w:r w:rsidRPr="009A36AE">
              <w:rPr>
                <w:i/>
                <w:iCs/>
                <w:sz w:val="20"/>
                <w:szCs w:val="20"/>
              </w:rPr>
              <w:t>kolonializm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wojny burskie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z w:val="20"/>
                <w:szCs w:val="20"/>
              </w:rPr>
              <w:t>kolonializm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metropolia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królowej Wiktorii;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państwa, które uczestniczyły </w:t>
            </w:r>
            <w:r w:rsidRPr="009A36AE">
              <w:rPr>
                <w:sz w:val="20"/>
                <w:szCs w:val="20"/>
              </w:rPr>
              <w:br/>
              <w:t xml:space="preserve">w kolonizacji Afryki </w:t>
            </w:r>
            <w:r w:rsidRPr="009A36AE">
              <w:rPr>
                <w:sz w:val="20"/>
                <w:szCs w:val="20"/>
              </w:rPr>
              <w:br/>
              <w:t>i Azji.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z w:val="20"/>
                <w:szCs w:val="20"/>
              </w:rPr>
              <w:t>kompania handlowa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państwa, które posiadały najwięcej kolonii;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przyczyny i skutki ekspansji kolonialnej.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ekspansja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eksterminacja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Kompania Wschodnioindyjska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na mapie tereny świata, które podlegały kolonizacji pod koniec XIX w.;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wymienia przyczyny</w:t>
            </w:r>
            <w:r w:rsidRPr="009A36AE">
              <w:rPr>
                <w:sz w:val="20"/>
                <w:szCs w:val="20"/>
              </w:rPr>
              <w:t xml:space="preserve"> konfliktów kolonialnych;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skutki ekspansji kolonialnej </w:t>
            </w:r>
            <w:r w:rsidRPr="009A36AE">
              <w:rPr>
                <w:spacing w:val="-14"/>
                <w:kern w:val="24"/>
                <w:sz w:val="20"/>
                <w:szCs w:val="20"/>
              </w:rPr>
              <w:t>dla państw europejskich</w:t>
            </w:r>
            <w:r w:rsidRPr="009A36AE">
              <w:rPr>
                <w:sz w:val="20"/>
                <w:szCs w:val="20"/>
              </w:rPr>
              <w:t xml:space="preserve"> i mieszkańców terenów podbitych;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 – przedstawia proces kolonizacji Afryki i Azji;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przykłady konfliktów kolonialnych.</w:t>
            </w:r>
          </w:p>
        </w:tc>
        <w:tc>
          <w:tcPr>
            <w:tcW w:w="1843" w:type="dxa"/>
          </w:tcPr>
          <w:p w:rsidR="007105D0" w:rsidRPr="009A36AE" w:rsidRDefault="007105D0" w:rsidP="009428AA">
            <w:pPr>
              <w:pStyle w:val="NoSpacing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pacing w:val="-4"/>
                <w:kern w:val="24"/>
                <w:sz w:val="20"/>
                <w:szCs w:val="20"/>
              </w:rPr>
              <w:t>powstanie</w:t>
            </w:r>
            <w:r w:rsidRPr="009A36AE">
              <w:rPr>
                <w:i/>
                <w:iCs/>
                <w:sz w:val="20"/>
                <w:szCs w:val="20"/>
              </w:rPr>
              <w:t xml:space="preserve"> sipajów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wojny opiumowe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wojny burskie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powstanie bokserów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color w:val="00B0F0"/>
                <w:sz w:val="20"/>
                <w:szCs w:val="20"/>
              </w:rPr>
              <w:br/>
            </w:r>
            <w:r w:rsidRPr="009A36AE">
              <w:rPr>
                <w:sz w:val="20"/>
                <w:szCs w:val="20"/>
              </w:rPr>
              <w:t xml:space="preserve">– porównuje proces 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9A36AE">
              <w:rPr>
                <w:spacing w:val="-4"/>
                <w:kern w:val="24"/>
                <w:sz w:val="20"/>
                <w:szCs w:val="20"/>
              </w:rPr>
              <w:br/>
              <w:t>i Azji.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politykę </w:t>
            </w:r>
            <w:r w:rsidRPr="009A36AE">
              <w:rPr>
                <w:spacing w:val="-8"/>
                <w:kern w:val="24"/>
                <w:sz w:val="20"/>
                <w:szCs w:val="20"/>
              </w:rPr>
              <w:t>mocarstw kolonialnych</w:t>
            </w:r>
            <w:r w:rsidRPr="009A36AE">
              <w:rPr>
                <w:sz w:val="20"/>
                <w:szCs w:val="20"/>
              </w:rPr>
              <w:t xml:space="preserve"> wobec podbitych ludów i państw.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demokratyzacja życia politycznego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rozwój ruchu robotniczego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narodziny nurtu socjaldemokratycznego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ideologia anarchistyczna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początki chrześcijańskiej demokracji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rozwój ideologii nacjonalistycznych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wpływ przemian cywilizacyjnych na proces emancypacji kobiet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społeczeństwo industrialne, anarchizm, nacjonalizm, syjonizm, emancypacja, sufrażystki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system republikański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pacing w:val="-4"/>
                <w:kern w:val="24"/>
                <w:sz w:val="20"/>
                <w:szCs w:val="20"/>
              </w:rPr>
              <w:t>monarchia</w:t>
            </w:r>
            <w:r w:rsidRPr="009A36AE">
              <w:rPr>
                <w:i/>
                <w:iCs/>
                <w:sz w:val="20"/>
                <w:szCs w:val="20"/>
              </w:rPr>
              <w:t xml:space="preserve"> parlamentarna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demokratyzacja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na czym polegał proces demokratyzacji;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nowe ruchy polityczne </w:t>
            </w:r>
            <w:r w:rsidRPr="009A36AE">
              <w:rPr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socjaldemokracja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 xml:space="preserve">chrześcijańska </w:t>
            </w:r>
            <w:r w:rsidRPr="009A36AE">
              <w:rPr>
                <w:i/>
                <w:iCs/>
                <w:spacing w:val="-10"/>
                <w:kern w:val="24"/>
                <w:sz w:val="20"/>
                <w:szCs w:val="20"/>
              </w:rPr>
              <w:t>demokracja</w:t>
            </w:r>
            <w:r w:rsidRPr="009A36AE">
              <w:rPr>
                <w:spacing w:val="-10"/>
                <w:kern w:val="24"/>
                <w:sz w:val="20"/>
                <w:szCs w:val="20"/>
              </w:rPr>
              <w:t xml:space="preserve"> (</w:t>
            </w:r>
            <w:r w:rsidRPr="009A36AE">
              <w:rPr>
                <w:i/>
                <w:iCs/>
                <w:spacing w:val="-10"/>
                <w:kern w:val="24"/>
                <w:sz w:val="20"/>
                <w:szCs w:val="20"/>
              </w:rPr>
              <w:t>chadecja</w:t>
            </w:r>
            <w:r w:rsidRPr="009A36AE">
              <w:rPr>
                <w:spacing w:val="-10"/>
                <w:kern w:val="24"/>
                <w:sz w:val="20"/>
                <w:szCs w:val="20"/>
              </w:rPr>
              <w:t>),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emancypantki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sufrażystki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Karola Marksa, Leona XIII;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2"/>
                <w:kern w:val="24"/>
                <w:sz w:val="20"/>
                <w:szCs w:val="20"/>
              </w:rPr>
              <w:t>– wymienia postulaty</w:t>
            </w:r>
            <w:r w:rsidRPr="009A36AE">
              <w:rPr>
                <w:sz w:val="20"/>
                <w:szCs w:val="20"/>
              </w:rPr>
              <w:t xml:space="preserve"> emancypantek </w:t>
            </w:r>
            <w:r w:rsidRPr="009A36AE">
              <w:rPr>
                <w:sz w:val="20"/>
                <w:szCs w:val="20"/>
              </w:rPr>
              <w:br/>
              <w:t>i sufrażystek.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nacjonalizm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szowinizm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syjonizm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</w:t>
            </w:r>
            <w:r w:rsidRPr="009A36AE">
              <w:rPr>
                <w:spacing w:val="-8"/>
                <w:kern w:val="24"/>
                <w:sz w:val="20"/>
                <w:szCs w:val="20"/>
              </w:rPr>
              <w:t>założenia programowe</w:t>
            </w:r>
            <w:r w:rsidRPr="009A36AE">
              <w:rPr>
                <w:sz w:val="20"/>
                <w:szCs w:val="20"/>
              </w:rPr>
              <w:t xml:space="preserve"> socjalistów;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charakteryzuje </w:t>
            </w:r>
            <w:r w:rsidRPr="009A36AE">
              <w:rPr>
                <w:spacing w:val="-8"/>
                <w:kern w:val="24"/>
                <w:sz w:val="20"/>
                <w:szCs w:val="20"/>
              </w:rPr>
              <w:t>założenia programowe</w:t>
            </w:r>
            <w:r w:rsidRPr="009A36AE">
              <w:rPr>
                <w:sz w:val="20"/>
                <w:szCs w:val="20"/>
              </w:rPr>
              <w:t xml:space="preserve"> chrześcijańskiej demokracji;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cele </w:t>
            </w:r>
            <w:r w:rsidRPr="009A36AE">
              <w:rPr>
                <w:sz w:val="20"/>
                <w:szCs w:val="20"/>
              </w:rPr>
              <w:br/>
              <w:t>i metody działania anarchistów;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różnice </w:t>
            </w:r>
            <w:r w:rsidRPr="009A36AE">
              <w:rPr>
                <w:spacing w:val="-4"/>
                <w:kern w:val="24"/>
                <w:sz w:val="20"/>
                <w:szCs w:val="20"/>
              </w:rPr>
              <w:t>między zwolennikami</w:t>
            </w:r>
            <w:r w:rsidRPr="009A36AE">
              <w:rPr>
                <w:sz w:val="20"/>
                <w:szCs w:val="20"/>
              </w:rPr>
              <w:t xml:space="preserve"> socjaldemokracji </w:t>
            </w:r>
            <w:r w:rsidRPr="009A36AE">
              <w:rPr>
                <w:sz w:val="20"/>
                <w:szCs w:val="20"/>
              </w:rPr>
              <w:br/>
              <w:t>a komunistami;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jakie </w:t>
            </w:r>
            <w:r w:rsidRPr="009A36AE">
              <w:rPr>
                <w:spacing w:val="-6"/>
                <w:kern w:val="24"/>
                <w:sz w:val="20"/>
                <w:szCs w:val="20"/>
              </w:rPr>
              <w:t>okoliczności wpłynęły</w:t>
            </w:r>
            <w:r w:rsidRPr="009A36AE">
              <w:rPr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1843" w:type="dxa"/>
          </w:tcPr>
          <w:p w:rsidR="007105D0" w:rsidRPr="009A36AE" w:rsidRDefault="007105D0" w:rsidP="007F291B">
            <w:pPr>
              <w:rPr>
                <w:spacing w:val="-2"/>
                <w:kern w:val="24"/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pacing w:val="-4"/>
                <w:kern w:val="24"/>
                <w:sz w:val="20"/>
                <w:szCs w:val="20"/>
              </w:rPr>
              <w:t>solidaryzm społeczny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społeczeństwo industrialne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Międzynarodówka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encyklika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 xml:space="preserve">– zna datę </w:t>
            </w:r>
            <w:r w:rsidRPr="009A36AE">
              <w:rPr>
                <w:sz w:val="20"/>
                <w:szCs w:val="20"/>
              </w:rPr>
              <w:t xml:space="preserve">ogłoszenia encykliki </w:t>
            </w:r>
            <w:r w:rsidRPr="009A36AE">
              <w:rPr>
                <w:i/>
                <w:iCs/>
                <w:sz w:val="20"/>
                <w:szCs w:val="20"/>
              </w:rPr>
              <w:t>Rerum novarum</w:t>
            </w:r>
            <w:r w:rsidRPr="009A36AE">
              <w:rPr>
                <w:sz w:val="20"/>
                <w:szCs w:val="20"/>
              </w:rPr>
              <w:t xml:space="preserve"> (1891);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wpływ </w:t>
            </w:r>
            <w:r w:rsidRPr="009A36AE">
              <w:rPr>
                <w:spacing w:val="-6"/>
                <w:kern w:val="24"/>
                <w:sz w:val="20"/>
                <w:szCs w:val="20"/>
              </w:rPr>
              <w:t>ideologii nacjonalizmu</w:t>
            </w:r>
            <w:r w:rsidRPr="009A36AE">
              <w:rPr>
                <w:sz w:val="20"/>
                <w:szCs w:val="20"/>
              </w:rPr>
              <w:t xml:space="preserve"> na kształtowanie się </w:t>
            </w:r>
            <w:r w:rsidRPr="009A36AE">
              <w:rPr>
                <w:spacing w:val="-8"/>
                <w:kern w:val="24"/>
                <w:sz w:val="20"/>
                <w:szCs w:val="20"/>
              </w:rPr>
              <w:t>rożnych postaw wobec</w:t>
            </w:r>
            <w:r w:rsidRPr="009A36AE">
              <w:rPr>
                <w:sz w:val="20"/>
                <w:szCs w:val="20"/>
              </w:rPr>
              <w:t xml:space="preserve"> narodu i mniejszości narodowych;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okoliczności kształtowania się syjonizmu i jego założenia.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datę ustanowienia 1 maja </w:t>
            </w:r>
            <w:r w:rsidRPr="009A36AE">
              <w:rPr>
                <w:spacing w:val="-4"/>
                <w:kern w:val="24"/>
                <w:sz w:val="20"/>
                <w:szCs w:val="20"/>
              </w:rPr>
              <w:t>Świętem Pracy (1889);</w:t>
            </w:r>
            <w:r w:rsidRPr="009A36AE">
              <w:rPr>
                <w:sz w:val="20"/>
                <w:szCs w:val="20"/>
              </w:rPr>
              <w:t xml:space="preserve">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porównuje systemy</w:t>
            </w:r>
            <w:r w:rsidRPr="009A36AE">
              <w:rPr>
                <w:sz w:val="20"/>
                <w:szCs w:val="20"/>
              </w:rPr>
              <w:t xml:space="preserve"> ustrojowe w XIX–</w:t>
            </w:r>
            <w:r w:rsidRPr="009A36AE">
              <w:rPr>
                <w:sz w:val="20"/>
                <w:szCs w:val="20"/>
              </w:rPr>
              <w:br/>
              <w:t>wiecznej Europie.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teoria ewolucji i jej znaczenie dla rozwoju nauki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rozwój nauk przyrodniczych oraz medycyny i higieny w drugiej połowie XIX w.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odkrycia z dziedziny fizyki – promieniotwórczość pierwiastków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rozwój komunikacji i środków transportu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budowa wielkich kanałów morskich i ich znaczenie (Kanał Sueski i Panamski)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Karol Darwin, Maria Skłodowska-Curie, Ludwik Pasteur, bracia Wright, bracia Lumière</w:t>
            </w:r>
            <w:r w:rsidRPr="009A36AE" w:rsidDel="007549C8">
              <w:rPr>
                <w:sz w:val="20"/>
                <w:szCs w:val="20"/>
              </w:rPr>
              <w:t xml:space="preserve">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narodziny kultury masowej (radio, kino)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upowszechnienie sportu i kultury fizycznej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teoria ewolucji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promieniowanie X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kultura masowa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Karola Darwina, Marii Skłodowskiej-Curie;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odkrycia naukowe, przełomu XIX i XX wieku;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cechy charakterystyczne kultury masowej;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nowe kierunki w sztuce i architekturze.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terminu </w:t>
            </w:r>
            <w:r w:rsidRPr="009A36AE">
              <w:rPr>
                <w:i/>
                <w:iCs/>
                <w:sz w:val="20"/>
                <w:szCs w:val="20"/>
              </w:rPr>
              <w:t>pasteryzacja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datę ogłoszenia teorii ewolucji przez Karola Darwina (1859),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Karola Darwina, Marii Skłodowskiej-Curie, Ludwika Pasteura, Auguste’a i Louisa Lumière, Claude Moneta, Rudolfa Diesela;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założenia teorii ewolucji;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wskazuje wynalazki,</w:t>
            </w:r>
            <w:r w:rsidRPr="009A36AE">
              <w:rPr>
                <w:sz w:val="20"/>
                <w:szCs w:val="20"/>
              </w:rPr>
              <w:t xml:space="preserve"> które miały wpływ na życie codzienne;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wynalazki, które miały wpływ na rozwój medycyny </w:t>
            </w:r>
            <w:r w:rsidRPr="009A36AE">
              <w:rPr>
                <w:sz w:val="20"/>
                <w:szCs w:val="20"/>
              </w:rPr>
              <w:br/>
              <w:t>i higieny.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secesja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realizm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impresjonizm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naturalizm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kubizm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Dmitrija Mendelejewa, Wilhelma Roentgena, Charelsa Dickensa, Pierre’a Curie;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charakteryzuje rozwój komunikacji </w:t>
            </w:r>
            <w:r w:rsidRPr="009A36AE">
              <w:rPr>
                <w:sz w:val="20"/>
                <w:szCs w:val="20"/>
              </w:rPr>
              <w:br/>
              <w:t>i transportu;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nowe kierunki w sztuce i architekturze;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czym charakteryzowało się malarstwo impresjonistów;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w jaki sposób wynalazki zmieniły życie codzienne w XIX w.;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terminu: </w:t>
            </w:r>
            <w:r w:rsidRPr="009A36AE">
              <w:rPr>
                <w:i/>
                <w:iCs/>
                <w:sz w:val="20"/>
                <w:szCs w:val="20"/>
              </w:rPr>
              <w:t>historyzm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symbolizm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futuryzm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ekspresjonizm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datę pierwszych igrzysk olimpijskich (1896);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br/>
              <w:t xml:space="preserve">– identyfikuje postacie: Émile’a Zoli, Roberta Kocha, Karla Benza, Gottlieba Daimlera,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6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jakie czynniki miały wpływ na spadek liczby zachorowań i </w:t>
            </w:r>
            <w:r w:rsidRPr="009A36AE">
              <w:rPr>
                <w:spacing w:val="-6"/>
                <w:kern w:val="24"/>
                <w:sz w:val="20"/>
                <w:szCs w:val="20"/>
              </w:rPr>
              <w:t>śmiertelności w XIX w.;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znaczenie rozpowszechnienia nowych środków transportu;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znaczenie budowy Kanału Sueskiego i Kanału Panamskiego dla rozwoju komunikacji;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05D0" w:rsidRPr="009A36AE">
        <w:trPr>
          <w:gridBefore w:val="1"/>
        </w:trPr>
        <w:tc>
          <w:tcPr>
            <w:tcW w:w="14884" w:type="dxa"/>
            <w:gridSpan w:val="8"/>
            <w:shd w:val="clear" w:color="auto" w:fill="D9D9D9"/>
          </w:tcPr>
          <w:p w:rsidR="007105D0" w:rsidRPr="009A36AE" w:rsidRDefault="007105D0" w:rsidP="009A36AE">
            <w:pPr>
              <w:spacing w:after="0"/>
              <w:jc w:val="center"/>
              <w:rPr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Rozdział IV: Ziemie polskie po Wiośnie Ludów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początki idei pracy organicznej na ziemiach polskich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odwilż posewastopolska w Rosji i Królestwie Polskim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stronnictwa polityczne w Królestwie Polskim – „biali” i „czerwoni”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polityka A. Wielopolskiego i jego reformy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bezpośrednie przyczyny i okoliczności wybuchu powstania styczniowego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wymowa i znaczenie manifestu Tymczasowego Rządu Narodowego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rola dyktatorów i Rządu Narodowego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kwestia chłopska podczas powstania styczniowego – dekret cara o uwłaszczeniu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7105D0" w:rsidRPr="009A36AE" w:rsidRDefault="007105D0" w:rsidP="009A36AE">
            <w:pPr>
              <w:spacing w:after="0"/>
              <w:rPr>
                <w:b/>
                <w:b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pośrednie i bezpośrednie przyczyny powstania, w tym „rewolucję moralną” 1861–1862 (XXII.1)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praca organiczna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branka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kern w:val="24"/>
                <w:sz w:val="20"/>
                <w:szCs w:val="20"/>
              </w:rPr>
              <w:t>dyktator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daty: wybuchu </w:t>
            </w:r>
            <w:r w:rsidRPr="009A36AE">
              <w:rPr>
                <w:spacing w:val="-6"/>
                <w:kern w:val="24"/>
                <w:sz w:val="20"/>
                <w:szCs w:val="20"/>
              </w:rPr>
              <w:t>powstania (22 I 1863),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2"/>
                <w:kern w:val="24"/>
                <w:sz w:val="20"/>
                <w:szCs w:val="20"/>
              </w:rPr>
              <w:t>ukazu o uwłaszczeniu</w:t>
            </w:r>
            <w:r w:rsidRPr="009A36AE">
              <w:rPr>
                <w:sz w:val="20"/>
                <w:szCs w:val="20"/>
              </w:rPr>
              <w:t xml:space="preserve"> w Królestwie Polskim (III 1864);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Romualda Traugutta;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wymienia założenia</w:t>
            </w:r>
            <w:r w:rsidRPr="009A36AE">
              <w:rPr>
                <w:sz w:val="20"/>
                <w:szCs w:val="20"/>
              </w:rPr>
              <w:t xml:space="preserve"> pracy organicznej;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określa przyczyny powstania styczniowego;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przyczyny upadku powstania styczniowego.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spacing w:val="-12"/>
                <w:kern w:val="24"/>
                <w:sz w:val="20"/>
                <w:szCs w:val="20"/>
              </w:rPr>
              <w:t>„</w:t>
            </w:r>
            <w:r w:rsidRPr="009A36AE">
              <w:rPr>
                <w:i/>
                <w:iCs/>
                <w:spacing w:val="-12"/>
                <w:kern w:val="24"/>
                <w:sz w:val="20"/>
                <w:szCs w:val="20"/>
              </w:rPr>
              <w:t>czerwoni</w:t>
            </w:r>
            <w:r w:rsidRPr="009A36AE">
              <w:rPr>
                <w:spacing w:val="-12"/>
                <w:kern w:val="24"/>
                <w:sz w:val="20"/>
                <w:szCs w:val="20"/>
              </w:rPr>
              <w:t xml:space="preserve">”, </w:t>
            </w:r>
            <w:r w:rsidRPr="009A36AE">
              <w:rPr>
                <w:sz w:val="20"/>
                <w:szCs w:val="20"/>
              </w:rPr>
              <w:t>„</w:t>
            </w:r>
            <w:r w:rsidRPr="009A36AE">
              <w:rPr>
                <w:i/>
                <w:iCs/>
                <w:sz w:val="20"/>
                <w:szCs w:val="20"/>
              </w:rPr>
              <w:t>biali</w:t>
            </w:r>
            <w:r w:rsidRPr="009A36AE">
              <w:rPr>
                <w:sz w:val="20"/>
                <w:szCs w:val="20"/>
              </w:rPr>
              <w:t xml:space="preserve">”, </w:t>
            </w:r>
            <w:r w:rsidRPr="009A36AE">
              <w:rPr>
                <w:i/>
                <w:iCs/>
                <w:sz w:val="20"/>
                <w:szCs w:val="20"/>
              </w:rPr>
              <w:t>wojna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partyzancka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ukaz</w:t>
            </w:r>
            <w:r w:rsidRPr="009A36AE">
              <w:rPr>
                <w:kern w:val="24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identyfikuje 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postacie: </w:t>
            </w:r>
            <w:r w:rsidRPr="009A36AE">
              <w:rPr>
                <w:sz w:val="20"/>
                <w:szCs w:val="20"/>
              </w:rPr>
              <w:t>Aleksandra Wielopolskiego Ludwika Mierosławskiego, Mariana Langiewicza;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przykłady realizacji programu pracy organicznej;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16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programy polityczne </w:t>
            </w:r>
            <w:r w:rsidRPr="009A36AE">
              <w:rPr>
                <w:spacing w:val="-16"/>
                <w:kern w:val="24"/>
                <w:sz w:val="20"/>
                <w:szCs w:val="20"/>
              </w:rPr>
              <w:t>„białych” i „czerwonych”;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reformy Aleksandra Wielopolskiego;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wskaże na mapie miejsca walk powstańczych;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>– omawia okoliczności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6"/>
                <w:kern w:val="24"/>
                <w:sz w:val="20"/>
                <w:szCs w:val="20"/>
              </w:rPr>
              <w:t>i skutki wprowadzenia</w:t>
            </w:r>
            <w:r w:rsidRPr="009A36AE">
              <w:rPr>
                <w:sz w:val="20"/>
                <w:szCs w:val="20"/>
              </w:rPr>
              <w:t xml:space="preserve"> dekretu o uwłaszczeniu w Królestwie Polskim.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z w:val="20"/>
                <w:szCs w:val="20"/>
              </w:rPr>
              <w:t>odwilż</w:t>
            </w:r>
            <w:r w:rsidRPr="009A36AE">
              <w:rPr>
                <w:sz w:val="20"/>
                <w:szCs w:val="20"/>
              </w:rPr>
              <w:t xml:space="preserve"> (</w:t>
            </w:r>
            <w:r w:rsidRPr="009A36AE">
              <w:rPr>
                <w:i/>
                <w:iCs/>
                <w:sz w:val="20"/>
                <w:szCs w:val="20"/>
              </w:rPr>
              <w:t>wiosna</w:t>
            </w:r>
            <w:r w:rsidRPr="009A36AE">
              <w:rPr>
                <w:sz w:val="20"/>
                <w:szCs w:val="20"/>
              </w:rPr>
              <w:t xml:space="preserve">) </w:t>
            </w:r>
            <w:r w:rsidRPr="009A36AE">
              <w:rPr>
                <w:i/>
                <w:iCs/>
                <w:sz w:val="20"/>
                <w:szCs w:val="20"/>
              </w:rPr>
              <w:t>posewastopolska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Jarosława Dąbrowskiego, Leopolda Kronenberga;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datę ogłoszenia manifestu Tymczasowego Rządu Narodowego (22 I 1863);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odwilż posewastopolską w Królestwie Polskim;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różnicę </w:t>
            </w:r>
            <w:r w:rsidRPr="009A36AE">
              <w:rPr>
                <w:sz w:val="20"/>
                <w:szCs w:val="20"/>
              </w:rPr>
              <w:br/>
              <w:t xml:space="preserve">w stosunku do powstania zbrojnego </w:t>
            </w:r>
            <w:r w:rsidRPr="009A36AE">
              <w:rPr>
                <w:spacing w:val="-4"/>
                <w:kern w:val="24"/>
                <w:sz w:val="20"/>
                <w:szCs w:val="20"/>
              </w:rPr>
              <w:t>między „czerwonymi” i</w:t>
            </w:r>
            <w:r w:rsidRPr="009A36AE">
              <w:rPr>
                <w:sz w:val="20"/>
                <w:szCs w:val="20"/>
              </w:rPr>
              <w:t xml:space="preserve"> „białymi”;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cele</w:t>
            </w:r>
            <w:r w:rsidRPr="009A36AE">
              <w:rPr>
                <w:color w:val="00B0F0"/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t>manifestu Tymczasowego Rządu Narodowego;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jaką rolę w upadku powstania odegrała kwestia chłopska.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znaczenie terminu „</w:t>
            </w:r>
            <w:r w:rsidRPr="009A36AE">
              <w:rPr>
                <w:i/>
                <w:iCs/>
                <w:sz w:val="20"/>
                <w:szCs w:val="20"/>
              </w:rPr>
              <w:t>rewolucja moralna</w:t>
            </w:r>
            <w:r w:rsidRPr="009A36AE">
              <w:rPr>
                <w:sz w:val="20"/>
                <w:szCs w:val="20"/>
              </w:rPr>
              <w:t>”;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Andrzeja Zamoyskiego, Józefa Hauke- Bosaka;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jaką rolę pełniły manifestacje patriotyczne w przededniu wybuchu powstania;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porównuje programy polityczne „czerwonych” </w:t>
            </w:r>
            <w:r w:rsidRPr="009A36AE">
              <w:rPr>
                <w:sz w:val="20"/>
                <w:szCs w:val="20"/>
              </w:rPr>
              <w:br/>
              <w:t>i „białych”.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politykę Aleksandra Wielopolskiego;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postawy dyktatorów powstania styczniowego.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2. Po powstaniu styczniowym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represje wobec uczestników powstania styczniowego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likwidacja odrębności Królestwa Polskiego i polityka Rosji na ziemiach zabranych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polityka rusyfikacji urzędów i szkolnictwa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represje wobec Kościoła katolickiego i unickiego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sposoby oporu Polaków przed polityką rusyfikacji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rusyfikacja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Uniwersytet Latający, tajne komplety, kibitka, trójlojalizm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polityka germanizacji w zaborze pruskim – rugi pruskie, Kulturkampf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postawy Polaków wobec polityki zaborców w zaborze pruskim i austriackim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Mieczysław Ledóchowski, Michał Drzymała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wylicza formy represji popowstaniowych (XXII.4)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6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9A36AE">
              <w:rPr>
                <w:i/>
                <w:iCs/>
                <w:spacing w:val="-6"/>
                <w:kern w:val="24"/>
                <w:sz w:val="20"/>
                <w:szCs w:val="20"/>
              </w:rPr>
              <w:t>rusyfikacja</w:t>
            </w:r>
            <w:r w:rsidRPr="009A36AE">
              <w:rPr>
                <w:spacing w:val="-6"/>
                <w:kern w:val="24"/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pacing w:val="-6"/>
                <w:kern w:val="24"/>
                <w:sz w:val="20"/>
                <w:szCs w:val="20"/>
              </w:rPr>
              <w:t>germanizacja</w:t>
            </w:r>
            <w:r w:rsidRPr="009A36AE">
              <w:rPr>
                <w:spacing w:val="-6"/>
                <w:kern w:val="24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Michała Drzymały;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bezpośrednie represje wobec uczestników powstania styczniowego;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politykę germanizacji.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trójlojalizm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Kraj Przywiślański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pacing w:val="-6"/>
                <w:kern w:val="24"/>
                <w:sz w:val="20"/>
                <w:szCs w:val="20"/>
              </w:rPr>
              <w:t>autonomia</w:t>
            </w:r>
            <w:r w:rsidRPr="009A36AE">
              <w:rPr>
                <w:spacing w:val="-6"/>
                <w:kern w:val="24"/>
                <w:sz w:val="20"/>
                <w:szCs w:val="20"/>
              </w:rPr>
              <w:t>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kulturkampf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strajk szkolny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rugi pruskie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datę protestu dzieci we Wrześni (1901);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Marii Konopnickiej;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postawy Polaków wobec rusyfikacji i germanizacji;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>– przedstawia przykłady rusyfikacji i germanizacji ziem zabranych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na czym polegała polityka kulturkampfu;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>– wymienia instytucje</w:t>
            </w:r>
            <w:r w:rsidRPr="009A36AE">
              <w:rPr>
                <w:sz w:val="20"/>
                <w:szCs w:val="20"/>
              </w:rPr>
              <w:t xml:space="preserve"> autonomiczne w Galicji.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kibitka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tajne komplety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 xml:space="preserve">Komisja </w:t>
            </w:r>
            <w:r w:rsidRPr="009A36AE">
              <w:rPr>
                <w:i/>
                <w:iCs/>
                <w:spacing w:val="-4"/>
                <w:kern w:val="24"/>
                <w:sz w:val="20"/>
                <w:szCs w:val="20"/>
              </w:rPr>
              <w:t>Kolonizacyjna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pacing w:val="-4"/>
                <w:kern w:val="24"/>
                <w:sz w:val="20"/>
                <w:szCs w:val="20"/>
              </w:rPr>
              <w:t>Hakata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identyfikuje postać  Ottona von Bismarcka, </w:t>
            </w:r>
            <w:r w:rsidRPr="009A36AE">
              <w:rPr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9A36AE">
              <w:rPr>
                <w:sz w:val="20"/>
                <w:szCs w:val="20"/>
              </w:rPr>
              <w:t>Ledóchowskiego, Piotra Wawrzyniaka;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rozpoczęcia rugów pruskich (1885), powstania Komisji Kolonizacyjnej (1886);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walkę władz carskich z polskim Kościołem;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9A36AE">
              <w:rPr>
                <w:i/>
                <w:iCs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9A36AE">
              <w:rPr>
                <w:i/>
                <w:iCs/>
                <w:spacing w:val="-6"/>
                <w:kern w:val="24"/>
                <w:sz w:val="20"/>
                <w:szCs w:val="20"/>
              </w:rPr>
              <w:t>Latający</w:t>
            </w:r>
            <w:r w:rsidRPr="009A36AE">
              <w:rPr>
                <w:spacing w:val="-6"/>
                <w:kern w:val="24"/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pacing w:val="-6"/>
                <w:kern w:val="24"/>
                <w:sz w:val="20"/>
                <w:szCs w:val="20"/>
              </w:rPr>
              <w:t>Towarzystwo</w:t>
            </w:r>
            <w:r w:rsidRPr="009A36AE">
              <w:rPr>
                <w:i/>
                <w:iCs/>
                <w:sz w:val="20"/>
                <w:szCs w:val="20"/>
              </w:rPr>
              <w:t xml:space="preserve"> Czytelni Oświatowych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 xml:space="preserve">nowela osadnicza, </w:t>
            </w:r>
            <w:r w:rsidRPr="009A36AE">
              <w:rPr>
                <w:i/>
                <w:iCs/>
                <w:kern w:val="24"/>
                <w:sz w:val="20"/>
                <w:szCs w:val="20"/>
              </w:rPr>
              <w:t>ustawa kagańcowa</w:t>
            </w:r>
            <w:r w:rsidRPr="009A36AE">
              <w:rPr>
                <w:sz w:val="20"/>
                <w:szCs w:val="20"/>
              </w:rPr>
              <w:t xml:space="preserve">; </w:t>
            </w:r>
          </w:p>
          <w:p w:rsidR="007105D0" w:rsidRPr="009A36AE" w:rsidRDefault="007105D0" w:rsidP="003C4AB3">
            <w:pPr>
              <w:rPr>
                <w:spacing w:val="-6"/>
                <w:kern w:val="24"/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>– zna datę ogłoszenia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6"/>
                <w:kern w:val="24"/>
                <w:sz w:val="20"/>
                <w:szCs w:val="20"/>
              </w:rPr>
              <w:t>tzw. noweli osadniczej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6"/>
                <w:sz w:val="20"/>
                <w:szCs w:val="20"/>
              </w:rPr>
              <w:t>(</w:t>
            </w:r>
            <w:r w:rsidRPr="009A36AE">
              <w:rPr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okoliczności nadania Galicji autonomii przez władze austriackie;</w:t>
            </w:r>
          </w:p>
          <w:p w:rsidR="007105D0" w:rsidRPr="009A36AE" w:rsidRDefault="007105D0" w:rsidP="009A36AE">
            <w:pPr>
              <w:spacing w:after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politykę caratu wobec ludności polskiej </w:t>
            </w:r>
            <w:r w:rsidRPr="009A36AE">
              <w:rPr>
                <w:sz w:val="20"/>
                <w:szCs w:val="20"/>
              </w:rPr>
              <w:br/>
              <w:t>na ziemiach zabranych;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postawy Polaków w Królestwie Polskim wobec rusyfikacji i germanizacji;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znaczenie </w:t>
            </w:r>
            <w:r w:rsidRPr="009A36AE">
              <w:rPr>
                <w:spacing w:val="-2"/>
                <w:kern w:val="24"/>
                <w:sz w:val="20"/>
                <w:szCs w:val="20"/>
              </w:rPr>
              <w:t>autonomii galicyjskiej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2"/>
                <w:kern w:val="24"/>
                <w:sz w:val="20"/>
                <w:szCs w:val="20"/>
              </w:rPr>
              <w:t>dla rozwoju polskiego</w:t>
            </w:r>
            <w:r w:rsidRPr="009A36AE">
              <w:rPr>
                <w:sz w:val="20"/>
                <w:szCs w:val="20"/>
              </w:rPr>
              <w:t xml:space="preserve"> życia narodowego.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przemiany gospodarcze i społeczne na ziemiach polskich w drugiej połowie XIX w.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specyfika sytuacji gospodarczej poszczególnych zaborów.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inne narodowości na ziemiach dawnej Rzeczypospolitej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emigracja zarobkowa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ziemiaństwo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formowanie się nowoczesnej świadomości narodowej Polaków (XXIV.3)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terminu: </w:t>
            </w:r>
            <w:r w:rsidRPr="009A36AE">
              <w:rPr>
                <w:i/>
                <w:iCs/>
                <w:sz w:val="20"/>
                <w:szCs w:val="20"/>
              </w:rPr>
              <w:t>emigracja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zarobkowa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color w:val="000000"/>
                <w:sz w:val="20"/>
                <w:szCs w:val="20"/>
              </w:rPr>
              <w:t>robotnicy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Hipolita Cegielskiego;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przyczyny i wskazuje kierunki emigracji zarobkowej Polaków pod koniec XIX w.;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grupy społeczne, które wykształciły się </w:t>
            </w:r>
            <w:r w:rsidRPr="009A36AE">
              <w:rPr>
                <w:sz w:val="20"/>
                <w:szCs w:val="20"/>
              </w:rPr>
              <w:br/>
              <w:t>w społeczeństwie polskim w XIX w.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A36AE">
              <w:rPr>
                <w:i/>
                <w:iCs/>
                <w:spacing w:val="-2"/>
                <w:kern w:val="24"/>
                <w:sz w:val="20"/>
                <w:szCs w:val="20"/>
              </w:rPr>
              <w:t>burżuazja</w:t>
            </w:r>
            <w:r w:rsidRPr="009A36AE">
              <w:rPr>
                <w:spacing w:val="-2"/>
                <w:kern w:val="24"/>
                <w:sz w:val="20"/>
                <w:szCs w:val="20"/>
              </w:rPr>
              <w:t>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inteligencja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ziemiaństwo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12"/>
                <w:kern w:val="24"/>
                <w:sz w:val="20"/>
                <w:szCs w:val="20"/>
              </w:rPr>
              <w:t>– zna datę uwłaszczenia</w:t>
            </w:r>
            <w:r w:rsidRPr="009A36AE">
              <w:rPr>
                <w:sz w:val="20"/>
                <w:szCs w:val="20"/>
              </w:rPr>
              <w:t xml:space="preserve"> chłopów w zaborze rosyjskim (1864);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przykłady przedsiębiorczości Polaków w zaborze pruskim i wymienia jej przykłady;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rozwój gospodarczy Galicji;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przykłady przemian cywilizacyjnych </w:t>
            </w:r>
            <w:r w:rsidRPr="009A36AE">
              <w:rPr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9A36AE">
              <w:rPr>
                <w:i/>
                <w:iCs/>
                <w:spacing w:val="-6"/>
                <w:kern w:val="24"/>
                <w:sz w:val="20"/>
                <w:szCs w:val="20"/>
              </w:rPr>
              <w:t>asymilacja</w:t>
            </w:r>
            <w:r w:rsidRPr="009A36AE">
              <w:rPr>
                <w:spacing w:val="-6"/>
                <w:kern w:val="24"/>
                <w:sz w:val="20"/>
                <w:szCs w:val="20"/>
              </w:rPr>
              <w:t>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spółdzielnie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oszczędnościowo</w:t>
            </w:r>
            <w:r w:rsidRPr="009A36AE">
              <w:rPr>
                <w:sz w:val="20"/>
                <w:szCs w:val="20"/>
              </w:rPr>
              <w:t xml:space="preserve">- </w:t>
            </w:r>
            <w:r w:rsidRPr="009A36AE">
              <w:rPr>
                <w:i/>
                <w:iCs/>
                <w:sz w:val="20"/>
                <w:szCs w:val="20"/>
              </w:rPr>
              <w:t>pożyczkowe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datę zniesienia granicy celnej z Rosją (1851);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Franciszka Stefczyka;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rozwój </w:t>
            </w:r>
            <w:r w:rsidRPr="009A36AE">
              <w:rPr>
                <w:spacing w:val="-2"/>
                <w:kern w:val="24"/>
                <w:sz w:val="20"/>
                <w:szCs w:val="20"/>
              </w:rPr>
              <w:t>i rolnictwa</w:t>
            </w:r>
            <w:r w:rsidRPr="009A36AE">
              <w:rPr>
                <w:sz w:val="20"/>
                <w:szCs w:val="20"/>
              </w:rPr>
              <w:t xml:space="preserve"> w zaborze rosyjskim;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rozwój Łodzi jako miasta przemysłowego;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rozwój spółdzielczości </w:t>
            </w:r>
            <w:r w:rsidRPr="009A36AE">
              <w:rPr>
                <w:sz w:val="20"/>
                <w:szCs w:val="20"/>
              </w:rPr>
              <w:br/>
              <w:t>w Galicji;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przemiany społeczne na ziemiach polskich.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porównuje rozwój gospodarczy ziem polskich trzech zaborów;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datę zakończenia budowy kolei warszawsko- wiedeńskiej (1848);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na czym polegał proces asymilacji Żydów i jakie były jego skutki;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</w:t>
            </w:r>
            <w:r w:rsidRPr="009A36AE">
              <w:rPr>
                <w:color w:val="000000"/>
                <w:sz w:val="20"/>
                <w:szCs w:val="20"/>
              </w:rPr>
              <w:t>opisuje przykłady  przedsiębiorczości w zaborze rosyjskim, pruskim i austriackim;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postawy Polaków wobec różnych problemów związanych </w:t>
            </w:r>
            <w:r w:rsidRPr="009A36AE">
              <w:rPr>
                <w:sz w:val="20"/>
                <w:szCs w:val="20"/>
              </w:rPr>
              <w:br/>
              <w:t xml:space="preserve">z </w:t>
            </w:r>
            <w:r w:rsidRPr="009A36AE">
              <w:rPr>
                <w:kern w:val="24"/>
                <w:sz w:val="20"/>
                <w:szCs w:val="20"/>
              </w:rPr>
              <w:t>rozwojem gospodarczym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br/>
              <w:t xml:space="preserve">ziem polskich </w:t>
            </w:r>
            <w:r w:rsidRPr="009A36AE">
              <w:rPr>
                <w:sz w:val="20"/>
                <w:szCs w:val="20"/>
              </w:rPr>
              <w:br/>
              <w:t>pod zaborami;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podziały na polskiej scenie politycznej na przełomie XIX i XX w.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przebieg rewolucji lat 1905–1907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powstanie organizacji niepodległościowych (Związek Walki Czynnej, Związek Strzelecki)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solidaryzm narodowy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antysemityzm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terminu: </w:t>
            </w:r>
            <w:r w:rsidRPr="009A36AE">
              <w:rPr>
                <w:i/>
                <w:iCs/>
                <w:sz w:val="20"/>
                <w:szCs w:val="20"/>
              </w:rPr>
              <w:t xml:space="preserve">organizacja paramilitarna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narodziny i pierwsze lata istnienia nowoczesnych ruchów politycznych (socjalizm, ruch ludowy, ruch narodowy) (XXIV.4)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społeczne i narodowe aspekty rewolucji w latach 1905–1907 (XXIV.5)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datę rewolucji 1905–1907;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rozwinie skrót: SDKP , SDKPiL, PPS, PSL;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identyfikuje postacie: Józefa 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9A36AE">
              <w:rPr>
                <w:sz w:val="20"/>
                <w:szCs w:val="20"/>
              </w:rPr>
              <w:t>Dmowskiego, Wincentego Witosa;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partie należące do ruchu socjalistycznego, narodowego </w:t>
            </w:r>
            <w:r w:rsidRPr="009A36AE">
              <w:rPr>
                <w:sz w:val="20"/>
                <w:szCs w:val="20"/>
              </w:rPr>
              <w:br/>
              <w:t>i ludowego;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 xml:space="preserve">orientacja </w:t>
            </w:r>
            <w:r w:rsidRPr="009A36AE">
              <w:rPr>
                <w:i/>
                <w:iCs/>
                <w:spacing w:val="-6"/>
                <w:kern w:val="24"/>
                <w:sz w:val="20"/>
                <w:szCs w:val="20"/>
              </w:rPr>
              <w:t>prorosyjska</w:t>
            </w:r>
            <w:r w:rsidRPr="009A36AE">
              <w:rPr>
                <w:spacing w:val="-6"/>
                <w:kern w:val="24"/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pacing w:val="-6"/>
                <w:kern w:val="24"/>
                <w:sz w:val="20"/>
                <w:szCs w:val="20"/>
              </w:rPr>
              <w:t>orientacja</w:t>
            </w:r>
            <w:r w:rsidRPr="009A36AE">
              <w:rPr>
                <w:i/>
                <w:iCs/>
                <w:sz w:val="20"/>
                <w:szCs w:val="20"/>
              </w:rPr>
              <w:t xml:space="preserve"> proaustriacka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krwawa niedziela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solidaryzm narodowy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datę krwawej niedzieli (22 I 1905);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Ludwika Waryńskiego, Róży Luksemburg, Ignacego Daszyńskiego;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skutki rewolucji 1905–1907 na ziemiach polskich;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charakteryzuje orientację proaustriacką </w:t>
            </w:r>
            <w:r w:rsidRPr="009A36AE">
              <w:rPr>
                <w:sz w:val="20"/>
                <w:szCs w:val="20"/>
              </w:rPr>
              <w:br/>
              <w:t>i prorosyjską;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wymienia przyczyny i przebieg</w:t>
            </w:r>
            <w:r w:rsidRPr="009A36AE">
              <w:rPr>
                <w:sz w:val="20"/>
                <w:szCs w:val="20"/>
              </w:rPr>
              <w:t xml:space="preserve"> rewolucji 1905–1907 w Rosji i Królestwie Polskim;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polskie organizacje niepodległościowe działające pod zaborami.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z w:val="20"/>
                <w:szCs w:val="20"/>
              </w:rPr>
              <w:t>endecja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9A36AE">
              <w:rPr>
                <w:sz w:val="20"/>
                <w:szCs w:val="20"/>
              </w:rPr>
              <w:t>programowe SDKPiL i PPS;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założenia ruchu robotniczego i ruchu narodowego;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okoliczności ukształtowania się </w:t>
            </w:r>
            <w:r w:rsidRPr="009A36AE">
              <w:rPr>
                <w:spacing w:val="-6"/>
                <w:kern w:val="24"/>
                <w:sz w:val="20"/>
                <w:szCs w:val="20"/>
              </w:rPr>
              <w:t>orientacji politycznych</w:t>
            </w:r>
            <w:r w:rsidRPr="009A36AE">
              <w:rPr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Duma Państwowa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Macierz Szkolna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color w:val="FF000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Socjaldemokratycznej Galicji i Śląska (1897);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>– omawia okoliczności</w:t>
            </w:r>
            <w:r w:rsidRPr="009A36AE">
              <w:rPr>
                <w:sz w:val="20"/>
                <w:szCs w:val="20"/>
              </w:rPr>
              <w:t xml:space="preserve"> narodzin ruchu robotniczego na ziemiach polskich;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dlaczego polski ruch ludowy powstał i rozwinął się w Galicji;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>– porównuje założenia</w:t>
            </w:r>
            <w:r w:rsidRPr="009A36AE">
              <w:rPr>
                <w:sz w:val="20"/>
                <w:szCs w:val="20"/>
              </w:rPr>
              <w:t xml:space="preserve"> programowe PPS </w:t>
            </w:r>
            <w:r w:rsidRPr="009A36AE">
              <w:rPr>
                <w:sz w:val="20"/>
                <w:szCs w:val="20"/>
              </w:rPr>
              <w:br/>
              <w:t>i SDKPiL;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9A36AE">
              <w:rPr>
                <w:spacing w:val="-10"/>
                <w:kern w:val="24"/>
                <w:sz w:val="20"/>
                <w:szCs w:val="20"/>
              </w:rPr>
              <w:t>programowe orientacji</w:t>
            </w:r>
            <w:r w:rsidRPr="009A36AE">
              <w:rPr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jaki wpływ miała działalność partii politycznych na postawy Polaków pod zaborami;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skalę realizacji haseł polskich partii politycznych w XIX </w:t>
            </w:r>
            <w:r w:rsidRPr="009A36AE">
              <w:rPr>
                <w:sz w:val="20"/>
                <w:szCs w:val="20"/>
              </w:rPr>
              <w:br/>
              <w:t>i na początku XX w.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program polskiego pozytywizmu i jego teoretycy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znaczenie pracy organicznej i pracy u podstaw dla społeczeństwa polskiego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wzrost popularności powieści i malarstwa historycznego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początki kultury masowej na ziemiach polskich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znaczenie terminów:</w:t>
            </w:r>
            <w:r w:rsidRPr="009A36AE">
              <w:rPr>
                <w:i/>
                <w:iCs/>
                <w:sz w:val="20"/>
                <w:szCs w:val="20"/>
              </w:rPr>
              <w:t xml:space="preserve"> modernizm, Młoda Polska, realizm</w:t>
            </w:r>
            <w:r w:rsidRPr="009A36AE">
              <w:rPr>
                <w:sz w:val="20"/>
                <w:szCs w:val="20"/>
              </w:rPr>
              <w:t xml:space="preserve">,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formowanie się nowoczesnej świadomości narodowej Polaków (XXIV.3)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9A36AE">
              <w:rPr>
                <w:i/>
                <w:iCs/>
                <w:spacing w:val="-12"/>
                <w:kern w:val="24"/>
                <w:sz w:val="20"/>
                <w:szCs w:val="20"/>
              </w:rPr>
              <w:t>pozytywizm</w:t>
            </w:r>
            <w:r w:rsidRPr="009A36AE">
              <w:rPr>
                <w:spacing w:val="-12"/>
                <w:kern w:val="24"/>
                <w:sz w:val="20"/>
                <w:szCs w:val="20"/>
              </w:rPr>
              <w:t>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praca organiczna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praca u podstaw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Młoda Polska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</w:t>
            </w:r>
            <w:r w:rsidRPr="009A36AE">
              <w:rPr>
                <w:color w:val="00B0F0"/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9A36AE">
              <w:rPr>
                <w:color w:val="00B0F0"/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t>Stanisława Wyspiańskiego, Stefana Żeromskiego;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na czym polegała literatura </w:t>
            </w:r>
            <w:r w:rsidRPr="009A36AE">
              <w:rPr>
                <w:sz w:val="20"/>
                <w:szCs w:val="20"/>
              </w:rPr>
              <w:br/>
            </w:r>
            <w:r w:rsidRPr="009A36AE">
              <w:rPr>
                <w:spacing w:val="-4"/>
                <w:kern w:val="24"/>
                <w:sz w:val="20"/>
                <w:szCs w:val="20"/>
              </w:rPr>
              <w:t>i malarstwo tworzone</w:t>
            </w:r>
            <w:r w:rsidRPr="009A36AE">
              <w:rPr>
                <w:sz w:val="20"/>
                <w:szCs w:val="20"/>
              </w:rPr>
              <w:t xml:space="preserve"> ku pokrzepieniu serc;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podaje przykłady </w:t>
            </w:r>
            <w:r w:rsidRPr="009A36AE">
              <w:rPr>
                <w:spacing w:val="-2"/>
                <w:kern w:val="24"/>
                <w:sz w:val="20"/>
                <w:szCs w:val="20"/>
              </w:rPr>
              <w:t>literatury i malarstwa</w:t>
            </w:r>
            <w:r w:rsidRPr="009A36AE">
              <w:rPr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10"/>
                <w:kern w:val="24"/>
                <w:sz w:val="20"/>
                <w:szCs w:val="20"/>
              </w:rPr>
              <w:t xml:space="preserve">terminu </w:t>
            </w:r>
            <w:r w:rsidRPr="009A36AE">
              <w:rPr>
                <w:i/>
                <w:iCs/>
                <w:spacing w:val="-10"/>
                <w:sz w:val="20"/>
                <w:szCs w:val="20"/>
              </w:rPr>
              <w:t>modernizm</w:t>
            </w:r>
            <w:r w:rsidRPr="009A36AE">
              <w:rPr>
                <w:spacing w:val="-10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dlaczego Galicja stała się centrum polskiej nauki i kultury;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kulturę Młodej Polski;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cechy kultury masowej </w:t>
            </w:r>
            <w:r w:rsidRPr="009A36AE">
              <w:rPr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literatura postyczniowa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skauting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wpływ poglądów pozytywistycznych na rozwój literatury;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jaką rolę </w:t>
            </w:r>
            <w:r w:rsidRPr="009A36AE">
              <w:rPr>
                <w:spacing w:val="-10"/>
                <w:kern w:val="24"/>
                <w:sz w:val="20"/>
                <w:szCs w:val="20"/>
              </w:rPr>
              <w:t>miało popularyzowanie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6"/>
                <w:kern w:val="24"/>
                <w:sz w:val="20"/>
                <w:szCs w:val="20"/>
              </w:rPr>
              <w:t>historii wśród Polaków</w:t>
            </w:r>
            <w:r w:rsidRPr="009A36AE">
              <w:rPr>
                <w:sz w:val="20"/>
                <w:szCs w:val="20"/>
              </w:rPr>
              <w:t xml:space="preserve"> pod zaborami.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pacing w:val="-6"/>
                <w:kern w:val="24"/>
                <w:sz w:val="20"/>
                <w:szCs w:val="20"/>
              </w:rPr>
              <w:t>ogródki jordanowskie</w:t>
            </w:r>
            <w:r w:rsidRPr="009A36AE">
              <w:rPr>
                <w:spacing w:val="-6"/>
                <w:kern w:val="24"/>
                <w:sz w:val="20"/>
                <w:szCs w:val="20"/>
              </w:rPr>
              <w:t>,</w:t>
            </w:r>
            <w:r w:rsidRPr="009A36AE">
              <w:rPr>
                <w:sz w:val="20"/>
                <w:szCs w:val="20"/>
              </w:rPr>
              <w:t xml:space="preserve">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Henryka Jordana, Heleny Modrzejewskiej,</w:t>
            </w:r>
            <w:r w:rsidRPr="009A36AE">
              <w:rPr>
                <w:color w:val="00B0F0"/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t xml:space="preserve"> Andrzeja Małkowskiego, Kazimierza Prószyńskiego;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jaki wpływ na przemiany światopoglądowe </w:t>
            </w:r>
            <w:r w:rsidRPr="009A36AE">
              <w:rPr>
                <w:spacing w:val="-10"/>
                <w:kern w:val="24"/>
                <w:sz w:val="20"/>
                <w:szCs w:val="20"/>
              </w:rPr>
              <w:t>miała klęska powstania</w:t>
            </w:r>
            <w:r w:rsidRPr="009A36AE">
              <w:rPr>
                <w:sz w:val="20"/>
                <w:szCs w:val="20"/>
              </w:rPr>
              <w:t xml:space="preserve"> styczniowego;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sztukę polską przełomu XIX i XX w.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skuteczność tworzenia literatury </w:t>
            </w:r>
            <w:r w:rsidRPr="009A36AE">
              <w:rPr>
                <w:sz w:val="20"/>
                <w:szCs w:val="20"/>
              </w:rPr>
              <w:br/>
              <w:t>i malarstwa ku pokrzepieniu serc.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  <w:tr w:rsidR="007105D0" w:rsidRPr="009A36AE">
        <w:trPr>
          <w:gridBefore w:val="1"/>
        </w:trPr>
        <w:tc>
          <w:tcPr>
            <w:tcW w:w="14884" w:type="dxa"/>
            <w:gridSpan w:val="8"/>
            <w:shd w:val="clear" w:color="auto" w:fill="D9D9D9"/>
          </w:tcPr>
          <w:p w:rsidR="007105D0" w:rsidRPr="009A36AE" w:rsidRDefault="007105D0" w:rsidP="009A36AE">
            <w:pPr>
              <w:spacing w:after="0"/>
              <w:jc w:val="center"/>
              <w:rPr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Rozdział V: I wojna światowa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wojna rosyjsko-japońska i jej znaczenie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wyścig zbrojeń – nowe rozwiązania techniczne w służbie armii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powstanie trójprzymierza i trójporozumienia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wojny bałkańskie i ich skutki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trójprzymierze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trójporozumienie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główne przyczyny wojny: polityczne i gospodarcze, pośrednie i bezpośrednie (XXV.2)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trójprzymierze</w:t>
            </w:r>
            <w:r w:rsidRPr="009A36AE">
              <w:rPr>
                <w:sz w:val="20"/>
                <w:szCs w:val="20"/>
              </w:rPr>
              <w:t>/</w:t>
            </w:r>
            <w:r w:rsidRPr="009A36AE">
              <w:rPr>
                <w:i/>
                <w:iCs/>
                <w:sz w:val="20"/>
                <w:szCs w:val="20"/>
              </w:rPr>
              <w:t>państwa centralne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trójporozumienie</w:t>
            </w:r>
            <w:r w:rsidRPr="009A36AE">
              <w:rPr>
                <w:sz w:val="20"/>
                <w:szCs w:val="20"/>
              </w:rPr>
              <w:t>/</w:t>
            </w:r>
            <w:r w:rsidRPr="009A36AE">
              <w:rPr>
                <w:i/>
                <w:iCs/>
                <w:sz w:val="20"/>
                <w:szCs w:val="20"/>
              </w:rPr>
              <w:t>ententa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aneksja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na mapie państwa należące </w:t>
            </w:r>
            <w:r w:rsidRPr="009A36AE">
              <w:rPr>
                <w:sz w:val="20"/>
                <w:szCs w:val="20"/>
              </w:rPr>
              <w:br/>
              <w:t xml:space="preserve">do trójprzymierza </w:t>
            </w:r>
            <w:r w:rsidRPr="009A36AE">
              <w:rPr>
                <w:sz w:val="20"/>
                <w:szCs w:val="20"/>
              </w:rPr>
              <w:br/>
              <w:t xml:space="preserve">i trójporozumienia;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cele trójprzymierza </w:t>
            </w:r>
            <w:r w:rsidRPr="009A36AE">
              <w:rPr>
                <w:sz w:val="20"/>
                <w:szCs w:val="20"/>
              </w:rPr>
              <w:br/>
              <w:t>i trójporozumienia;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na czym </w:t>
            </w:r>
            <w:r w:rsidRPr="009A36AE">
              <w:rPr>
                <w:spacing w:val="-6"/>
                <w:kern w:val="24"/>
                <w:sz w:val="20"/>
                <w:szCs w:val="20"/>
              </w:rPr>
              <w:t>polegał wyścig zbrojeń.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daty: zawarcia trójprzymierza (1882), powstania trójporozumienia (1907);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kocioł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bałkański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przyczyny </w:t>
            </w:r>
            <w:r w:rsidRPr="009A36AE">
              <w:rPr>
                <w:spacing w:val="-4"/>
                <w:kern w:val="24"/>
                <w:sz w:val="20"/>
                <w:szCs w:val="20"/>
              </w:rPr>
              <w:t>narastania konfliktów</w:t>
            </w:r>
            <w:r w:rsidRPr="009A36AE">
              <w:rPr>
                <w:sz w:val="20"/>
                <w:szCs w:val="20"/>
              </w:rPr>
              <w:t xml:space="preserve"> między europejskimi mocarstwami;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przykłady rywalizacji </w:t>
            </w:r>
            <w:r w:rsidRPr="009A36AE">
              <w:rPr>
                <w:spacing w:val="-6"/>
                <w:kern w:val="24"/>
                <w:sz w:val="20"/>
                <w:szCs w:val="20"/>
              </w:rPr>
              <w:t>mocarstw na morzach</w:t>
            </w:r>
            <w:r w:rsidRPr="009A36AE">
              <w:rPr>
                <w:sz w:val="20"/>
                <w:szCs w:val="20"/>
              </w:rPr>
              <w:t xml:space="preserve"> i oceanach;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jak doszło do wybuchu wojny rosyjsko-japońskiej.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>– wyjaśnia, jaki wpływ</w:t>
            </w:r>
            <w:r w:rsidRPr="009A36AE">
              <w:rPr>
                <w:sz w:val="20"/>
                <w:szCs w:val="20"/>
              </w:rPr>
              <w:t xml:space="preserve"> na ład światowy miało powstanie nowych mocarstw </w:t>
            </w:r>
            <w:r w:rsidRPr="009A36AE">
              <w:rPr>
                <w:sz w:val="20"/>
                <w:szCs w:val="20"/>
              </w:rPr>
              <w:br/>
              <w:t xml:space="preserve">w drugiej połowie </w:t>
            </w:r>
            <w:r w:rsidRPr="009A36AE">
              <w:rPr>
                <w:spacing w:val="-10"/>
                <w:kern w:val="24"/>
                <w:sz w:val="20"/>
                <w:szCs w:val="20"/>
              </w:rPr>
              <w:t>XIX i na początku XX w.;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opisuje okoliczności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9A36AE">
              <w:rPr>
                <w:spacing w:val="-4"/>
                <w:kern w:val="24"/>
                <w:sz w:val="20"/>
                <w:szCs w:val="20"/>
              </w:rPr>
              <w:br/>
            </w:r>
            <w:r w:rsidRPr="009A36AE">
              <w:rPr>
                <w:sz w:val="20"/>
                <w:szCs w:val="20"/>
              </w:rPr>
              <w:t>i trójporozumienia;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przebieg wojny rosyjsko-</w:t>
            </w:r>
            <w:r w:rsidRPr="009A36AE">
              <w:rPr>
                <w:spacing w:val="-4"/>
                <w:kern w:val="24"/>
                <w:sz w:val="20"/>
                <w:szCs w:val="20"/>
              </w:rPr>
              <w:t>japońskiej i jej skutki.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I wojny bałkańskiej (1912), II wojny bałkańskiej (1913), wojny rosyjsko-japońskiej (1904–1905), bitwy pod Cuszimą (1905);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wpływ konfliktów kolonialnych na sytuację w Europie;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przyczyny i skutki </w:t>
            </w:r>
            <w:r w:rsidRPr="009A36AE">
              <w:rPr>
                <w:sz w:val="20"/>
                <w:szCs w:val="20"/>
              </w:rPr>
              <w:br/>
            </w:r>
            <w:r w:rsidRPr="009A36AE">
              <w:rPr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wpływ </w:t>
            </w:r>
            <w:r w:rsidRPr="009A36AE">
              <w:rPr>
                <w:spacing w:val="-8"/>
                <w:kern w:val="24"/>
                <w:sz w:val="20"/>
                <w:szCs w:val="20"/>
              </w:rPr>
              <w:t>konfliktów bałkańskich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6"/>
                <w:kern w:val="24"/>
                <w:sz w:val="20"/>
                <w:szCs w:val="20"/>
              </w:rPr>
              <w:t>na zaostrzenie sytuacji</w:t>
            </w:r>
            <w:r w:rsidRPr="009A36AE">
              <w:rPr>
                <w:sz w:val="20"/>
                <w:szCs w:val="20"/>
              </w:rPr>
              <w:t xml:space="preserve"> międzynarodowej </w:t>
            </w:r>
            <w:r w:rsidRPr="009A36AE">
              <w:rPr>
                <w:sz w:val="20"/>
                <w:szCs w:val="20"/>
              </w:rPr>
              <w:br/>
              <w:t>w Europie.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rola zamachu w Sarajewie dla losów Europy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działania na froncie zachodnim (bitwy nad Marną, pod Verdun)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przebieg walk na froncie wschodnim (bitwy pod Tannenbergiem i Gorlicami)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działania wojenne na morzach i ich znaczenie dla przebiegu wojny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okoliczności przystąpienia Stanów Zjednoczonych do wojny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zakończenie działań wojennych – traktat brzeski, rozejm w Compiègne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wojna błyskawiczna, wojna pozycyjna, państwa centralne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postęp techniczny w okresie I wojny światowej (XXV.4)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Wielka Wojna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front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12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identyfikuje postać Franciszka  </w:t>
            </w:r>
            <w:r w:rsidRPr="009A36AE">
              <w:rPr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daty: zamachu w Sarajewie (28 VI 1914), wypowiedzenia wojny Serbii przez Austro-Węgry (28 VII 1914),</w:t>
            </w:r>
            <w:r w:rsidRPr="009A36AE">
              <w:rPr>
                <w:color w:val="FF0000"/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t xml:space="preserve">I wojny światowej (1914–1918), podpisania kapitulacji przez </w:t>
            </w:r>
            <w:r w:rsidRPr="009A36AE">
              <w:rPr>
                <w:spacing w:val="-4"/>
                <w:kern w:val="24"/>
                <w:sz w:val="20"/>
                <w:szCs w:val="20"/>
              </w:rPr>
              <w:t>Niemcy w Compiègne</w:t>
            </w:r>
            <w:r w:rsidRPr="009A36AE">
              <w:rPr>
                <w:sz w:val="20"/>
                <w:szCs w:val="20"/>
              </w:rPr>
              <w:t xml:space="preserve"> (11 XI 1918);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cechy charakterystyczne prowadzenia </w:t>
            </w:r>
            <w:r w:rsidRPr="009A36AE">
              <w:rPr>
                <w:sz w:val="20"/>
                <w:szCs w:val="20"/>
              </w:rPr>
              <w:br/>
              <w:t xml:space="preserve">i przebiegu działań wojennych w czasie </w:t>
            </w:r>
            <w:r w:rsidRPr="009A36AE">
              <w:rPr>
                <w:sz w:val="20"/>
                <w:szCs w:val="20"/>
              </w:rPr>
              <w:br/>
              <w:t>I wojny światowej.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ultimatum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wojna błyskawiczna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wojna pozycyjna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wojna manewrowa</w:t>
            </w:r>
            <w:r w:rsidRPr="009A36AE">
              <w:rPr>
                <w:sz w:val="20"/>
                <w:szCs w:val="20"/>
              </w:rPr>
              <w:t xml:space="preserve">,  </w:t>
            </w:r>
            <w:r w:rsidRPr="009A36AE">
              <w:rPr>
                <w:i/>
                <w:iCs/>
                <w:sz w:val="20"/>
                <w:szCs w:val="20"/>
              </w:rPr>
              <w:t>nieograniczona wojna podwodna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daty: wypowiedzenia wojny Niemcom przez Stany Zjednoczone (IV 1917), podpisania traktatu brzeskiego (3 III 1918);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na mapie państwa europejskie walczące w Wielkiej Wojnie po stronie ententy i państw centralnych;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wymienia przyczyny pośrednie wybuchu Wielkiej Wojny;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8"/>
                <w:kern w:val="24"/>
                <w:sz w:val="20"/>
                <w:szCs w:val="20"/>
              </w:rPr>
              <w:t>– wyjaśnia, jaki wpływ</w:t>
            </w:r>
            <w:r w:rsidRPr="009A36AE">
              <w:rPr>
                <w:sz w:val="20"/>
                <w:szCs w:val="20"/>
              </w:rPr>
              <w:t xml:space="preserve"> na przebieg wojny miało wprowadzenie nowych rodzajów broni;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przyczyny klęski państw centralnych.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z w:val="20"/>
                <w:szCs w:val="20"/>
              </w:rPr>
              <w:t>U– boot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ofensywa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Karola I Habsburga, Wilhelma II, Gawriło Principa;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proces kształtowania się bloku państw centralnych i państw ententy;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okoliczności kapitulacji państw centralnych.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zna daty: przyłączenia </w:t>
            </w:r>
            <w:r w:rsidRPr="009A36AE">
              <w:rPr>
                <w:spacing w:val="-4"/>
                <w:kern w:val="24"/>
                <w:sz w:val="20"/>
                <w:szCs w:val="20"/>
              </w:rPr>
              <w:t>się Włoch do ententy</w:t>
            </w:r>
            <w:r w:rsidRPr="009A36AE">
              <w:rPr>
                <w:sz w:val="20"/>
                <w:szCs w:val="20"/>
              </w:rPr>
              <w:t xml:space="preserve"> (1915), bitwy nad Marną (IX 1914), bitwy pod Verdun (1916), bitwy pod Ypres (1915), bitwy nad Sommą (1916), bitwy pod Tannenbergiem (VIII 1914), ogłoszenia nieograniczonej wojny podwodnej (1917);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jaki wpływ na losy wojny miała sytuacja wewnętrzna </w:t>
            </w:r>
            <w:r w:rsidRPr="009A36AE">
              <w:rPr>
                <w:sz w:val="20"/>
                <w:szCs w:val="20"/>
              </w:rPr>
              <w:br/>
              <w:t xml:space="preserve">w Niemczech </w:t>
            </w:r>
            <w:r w:rsidRPr="009A36AE">
              <w:rPr>
                <w:sz w:val="20"/>
                <w:szCs w:val="20"/>
              </w:rPr>
              <w:br/>
              <w:t>i Austro- Węgrzech;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przebieg walk na froncie zachodnim i wschodnim;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przebieg walk </w:t>
            </w:r>
            <w:r w:rsidRPr="009A36AE">
              <w:rPr>
                <w:sz w:val="20"/>
                <w:szCs w:val="20"/>
              </w:rPr>
              <w:br/>
              <w:t xml:space="preserve">na Bałkanach </w:t>
            </w:r>
            <w:r w:rsidRPr="009A36AE">
              <w:rPr>
                <w:sz w:val="20"/>
                <w:szCs w:val="20"/>
              </w:rPr>
              <w:br/>
              <w:t>i we Włoszech.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ocenia skutki ogłoszenia przez Niemcy nieograniczonej wojny podwodnej;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ocenia skutki zastosowania nowych rodzajów broni;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porównuje taktykę prowadzenia działań na froncie wschodnim i zachodnim.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przyczyny, przebieg i skutki rewolucji lutowej w Rosji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rewolucja październikowa i jej skutki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wojna domowa i interwencje sił ententy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następstwa polityczne i międzynarodowe rewolucji bolszewickiej i wojny domowej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mienszewicy, bolszewicy, Biała Gwardia, Armia Czerwona, Czeka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rewolucję i wojnę domową w Rosji (XXV.5)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9A36AE">
              <w:rPr>
                <w:i/>
                <w:iCs/>
                <w:sz w:val="20"/>
                <w:szCs w:val="20"/>
              </w:rPr>
              <w:t>bolszewicy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Armia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Czerwona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łagry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daty: wybuchu rewolucji lutowej </w:t>
            </w:r>
            <w:r w:rsidRPr="009A36AE">
              <w:rPr>
                <w:sz w:val="20"/>
                <w:szCs w:val="20"/>
              </w:rPr>
              <w:br/>
              <w:t xml:space="preserve">(III 1917), wybuchu rewolucji październikowej </w:t>
            </w:r>
            <w:r w:rsidRPr="009A36AE">
              <w:rPr>
                <w:sz w:val="20"/>
                <w:szCs w:val="20"/>
              </w:rPr>
              <w:br/>
              <w:t>(XI 1917);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Włodzimierza Lenina;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rozwinie skrót ZSRS.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rewolucja lutowa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rewolucja październikowa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9A36AE">
              <w:rPr>
                <w:sz w:val="20"/>
                <w:szCs w:val="20"/>
              </w:rPr>
              <w:t xml:space="preserve">wojny domowej w Rosji (1919–1922), powstania ZSRS </w:t>
            </w:r>
            <w:r w:rsidRPr="009A36AE">
              <w:rPr>
                <w:sz w:val="20"/>
                <w:szCs w:val="20"/>
              </w:rPr>
              <w:br/>
              <w:t>(XII 1922);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Mikołaja II;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wskazuje na mapie miejsce wybuchu rewolucji lutowej oraz rewolucji październikowej;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przyczyny i skutki rewolucji lutowej </w:t>
            </w:r>
            <w:r w:rsidRPr="009A36AE">
              <w:rPr>
                <w:sz w:val="20"/>
                <w:szCs w:val="20"/>
              </w:rPr>
              <w:br/>
              <w:t>i październikowej;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wymienia, kto sprawuje władzę w Rosji </w:t>
            </w:r>
            <w:r w:rsidRPr="009A36AE">
              <w:rPr>
                <w:sz w:val="20"/>
                <w:szCs w:val="20"/>
              </w:rPr>
              <w:br/>
              <w:t>po rewolucji październikowej.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10"/>
                <w:sz w:val="20"/>
                <w:szCs w:val="20"/>
              </w:rPr>
              <w:t xml:space="preserve">terminów: </w:t>
            </w:r>
            <w:r w:rsidRPr="009A36AE">
              <w:rPr>
                <w:i/>
                <w:iCs/>
                <w:sz w:val="20"/>
                <w:szCs w:val="20"/>
              </w:rPr>
              <w:t xml:space="preserve">Rada </w:t>
            </w:r>
            <w:r w:rsidRPr="009A36AE">
              <w:rPr>
                <w:i/>
                <w:iCs/>
                <w:spacing w:val="-10"/>
                <w:kern w:val="24"/>
                <w:sz w:val="20"/>
                <w:szCs w:val="20"/>
              </w:rPr>
              <w:t>Komisarzy Ludowych</w:t>
            </w:r>
            <w:r w:rsidRPr="009A36AE">
              <w:rPr>
                <w:spacing w:val="-10"/>
                <w:kern w:val="24"/>
                <w:sz w:val="20"/>
                <w:szCs w:val="20"/>
              </w:rPr>
              <w:t>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10"/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pacing w:val="-10"/>
                <w:kern w:val="24"/>
                <w:sz w:val="20"/>
                <w:szCs w:val="20"/>
              </w:rPr>
              <w:t>dwuwładza</w:t>
            </w:r>
            <w:r w:rsidRPr="009A36AE">
              <w:rPr>
                <w:spacing w:val="-10"/>
                <w:kern w:val="24"/>
                <w:sz w:val="20"/>
                <w:szCs w:val="20"/>
              </w:rPr>
              <w:t>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Rząd Tymczasowy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biała gwardia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Czeka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 xml:space="preserve">tezy </w:t>
            </w:r>
            <w:r w:rsidRPr="009A36AE">
              <w:rPr>
                <w:i/>
                <w:iCs/>
                <w:spacing w:val="-6"/>
                <w:kern w:val="24"/>
                <w:sz w:val="20"/>
                <w:szCs w:val="20"/>
              </w:rPr>
              <w:t>kwietniowe</w:t>
            </w:r>
            <w:r w:rsidRPr="009A36AE">
              <w:rPr>
                <w:spacing w:val="-6"/>
                <w:kern w:val="24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datę obalenia caratu przez Rząd Tymczasowy (15 III 1917);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Lwa Trockiego, Feliksa Dzierżyńskiego;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sytuację wewnętrzną w Rosji w czasie I wojny światowej;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określa przyczyny, omawia przebieg </w:t>
            </w:r>
            <w:r w:rsidRPr="009A36AE">
              <w:rPr>
                <w:sz w:val="20"/>
                <w:szCs w:val="20"/>
              </w:rPr>
              <w:br/>
              <w:t>i skutki wojny domowej w Rosji</w:t>
            </w:r>
            <w:r w:rsidRPr="009A36AE">
              <w:rPr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pacing w:val="-4"/>
                <w:kern w:val="24"/>
                <w:sz w:val="20"/>
                <w:szCs w:val="20"/>
              </w:rPr>
              <w:t>eserowcy</w:t>
            </w:r>
            <w:r w:rsidRPr="009A36AE">
              <w:rPr>
                <w:spacing w:val="-4"/>
                <w:kern w:val="24"/>
                <w:sz w:val="20"/>
                <w:szCs w:val="20"/>
              </w:rPr>
              <w:t>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kern w:val="24"/>
                <w:sz w:val="20"/>
                <w:szCs w:val="20"/>
              </w:rPr>
              <w:t>mienszewicy</w:t>
            </w:r>
            <w:r w:rsidRPr="009A36AE">
              <w:rPr>
                <w:kern w:val="24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datę powstania Rady Komisarzy Ludowych (XI 1917);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Aleksandra Kiereńskiego, Grigorij Rasputin;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</w:t>
            </w:r>
            <w:r w:rsidRPr="009A36AE">
              <w:rPr>
                <w:spacing w:val="-8"/>
                <w:kern w:val="24"/>
                <w:sz w:val="20"/>
                <w:szCs w:val="20"/>
              </w:rPr>
              <w:t>założenia programowe</w:t>
            </w:r>
            <w:r w:rsidRPr="009A36AE">
              <w:rPr>
                <w:sz w:val="20"/>
                <w:szCs w:val="20"/>
              </w:rPr>
              <w:t xml:space="preserve"> rosyjskich </w:t>
            </w:r>
            <w:r w:rsidRPr="009A36AE">
              <w:rPr>
                <w:spacing w:val="-8"/>
                <w:kern w:val="24"/>
                <w:sz w:val="20"/>
                <w:szCs w:val="20"/>
              </w:rPr>
              <w:t>stronnictw politycznych;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przebieg rewolucji lutowej;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charakteryzuje okres dwuwładzy </w:t>
            </w:r>
            <w:r w:rsidRPr="009A36AE">
              <w:rPr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skutki przewrotu bolszewickiego </w:t>
            </w:r>
            <w:r w:rsidRPr="009A36AE">
              <w:rPr>
                <w:sz w:val="20"/>
                <w:szCs w:val="20"/>
              </w:rPr>
              <w:br/>
              <w:t>dla Rosji i Europy.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postawy Polaków w sytuacji nadchodzącej wojny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działania Kompanii Kadrowej i Legionów Polskich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kryzys przysięgowy i jego znaczenie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działalność polskich formacji zbrojnych u boku Rosji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powstanie Błękitnej Armii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postawa państw zaborczych wobec sprawy polskiej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Akt 5 listopada i jego znaczenie dla sprawy polskiej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stanowisko państw ententy w sprawie polskiej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znaczenie orędzie prezydenta T.W. Wilsona dla sprawy polskiej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Legiony Polskie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kryzys przysięgowy, Akt 5 listopada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Rada Regencyjna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linia Curzona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stosunek państw zaborczych do sprawy polskiej w przededniu i po wybuchu wojny (XXVI.1)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z w:val="20"/>
                <w:szCs w:val="20"/>
              </w:rPr>
              <w:t>Legiony Polskie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datę sformowania Legionów Polskich (1914), podpisania traktatu wersalskiego (28 VI 1919);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identyfikuje postacie: Józefa Piłsudskiego, </w:t>
            </w:r>
            <w:r w:rsidRPr="009A36AE">
              <w:rPr>
                <w:spacing w:val="-6"/>
                <w:kern w:val="24"/>
                <w:sz w:val="20"/>
                <w:szCs w:val="20"/>
              </w:rPr>
              <w:t>Romana Dmowskiego,</w:t>
            </w:r>
            <w:r w:rsidRPr="009A36AE">
              <w:rPr>
                <w:sz w:val="20"/>
                <w:szCs w:val="20"/>
              </w:rPr>
              <w:t xml:space="preserve"> Ignacego Jana Paderewskiego;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wymienia postanowienia konferencji wersalskiej w sprawie polskiej.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kryzys przysięgowy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Błękitna Armia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datę kryzysu przysięgowego (VII 1917);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udział polskich formacji zbrojnych u boku państw centralnych </w:t>
            </w:r>
            <w:r w:rsidRPr="009A36AE">
              <w:rPr>
                <w:sz w:val="20"/>
                <w:szCs w:val="20"/>
              </w:rPr>
              <w:br/>
              <w:t>i u boku ententy.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Akt 5 listopada</w:t>
            </w:r>
            <w:r w:rsidRPr="009A36AE">
              <w:rPr>
                <w:sz w:val="20"/>
                <w:szCs w:val="20"/>
              </w:rPr>
              <w:t xml:space="preserve"> (</w:t>
            </w:r>
            <w:r w:rsidRPr="009A36AE">
              <w:rPr>
                <w:i/>
                <w:iCs/>
                <w:sz w:val="20"/>
                <w:szCs w:val="20"/>
              </w:rPr>
              <w:t>manifest dwóch cesarzy</w:t>
            </w:r>
            <w:r w:rsidRPr="009A36AE">
              <w:rPr>
                <w:sz w:val="20"/>
                <w:szCs w:val="20"/>
              </w:rPr>
              <w:t xml:space="preserve">), </w:t>
            </w:r>
            <w:r w:rsidRPr="009A36AE">
              <w:rPr>
                <w:i/>
                <w:iCs/>
                <w:sz w:val="20"/>
                <w:szCs w:val="20"/>
              </w:rPr>
              <w:t>Rada Regencyjna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na mapie </w:t>
            </w:r>
            <w:r w:rsidRPr="009A36AE">
              <w:rPr>
                <w:spacing w:val="-2"/>
                <w:kern w:val="24"/>
                <w:sz w:val="20"/>
                <w:szCs w:val="20"/>
              </w:rPr>
              <w:t>podział ziem polskich</w:t>
            </w:r>
            <w:r w:rsidRPr="009A36AE">
              <w:rPr>
                <w:sz w:val="20"/>
                <w:szCs w:val="20"/>
              </w:rPr>
              <w:t xml:space="preserve"> w 1915 r.;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okoliczności, </w:t>
            </w:r>
            <w:r w:rsidRPr="009A36AE">
              <w:rPr>
                <w:sz w:val="20"/>
                <w:szCs w:val="20"/>
              </w:rPr>
              <w:br/>
              <w:t xml:space="preserve">w jakich powstały Legiony Polskie </w:t>
            </w:r>
            <w:r w:rsidRPr="009A36AE">
              <w:rPr>
                <w:sz w:val="20"/>
                <w:szCs w:val="20"/>
              </w:rPr>
              <w:br/>
              <w:t>i wskazuje cele ich działalności</w:t>
            </w:r>
            <w:r w:rsidRPr="009A36AE">
              <w:rPr>
                <w:spacing w:val="-4"/>
                <w:kern w:val="24"/>
                <w:sz w:val="20"/>
                <w:szCs w:val="20"/>
              </w:rPr>
              <w:t>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terminu: </w:t>
            </w:r>
            <w:r w:rsidRPr="009A36AE">
              <w:rPr>
                <w:i/>
                <w:iCs/>
                <w:sz w:val="20"/>
                <w:szCs w:val="20"/>
              </w:rPr>
              <w:t>Kompania Kadrowa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Legion Puławski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I II Brygada Legionów Polskich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okoliczności utworzenia wojska polskiego we Francji.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porównuje taktykę prowadzenia działań </w:t>
            </w:r>
            <w:r w:rsidRPr="009A36AE">
              <w:rPr>
                <w:spacing w:val="-6"/>
                <w:kern w:val="24"/>
                <w:sz w:val="20"/>
                <w:szCs w:val="20"/>
              </w:rPr>
              <w:t>na froncie wschodnim</w:t>
            </w:r>
            <w:r w:rsidRPr="009A36AE">
              <w:rPr>
                <w:sz w:val="20"/>
                <w:szCs w:val="20"/>
              </w:rPr>
              <w:t xml:space="preserve"> i zachodnim;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wkład Legionów Polskich </w:t>
            </w:r>
            <w:r w:rsidRPr="009A36AE">
              <w:rPr>
                <w:sz w:val="20"/>
                <w:szCs w:val="20"/>
              </w:rPr>
              <w:br/>
              <w:t>w odzyskanie niepodległości przez Polaków.</w:t>
            </w:r>
          </w:p>
        </w:tc>
      </w:tr>
      <w:tr w:rsidR="007105D0" w:rsidRPr="009A36AE">
        <w:trPr>
          <w:gridBefore w:val="1"/>
        </w:trPr>
        <w:tc>
          <w:tcPr>
            <w:tcW w:w="14884" w:type="dxa"/>
            <w:gridSpan w:val="8"/>
            <w:shd w:val="clear" w:color="auto" w:fill="D9D9D9"/>
          </w:tcPr>
          <w:p w:rsidR="007105D0" w:rsidRPr="009A36AE" w:rsidRDefault="007105D0" w:rsidP="009A36AE">
            <w:pPr>
              <w:spacing w:after="0"/>
              <w:jc w:val="center"/>
              <w:rPr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Rozdział VI: Świat w okresie międzywojennym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skutki społeczne, ekonomiczne i polityczne I wojny światowej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traktat wersalski i  traktaty pokojowe z państwami centralnymi oraz ich postanowienia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powstanie Ligi Narodów i jej znaczenie w okresie międzywojennym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konferencja w Locarno i jej postanowienia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wielki kryzys gospodarczy – przyczyny i jego skutki polityczne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postanowienia konferencji paryskiej oraz traktatu w Locarno; ocenia funkcjonowanie Ligi Narodów i ład wersalski (XXVII.2)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Liga Narodów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wielki kryzys gospodarczy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>– zna daty: podpisania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4"/>
                <w:kern w:val="24"/>
                <w:sz w:val="20"/>
                <w:szCs w:val="20"/>
              </w:rPr>
              <w:t>traktatu wersalskiego</w:t>
            </w:r>
            <w:r w:rsidRPr="009A36AE">
              <w:rPr>
                <w:sz w:val="20"/>
                <w:szCs w:val="20"/>
              </w:rPr>
              <w:t xml:space="preserve"> (28 VI 1919);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państwa europejskie decydujące o ładzie wersalskim;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postanowienia </w:t>
            </w:r>
            <w:r w:rsidRPr="009A36AE">
              <w:rPr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przedstawia zniszczenia i straty po I wojnie światowej;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Wielka Czwórka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kern w:val="24"/>
                <w:sz w:val="20"/>
                <w:szCs w:val="20"/>
              </w:rPr>
              <w:t>demilitaryzacja</w:t>
            </w:r>
            <w:r w:rsidRPr="009A36AE">
              <w:rPr>
                <w:kern w:val="24"/>
                <w:sz w:val="20"/>
                <w:szCs w:val="20"/>
              </w:rPr>
              <w:t>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 xml:space="preserve">ład </w:t>
            </w:r>
            <w:r w:rsidRPr="009A36AE">
              <w:rPr>
                <w:i/>
                <w:iCs/>
                <w:kern w:val="24"/>
                <w:sz w:val="20"/>
                <w:szCs w:val="20"/>
              </w:rPr>
              <w:t>wersalski</w:t>
            </w:r>
            <w:r w:rsidRPr="009A36AE">
              <w:rPr>
                <w:kern w:val="24"/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czarny czwartek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New Deal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9A36AE">
              <w:rPr>
                <w:i/>
                <w:iCs/>
                <w:sz w:val="20"/>
                <w:szCs w:val="20"/>
              </w:rPr>
              <w:t xml:space="preserve">New Deal </w:t>
            </w:r>
            <w:r w:rsidRPr="009A36AE">
              <w:rPr>
                <w:sz w:val="20"/>
                <w:szCs w:val="20"/>
              </w:rPr>
              <w:t>(1933);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Franklina Delano Roosevelta;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na mapie państwa powstałe po I wojnie światowej;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cel powstania Ligi Narodów.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plebiscyt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wolne miasto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mały traktat wersalski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charakteryzuje postanowienia małego traktatu wersalskiego;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color w:val="00B0F0"/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t>– charakteryzuje działalność Ligi Narodów;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charakteryzuje przejawy wielkiego </w:t>
            </w:r>
            <w:r w:rsidRPr="009A36AE">
              <w:rPr>
                <w:spacing w:val="-8"/>
                <w:kern w:val="24"/>
                <w:sz w:val="20"/>
                <w:szCs w:val="20"/>
              </w:rPr>
              <w:t>kryzysu gospodarczego</w:t>
            </w:r>
            <w:r w:rsidRPr="009A36AE">
              <w:rPr>
                <w:sz w:val="20"/>
                <w:szCs w:val="20"/>
              </w:rPr>
              <w:t xml:space="preserve"> i sposoby radzenia sobie z nim;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charakteryzuje postanowienia konferencji w Locarno.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wstąpienia Niemiec do Ligi Narodów (1926), wstąpienia ZSRS do Ligi Narodów (1934)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Davida Lloyd George’a, Thomasa Wilsona, Vittorio Orlando;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postanowienia 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9A36AE">
              <w:rPr>
                <w:spacing w:val="-14"/>
                <w:kern w:val="24"/>
                <w:sz w:val="20"/>
                <w:szCs w:val="20"/>
              </w:rPr>
              <w:t>z</w:t>
            </w:r>
            <w:r w:rsidRPr="009A36AE">
              <w:rPr>
                <w:spacing w:val="-14"/>
                <w:sz w:val="20"/>
                <w:szCs w:val="20"/>
              </w:rPr>
              <w:t xml:space="preserve"> dawnymi sojusznikami</w:t>
            </w:r>
            <w:r w:rsidRPr="009A36AE">
              <w:rPr>
                <w:sz w:val="20"/>
                <w:szCs w:val="20"/>
              </w:rPr>
              <w:t xml:space="preserve"> Niemiec;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skuteczność funkcjonowania ładu wersalskiego;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wpływ wielkiego kryzysu gospodarczego na sytuację polityczną w Europie;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jaką rolę w podważeniu ładu wersalskiego odegrał układ w Locarno.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przyczyny powojennego kryzysu demokracji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narodziny i rozwój włoskiego faszyzmu (ideologia, działalność partii faszystowskiej)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okoliczności przejęcia władzy przez B. Mussoliniego i budowa państwa totalitarnego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represje i zbrodnie nazistów w pierwszych latach sprawowania władzy w Niemczech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oblicza totalitaryzmu (włoskiego faszyzmu, niemieckiego narodowego socjalizmu […]): ideologię i praktykę (XXVII.3)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faszyzm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narodowy socjalizm (nazizm</w:t>
            </w:r>
            <w:r w:rsidRPr="009A36AE">
              <w:rPr>
                <w:spacing w:val="-14"/>
                <w:kern w:val="24"/>
                <w:sz w:val="20"/>
                <w:szCs w:val="20"/>
              </w:rPr>
              <w:t xml:space="preserve">), </w:t>
            </w:r>
            <w:r w:rsidRPr="009A36AE">
              <w:rPr>
                <w:i/>
                <w:iCs/>
                <w:sz w:val="20"/>
                <w:szCs w:val="20"/>
              </w:rPr>
              <w:t>obóz koncentracyjny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führer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daty: marszu na Rzym (1922), przejęcia przez Adolfa Hitlera funkcji kanclerza (I 1933);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Benita Mussoliniego, Adolfa Hitlera;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cechy charakterystyczne faszyzmu i nazizmu.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marsz na Rzym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pacing w:val="-14"/>
                <w:kern w:val="24"/>
                <w:sz w:val="20"/>
                <w:szCs w:val="20"/>
              </w:rPr>
              <w:t>antysemityzm</w:t>
            </w:r>
            <w:r w:rsidRPr="009A36AE">
              <w:rPr>
                <w:spacing w:val="-14"/>
                <w:kern w:val="24"/>
                <w:sz w:val="20"/>
                <w:szCs w:val="20"/>
              </w:rPr>
              <w:t>,</w:t>
            </w:r>
            <w:r w:rsidRPr="009A36AE">
              <w:rPr>
                <w:sz w:val="20"/>
                <w:szCs w:val="20"/>
              </w:rPr>
              <w:t xml:space="preserve"> „</w:t>
            </w:r>
            <w:r w:rsidRPr="009A36AE">
              <w:rPr>
                <w:i/>
                <w:iCs/>
                <w:sz w:val="20"/>
                <w:szCs w:val="20"/>
              </w:rPr>
              <w:t>czarne koszule</w:t>
            </w:r>
            <w:r w:rsidRPr="009A36AE">
              <w:rPr>
                <w:sz w:val="20"/>
                <w:szCs w:val="20"/>
              </w:rPr>
              <w:t xml:space="preserve">”, </w:t>
            </w:r>
            <w:r w:rsidRPr="009A36AE">
              <w:rPr>
                <w:i/>
                <w:iCs/>
                <w:sz w:val="20"/>
                <w:szCs w:val="20"/>
              </w:rPr>
              <w:t>ustawy norymberskie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totalitaryzm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Gestapo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datę</w:t>
            </w:r>
            <w:r w:rsidRPr="009A36AE">
              <w:rPr>
                <w:color w:val="00B0F0"/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t>przyjęcia ustaw norymberskich (1935), nocy kryształowej (1938);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Josefa Goebbelsa, Heinricha Himmlera;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opisuje okoliczności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8"/>
                <w:kern w:val="24"/>
                <w:sz w:val="20"/>
                <w:szCs w:val="20"/>
              </w:rPr>
              <w:t>przejęcia władzy przez</w:t>
            </w:r>
            <w:r w:rsidRPr="009A36AE">
              <w:rPr>
                <w:sz w:val="20"/>
                <w:szCs w:val="20"/>
              </w:rPr>
              <w:t xml:space="preserve"> Benita Mussoliniego i Adolfa Hitlera;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politykę nazistów wobec Żydów.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noc długich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noży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ustawy norymberskie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noc kryształowa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totalitaryzm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9A36AE">
              <w:rPr>
                <w:spacing w:val="-8"/>
                <w:kern w:val="24"/>
                <w:sz w:val="20"/>
                <w:szCs w:val="20"/>
              </w:rPr>
              <w:t>Republiki Weimarskiej</w:t>
            </w:r>
            <w:r w:rsidRPr="009A36AE">
              <w:rPr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w jaki sposób naziści kontrolowali życie obywateli.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9A36AE">
              <w:rPr>
                <w:i/>
                <w:iCs/>
                <w:sz w:val="20"/>
                <w:szCs w:val="20"/>
              </w:rPr>
              <w:t>korporacja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pucz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indoktrynacja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pakty laterańskie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9A36AE">
              <w:rPr>
                <w:sz w:val="20"/>
                <w:szCs w:val="20"/>
              </w:rPr>
              <w:t xml:space="preserve">Związków Włoskich </w:t>
            </w:r>
            <w:r w:rsidRPr="009A36AE">
              <w:rPr>
                <w:spacing w:val="-4"/>
                <w:kern w:val="24"/>
                <w:sz w:val="20"/>
                <w:szCs w:val="20"/>
              </w:rPr>
              <w:t>Kombatantów (1919),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4"/>
                <w:kern w:val="24"/>
                <w:sz w:val="20"/>
                <w:szCs w:val="20"/>
              </w:rPr>
              <w:t>puczu monachijskiego</w:t>
            </w:r>
            <w:r w:rsidRPr="009A36AE">
              <w:rPr>
                <w:sz w:val="20"/>
                <w:szCs w:val="20"/>
              </w:rPr>
              <w:t xml:space="preserve"> (1923), </w:t>
            </w:r>
            <w:r w:rsidRPr="009A36AE">
              <w:rPr>
                <w:spacing w:val="-4"/>
                <w:kern w:val="24"/>
                <w:sz w:val="20"/>
                <w:szCs w:val="20"/>
              </w:rPr>
              <w:t>powstania Narodowej</w:t>
            </w:r>
            <w:r w:rsidRPr="009A36AE">
              <w:rPr>
                <w:sz w:val="20"/>
                <w:szCs w:val="20"/>
              </w:rPr>
              <w:t xml:space="preserve"> Partii Faszystowskiej (1921), podpalenia Reichstagu (II 1933);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sytuację Włoch i  Niemiec  </w:t>
            </w:r>
            <w:r w:rsidRPr="009A36AE">
              <w:rPr>
                <w:sz w:val="20"/>
                <w:szCs w:val="20"/>
              </w:rPr>
              <w:br/>
              <w:t xml:space="preserve">po zakończeniu </w:t>
            </w:r>
            <w:r w:rsidRPr="009A36AE">
              <w:rPr>
                <w:sz w:val="20"/>
                <w:szCs w:val="20"/>
              </w:rPr>
              <w:br/>
              <w:t>I wojny światowej;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przyczyny </w:t>
            </w:r>
            <w:r w:rsidRPr="009A36AE">
              <w:rPr>
                <w:spacing w:val="-10"/>
                <w:kern w:val="24"/>
                <w:sz w:val="20"/>
                <w:szCs w:val="20"/>
              </w:rPr>
              <w:t>popularności faszystów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12"/>
                <w:kern w:val="24"/>
                <w:sz w:val="20"/>
                <w:szCs w:val="20"/>
              </w:rPr>
              <w:t>we Włoszech i nazistów</w:t>
            </w:r>
            <w:r w:rsidRPr="009A36AE">
              <w:rPr>
                <w:sz w:val="20"/>
                <w:szCs w:val="20"/>
              </w:rPr>
              <w:t xml:space="preserve"> w Niemczech.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dlaczego w Europie zyskały popularność rządy totalitarne;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zbrodniczą politykę nazistów </w:t>
            </w:r>
            <w:r w:rsidRPr="009A36AE">
              <w:rPr>
                <w:sz w:val="20"/>
                <w:szCs w:val="20"/>
              </w:rPr>
              <w:br/>
              <w:t>do 1939 r.;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wpływ polityki prowadzonej przez Benita Mussoliniego </w:t>
            </w:r>
            <w:r w:rsidRPr="009A36AE">
              <w:rPr>
                <w:sz w:val="20"/>
                <w:szCs w:val="20"/>
              </w:rPr>
              <w:br/>
              <w:t xml:space="preserve">i Adolfa Hitlera </w:t>
            </w:r>
            <w:r w:rsidRPr="009A36AE">
              <w:rPr>
                <w:sz w:val="20"/>
                <w:szCs w:val="20"/>
              </w:rPr>
              <w:br/>
              <w:t>na życie obywateli.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ekspansja terytorialna Rosji Radzieckiej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utworzenie ZSRS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okoliczności przejęcia władzy przez J. Stalina i metody jej sprawowania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funkcjonowanie gospodarki w ZSRS w okresie międzywojennym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terror komunistyczny i wielka czystka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propaganda komunistyczna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powstanie, cele i działalność Kominternu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stalinizm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kult jednostki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łagier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10"/>
                <w:kern w:val="24"/>
                <w:sz w:val="20"/>
                <w:szCs w:val="20"/>
              </w:rPr>
            </w:pPr>
            <w:r w:rsidRPr="009A36AE">
              <w:rPr>
                <w:spacing w:val="-8"/>
                <w:kern w:val="24"/>
                <w:sz w:val="20"/>
                <w:szCs w:val="20"/>
              </w:rPr>
              <w:t>– zna daty: utworzenia</w:t>
            </w:r>
            <w:r w:rsidRPr="009A36AE">
              <w:rPr>
                <w:sz w:val="20"/>
                <w:szCs w:val="20"/>
              </w:rPr>
              <w:t xml:space="preserve"> ZSRS (30 XII 1922), paktu Ribbentrop- </w:t>
            </w:r>
            <w:r w:rsidRPr="009A36AE">
              <w:rPr>
                <w:spacing w:val="-10"/>
                <w:kern w:val="24"/>
                <w:sz w:val="20"/>
                <w:szCs w:val="20"/>
              </w:rPr>
              <w:t>Mołotow (23 VIII 1939);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- rozwinie skrót NEP;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Józefa Stalina;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cechy charakterystyczne państwa stalinowskiego</w:t>
            </w:r>
            <w:r w:rsidRPr="009A36AE">
              <w:rPr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 xml:space="preserve">Nowa </w:t>
            </w:r>
            <w:r w:rsidRPr="009A36AE">
              <w:rPr>
                <w:i/>
                <w:iCs/>
                <w:spacing w:val="-8"/>
                <w:kern w:val="24"/>
                <w:sz w:val="20"/>
                <w:szCs w:val="20"/>
              </w:rPr>
              <w:t>Ekonomiczna Polityka</w:t>
            </w:r>
            <w:r w:rsidRPr="009A36AE">
              <w:rPr>
                <w:spacing w:val="-8"/>
                <w:kern w:val="24"/>
                <w:sz w:val="20"/>
                <w:szCs w:val="20"/>
              </w:rPr>
              <w:t>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pacing w:val="-8"/>
                <w:kern w:val="24"/>
                <w:sz w:val="20"/>
                <w:szCs w:val="20"/>
              </w:rPr>
              <w:t>wielka czystka</w:t>
            </w:r>
            <w:r w:rsidRPr="009A36AE">
              <w:rPr>
                <w:spacing w:val="-8"/>
                <w:kern w:val="24"/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pacing w:val="-8"/>
                <w:kern w:val="24"/>
                <w:sz w:val="20"/>
                <w:szCs w:val="20"/>
              </w:rPr>
              <w:t>NKWD</w:t>
            </w:r>
            <w:r w:rsidRPr="009A36AE">
              <w:rPr>
                <w:spacing w:val="-8"/>
                <w:kern w:val="24"/>
                <w:sz w:val="20"/>
                <w:szCs w:val="20"/>
              </w:rPr>
              <w:t>,</w:t>
            </w:r>
            <w:r w:rsidRPr="009A36AE">
              <w:rPr>
                <w:sz w:val="20"/>
                <w:szCs w:val="20"/>
              </w:rPr>
              <w:t xml:space="preserve">  </w:t>
            </w:r>
            <w:r w:rsidRPr="009A36AE">
              <w:rPr>
                <w:i/>
                <w:iCs/>
                <w:spacing w:val="-4"/>
                <w:kern w:val="24"/>
                <w:sz w:val="20"/>
                <w:szCs w:val="20"/>
              </w:rPr>
              <w:t>Gułag</w:t>
            </w:r>
            <w:r w:rsidRPr="009A36AE">
              <w:rPr>
                <w:spacing w:val="-4"/>
                <w:kern w:val="24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 xml:space="preserve">– zna datę </w:t>
            </w:r>
            <w:r w:rsidRPr="009A36AE">
              <w:rPr>
                <w:sz w:val="20"/>
                <w:szCs w:val="20"/>
              </w:rPr>
              <w:t>układu w Rapallo (1922;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w jaki sposób w ZSRS realizowano kult jednostki;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- rozwinie skrót NKWD;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metody stosowane przez Józefa Stalina w celu umocnienia swoich wpływów.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9A36AE">
              <w:rPr>
                <w:i/>
                <w:iCs/>
                <w:sz w:val="20"/>
                <w:szCs w:val="20"/>
              </w:rPr>
              <w:t>kołchoz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pacing w:val="-4"/>
                <w:kern w:val="24"/>
                <w:sz w:val="20"/>
                <w:szCs w:val="20"/>
              </w:rPr>
              <w:t>kolektywizacja</w:t>
            </w:r>
            <w:r w:rsidRPr="009A36AE">
              <w:rPr>
                <w:i/>
                <w:iCs/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pacing w:val="-8"/>
                <w:kern w:val="24"/>
                <w:sz w:val="20"/>
                <w:szCs w:val="20"/>
              </w:rPr>
              <w:t>rolnictwa</w:t>
            </w:r>
            <w:r w:rsidRPr="009A36AE">
              <w:rPr>
                <w:spacing w:val="-8"/>
                <w:kern w:val="24"/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pacing w:val="-8"/>
                <w:kern w:val="24"/>
                <w:sz w:val="20"/>
                <w:szCs w:val="20"/>
              </w:rPr>
              <w:t>gospodarka</w:t>
            </w:r>
            <w:r w:rsidRPr="009A36AE">
              <w:rPr>
                <w:i/>
                <w:iCs/>
                <w:sz w:val="20"/>
                <w:szCs w:val="20"/>
              </w:rPr>
              <w:t xml:space="preserve"> planowa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czystka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- rozwinie skróty: WKP(b);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8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identyfikuje </w:t>
            </w:r>
            <w:r w:rsidRPr="009A36AE">
              <w:rPr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9A36AE">
              <w:rPr>
                <w:spacing w:val="-16"/>
                <w:kern w:val="24"/>
                <w:sz w:val="20"/>
                <w:szCs w:val="20"/>
              </w:rPr>
              <w:t>Wiaczesława Mołotowa,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relacje między ZSRS a Niemcami do 1939 r. 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pacing w:val="-4"/>
                <w:kern w:val="24"/>
                <w:sz w:val="20"/>
                <w:szCs w:val="20"/>
              </w:rPr>
              <w:t>komunizm</w:t>
            </w:r>
            <w:r w:rsidRPr="009A36AE">
              <w:rPr>
                <w:i/>
                <w:iCs/>
                <w:sz w:val="20"/>
                <w:szCs w:val="20"/>
              </w:rPr>
              <w:t xml:space="preserve"> wojenny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na mapie największe skupiska łagrów;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dlaczego </w:t>
            </w:r>
            <w:r w:rsidRPr="009A36AE">
              <w:rPr>
                <w:spacing w:val="-6"/>
                <w:kern w:val="24"/>
                <w:sz w:val="20"/>
                <w:szCs w:val="20"/>
              </w:rPr>
              <w:t>system komunistyczny</w:t>
            </w:r>
            <w:r w:rsidRPr="009A36AE">
              <w:rPr>
                <w:sz w:val="20"/>
                <w:szCs w:val="20"/>
              </w:rPr>
              <w:t xml:space="preserve"> w ZSRS jest oceniany jako zbrodniczy;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reformy gospodarcze Józefa Stalina.</w:t>
            </w:r>
            <w:r w:rsidRPr="009A36AE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politykę Stalina wobec przeciwników;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skutki </w:t>
            </w:r>
            <w:r w:rsidRPr="009A36AE">
              <w:rPr>
                <w:spacing w:val="-8"/>
                <w:kern w:val="24"/>
                <w:sz w:val="20"/>
                <w:szCs w:val="20"/>
              </w:rPr>
              <w:t>reform gospodarczych</w:t>
            </w:r>
            <w:r w:rsidRPr="009A36AE">
              <w:rPr>
                <w:sz w:val="20"/>
                <w:szCs w:val="20"/>
              </w:rPr>
              <w:t xml:space="preserve"> wprowadzonych </w:t>
            </w:r>
            <w:r w:rsidRPr="009A36AE">
              <w:rPr>
                <w:sz w:val="20"/>
                <w:szCs w:val="20"/>
              </w:rPr>
              <w:br/>
              <w:t>w ZSRS przez Stalina.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przemiany społeczne i obyczajowe po I wojnie światowej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przemiany w modzie i życiu codziennym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kultura masowa i jej wpływ na społeczeństwo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nowe kierunki w architekturze i sztuce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emancypacja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kultura masowa</w:t>
            </w:r>
            <w:r w:rsidRPr="009A36AE">
              <w:rPr>
                <w:sz w:val="20"/>
                <w:szCs w:val="20"/>
              </w:rPr>
              <w:t>,</w:t>
            </w:r>
            <w:r w:rsidRPr="009A36AE">
              <w:rPr>
                <w:i/>
                <w:iCs/>
                <w:sz w:val="20"/>
                <w:szCs w:val="20"/>
              </w:rPr>
              <w:t xml:space="preserve"> mass media, produkcja taśmowa, indoktrynacja, funkcjonalizm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kulturowe i cywilizacyjne następstwa wojny (XXVII.1)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mass media</w:t>
            </w:r>
            <w:r w:rsidRPr="009A36AE">
              <w:rPr>
                <w:sz w:val="20"/>
                <w:szCs w:val="20"/>
              </w:rPr>
              <w:t xml:space="preserve">,  </w:t>
            </w:r>
            <w:r w:rsidRPr="009A36AE">
              <w:rPr>
                <w:i/>
                <w:iCs/>
                <w:sz w:val="20"/>
                <w:szCs w:val="20"/>
              </w:rPr>
              <w:t>emancypacja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prawa wyborcze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postać Charliego Chaplina;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rodzaje mass mediów;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wymienia nowe nurty w architekturze i sztuce;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społeczne skutki </w:t>
            </w:r>
            <w:r w:rsidRPr="009A36AE">
              <w:rPr>
                <w:sz w:val="20"/>
                <w:szCs w:val="20"/>
              </w:rPr>
              <w:br/>
              <w:t>I wojny światowej.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rozwój środków komunikacji i mass mediów w okresie międzywojennym;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charakteryzuje zmiany społeczne w dwudziestoleciu międzywojennym.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modernizm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dadaizm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surrealizm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futuryzm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postać Orsona Wellesa;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jakie cele przyświecały nowym trendom w architekturze i sztuce.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funkcjonalizm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socrealizm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indoktrynacja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postać Rudolfa Valentino 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datę przyznania prawa wyborczego kobietom w Polsce (1918);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</w:t>
            </w:r>
            <w:r w:rsidRPr="009A36AE">
              <w:rPr>
                <w:sz w:val="20"/>
                <w:szCs w:val="20"/>
              </w:rPr>
              <w:t xml:space="preserve"> wyjaśnia i ocenia wpływ mass mediów na społeczeństwo </w:t>
            </w:r>
            <w:r w:rsidRPr="009A36AE">
              <w:rPr>
                <w:sz w:val="20"/>
                <w:szCs w:val="20"/>
              </w:rPr>
              <w:br/>
              <w:t>w dwudziestoleciu międzywojennym.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zmiany, jakie zaszły </w:t>
            </w:r>
            <w:r w:rsidRPr="009A36AE">
              <w:rPr>
                <w:sz w:val="20"/>
                <w:szCs w:val="20"/>
              </w:rPr>
              <w:br/>
              <w:t xml:space="preserve">w społeczeństwie </w:t>
            </w:r>
            <w:r w:rsidRPr="009A36AE">
              <w:rPr>
                <w:sz w:val="20"/>
                <w:szCs w:val="20"/>
              </w:rPr>
              <w:br/>
              <w:t xml:space="preserve">po zakończeniu </w:t>
            </w:r>
            <w:r w:rsidRPr="009A36AE">
              <w:rPr>
                <w:sz w:val="20"/>
                <w:szCs w:val="20"/>
              </w:rPr>
              <w:br/>
              <w:t>I wojny światowej.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militaryzacja Niemiec i jej konsekwencje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wojna domowa w Hiszpanii i jej kontekst międzynarodowy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znaczenie zbliżenia politycznego Włoch, Niemiec i Japonii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okoliczności </w:t>
            </w:r>
            <w:r w:rsidRPr="009A36AE">
              <w:rPr>
                <w:i/>
                <w:iCs/>
                <w:sz w:val="20"/>
                <w:szCs w:val="20"/>
              </w:rPr>
              <w:t>Anschlussu</w:t>
            </w:r>
            <w:r w:rsidRPr="009A36AE">
              <w:rPr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ekspansja Japonii na Dalekim Wschodzie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remilitaryzacja, Anschluss, państwa osi, polityka ustępstw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japońską agresję na Dalekim Wschodzie (XXXI.1)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ekspansję Włoch i wojnę domową w Hiszpanii (XXXI.2)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politykę hitlerowskich Niemiec: rozbijanie systemu wersalsko-lokarneńskiego (od remilitaryzacji Nadrenii do układu w Monachium) (XXXI.3)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terminu: </w:t>
            </w:r>
            <w:r w:rsidRPr="009A36AE">
              <w:rPr>
                <w:i/>
                <w:iCs/>
                <w:sz w:val="20"/>
                <w:szCs w:val="20"/>
              </w:rPr>
              <w:t>aneksja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pacing w:val="-4"/>
                <w:kern w:val="24"/>
                <w:sz w:val="20"/>
                <w:szCs w:val="20"/>
              </w:rPr>
              <w:t>Anschluss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 xml:space="preserve">oś Berlin- </w:t>
            </w:r>
            <w:r w:rsidRPr="009A36AE">
              <w:rPr>
                <w:i/>
                <w:iCs/>
                <w:spacing w:val="-12"/>
                <w:kern w:val="24"/>
                <w:sz w:val="20"/>
                <w:szCs w:val="20"/>
              </w:rPr>
              <w:t>Rzym-Tokio</w:t>
            </w:r>
            <w:r w:rsidRPr="009A36AE">
              <w:rPr>
                <w:spacing w:val="-12"/>
                <w:kern w:val="24"/>
                <w:sz w:val="20"/>
                <w:szCs w:val="20"/>
              </w:rPr>
              <w:t xml:space="preserve"> (</w:t>
            </w:r>
            <w:r w:rsidRPr="009A36AE">
              <w:rPr>
                <w:i/>
                <w:iCs/>
                <w:spacing w:val="-12"/>
                <w:kern w:val="24"/>
                <w:sz w:val="20"/>
                <w:szCs w:val="20"/>
              </w:rPr>
              <w:t>państwa osi</w:t>
            </w:r>
            <w:r w:rsidRPr="009A36AE">
              <w:rPr>
                <w:spacing w:val="-12"/>
                <w:kern w:val="24"/>
                <w:sz w:val="20"/>
                <w:szCs w:val="20"/>
              </w:rPr>
              <w:t xml:space="preserve">);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10"/>
                <w:kern w:val="24"/>
                <w:sz w:val="20"/>
                <w:szCs w:val="20"/>
              </w:rPr>
              <w:t>– identyfikuje postacie:</w:t>
            </w:r>
            <w:r w:rsidRPr="009A36AE">
              <w:rPr>
                <w:sz w:val="20"/>
                <w:szCs w:val="20"/>
              </w:rPr>
              <w:t xml:space="preserve"> Benita Mussoliniego, Adolfa Hitlera;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na mapie </w:t>
            </w:r>
            <w:r w:rsidRPr="009A36AE">
              <w:rPr>
                <w:spacing w:val="-4"/>
                <w:kern w:val="24"/>
                <w:sz w:val="20"/>
                <w:szCs w:val="20"/>
              </w:rPr>
              <w:t>państwa europejskie,</w:t>
            </w:r>
            <w:r w:rsidRPr="009A36AE">
              <w:rPr>
                <w:sz w:val="20"/>
                <w:szCs w:val="20"/>
              </w:rPr>
              <w:t xml:space="preserve"> które padły ofiarą agresji Niemiec </w:t>
            </w:r>
            <w:r w:rsidRPr="009A36AE">
              <w:rPr>
                <w:sz w:val="20"/>
                <w:szCs w:val="20"/>
              </w:rPr>
              <w:br/>
              <w:t>i Włoch;</w:t>
            </w:r>
          </w:p>
          <w:p w:rsidR="007105D0" w:rsidRPr="009A36AE" w:rsidRDefault="007105D0" w:rsidP="00315BA8">
            <w:pPr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podaje przykłady łamania postanowień traktatu wersalskiego przez Hitlera;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strony walczące ze sobą </w:t>
            </w:r>
            <w:r w:rsidRPr="009A36AE">
              <w:rPr>
                <w:sz w:val="20"/>
                <w:szCs w:val="20"/>
              </w:rPr>
              <w:br/>
              <w:t>w hiszpańskiej wojnie domowej.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4"/>
                <w:kern w:val="24"/>
                <w:sz w:val="20"/>
                <w:szCs w:val="20"/>
              </w:rPr>
              <w:t xml:space="preserve">terminu </w:t>
            </w:r>
            <w:r w:rsidRPr="009A36AE">
              <w:rPr>
                <w:i/>
                <w:iCs/>
                <w:sz w:val="20"/>
                <w:szCs w:val="20"/>
              </w:rPr>
              <w:t>appeasement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zna daty: </w:t>
            </w:r>
            <w:r w:rsidRPr="009A36AE">
              <w:rPr>
                <w:i/>
                <w:iCs/>
                <w:sz w:val="20"/>
                <w:szCs w:val="20"/>
              </w:rPr>
              <w:t xml:space="preserve">Anschlussu </w:t>
            </w:r>
            <w:r w:rsidRPr="009A36AE">
              <w:rPr>
                <w:sz w:val="20"/>
                <w:szCs w:val="20"/>
              </w:rPr>
              <w:t>Austrii (III 1938), konferencji w Monachium (29–30 IX 1938);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Francisco Franco;</w:t>
            </w:r>
          </w:p>
          <w:p w:rsidR="007105D0" w:rsidRPr="009A36AE" w:rsidRDefault="007105D0" w:rsidP="008404DB">
            <w:pPr>
              <w:pStyle w:val="NoSpacing"/>
            </w:pPr>
            <w:r w:rsidRPr="009A36AE">
              <w:t xml:space="preserve">– </w:t>
            </w:r>
            <w:r w:rsidRPr="009A36AE">
              <w:rPr>
                <w:sz w:val="20"/>
                <w:szCs w:val="20"/>
              </w:rPr>
              <w:t xml:space="preserve">przedstawia przyczyny </w:t>
            </w:r>
            <w:r w:rsidRPr="009A36AE">
              <w:rPr>
                <w:spacing w:val="-12"/>
                <w:sz w:val="20"/>
                <w:szCs w:val="20"/>
              </w:rPr>
              <w:t>i skutki wojny domowej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br/>
              <w:t>w Hiszpanii;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postanowienia konferencji </w:t>
            </w:r>
            <w:r w:rsidRPr="009A36AE">
              <w:rPr>
                <w:sz w:val="20"/>
                <w:szCs w:val="20"/>
              </w:rPr>
              <w:br/>
              <w:t>w Monachium.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z w:val="20"/>
                <w:szCs w:val="20"/>
              </w:rPr>
              <w:t>państwo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marionetkowe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remilitaryzacja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7105D0" w:rsidRPr="009A36AE" w:rsidRDefault="007105D0" w:rsidP="00116C28">
            <w:pPr>
              <w:pStyle w:val="NoSpacing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</w:t>
            </w:r>
            <w:r w:rsidRPr="009A36AE">
              <w:rPr>
                <w:kern w:val="24"/>
                <w:sz w:val="20"/>
                <w:szCs w:val="20"/>
              </w:rPr>
              <w:t xml:space="preserve">przyczyny </w:t>
            </w:r>
            <w:r w:rsidRPr="009A36AE">
              <w:rPr>
                <w:i/>
                <w:iCs/>
                <w:spacing w:val="-2"/>
                <w:kern w:val="24"/>
                <w:sz w:val="20"/>
                <w:szCs w:val="20"/>
              </w:rPr>
              <w:t>Anschlussu</w:t>
            </w:r>
            <w:r w:rsidRPr="009A36AE">
              <w:rPr>
                <w:sz w:val="20"/>
                <w:szCs w:val="20"/>
              </w:rPr>
              <w:t xml:space="preserve"> Austrii;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identyfikuje postać </w:t>
            </w:r>
            <w:r w:rsidRPr="009A36AE">
              <w:rPr>
                <w:spacing w:val="-8"/>
                <w:kern w:val="24"/>
                <w:sz w:val="20"/>
                <w:szCs w:val="20"/>
              </w:rPr>
              <w:t>Neville’a Chamberlaina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proces militaryzacji Niemiec;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9A36AE">
              <w:rPr>
                <w:sz w:val="20"/>
                <w:szCs w:val="20"/>
              </w:rPr>
              <w:t>zwołania konferencji monachijskiej.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wojny domowej w Hiszpanii (1936-1939), ataku Japonii na Chiny (1937), proklamowania niepodległości Słowacji (III 1939), zajęcia przez Niemcy Okręgu Kłajpedy (III 1939);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skutki decyzji podjętych </w:t>
            </w:r>
            <w:r w:rsidRPr="009A36AE">
              <w:rPr>
                <w:sz w:val="20"/>
                <w:szCs w:val="20"/>
              </w:rPr>
              <w:br/>
              <w:t>na konferencji monachijskiej;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przyczyny i skutki ekspansji Japonii na Dalekim Wschodzie.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postawę polityków państw </w:t>
            </w:r>
            <w:r w:rsidRPr="009A36AE">
              <w:rPr>
                <w:kern w:val="24"/>
                <w:sz w:val="20"/>
                <w:szCs w:val="20"/>
              </w:rPr>
              <w:t xml:space="preserve">zachodnich </w:t>
            </w:r>
            <w:r w:rsidRPr="009A36AE">
              <w:rPr>
                <w:kern w:val="24"/>
                <w:sz w:val="20"/>
                <w:szCs w:val="20"/>
              </w:rPr>
              <w:br/>
              <w:t>na konferencji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br/>
              <w:t>w Monachium;</w:t>
            </w:r>
          </w:p>
          <w:p w:rsidR="007105D0" w:rsidRPr="009A36AE" w:rsidRDefault="007105D0" w:rsidP="00564B66">
            <w:pPr>
              <w:rPr>
                <w:color w:val="00B0F0"/>
                <w:sz w:val="20"/>
                <w:szCs w:val="20"/>
              </w:rPr>
            </w:pPr>
            <w:r w:rsidRPr="009A36AE">
              <w:rPr>
                <w:spacing w:val="-12"/>
                <w:kern w:val="24"/>
                <w:sz w:val="20"/>
                <w:szCs w:val="20"/>
              </w:rPr>
              <w:t>–</w:t>
            </w:r>
            <w:r w:rsidRPr="009A36AE">
              <w:rPr>
                <w:sz w:val="20"/>
                <w:szCs w:val="20"/>
              </w:rPr>
              <w:t xml:space="preserve"> ocenia skutki polityki </w:t>
            </w:r>
            <w:r w:rsidRPr="009A36AE">
              <w:rPr>
                <w:i/>
                <w:iCs/>
                <w:kern w:val="24"/>
                <w:sz w:val="20"/>
                <w:szCs w:val="20"/>
              </w:rPr>
              <w:t>appeasementu</w:t>
            </w:r>
            <w:r w:rsidRPr="009A36AE">
              <w:rPr>
                <w:kern w:val="24"/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t>dla</w:t>
            </w:r>
            <w:r w:rsidRPr="009A36AE">
              <w:rPr>
                <w:spacing w:val="-12"/>
                <w:sz w:val="20"/>
                <w:szCs w:val="20"/>
              </w:rPr>
              <w:t xml:space="preserve"> Europy.</w:t>
            </w:r>
          </w:p>
        </w:tc>
      </w:tr>
      <w:tr w:rsidR="007105D0" w:rsidRPr="009A36AE">
        <w:trPr>
          <w:gridBefore w:val="1"/>
        </w:trPr>
        <w:tc>
          <w:tcPr>
            <w:tcW w:w="14884" w:type="dxa"/>
            <w:gridSpan w:val="8"/>
            <w:shd w:val="clear" w:color="auto" w:fill="D9D9D9"/>
          </w:tcPr>
          <w:p w:rsidR="007105D0" w:rsidRPr="009A36AE" w:rsidRDefault="007105D0" w:rsidP="009A36AE">
            <w:pPr>
              <w:spacing w:after="0"/>
              <w:jc w:val="center"/>
              <w:rPr>
                <w:sz w:val="20"/>
                <w:szCs w:val="20"/>
              </w:rPr>
            </w:pPr>
            <w:r w:rsidRPr="009A36AE">
              <w:rPr>
                <w:b/>
                <w:bCs/>
                <w:sz w:val="20"/>
                <w:szCs w:val="20"/>
              </w:rPr>
              <w:t>Rozdział VII: Polska w okresie międzywojennym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sytuacja ziem polskich pod koniec I wojny światowej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powrót J. Piłsudskiego z Magdeburga i przejęcie władzy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powołanie i pierwsze reformy rządów J. Moraczewskiego i I.J. Paderewskiego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Naczelnik Państwa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skalę i skutki wojennych zniszczeń oraz dziedzictwa zaborowego (XXIX.1)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10"/>
                <w:kern w:val="24"/>
                <w:sz w:val="20"/>
                <w:szCs w:val="20"/>
              </w:rPr>
              <w:t>– zna daty: przekazania</w:t>
            </w:r>
            <w:r w:rsidRPr="009A36AE">
              <w:rPr>
                <w:sz w:val="20"/>
                <w:szCs w:val="20"/>
              </w:rPr>
              <w:t xml:space="preserve"> władzy wojskowej </w:t>
            </w:r>
            <w:r w:rsidRPr="009A36AE">
              <w:rPr>
                <w:spacing w:val="-6"/>
                <w:kern w:val="24"/>
                <w:sz w:val="20"/>
                <w:szCs w:val="20"/>
              </w:rPr>
              <w:t>Józefowi Piłsudskiemu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8"/>
                <w:kern w:val="24"/>
                <w:sz w:val="20"/>
                <w:szCs w:val="20"/>
              </w:rPr>
              <w:t>przez Radę Regencyjną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br/>
              <w:t>(11 XI 1918);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identyfikuje postacie: Józefa </w:t>
            </w:r>
            <w:r w:rsidRPr="009A36AE">
              <w:rPr>
                <w:spacing w:val="-4"/>
                <w:sz w:val="20"/>
                <w:szCs w:val="20"/>
              </w:rPr>
              <w:t xml:space="preserve">Piłsudskiego, </w:t>
            </w:r>
            <w:r w:rsidRPr="009A36AE">
              <w:rPr>
                <w:spacing w:val="-4"/>
                <w:kern w:val="24"/>
                <w:sz w:val="20"/>
                <w:szCs w:val="20"/>
              </w:rPr>
              <w:t>Romana Dmowskiego;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pierwsze ośrodki władzy </w:t>
            </w:r>
            <w:r w:rsidRPr="009A36AE">
              <w:rPr>
                <w:sz w:val="20"/>
                <w:szCs w:val="20"/>
              </w:rPr>
              <w:br/>
              <w:t>na ziemiach polskich;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t xml:space="preserve">– </w:t>
            </w:r>
            <w:r w:rsidRPr="009A36AE">
              <w:rPr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z w:val="20"/>
                <w:szCs w:val="20"/>
              </w:rPr>
              <w:t>Tymczasowy Naczelnik Państwa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8"/>
                <w:kern w:val="24"/>
                <w:sz w:val="20"/>
                <w:szCs w:val="20"/>
              </w:rPr>
              <w:t>– omawia okoliczności</w:t>
            </w:r>
            <w:r w:rsidRPr="009A36AE">
              <w:rPr>
                <w:sz w:val="20"/>
                <w:szCs w:val="20"/>
              </w:rPr>
              <w:t xml:space="preserve"> przejęcia władzy przez Józefa Piłsudskiego.</w:t>
            </w:r>
          </w:p>
          <w:p w:rsidR="007105D0" w:rsidRPr="009A36AE" w:rsidRDefault="007105D0" w:rsidP="001B57A1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9A36AE">
              <w:rPr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9A36AE">
              <w:rPr>
                <w:kern w:val="24"/>
                <w:sz w:val="20"/>
                <w:szCs w:val="20"/>
              </w:rPr>
              <w:t xml:space="preserve">terminu </w:t>
            </w:r>
            <w:r w:rsidRPr="009A36AE">
              <w:rPr>
                <w:i/>
                <w:iCs/>
                <w:kern w:val="24"/>
                <w:sz w:val="20"/>
                <w:szCs w:val="20"/>
              </w:rPr>
              <w:t>nacjonalizacja</w:t>
            </w:r>
            <w:r w:rsidRPr="009A36AE">
              <w:rPr>
                <w:kern w:val="24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8"/>
                <w:kern w:val="24"/>
                <w:sz w:val="20"/>
                <w:szCs w:val="20"/>
              </w:rPr>
              <w:t xml:space="preserve">– umiejscawia w czasie </w:t>
            </w:r>
            <w:r w:rsidRPr="009A36AE">
              <w:rPr>
                <w:sz w:val="20"/>
                <w:szCs w:val="20"/>
              </w:rPr>
              <w:t>powołanie rządu Moraczewskiego (18 XI 1918) oraz rządu Ignacego Jana Paderewskiego (I 1919);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w jaki sposób sytuacja międzynarodowa, która zaistniała </w:t>
            </w:r>
            <w:r w:rsidRPr="009A36AE">
              <w:rPr>
                <w:sz w:val="20"/>
                <w:szCs w:val="20"/>
              </w:rPr>
              <w:br/>
              <w:t xml:space="preserve">pod koniec 1918 r., </w:t>
            </w:r>
            <w:r w:rsidRPr="009A36AE">
              <w:rPr>
                <w:spacing w:val="-12"/>
                <w:kern w:val="24"/>
                <w:sz w:val="20"/>
                <w:szCs w:val="20"/>
              </w:rPr>
              <w:t>wpłynęła na odzyskanie</w:t>
            </w:r>
            <w:r w:rsidRPr="009A36AE">
              <w:rPr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</w:t>
            </w:r>
            <w:r w:rsidRPr="009A36AE">
              <w:rPr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9A36AE">
              <w:rPr>
                <w:spacing w:val="-6"/>
                <w:kern w:val="24"/>
                <w:sz w:val="20"/>
                <w:szCs w:val="20"/>
              </w:rPr>
              <w:t>tymczasowych ośrodków</w:t>
            </w:r>
            <w:r w:rsidRPr="009A36AE">
              <w:rPr>
                <w:sz w:val="20"/>
                <w:szCs w:val="20"/>
              </w:rPr>
              <w:t xml:space="preserve"> władzy;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</w:t>
            </w:r>
            <w:r w:rsidRPr="009A36AE">
              <w:rPr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9A36AE">
              <w:rPr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9A36A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sytuację polityczną na ziemiach polskich w pierwszym roku niepodległości;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ocenia polityczne starania Polaków w przededniu odzyskania niepodległości;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ocenia rolę, jaką odegrał Józef Piłsudski w momencie odzyskania niepodległości.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2. Kształtowanie się granic odrodzonej Polski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konflikt polsko-ukraiński o Galicję Wschodnią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przebieg i skutki powstania wielkopolskiego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zaślubiny z morzem i odzyskanie Pomorza przez Polskę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wyniki plebiscytów na Warmii, Mazurach i Powiślu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problem Litwy Środkowej, „bunt” gen. L. Żeligowskiego i jego skutki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przyczyny wybuchu III powstania śląskiego oraz jego skutki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konflikt z Czechosłowacją o Śląsk Cieszyński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z w:val="20"/>
                <w:szCs w:val="20"/>
              </w:rPr>
              <w:t>plebiscyt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daty: Bitwy Warszawskiej (15 VIII 1920), pokoju w Rydze (18 III 1921);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Romana Dmowskiego, Józefa Piłsudskiego;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postanowienia pokoju ryskiego;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14"/>
                <w:kern w:val="24"/>
                <w:sz w:val="20"/>
                <w:szCs w:val="20"/>
              </w:rPr>
              <w:t>– wymienia wydarzenia,</w:t>
            </w:r>
            <w:r w:rsidRPr="009A36AE">
              <w:rPr>
                <w:spacing w:val="-14"/>
                <w:sz w:val="20"/>
                <w:szCs w:val="20"/>
              </w:rPr>
              <w:t xml:space="preserve"> </w:t>
            </w:r>
            <w:r w:rsidRPr="009A36AE">
              <w:rPr>
                <w:sz w:val="20"/>
                <w:szCs w:val="20"/>
              </w:rPr>
              <w:t>które miały wpływ na kształt granic państwa polskiego.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terminu  </w:t>
            </w:r>
            <w:r w:rsidRPr="009A36AE">
              <w:rPr>
                <w:i/>
                <w:iCs/>
                <w:sz w:val="20"/>
                <w:szCs w:val="20"/>
              </w:rPr>
              <w:t>Orlęta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lwowskie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wybuchu powstania wielkopolskiego (27 XII 1918), plebiscytu na Górnym Śląsku (20 III 1921), pierwszego powstania śląskiego (1919), drugiego powstania śląskiego (1920),trzeciego powstania śląskiego (1921);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Lucjana Żeligowskiego, Wincentego Witosa, Ignacego Jana Paderewskiego;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na mapie </w:t>
            </w:r>
            <w:r w:rsidRPr="009A36AE">
              <w:rPr>
                <w:spacing w:val="-12"/>
                <w:kern w:val="24"/>
                <w:sz w:val="20"/>
                <w:szCs w:val="20"/>
              </w:rPr>
              <w:t>obszar Wolnego Miasta</w:t>
            </w:r>
            <w:r w:rsidRPr="009A36AE">
              <w:rPr>
                <w:sz w:val="20"/>
                <w:szCs w:val="20"/>
              </w:rPr>
              <w:t xml:space="preserve"> Gdańska, obszar powstania wielkopolskiego;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koncepcje polskiej granicy wschodniej;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przedstawia, w jaki sposób Polska przyłączyła ziemię wileńską;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przebieg </w:t>
            </w:r>
            <w:r w:rsidRPr="009A36AE">
              <w:rPr>
                <w:sz w:val="20"/>
                <w:szCs w:val="20"/>
              </w:rPr>
              <w:br/>
              <w:t>i skutki powstania wielkopolskiego;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8"/>
                <w:kern w:val="24"/>
                <w:sz w:val="20"/>
                <w:szCs w:val="20"/>
              </w:rPr>
              <w:t>– omawia okoliczności</w:t>
            </w:r>
            <w:r w:rsidRPr="009A36AE">
              <w:rPr>
                <w:sz w:val="20"/>
                <w:szCs w:val="20"/>
              </w:rPr>
              <w:t xml:space="preserve"> plebiscytów Warmii, Mazurach i Powiślu </w:t>
            </w:r>
            <w:r w:rsidRPr="009A36AE">
              <w:rPr>
                <w:spacing w:val="-8"/>
                <w:kern w:val="24"/>
                <w:sz w:val="20"/>
                <w:szCs w:val="20"/>
              </w:rPr>
              <w:t>oraz na Górnym Śląsku.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A36AE">
              <w:rPr>
                <w:i/>
                <w:iCs/>
                <w:spacing w:val="-2"/>
                <w:kern w:val="24"/>
                <w:sz w:val="20"/>
                <w:szCs w:val="20"/>
              </w:rPr>
              <w:t>linia Curzona</w:t>
            </w:r>
            <w:r w:rsidRPr="009A36AE">
              <w:rPr>
                <w:spacing w:val="-2"/>
                <w:kern w:val="24"/>
                <w:sz w:val="20"/>
                <w:szCs w:val="20"/>
              </w:rPr>
              <w:t xml:space="preserve">, </w:t>
            </w:r>
            <w:r w:rsidRPr="009A36AE">
              <w:rPr>
                <w:sz w:val="20"/>
                <w:szCs w:val="20"/>
              </w:rPr>
              <w:t>„</w:t>
            </w:r>
            <w:r w:rsidRPr="009A36AE">
              <w:rPr>
                <w:i/>
                <w:iCs/>
                <w:sz w:val="20"/>
                <w:szCs w:val="20"/>
              </w:rPr>
              <w:t>cud nad Wisłą</w:t>
            </w:r>
            <w:r w:rsidRPr="009A36AE">
              <w:rPr>
                <w:sz w:val="20"/>
                <w:szCs w:val="20"/>
              </w:rPr>
              <w:t xml:space="preserve">”, </w:t>
            </w:r>
            <w:r w:rsidRPr="009A36AE">
              <w:rPr>
                <w:i/>
                <w:iCs/>
                <w:sz w:val="20"/>
                <w:szCs w:val="20"/>
              </w:rPr>
              <w:t>koncepcja inkorporacyjna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koncepcja federacyjna</w:t>
            </w:r>
            <w:r w:rsidRPr="009A36AE">
              <w:rPr>
                <w:sz w:val="20"/>
                <w:szCs w:val="20"/>
              </w:rPr>
              <w:t>, „</w:t>
            </w:r>
            <w:r w:rsidRPr="009A36AE">
              <w:rPr>
                <w:i/>
                <w:iCs/>
                <w:sz w:val="20"/>
                <w:szCs w:val="20"/>
              </w:rPr>
              <w:t>bunt</w:t>
            </w:r>
            <w:r w:rsidRPr="009A36AE">
              <w:rPr>
                <w:sz w:val="20"/>
                <w:szCs w:val="20"/>
              </w:rPr>
              <w:t xml:space="preserve">” </w:t>
            </w:r>
            <w:r w:rsidRPr="009A36AE">
              <w:rPr>
                <w:i/>
                <w:iCs/>
                <w:sz w:val="20"/>
                <w:szCs w:val="20"/>
              </w:rPr>
              <w:t>Żeligowskiego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zna daty: włączenia Litwy Środkowej do Polski (III 1922), plebiscytu na Warmii, Mazurach i Powiślu (11 VII 1920),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postacie:  Wojciecha Korfantego, Symona Petlury, Tadeusza Rozwadowskiego;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na mapie granicę wschodnią ustaloną w pokoju ryskim;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10"/>
                <w:kern w:val="24"/>
                <w:sz w:val="20"/>
                <w:szCs w:val="20"/>
              </w:rPr>
              <w:t>– porównuje koncepcję</w:t>
            </w:r>
            <w:r w:rsidRPr="009A36AE">
              <w:rPr>
                <w:sz w:val="20"/>
                <w:szCs w:val="20"/>
              </w:rPr>
              <w:t xml:space="preserve"> inkorporacyjną </w:t>
            </w:r>
            <w:r w:rsidRPr="009A36AE">
              <w:rPr>
                <w:sz w:val="20"/>
                <w:szCs w:val="20"/>
              </w:rPr>
              <w:br/>
              <w:t>i federacyjną;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przebieg wojny polsko- bolszewickiej;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wskazuje na mapie </w:t>
            </w:r>
            <w:r w:rsidRPr="009A36AE">
              <w:rPr>
                <w:kern w:val="24"/>
                <w:sz w:val="20"/>
                <w:szCs w:val="20"/>
              </w:rPr>
              <w:t xml:space="preserve">obszary plebiscytowe, </w:t>
            </w:r>
            <w:r w:rsidRPr="009A36AE">
              <w:rPr>
                <w:spacing w:val="-12"/>
                <w:kern w:val="24"/>
                <w:sz w:val="20"/>
                <w:szCs w:val="20"/>
              </w:rPr>
              <w:t>zasięg powstań śląskich</w:t>
            </w:r>
            <w:r w:rsidRPr="009A36AE">
              <w:rPr>
                <w:sz w:val="20"/>
                <w:szCs w:val="20"/>
              </w:rPr>
              <w:t xml:space="preserve">,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10"/>
                <w:kern w:val="24"/>
                <w:sz w:val="20"/>
                <w:szCs w:val="20"/>
              </w:rPr>
              <w:t>– przedstawia przyczyny</w:t>
            </w:r>
            <w:r w:rsidRPr="009A36AE">
              <w:rPr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zaślubin Polski z morzem (10 II 1920), podziału Śląska Cieszyńskiego (VII 1920);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identyfikuje postać Józefa Hallera;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kształtowanie się granic odrodzonej Polski z wykorzystaniem mapy;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ind w:right="-108"/>
              <w:rPr>
                <w:spacing w:val="-6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przyczyny i przebieg konfliktu polsko-</w:t>
            </w:r>
            <w:r w:rsidRPr="009A36AE">
              <w:rPr>
                <w:sz w:val="20"/>
                <w:szCs w:val="20"/>
              </w:rPr>
              <w:br/>
              <w:t xml:space="preserve">-ukraińskiego pod </w:t>
            </w:r>
            <w:r w:rsidRPr="009A36AE">
              <w:rPr>
                <w:spacing w:val="-6"/>
                <w:kern w:val="24"/>
                <w:sz w:val="20"/>
                <w:szCs w:val="20"/>
              </w:rPr>
              <w:t>koniec 1918 i 1 1919 r.;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>– omawia okoliczności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4"/>
                <w:kern w:val="24"/>
                <w:sz w:val="20"/>
                <w:szCs w:val="20"/>
              </w:rPr>
              <w:t>podjęcia przez wojska</w:t>
            </w:r>
            <w:r w:rsidRPr="009A36AE">
              <w:rPr>
                <w:sz w:val="20"/>
                <w:szCs w:val="20"/>
              </w:rPr>
              <w:t xml:space="preserve"> polskie wyprawy kijowskiej i jej skutki;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opisuje konflikt </w:t>
            </w:r>
            <w:r w:rsidRPr="009A36AE">
              <w:rPr>
                <w:spacing w:val="-8"/>
                <w:kern w:val="24"/>
                <w:sz w:val="20"/>
                <w:szCs w:val="20"/>
              </w:rPr>
              <w:t>polsko-czechosłowacki</w:t>
            </w:r>
            <w:r w:rsidRPr="009A36AE">
              <w:rPr>
                <w:sz w:val="20"/>
                <w:szCs w:val="20"/>
              </w:rPr>
              <w:t xml:space="preserve"> i jego skutki.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postawę Polaków wobec ekspansji ukraińskiej w Galicji Wschodniej;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przyczyny klęski Polski w </w:t>
            </w:r>
            <w:r w:rsidRPr="009A36AE">
              <w:rPr>
                <w:spacing w:val="-8"/>
                <w:kern w:val="24"/>
                <w:sz w:val="20"/>
                <w:szCs w:val="20"/>
              </w:rPr>
              <w:t>plebiscycie na Warmii,</w:t>
            </w:r>
            <w:r w:rsidRPr="009A36AE">
              <w:rPr>
                <w:sz w:val="20"/>
                <w:szCs w:val="20"/>
              </w:rPr>
              <w:t xml:space="preserve"> Mazurach i Powiślu;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postawę Polaków wobec walki o polskość Śląska;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okoliczności zaślubin Polski z morzem.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początki odbudowy państwowości polskiej – trudności w unifikacji państwa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postanowienia małej konstytucji z 1919 r.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ustrój II Rzeczypospolitej w świetle konstytucji marcowej z 1921 r.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elekcja G. Narutowicza na prezydenta i jego zabójstwo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rząd W. Grabskiego i jego reformy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charakterystyka rządów parlamentarnych w latach 1919–1926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formowanie się centralnego ośrodka władzy państwowej: od październikowej deklaracji Rady Regencyjnej do „Małej Konstytucji” (XXVIII.1)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z w:val="20"/>
                <w:szCs w:val="20"/>
              </w:rPr>
              <w:t>Naczelnik Państwa</w:t>
            </w:r>
            <w:r w:rsidRPr="009A36AE">
              <w:rPr>
                <w:sz w:val="20"/>
                <w:szCs w:val="20"/>
              </w:rPr>
              <w:t xml:space="preserve">;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8"/>
                <w:kern w:val="24"/>
                <w:sz w:val="20"/>
                <w:szCs w:val="20"/>
              </w:rPr>
              <w:t>– zna daty: uchwalenia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4"/>
                <w:kern w:val="24"/>
                <w:sz w:val="20"/>
                <w:szCs w:val="20"/>
              </w:rPr>
              <w:t>konstytucji marcowej</w:t>
            </w:r>
            <w:r w:rsidRPr="009A36AE">
              <w:rPr>
                <w:sz w:val="20"/>
                <w:szCs w:val="20"/>
              </w:rPr>
              <w:t xml:space="preserve"> (17 III 1921), wyboru </w:t>
            </w:r>
            <w:r w:rsidRPr="009A36AE">
              <w:rPr>
                <w:spacing w:val="-4"/>
                <w:kern w:val="24"/>
                <w:sz w:val="20"/>
                <w:szCs w:val="20"/>
              </w:rPr>
              <w:t>Gabriela Narutowicza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14"/>
                <w:kern w:val="24"/>
                <w:sz w:val="20"/>
                <w:szCs w:val="20"/>
              </w:rPr>
              <w:t xml:space="preserve">na prezydenta (XII 1922), </w:t>
            </w:r>
            <w:r w:rsidRPr="009A36AE">
              <w:rPr>
                <w:sz w:val="20"/>
                <w:szCs w:val="20"/>
              </w:rPr>
              <w:t>układu polsko-francuskiego (II 1921),;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16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identyfikuje postacie: Józefa </w:t>
            </w:r>
            <w:r w:rsidRPr="009A36AE">
              <w:rPr>
                <w:spacing w:val="-4"/>
                <w:kern w:val="24"/>
                <w:sz w:val="20"/>
                <w:szCs w:val="20"/>
              </w:rPr>
              <w:t>Piłsudskiego, Romana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6"/>
                <w:kern w:val="24"/>
                <w:sz w:val="20"/>
                <w:szCs w:val="20"/>
              </w:rPr>
              <w:t>Dmowskiego, Gabriela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14"/>
                <w:sz w:val="20"/>
                <w:szCs w:val="20"/>
              </w:rPr>
              <w:t>Narutowicza</w:t>
            </w:r>
            <w:r w:rsidRPr="009A36AE">
              <w:rPr>
                <w:spacing w:val="-14"/>
                <w:kern w:val="24"/>
                <w:sz w:val="20"/>
                <w:szCs w:val="20"/>
              </w:rPr>
              <w:t>, Stanisława</w:t>
            </w:r>
            <w:r w:rsidRPr="009A36AE">
              <w:rPr>
                <w:sz w:val="20"/>
                <w:szCs w:val="20"/>
              </w:rPr>
              <w:t xml:space="preserve"> Wojciechowskiego;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partie polityczne II Rzeczypospolitej</w:t>
            </w:r>
            <w:r w:rsidRPr="009A36AE">
              <w:rPr>
                <w:spacing w:val="-4"/>
                <w:kern w:val="24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mała konstytucja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konstytucja marcowa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hiperinflacja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4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postanowienia </w:t>
            </w:r>
            <w:r w:rsidRPr="009A36AE">
              <w:rPr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t xml:space="preserve">– </w:t>
            </w:r>
            <w:r w:rsidRPr="009A36AE">
              <w:rPr>
                <w:sz w:val="20"/>
                <w:szCs w:val="20"/>
              </w:rPr>
              <w:t>wymienia postanowienia sojuszy Polski z Francją i Rumunią;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Wincentego Witosa, Wojciecha Korfantego, Władysława Grabskiego.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wojna celna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system parlamentarny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Kresy Wschodnie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postanowienia </w:t>
            </w:r>
            <w:r w:rsidRPr="009A36AE">
              <w:rPr>
                <w:sz w:val="20"/>
                <w:szCs w:val="20"/>
              </w:rPr>
              <w:br/>
              <w:t>małej konstytucji;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9A36AE">
              <w:rPr>
                <w:sz w:val="20"/>
                <w:szCs w:val="20"/>
              </w:rPr>
              <w:t>i skutki zamachu na prezydenta Gabriela Narutowicza;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rządy parlamentarne w Polsce w latach 1919–1926.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sejm ustawodawczy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Zgromadzenie Narodowe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kontrasygnata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dywersja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Romana Rybarskiego, Ignacego Daszyńskiego, Maurycego Zamoyskiego, Jana Baudouin de Courtenaya;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charakteryzuje scenę polityczną </w:t>
            </w:r>
            <w:r w:rsidRPr="009A36AE">
              <w:rPr>
                <w:sz w:val="20"/>
                <w:szCs w:val="20"/>
              </w:rPr>
              <w:br/>
              <w:t>II Rzeczypospolitej;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rządy parlamentarne </w:t>
            </w:r>
            <w:r w:rsidRPr="009A36AE">
              <w:rPr>
                <w:sz w:val="20"/>
                <w:szCs w:val="20"/>
              </w:rPr>
              <w:br/>
              <w:t>w Polsce w latach 1919–1926;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charakteryzuje wpływ słabości politycznej rządów parlamentarnych </w:t>
            </w:r>
            <w:r w:rsidRPr="009A36AE">
              <w:rPr>
                <w:sz w:val="20"/>
                <w:szCs w:val="20"/>
              </w:rPr>
              <w:br/>
              <w:t xml:space="preserve">na pozycję międzynarodową </w:t>
            </w:r>
            <w:r w:rsidRPr="009A36AE">
              <w:rPr>
                <w:sz w:val="20"/>
                <w:szCs w:val="20"/>
              </w:rPr>
              <w:br/>
              <w:t>II Rzeczypospolitej</w:t>
            </w:r>
            <w:r w:rsidRPr="009A36AE">
              <w:rPr>
                <w:color w:val="00B0F0"/>
                <w:sz w:val="20"/>
                <w:szCs w:val="20"/>
              </w:rPr>
              <w:t>.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przyczyny i przejawy kryzysu rządów parlamentarnych w II Rzeczypospolitej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przebieg i skutki zamachu majowego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wybór I. Mościckiego na prezydenta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stosunek rządów sanacyjnych do opozycji politycznej (proces brzeski, wybory brzeskie)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śmierć J. Piłsudskiego i rywalizacja o władzę w obozie sanacji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polski autorytaryzm na tle europejskim</w:t>
            </w:r>
          </w:p>
          <w:p w:rsidR="007105D0" w:rsidRPr="009A36AE" w:rsidRDefault="007105D0" w:rsidP="009A36AE">
            <w:pPr>
              <w:spacing w:after="0"/>
              <w:rPr>
                <w:i/>
                <w:iCs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kryzys demokracji parlamentarnej w Polsce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przyczyny, przebieg i skutki przewrotu majowego (XXIX.3)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zamach majowy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sanacja</w:t>
            </w:r>
            <w:r w:rsidRPr="009A36AE">
              <w:rPr>
                <w:sz w:val="20"/>
                <w:szCs w:val="20"/>
              </w:rPr>
              <w:t xml:space="preserve">;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daty: początku zamachu majowego </w:t>
            </w:r>
            <w:r w:rsidRPr="009A36AE">
              <w:rPr>
                <w:spacing w:val="-14"/>
                <w:kern w:val="24"/>
                <w:sz w:val="20"/>
                <w:szCs w:val="20"/>
              </w:rPr>
              <w:t>(12 V 1926), uchwalenia</w:t>
            </w:r>
            <w:r w:rsidRPr="009A36AE">
              <w:rPr>
                <w:spacing w:val="-14"/>
                <w:sz w:val="20"/>
                <w:szCs w:val="20"/>
              </w:rPr>
              <w:t xml:space="preserve"> </w:t>
            </w:r>
            <w:r w:rsidRPr="009A36AE">
              <w:rPr>
                <w:spacing w:val="-12"/>
                <w:kern w:val="24"/>
                <w:sz w:val="20"/>
                <w:szCs w:val="20"/>
              </w:rPr>
              <w:t>konstytucji kwietniowej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8"/>
                <w:kern w:val="24"/>
                <w:sz w:val="20"/>
                <w:szCs w:val="20"/>
              </w:rPr>
              <w:t>(23 IV 1935);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6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identyfikuje postacie: Józefa Piłsudskiego, </w:t>
            </w:r>
            <w:r w:rsidRPr="009A36AE">
              <w:rPr>
                <w:spacing w:val="-6"/>
                <w:kern w:val="24"/>
                <w:sz w:val="20"/>
                <w:szCs w:val="20"/>
              </w:rPr>
              <w:t xml:space="preserve">Ignacego Mościckiego, </w:t>
            </w:r>
            <w:r w:rsidRPr="009A36AE">
              <w:rPr>
                <w:sz w:val="20"/>
                <w:szCs w:val="20"/>
              </w:rPr>
              <w:t>Stanisława Wojciechowskiego</w:t>
            </w:r>
            <w:r w:rsidRPr="009A36AE">
              <w:rPr>
                <w:spacing w:val="-6"/>
                <w:kern w:val="24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nazwy traktatu z ZSRS i układu z Niemcami z okresu polityki równowagi;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daty: traktatu polsko-radzieckiego o nieagresji (1932), polsko-niemieckiej deklaracji o niestosowaniu przemocy (1934)</w:t>
            </w:r>
            <w:r w:rsidRPr="009A36AE">
              <w:rPr>
                <w:spacing w:val="-8"/>
                <w:kern w:val="24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postać Józefa Becka;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przyczyny zamachu majowego;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przebieg zamachu majowego;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postanowienia konstytucji kwietniowej.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Bezpartyjny Blok Współpracy z Rządem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Centrolew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wybory brzeskie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datę dymisji rządu i prezydenta Stanisława Wojciechowskiego (14 V 1926), wyborów brzeskich (XI 1930);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Macieja Rataja, Walerego Sławka, Edwarda Rydza- Śmigłego;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opisuje skutki </w:t>
            </w:r>
            <w:r w:rsidRPr="009A36AE">
              <w:rPr>
                <w:spacing w:val="-4"/>
                <w:kern w:val="24"/>
                <w:sz w:val="20"/>
                <w:szCs w:val="20"/>
              </w:rPr>
              <w:t>polityczne i ustrojowe</w:t>
            </w:r>
            <w:r w:rsidRPr="009A36AE">
              <w:rPr>
                <w:sz w:val="20"/>
                <w:szCs w:val="20"/>
              </w:rPr>
              <w:t xml:space="preserve"> zamachu majowego;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datę procesu  brzeskiego (1932);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t xml:space="preserve">– </w:t>
            </w:r>
            <w:r w:rsidRPr="009A36AE">
              <w:rPr>
                <w:sz w:val="20"/>
                <w:szCs w:val="20"/>
              </w:rPr>
              <w:t xml:space="preserve">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partyjniactwo</w:t>
            </w:r>
            <w:r w:rsidRPr="009A36AE">
              <w:rPr>
                <w:sz w:val="20"/>
                <w:szCs w:val="20"/>
              </w:rPr>
              <w:t xml:space="preserve"> „</w:t>
            </w:r>
            <w:r w:rsidRPr="009A36AE">
              <w:rPr>
                <w:i/>
                <w:iCs/>
                <w:sz w:val="20"/>
                <w:szCs w:val="20"/>
              </w:rPr>
              <w:t>cuda nad urną</w:t>
            </w:r>
            <w:r w:rsidRPr="009A36AE">
              <w:rPr>
                <w:sz w:val="20"/>
                <w:szCs w:val="20"/>
              </w:rPr>
              <w:t xml:space="preserve">”, </w:t>
            </w:r>
            <w:r w:rsidRPr="009A36AE">
              <w:rPr>
                <w:i/>
                <w:iCs/>
                <w:sz w:val="20"/>
                <w:szCs w:val="20"/>
              </w:rPr>
              <w:t>grupa pułkowników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porównuje pozycję prezydenta </w:t>
            </w:r>
            <w:r w:rsidRPr="009A36AE">
              <w:rPr>
                <w:sz w:val="20"/>
                <w:szCs w:val="20"/>
              </w:rPr>
              <w:br/>
              <w:t xml:space="preserve">w konstytucjach marcowej </w:t>
            </w:r>
            <w:r w:rsidRPr="009A36AE">
              <w:rPr>
                <w:sz w:val="20"/>
                <w:szCs w:val="20"/>
              </w:rPr>
              <w:br/>
              <w:t>i kwietniowej;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rządy sanacyjne;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9A36AE">
              <w:rPr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polski autorytaryzm na tle przemian politycznych w Europie;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zamach majowy i jego wpływ na losy </w:t>
            </w:r>
            <w:r w:rsidRPr="009A36AE">
              <w:rPr>
                <w:sz w:val="20"/>
                <w:szCs w:val="20"/>
              </w:rPr>
              <w:br/>
              <w:t xml:space="preserve">II Rzeczypospolitej </w:t>
            </w:r>
            <w:r w:rsidRPr="009A36AE">
              <w:rPr>
                <w:sz w:val="20"/>
                <w:szCs w:val="20"/>
              </w:rPr>
              <w:br/>
              <w:t>i jej obywateli.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wielki kryzys gospodarczy w Polsce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struktura społeczna, narodowościowa i wyznaniowa II Rzeczypospolitej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polityka II Rzeczypospolitej wobec mniejszości narodowych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 xml:space="preserve">magistrala węglowa, reforma walutowa, Centralny Okręg Przemysłowy, </w:t>
            </w:r>
            <w:r w:rsidRPr="009A36AE">
              <w:rPr>
                <w:sz w:val="20"/>
                <w:szCs w:val="20"/>
              </w:rPr>
              <w:t xml:space="preserve">asymilacja narodowa, getto ławkowe, </w:t>
            </w:r>
            <w:r w:rsidRPr="009A36AE">
              <w:rPr>
                <w:i/>
                <w:iCs/>
                <w:sz w:val="20"/>
                <w:szCs w:val="20"/>
              </w:rPr>
              <w:t>numerus clausus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skutki światowego kryzysu gospodarczego na ziemiach polskich (XXX.2)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 xml:space="preserve">Polska A </w:t>
            </w:r>
            <w:r w:rsidRPr="009A36AE">
              <w:rPr>
                <w:i/>
                <w:iCs/>
                <w:sz w:val="20"/>
                <w:szCs w:val="20"/>
              </w:rPr>
              <w:br/>
              <w:t>i Polska B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Centralny Okręg Przemysłowy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na mapie obszar Polski A i Polski B, obszar COP-u, Gdynię;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różnice między Polską A </w:t>
            </w:r>
            <w:r w:rsidRPr="009A36AE">
              <w:rPr>
                <w:sz w:val="20"/>
                <w:szCs w:val="20"/>
              </w:rPr>
              <w:br/>
              <w:t>i Polską B;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- rozwinie skrót COP;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społeczeństwo II Rzeczypospolitej pod względem narodowościowym;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reforma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rolna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reforma walutowa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hiperinflacja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magistrala węglowa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identyfikuje </w:t>
            </w:r>
            <w:r w:rsidRPr="009A36AE">
              <w:rPr>
                <w:kern w:val="24"/>
                <w:sz w:val="20"/>
                <w:szCs w:val="20"/>
              </w:rPr>
              <w:t>postacie: Eugeniusza</w:t>
            </w:r>
            <w:r w:rsidRPr="009A36AE">
              <w:rPr>
                <w:sz w:val="20"/>
                <w:szCs w:val="20"/>
              </w:rPr>
              <w:t xml:space="preserve"> Kwiatkowskiego, </w:t>
            </w:r>
            <w:r w:rsidRPr="009A36AE">
              <w:rPr>
                <w:kern w:val="24"/>
                <w:sz w:val="20"/>
                <w:szCs w:val="20"/>
              </w:rPr>
              <w:t>Władysława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kern w:val="24"/>
                <w:sz w:val="20"/>
                <w:szCs w:val="20"/>
              </w:rPr>
              <w:t>Grabskiego;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na podstawie mapy wymienia okręgi przemysłowe II Rzeczypospolitej;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omawia strukturę narodowościową i wyznaniową II Rzeczypospolitej;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reformy rządu Władysława Grabskiego;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przyczyny budowy portu w Gdyni;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znaczenie terminów:</w:t>
            </w:r>
            <w:r w:rsidRPr="009A36AE">
              <w:rPr>
                <w:color w:val="00B0F0"/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asymilacja narodowa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getto ławkowe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hiperinflacja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wskazuje na mapie przebieg magistrali węglowej;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</w:t>
            </w:r>
            <w:r w:rsidRPr="009A36AE">
              <w:rPr>
                <w:spacing w:val="-12"/>
                <w:kern w:val="24"/>
                <w:sz w:val="20"/>
                <w:szCs w:val="20"/>
              </w:rPr>
              <w:t>problemy gospodarcze,</w:t>
            </w:r>
            <w:r w:rsidRPr="009A36AE">
              <w:rPr>
                <w:sz w:val="20"/>
                <w:szCs w:val="20"/>
              </w:rPr>
              <w:t xml:space="preserve"> z jakimi borykała się Polska po odzyskaniu niepodległości;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założenia </w:t>
            </w:r>
            <w:r w:rsidRPr="009A36AE">
              <w:rPr>
                <w:sz w:val="20"/>
                <w:szCs w:val="20"/>
              </w:rPr>
              <w:br/>
              <w:t>i realizację reformy rolnej;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omawia stosunki polsko– żydowskie;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daty: ustawy o reformie rolnej (1920 i 1925), przeprowadzenia spisów powszechnych w II Rzeczypospolitej (1921 i 1931);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opisuje sposoby przezwyciężania trudności gospodarczych </w:t>
            </w:r>
            <w:r w:rsidRPr="009A36AE">
              <w:rPr>
                <w:sz w:val="20"/>
                <w:szCs w:val="20"/>
              </w:rPr>
              <w:br/>
              <w:t xml:space="preserve">przez władze </w:t>
            </w:r>
            <w:r w:rsidRPr="009A36AE">
              <w:rPr>
                <w:sz w:val="20"/>
                <w:szCs w:val="20"/>
              </w:rPr>
              <w:br/>
              <w:t>II Rzeczypospolitej;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wpływ reform Władysława Grabskiego </w:t>
            </w:r>
            <w:r w:rsidRPr="009A36AE">
              <w:rPr>
                <w:sz w:val="20"/>
                <w:szCs w:val="20"/>
              </w:rPr>
              <w:br/>
              <w:t xml:space="preserve">na sytuacje gospodarczą </w:t>
            </w:r>
            <w:r w:rsidRPr="009A36AE">
              <w:rPr>
                <w:sz w:val="20"/>
                <w:szCs w:val="20"/>
              </w:rPr>
              <w:br/>
              <w:t>II Rzeczypospolitej;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znaczenie portu gdyńskiego </w:t>
            </w:r>
            <w:r w:rsidRPr="009A36AE">
              <w:rPr>
                <w:sz w:val="20"/>
                <w:szCs w:val="20"/>
              </w:rPr>
              <w:br/>
              <w:t xml:space="preserve">dla gospodarki </w:t>
            </w:r>
            <w:r w:rsidRPr="009A36AE">
              <w:rPr>
                <w:sz w:val="20"/>
                <w:szCs w:val="20"/>
              </w:rPr>
              <w:br/>
              <w:t>II Rzeczypospolitej;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gospodarczą działalność Eugeniusza Kwiatkowskiego;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politykę władz II Rzeczypospolitej wobec mniejszości narodowych.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rozwój szkolnictwa w II Rzeczypospolitej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osiągnięcia polskiej nauki (filozofia, matematyka, chemia)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rozwój polskiej kinematografii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postacie historyczne: Stefan Banach, Władysław Reymont, Stefan Żeromski, Witold Gombrowicz, Bruno Schulz, Stanisław Ignacy Witkiewicz, Julian Tuwim, Zofia Nałkowska, Maria Dąbrowska, Franciszek Żwirko, Stanisław Wigura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znaczenie terminów: </w:t>
            </w:r>
            <w:r w:rsidRPr="009A36AE">
              <w:rPr>
                <w:i/>
                <w:iCs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pacing w:val="-8"/>
                <w:kern w:val="24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terminu </w:t>
            </w:r>
            <w:r w:rsidRPr="009A36AE">
              <w:rPr>
                <w:i/>
                <w:iCs/>
                <w:spacing w:val="-8"/>
                <w:kern w:val="24"/>
                <w:sz w:val="20"/>
                <w:szCs w:val="20"/>
              </w:rPr>
              <w:t>analfabetyzm</w:t>
            </w:r>
            <w:r w:rsidRPr="009A36AE">
              <w:rPr>
                <w:spacing w:val="-8"/>
                <w:kern w:val="24"/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Władysława Reymonta, Stefana Żeromskiego;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przedstawicieli polskiej literatury </w:t>
            </w:r>
            <w:r w:rsidRPr="009A36AE">
              <w:rPr>
                <w:sz w:val="20"/>
                <w:szCs w:val="20"/>
              </w:rPr>
              <w:br/>
              <w:t>w dwudziestoleciu międzywojennym i ich dzieła;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t xml:space="preserve">– </w:t>
            </w:r>
            <w:r w:rsidRPr="009A36AE">
              <w:rPr>
                <w:sz w:val="20"/>
                <w:szCs w:val="20"/>
              </w:rPr>
              <w:t>wymienia nurty, które powstały w malarstwie i architekturze.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wyjaśnia znaczenie terminów:</w:t>
            </w:r>
            <w:r w:rsidRPr="009A36AE">
              <w:rPr>
                <w:color w:val="00B0F0"/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ekspresjonizm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impresjonizm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rozwój edukacji w </w:t>
            </w:r>
            <w:r w:rsidRPr="009A36AE">
              <w:rPr>
                <w:sz w:val="20"/>
                <w:szCs w:val="20"/>
              </w:rPr>
              <w:br/>
              <w:t>II Rzeczypospolitej</w:t>
            </w:r>
            <w:r w:rsidRPr="009A36AE">
              <w:rPr>
                <w:color w:val="00B0F0"/>
                <w:sz w:val="20"/>
                <w:szCs w:val="20"/>
              </w:rPr>
              <w:t xml:space="preserve">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osiągnięcia polskich naukowców w dziedzinie nauk matematycznych.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 znaczenie </w:t>
            </w:r>
            <w:r w:rsidRPr="009A36AE">
              <w:rPr>
                <w:spacing w:val="-12"/>
                <w:kern w:val="24"/>
                <w:sz w:val="20"/>
                <w:szCs w:val="20"/>
              </w:rPr>
              <w:t>terminów:</w:t>
            </w:r>
            <w:r w:rsidRPr="009A36AE">
              <w:rPr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Pr="009A36AE">
              <w:rPr>
                <w:i/>
                <w:iCs/>
                <w:sz w:val="20"/>
                <w:szCs w:val="20"/>
              </w:rPr>
              <w:t>formizm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modernizm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funkcjonalizm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identyfikuje postacie: Franciszka Żwirki, Stanisława Wigury;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pacing w:val="-4"/>
                <w:kern w:val="24"/>
                <w:sz w:val="20"/>
                <w:szCs w:val="20"/>
              </w:rPr>
              <w:t>– wymienia przykłady</w:t>
            </w:r>
            <w:r w:rsidRPr="009A36AE">
              <w:rPr>
                <w:sz w:val="20"/>
                <w:szCs w:val="20"/>
              </w:rPr>
              <w:t xml:space="preserve"> wyższych uczelni funkcjonujących </w:t>
            </w:r>
            <w:r w:rsidRPr="009A36AE">
              <w:rPr>
                <w:sz w:val="20"/>
                <w:szCs w:val="20"/>
              </w:rPr>
              <w:br/>
              <w:t>w II RP;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przedstawicieli nauk matematycznych, twórców filmu </w:t>
            </w:r>
            <w:r w:rsidRPr="009A36AE">
              <w:rPr>
                <w:sz w:val="20"/>
                <w:szCs w:val="20"/>
              </w:rPr>
              <w:br/>
              <w:t>i sztuki w Polsce międzywojennej;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terminów: </w:t>
            </w:r>
            <w:r w:rsidRPr="009A36AE">
              <w:rPr>
                <w:i/>
                <w:iCs/>
                <w:sz w:val="20"/>
                <w:szCs w:val="20"/>
              </w:rPr>
              <w:t>skamandryci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awangarda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datę reformy  szkolnictwa (1932);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identyfikuje postacie: Brunona Schulza, Tadeusza Dołęgi- Mostowicza, Hanki Ordonówny; 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architektów </w:t>
            </w:r>
            <w:r w:rsidRPr="009A36AE">
              <w:rPr>
                <w:spacing w:val="-2"/>
                <w:kern w:val="24"/>
                <w:sz w:val="20"/>
                <w:szCs w:val="20"/>
              </w:rPr>
              <w:t>tworzących w okresie</w:t>
            </w:r>
            <w:r w:rsidRPr="009A36AE">
              <w:rPr>
                <w:sz w:val="20"/>
                <w:szCs w:val="20"/>
              </w:rPr>
              <w:t xml:space="preserve"> II Rzeczypospolitej </w:t>
            </w:r>
            <w:r w:rsidRPr="009A36AE">
              <w:rPr>
                <w:sz w:val="20"/>
                <w:szCs w:val="20"/>
              </w:rPr>
              <w:br/>
              <w:t>i ich osiągnięcia;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charakteryzuje kierunki w sztuce </w:t>
            </w:r>
            <w:r w:rsidRPr="009A36AE">
              <w:rPr>
                <w:sz w:val="20"/>
                <w:szCs w:val="20"/>
              </w:rPr>
              <w:br/>
              <w:t>i architekturze i literaturze</w:t>
            </w:r>
            <w:r w:rsidRPr="009A36AE">
              <w:rPr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dorobek kultury i nauki polskiej w okresie międzywojennym.</w:t>
            </w:r>
          </w:p>
        </w:tc>
      </w:tr>
      <w:tr w:rsidR="007105D0" w:rsidRPr="009A36AE">
        <w:trPr>
          <w:gridBefore w:val="1"/>
        </w:trPr>
        <w:tc>
          <w:tcPr>
            <w:tcW w:w="127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postawa Polski wobec decyzji konferencji monachijskiej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zajęcie Zaolzia przez Polskę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niemieckie żądania wobec Polski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stanowisko władz polskich wobec roszczeń Hitlera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zacieśnienie współpracy Polski z Francją i Wielką Brytanią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pakt Ribbentrop–Mołotow i jego konsekwencje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postawa społeczeństwa polskiego wobec zagrożenia wybuchem wojny 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politykę ustępstw Zachodu wobec Niemiec Hitlera (XXXI.4)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konsekwencje paktu Ribbentrop–Mołotow (XXXI.5)</w:t>
            </w:r>
          </w:p>
          <w:p w:rsidR="007105D0" w:rsidRPr="009A36AE" w:rsidRDefault="007105D0" w:rsidP="009A36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zna datę paktu </w:t>
            </w:r>
            <w:r w:rsidRPr="009A36AE">
              <w:rPr>
                <w:spacing w:val="-6"/>
                <w:kern w:val="24"/>
                <w:sz w:val="20"/>
                <w:szCs w:val="20"/>
              </w:rPr>
              <w:t>Ribbentrop-Mołotow</w:t>
            </w:r>
            <w:r w:rsidRPr="009A36AE">
              <w:rPr>
                <w:sz w:val="20"/>
                <w:szCs w:val="20"/>
              </w:rPr>
              <w:t xml:space="preserve"> </w:t>
            </w:r>
            <w:r w:rsidRPr="009A36AE">
              <w:rPr>
                <w:spacing w:val="-4"/>
                <w:kern w:val="24"/>
                <w:sz w:val="20"/>
                <w:szCs w:val="20"/>
              </w:rPr>
              <w:t>(23 VIII 1939);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wymienia sojusze, jakie zawarła Polska w dwudziestoleciu międzywojennym;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pacing w:val="-10"/>
                <w:sz w:val="20"/>
                <w:szCs w:val="20"/>
              </w:rPr>
              <w:t xml:space="preserve">– przedstawia </w:t>
            </w:r>
            <w:r w:rsidRPr="009A36AE">
              <w:rPr>
                <w:spacing w:val="-10"/>
                <w:kern w:val="24"/>
                <w:sz w:val="20"/>
                <w:szCs w:val="20"/>
              </w:rPr>
              <w:t>żądania,</w:t>
            </w:r>
            <w:r w:rsidRPr="009A36AE">
              <w:rPr>
                <w:spacing w:val="-8"/>
                <w:kern w:val="24"/>
                <w:sz w:val="20"/>
                <w:szCs w:val="20"/>
              </w:rPr>
              <w:t xml:space="preserve"> </w:t>
            </w:r>
            <w:r w:rsidRPr="009A36AE">
              <w:rPr>
                <w:kern w:val="24"/>
                <w:sz w:val="20"/>
                <w:szCs w:val="20"/>
              </w:rPr>
              <w:t>jakie III Rzesza</w:t>
            </w:r>
            <w:r w:rsidRPr="009A36AE">
              <w:rPr>
                <w:sz w:val="20"/>
                <w:szCs w:val="20"/>
              </w:rPr>
              <w:t xml:space="preserve"> wysunęła </w:t>
            </w:r>
            <w:r w:rsidRPr="009A36AE">
              <w:rPr>
                <w:kern w:val="24"/>
                <w:sz w:val="20"/>
                <w:szCs w:val="20"/>
              </w:rPr>
              <w:t>wobec Polski w 1938 r.;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wymienia postanowienia paktu </w:t>
            </w:r>
            <w:r w:rsidRPr="009A36AE">
              <w:rPr>
                <w:spacing w:val="-4"/>
                <w:kern w:val="24"/>
                <w:sz w:val="20"/>
                <w:szCs w:val="20"/>
              </w:rPr>
              <w:t>Ribbentrop- Mołotow.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− wyjaśnia znaczenie terminu: </w:t>
            </w:r>
            <w:r w:rsidRPr="009A36AE">
              <w:rPr>
                <w:i/>
                <w:iCs/>
                <w:sz w:val="20"/>
                <w:szCs w:val="20"/>
              </w:rPr>
              <w:t>Zaolzie</w:t>
            </w:r>
            <w:r w:rsidRPr="009A36AE">
              <w:rPr>
                <w:sz w:val="20"/>
                <w:szCs w:val="20"/>
              </w:rPr>
              <w:t xml:space="preserve">, </w:t>
            </w:r>
            <w:r w:rsidRPr="009A36AE">
              <w:rPr>
                <w:i/>
                <w:iCs/>
                <w:sz w:val="20"/>
                <w:szCs w:val="20"/>
              </w:rPr>
              <w:t>eksterytorialność</w:t>
            </w:r>
            <w:r w:rsidRPr="009A36AE">
              <w:rPr>
                <w:sz w:val="20"/>
                <w:szCs w:val="20"/>
              </w:rPr>
              <w:t>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zna datę zajęcia Zaolzia przez Polskę (2 X 1938);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identyfikuje postacie: Joachima von Ribbentropa, Wiaczesława Mołotowa, Józefa Becka;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omawia </w:t>
            </w:r>
            <w:r w:rsidRPr="009A36AE">
              <w:rPr>
                <w:sz w:val="20"/>
                <w:szCs w:val="20"/>
              </w:rPr>
              <w:br/>
              <w:t xml:space="preserve">postawę władz </w:t>
            </w:r>
            <w:r w:rsidRPr="009A36AE">
              <w:rPr>
                <w:sz w:val="20"/>
                <w:szCs w:val="20"/>
              </w:rPr>
              <w:br/>
              <w:t>II Rzeczypospolitej wobec żądań niemieckich;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jakie znaczenie dla Polski miało zawarcie paktu </w:t>
            </w:r>
            <w:r w:rsidRPr="009A36AE">
              <w:rPr>
                <w:spacing w:val="-6"/>
                <w:kern w:val="24"/>
                <w:sz w:val="20"/>
                <w:szCs w:val="20"/>
              </w:rPr>
              <w:t>Ribbentrop– Mołotow.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charakteryzuje stosunki polsko-</w:t>
            </w:r>
            <w:r w:rsidRPr="009A36AE">
              <w:rPr>
                <w:sz w:val="20"/>
                <w:szCs w:val="20"/>
              </w:rPr>
              <w:br/>
              <w:t>-radzieckie i polsko-</w:t>
            </w:r>
            <w:r w:rsidRPr="009A36AE">
              <w:rPr>
                <w:sz w:val="20"/>
                <w:szCs w:val="20"/>
              </w:rPr>
              <w:br/>
              <w:t>-niemieckie w dwudziestoleciu międzywojennym;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w jakich okolicznościach nastąpiło włączenie Zaolzia do </w:t>
            </w:r>
            <w:r w:rsidRPr="009A36AE">
              <w:rPr>
                <w:sz w:val="20"/>
                <w:szCs w:val="20"/>
              </w:rPr>
              <w:br/>
              <w:t>II Rzeczypospolitej;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9A36AE">
              <w:rPr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zna datę przemówienia sejmowego Józefa Becka (5 V 1939);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przedstawia przyczyny </w:t>
            </w:r>
            <w:r w:rsidRPr="009A36AE">
              <w:rPr>
                <w:sz w:val="20"/>
                <w:szCs w:val="20"/>
              </w:rPr>
              <w:br/>
              <w:t>konfliktu polsko-</w:t>
            </w:r>
            <w:r w:rsidRPr="009A36AE">
              <w:rPr>
                <w:sz w:val="20"/>
                <w:szCs w:val="20"/>
              </w:rPr>
              <w:br/>
              <w:t>czechosłowackiego o Zaolzie;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− wyjaśnia, jakie znaczenie dla Polski miało zawarcie paktu Ribbentrop-Mołotow.</w:t>
            </w:r>
          </w:p>
        </w:tc>
        <w:tc>
          <w:tcPr>
            <w:tcW w:w="1984" w:type="dxa"/>
          </w:tcPr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 xml:space="preserve">– ocenia pozycję </w:t>
            </w:r>
            <w:r w:rsidRPr="009A36AE">
              <w:rPr>
                <w:sz w:val="20"/>
                <w:szCs w:val="20"/>
              </w:rPr>
              <w:br/>
              <w:t>II Rzeczypospolitej na arenie międzynarodowej;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6AE">
              <w:rPr>
                <w:sz w:val="20"/>
                <w:szCs w:val="20"/>
              </w:rPr>
              <w:t>– ocenia postawę rządu polskiego wobec problemu Zaolzia.</w:t>
            </w:r>
          </w:p>
          <w:p w:rsidR="007105D0" w:rsidRPr="009A36AE" w:rsidRDefault="007105D0" w:rsidP="009A36AE">
            <w:pPr>
              <w:autoSpaceDE w:val="0"/>
              <w:autoSpaceDN w:val="0"/>
              <w:adjustRightInd w:val="0"/>
              <w:rPr>
                <w:color w:val="00B0F0"/>
                <w:sz w:val="20"/>
                <w:szCs w:val="20"/>
              </w:rPr>
            </w:pPr>
          </w:p>
        </w:tc>
      </w:tr>
    </w:tbl>
    <w:p w:rsidR="007105D0" w:rsidRPr="000C67C6" w:rsidRDefault="007105D0">
      <w:pPr>
        <w:rPr>
          <w:sz w:val="20"/>
          <w:szCs w:val="20"/>
        </w:rPr>
      </w:pPr>
    </w:p>
    <w:p w:rsidR="007105D0" w:rsidRPr="000C67C6" w:rsidRDefault="007105D0" w:rsidP="003358A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Rozkład opracowany przez p. Lidię Leszczyńską, </w:t>
      </w:r>
      <w:bookmarkStart w:id="0" w:name="_GoBack"/>
      <w:bookmarkEnd w:id="0"/>
      <w:r w:rsidRPr="000C67C6">
        <w:rPr>
          <w:b/>
          <w:bCs/>
          <w:sz w:val="20"/>
          <w:szCs w:val="20"/>
        </w:rPr>
        <w:t xml:space="preserve">oparty na programie nauczania </w:t>
      </w:r>
      <w:r w:rsidRPr="000C67C6">
        <w:rPr>
          <w:b/>
          <w:bCs/>
          <w:i/>
          <w:iCs/>
          <w:sz w:val="20"/>
          <w:szCs w:val="20"/>
        </w:rPr>
        <w:t>Wczoraj i dziś</w:t>
      </w:r>
      <w:r w:rsidRPr="000C67C6">
        <w:rPr>
          <w:b/>
          <w:bCs/>
          <w:sz w:val="20"/>
          <w:szCs w:val="20"/>
        </w:rPr>
        <w:t xml:space="preserve"> autorstwa Tomasza Maćkowskiego</w:t>
      </w:r>
    </w:p>
    <w:p w:rsidR="007105D0" w:rsidRPr="000C67C6" w:rsidRDefault="007105D0">
      <w:pPr>
        <w:rPr>
          <w:sz w:val="20"/>
          <w:szCs w:val="20"/>
        </w:rPr>
      </w:pPr>
    </w:p>
    <w:p w:rsidR="007105D0" w:rsidRPr="000C67C6" w:rsidRDefault="007105D0">
      <w:pPr>
        <w:rPr>
          <w:sz w:val="20"/>
          <w:szCs w:val="20"/>
        </w:rPr>
      </w:pPr>
    </w:p>
    <w:sectPr w:rsidR="007105D0" w:rsidRPr="000C67C6" w:rsidSect="00C7607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D0" w:rsidRDefault="007105D0" w:rsidP="00254330">
      <w:pPr>
        <w:spacing w:after="0" w:line="240" w:lineRule="auto"/>
      </w:pPr>
      <w:r>
        <w:separator/>
      </w:r>
    </w:p>
  </w:endnote>
  <w:endnote w:type="continuationSeparator" w:id="0">
    <w:p w:rsidR="007105D0" w:rsidRDefault="007105D0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D0" w:rsidRDefault="007105D0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105D0" w:rsidRDefault="00710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D0" w:rsidRDefault="007105D0" w:rsidP="00254330">
      <w:pPr>
        <w:spacing w:after="0" w:line="240" w:lineRule="auto"/>
      </w:pPr>
      <w:r>
        <w:separator/>
      </w:r>
    </w:p>
  </w:footnote>
  <w:footnote w:type="continuationSeparator" w:id="0">
    <w:p w:rsidR="007105D0" w:rsidRDefault="007105D0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18C7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05D0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A36AE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30B3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56B2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60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CB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2543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54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5433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2E4"/>
  </w:style>
  <w:style w:type="paragraph" w:styleId="Footer">
    <w:name w:val="footer"/>
    <w:basedOn w:val="Normal"/>
    <w:link w:val="FooterChar"/>
    <w:uiPriority w:val="99"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2E4"/>
  </w:style>
  <w:style w:type="paragraph" w:styleId="NoSpacing">
    <w:name w:val="No Spacing"/>
    <w:uiPriority w:val="99"/>
    <w:qFormat/>
    <w:rsid w:val="006909D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2846</TotalTime>
  <Pages>40</Pages>
  <Words>11383</Words>
  <Characters>-32766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Użytkownik systemu Windows</cp:lastModifiedBy>
  <cp:revision>386</cp:revision>
  <dcterms:created xsi:type="dcterms:W3CDTF">2020-04-13T13:27:00Z</dcterms:created>
  <dcterms:modified xsi:type="dcterms:W3CDTF">2023-09-12T06:44:00Z</dcterms:modified>
</cp:coreProperties>
</file>