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2F73" w14:textId="77777777" w:rsidR="0019684D" w:rsidRPr="007F0EF0" w:rsidRDefault="0019684D" w:rsidP="00572B5E">
      <w:pPr>
        <w:spacing w:line="276" w:lineRule="auto"/>
        <w:ind w:right="126"/>
        <w:rPr>
          <w:lang w:val="sk-SK"/>
        </w:rPr>
      </w:pPr>
      <w:r w:rsidRPr="007F0EF0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85397CE" wp14:editId="29F38EA8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2CE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39EDDFB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75ABAAB2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55C0523E" w14:textId="77777777" w:rsidR="0019684D" w:rsidRPr="007F0EF0" w:rsidRDefault="0019684D" w:rsidP="00572B5E">
      <w:pPr>
        <w:spacing w:line="276" w:lineRule="auto"/>
        <w:jc w:val="center"/>
        <w:rPr>
          <w:b/>
          <w:lang w:val="sk-SK"/>
        </w:rPr>
      </w:pPr>
    </w:p>
    <w:p w14:paraId="4E1FFDCC" w14:textId="77777777" w:rsidR="0019684D" w:rsidRPr="007F0EF0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14:paraId="3C585CD1" w14:textId="77777777" w:rsidR="0019684D" w:rsidRPr="007F0EF0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Budujeme partnerstvá.</w:t>
      </w:r>
    </w:p>
    <w:p w14:paraId="24ED925F" w14:textId="77777777" w:rsidR="0019684D" w:rsidRPr="007F0EF0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Projekt je spolufinancovaný z prostriedkov Európskej únie z Európskeho fondu regionálneho rozvoja</w:t>
      </w:r>
    </w:p>
    <w:p w14:paraId="49151530" w14:textId="77777777" w:rsidR="0019684D" w:rsidRPr="007F0EF0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14:paraId="48DAA1A3" w14:textId="77777777" w:rsidR="00E96576" w:rsidRPr="007F0EF0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7F0EF0">
        <w:rPr>
          <w:lang w:val="sk-SK"/>
        </w:rPr>
        <w:sym w:font="Symbol" w:char="F0B7"/>
      </w:r>
    </w:p>
    <w:p w14:paraId="08DD850F" w14:textId="37CE4126" w:rsidR="00C50E74" w:rsidRDefault="00C26A62" w:rsidP="00C26A62">
      <w:pPr>
        <w:pStyle w:val="Odsekzoznamu"/>
        <w:ind w:left="5529" w:firstLine="141"/>
        <w:rPr>
          <w:b/>
          <w:bCs/>
          <w:lang w:val="sk-SK"/>
        </w:rPr>
      </w:pPr>
      <w:proofErr w:type="spellStart"/>
      <w:r>
        <w:rPr>
          <w:b/>
          <w:bCs/>
          <w:lang w:val="sk-SK"/>
        </w:rPr>
        <w:t>Jumi</w:t>
      </w:r>
      <w:proofErr w:type="spellEnd"/>
      <w:r>
        <w:rPr>
          <w:b/>
          <w:bCs/>
          <w:lang w:val="sk-SK"/>
        </w:rPr>
        <w:t xml:space="preserve"> s.r.o. Košice</w:t>
      </w:r>
    </w:p>
    <w:p w14:paraId="3952C7F8" w14:textId="6A14F587" w:rsidR="00C26A62" w:rsidRDefault="00C26A62" w:rsidP="00C26A62">
      <w:pPr>
        <w:pStyle w:val="Odsekzoznamu"/>
        <w:ind w:left="5529" w:firstLine="141"/>
        <w:rPr>
          <w:b/>
          <w:bCs/>
          <w:lang w:val="sk-SK"/>
        </w:rPr>
      </w:pPr>
      <w:r>
        <w:rPr>
          <w:b/>
          <w:bCs/>
          <w:lang w:val="sk-SK"/>
        </w:rPr>
        <w:t>č. 335</w:t>
      </w:r>
    </w:p>
    <w:p w14:paraId="2B4CFCCC" w14:textId="411C28D7" w:rsidR="00C26A62" w:rsidRPr="00C26A62" w:rsidRDefault="00C26A62" w:rsidP="00C26A62">
      <w:pPr>
        <w:pStyle w:val="Odsekzoznamu"/>
        <w:ind w:left="5529" w:firstLine="141"/>
        <w:rPr>
          <w:b/>
          <w:bCs/>
          <w:lang w:val="sk-SK"/>
        </w:rPr>
      </w:pPr>
      <w:r w:rsidRPr="00C26A62">
        <w:rPr>
          <w:b/>
          <w:bCs/>
          <w:lang w:val="sk-SK"/>
        </w:rPr>
        <w:t>044 16 Bohdanovce</w:t>
      </w:r>
    </w:p>
    <w:p w14:paraId="3D540F44" w14:textId="77777777" w:rsidR="00E96576" w:rsidRPr="007F0EF0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7F0EF0">
        <w:rPr>
          <w:lang w:val="sk-SK"/>
        </w:rPr>
        <w:sym w:font="Symbol" w:char="F0B7"/>
      </w:r>
    </w:p>
    <w:p w14:paraId="5CDA7A05" w14:textId="77777777" w:rsidR="00E96576" w:rsidRPr="007F0EF0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14:paraId="4487F53F" w14:textId="77777777" w:rsidR="00E96576" w:rsidRPr="007F0EF0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F0EF0">
        <w:rPr>
          <w:b w:val="0"/>
          <w:sz w:val="22"/>
        </w:rPr>
        <w:t>Váš list číslo/zo dňa</w:t>
      </w:r>
      <w:r w:rsidRPr="007F0EF0">
        <w:rPr>
          <w:b w:val="0"/>
          <w:sz w:val="22"/>
        </w:rPr>
        <w:tab/>
        <w:t>Naše číslo</w:t>
      </w:r>
      <w:r w:rsidRPr="007F0EF0">
        <w:rPr>
          <w:b w:val="0"/>
          <w:sz w:val="22"/>
        </w:rPr>
        <w:tab/>
        <w:t>Vybavuje/linka</w:t>
      </w:r>
      <w:r w:rsidRPr="007F0EF0">
        <w:rPr>
          <w:b w:val="0"/>
          <w:sz w:val="22"/>
        </w:rPr>
        <w:tab/>
        <w:t>Košice</w:t>
      </w:r>
    </w:p>
    <w:p w14:paraId="2ED84D27" w14:textId="37431151" w:rsidR="00E96576" w:rsidRPr="007F0EF0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F0EF0">
        <w:rPr>
          <w:b w:val="0"/>
          <w:sz w:val="22"/>
        </w:rPr>
        <w:tab/>
      </w:r>
      <w:r w:rsidRPr="007F0EF0">
        <w:rPr>
          <w:b w:val="0"/>
          <w:sz w:val="22"/>
        </w:rPr>
        <w:tab/>
      </w:r>
      <w:r w:rsidRPr="007F0EF0">
        <w:rPr>
          <w:b w:val="0"/>
          <w:sz w:val="24"/>
        </w:rPr>
        <w:t>Pekárovics/11</w:t>
      </w:r>
      <w:r w:rsidRPr="007F0EF0">
        <w:rPr>
          <w:b w:val="0"/>
          <w:sz w:val="24"/>
        </w:rPr>
        <w:tab/>
      </w:r>
      <w:r w:rsidR="00C26A62">
        <w:rPr>
          <w:b w:val="0"/>
          <w:sz w:val="22"/>
          <w:szCs w:val="22"/>
        </w:rPr>
        <w:t>19</w:t>
      </w:r>
      <w:r w:rsidR="0085236D" w:rsidRPr="007F0EF0">
        <w:rPr>
          <w:b w:val="0"/>
          <w:sz w:val="22"/>
          <w:szCs w:val="22"/>
        </w:rPr>
        <w:t xml:space="preserve">. </w:t>
      </w:r>
      <w:r w:rsidR="00C26A62">
        <w:rPr>
          <w:b w:val="0"/>
          <w:sz w:val="22"/>
          <w:szCs w:val="22"/>
        </w:rPr>
        <w:t>december</w:t>
      </w:r>
      <w:r w:rsidR="0085236D" w:rsidRPr="007F0EF0">
        <w:rPr>
          <w:b w:val="0"/>
          <w:sz w:val="22"/>
          <w:szCs w:val="22"/>
        </w:rPr>
        <w:t xml:space="preserve"> </w:t>
      </w:r>
      <w:r w:rsidR="00B56C0F" w:rsidRPr="007F0EF0">
        <w:rPr>
          <w:b w:val="0"/>
          <w:sz w:val="22"/>
          <w:szCs w:val="22"/>
        </w:rPr>
        <w:t>20</w:t>
      </w:r>
      <w:r w:rsidR="00B8150F" w:rsidRPr="007F0EF0">
        <w:rPr>
          <w:b w:val="0"/>
          <w:sz w:val="22"/>
          <w:szCs w:val="22"/>
        </w:rPr>
        <w:t>2</w:t>
      </w:r>
      <w:r w:rsidR="007F0EF0" w:rsidRPr="007F0EF0">
        <w:rPr>
          <w:b w:val="0"/>
          <w:sz w:val="22"/>
          <w:szCs w:val="22"/>
        </w:rPr>
        <w:t>2</w:t>
      </w:r>
    </w:p>
    <w:p w14:paraId="3B148DC9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C87FA17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F0EF0">
        <w:rPr>
          <w:b w:val="0"/>
          <w:sz w:val="24"/>
        </w:rPr>
        <w:t>Vec</w:t>
      </w:r>
    </w:p>
    <w:p w14:paraId="2791F390" w14:textId="401EF6AB" w:rsidR="00845E6B" w:rsidRPr="007F0EF0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F0EF0">
        <w:rPr>
          <w:bCs w:val="0"/>
          <w:sz w:val="24"/>
          <w:u w:val="single"/>
        </w:rPr>
        <w:t>Objednávka</w:t>
      </w:r>
      <w:r w:rsidR="00156EB6" w:rsidRPr="007F0EF0">
        <w:rPr>
          <w:bCs w:val="0"/>
          <w:sz w:val="24"/>
          <w:u w:val="single"/>
        </w:rPr>
        <w:t xml:space="preserve"> č. O/</w:t>
      </w:r>
      <w:r w:rsidR="00C26A62">
        <w:rPr>
          <w:bCs w:val="0"/>
          <w:sz w:val="24"/>
          <w:u w:val="single"/>
        </w:rPr>
        <w:t>20</w:t>
      </w:r>
      <w:r w:rsidR="004F2232" w:rsidRPr="007F0EF0">
        <w:rPr>
          <w:bCs w:val="0"/>
          <w:sz w:val="24"/>
          <w:u w:val="single"/>
        </w:rPr>
        <w:t>/20</w:t>
      </w:r>
      <w:r w:rsidR="00CF5CE5" w:rsidRPr="007F0EF0">
        <w:rPr>
          <w:bCs w:val="0"/>
          <w:sz w:val="24"/>
          <w:u w:val="single"/>
        </w:rPr>
        <w:t>2</w:t>
      </w:r>
      <w:r w:rsidR="007F0EF0" w:rsidRPr="007F0EF0">
        <w:rPr>
          <w:bCs w:val="0"/>
          <w:sz w:val="24"/>
          <w:u w:val="single"/>
        </w:rPr>
        <w:t>2</w:t>
      </w:r>
      <w:r w:rsidR="004F2232" w:rsidRPr="007F0EF0">
        <w:rPr>
          <w:bCs w:val="0"/>
          <w:sz w:val="24"/>
          <w:u w:val="single"/>
        </w:rPr>
        <w:t>/</w:t>
      </w:r>
      <w:proofErr w:type="spellStart"/>
      <w:r w:rsidR="004F2232" w:rsidRPr="007F0EF0">
        <w:rPr>
          <w:bCs w:val="0"/>
          <w:sz w:val="24"/>
          <w:u w:val="single"/>
        </w:rPr>
        <w:t>Pe</w:t>
      </w:r>
      <w:proofErr w:type="spellEnd"/>
    </w:p>
    <w:p w14:paraId="25399F6D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2EA5D058" w14:textId="7CF812EE" w:rsidR="0019684D" w:rsidRDefault="0019684D" w:rsidP="000C2F93">
      <w:pPr>
        <w:spacing w:line="276" w:lineRule="auto"/>
        <w:jc w:val="both"/>
        <w:rPr>
          <w:lang w:val="sk-SK"/>
        </w:rPr>
      </w:pPr>
      <w:r w:rsidRPr="007F0EF0">
        <w:rPr>
          <w:lang w:val="sk-SK"/>
        </w:rPr>
        <w:t xml:space="preserve">Na základe cenovej ponuky zo dňa </w:t>
      </w:r>
      <w:r w:rsidR="00C26A62">
        <w:rPr>
          <w:lang w:val="sk-SK"/>
        </w:rPr>
        <w:t>14.12.2022</w:t>
      </w:r>
      <w:r w:rsidRPr="007F0EF0">
        <w:rPr>
          <w:lang w:val="sk-SK"/>
        </w:rPr>
        <w:t xml:space="preserve"> objednávame </w:t>
      </w:r>
      <w:r w:rsidR="00C26A62">
        <w:rPr>
          <w:lang w:val="sk-SK"/>
        </w:rPr>
        <w:t xml:space="preserve">u Vás náradia a nástrojov </w:t>
      </w:r>
      <w:bookmarkStart w:id="0" w:name="_GoBack"/>
      <w:bookmarkEnd w:id="0"/>
      <w:r w:rsidR="00C26A62">
        <w:rPr>
          <w:lang w:val="sk-SK"/>
        </w:rPr>
        <w:br/>
      </w:r>
      <w:r w:rsidR="007F0EF0" w:rsidRPr="007F0EF0">
        <w:rPr>
          <w:lang w:val="sk-SK"/>
        </w:rPr>
        <w:t xml:space="preserve">v </w:t>
      </w:r>
      <w:r w:rsidR="00E33B9A" w:rsidRPr="007F0EF0">
        <w:rPr>
          <w:lang w:val="sk-SK"/>
        </w:rPr>
        <w:t xml:space="preserve">sume </w:t>
      </w:r>
      <w:r w:rsidR="00C26A62">
        <w:rPr>
          <w:lang w:val="sk-SK"/>
        </w:rPr>
        <w:t>1 094,98</w:t>
      </w:r>
      <w:r w:rsidR="00E33B9A" w:rsidRPr="007F0EF0">
        <w:rPr>
          <w:lang w:val="sk-SK"/>
        </w:rPr>
        <w:t xml:space="preserve"> Eur s DPH</w:t>
      </w:r>
      <w:r w:rsidRPr="007F0EF0">
        <w:rPr>
          <w:lang w:val="sk-SK"/>
        </w:rPr>
        <w:t>.</w:t>
      </w:r>
    </w:p>
    <w:p w14:paraId="2863CC20" w14:textId="77777777" w:rsidR="0014124F" w:rsidRDefault="0014124F" w:rsidP="000C2F93">
      <w:pPr>
        <w:spacing w:line="276" w:lineRule="auto"/>
        <w:jc w:val="both"/>
        <w:rPr>
          <w:lang w:val="sk-SK"/>
        </w:rPr>
      </w:pPr>
    </w:p>
    <w:p w14:paraId="2A369F34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C866290" w14:textId="77777777" w:rsidR="0045030F" w:rsidRPr="007F0EF0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7F0EF0">
        <w:rPr>
          <w:sz w:val="24"/>
          <w:u w:val="single"/>
        </w:rPr>
        <w:t>Na faktúre prosíme uviesť</w:t>
      </w:r>
      <w:r w:rsidRPr="007F0EF0">
        <w:rPr>
          <w:b w:val="0"/>
          <w:sz w:val="24"/>
        </w:rPr>
        <w:t>:</w:t>
      </w:r>
    </w:p>
    <w:p w14:paraId="1A7FEB88" w14:textId="77777777" w:rsidR="00572B5E" w:rsidRPr="007F0EF0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7F0EF0">
        <w:rPr>
          <w:lang w:val="sk-SK"/>
        </w:rPr>
        <w:t>Číslo projektu: SKHU/1902/4.1/085</w:t>
      </w:r>
    </w:p>
    <w:p w14:paraId="387B833E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 xml:space="preserve">Názov projektu:  Zvýšenie inštitucionálnej výkonnosti stredných odborných škôl skrz cezhraničnú spoluprácu </w:t>
      </w:r>
    </w:p>
    <w:p w14:paraId="7566BC42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>Akronym projektu: INTERSKILL 2021</w:t>
      </w:r>
    </w:p>
    <w:p w14:paraId="01512EE9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228148BC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4CCCA855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6262B592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7FDC8311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F0EF0">
        <w:rPr>
          <w:b w:val="0"/>
          <w:sz w:val="24"/>
        </w:rPr>
        <w:t>Ing. Eva Matejová</w:t>
      </w:r>
    </w:p>
    <w:p w14:paraId="16AA8F99" w14:textId="0DB13FB7" w:rsidR="00845E6B" w:rsidRPr="007F0EF0" w:rsidRDefault="00D9198A" w:rsidP="006D4321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</w:pPr>
      <w:r w:rsidRPr="007F0EF0">
        <w:rPr>
          <w:b w:val="0"/>
          <w:sz w:val="24"/>
        </w:rPr>
        <w:t>riaditeľ školy</w:t>
      </w:r>
    </w:p>
    <w:sectPr w:rsidR="00845E6B" w:rsidRPr="007F0EF0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5660" w14:textId="77777777" w:rsidR="00C223D5" w:rsidRDefault="00C223D5" w:rsidP="00D9198A">
      <w:r>
        <w:separator/>
      </w:r>
    </w:p>
  </w:endnote>
  <w:endnote w:type="continuationSeparator" w:id="0">
    <w:p w14:paraId="1F8B17F8" w14:textId="77777777" w:rsidR="00C223D5" w:rsidRDefault="00C223D5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B2C7" w14:textId="77777777"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02745F21" w14:textId="77777777"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37D37" w14:textId="77777777" w:rsidR="00C223D5" w:rsidRDefault="00C223D5" w:rsidP="00D9198A">
      <w:r>
        <w:separator/>
      </w:r>
    </w:p>
  </w:footnote>
  <w:footnote w:type="continuationSeparator" w:id="0">
    <w:p w14:paraId="78144885" w14:textId="77777777" w:rsidR="00C223D5" w:rsidRDefault="00C223D5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249A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9E72DF" wp14:editId="0CA9AA0F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741F223A" w14:textId="77777777"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3EDBB24" wp14:editId="32314F09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6970F5B1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2D8E736C" w14:textId="77777777"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4CEED432" w14:textId="77777777"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58CF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4124F"/>
    <w:rsid w:val="00156EB6"/>
    <w:rsid w:val="00172A44"/>
    <w:rsid w:val="0019684D"/>
    <w:rsid w:val="001977CB"/>
    <w:rsid w:val="001D4EBD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10CB"/>
    <w:rsid w:val="003A494A"/>
    <w:rsid w:val="003B10E9"/>
    <w:rsid w:val="003F4786"/>
    <w:rsid w:val="0040169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B293F"/>
    <w:rsid w:val="005F0BD4"/>
    <w:rsid w:val="0060776F"/>
    <w:rsid w:val="006148BE"/>
    <w:rsid w:val="006216AF"/>
    <w:rsid w:val="0064241A"/>
    <w:rsid w:val="00655DFF"/>
    <w:rsid w:val="00691B5E"/>
    <w:rsid w:val="006938E1"/>
    <w:rsid w:val="006C07CC"/>
    <w:rsid w:val="006C5DDD"/>
    <w:rsid w:val="006D4321"/>
    <w:rsid w:val="006D48BD"/>
    <w:rsid w:val="006E70EA"/>
    <w:rsid w:val="00737677"/>
    <w:rsid w:val="007610E7"/>
    <w:rsid w:val="007B3B86"/>
    <w:rsid w:val="007F0D1D"/>
    <w:rsid w:val="007F0EF0"/>
    <w:rsid w:val="00835B92"/>
    <w:rsid w:val="00845E6B"/>
    <w:rsid w:val="008509D2"/>
    <w:rsid w:val="0085236D"/>
    <w:rsid w:val="008A3D33"/>
    <w:rsid w:val="008C01E8"/>
    <w:rsid w:val="008E3FFD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E68"/>
    <w:rsid w:val="00BA7FD4"/>
    <w:rsid w:val="00BB2221"/>
    <w:rsid w:val="00BC237B"/>
    <w:rsid w:val="00BD33FC"/>
    <w:rsid w:val="00C223D5"/>
    <w:rsid w:val="00C26A62"/>
    <w:rsid w:val="00C46DC9"/>
    <w:rsid w:val="00C50E74"/>
    <w:rsid w:val="00C6056E"/>
    <w:rsid w:val="00C74FD4"/>
    <w:rsid w:val="00C85F35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DF4D13"/>
    <w:rsid w:val="00E33B9A"/>
    <w:rsid w:val="00E86495"/>
    <w:rsid w:val="00E96576"/>
    <w:rsid w:val="00EC6B9C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ED0F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650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3</cp:revision>
  <cp:lastPrinted>2022-11-14T06:44:00Z</cp:lastPrinted>
  <dcterms:created xsi:type="dcterms:W3CDTF">2022-12-19T07:14:00Z</dcterms:created>
  <dcterms:modified xsi:type="dcterms:W3CDTF">2022-12-19T07:22:00Z</dcterms:modified>
</cp:coreProperties>
</file>