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C631" w14:textId="580048F9" w:rsidR="004A2A71" w:rsidRPr="00635CBA" w:rsidRDefault="004A2A71" w:rsidP="00093DCD">
      <w:pPr>
        <w:pStyle w:val="Nzov"/>
      </w:pPr>
      <w:r w:rsidRPr="00635CBA">
        <w:t>Zmluva</w:t>
      </w:r>
      <w:r w:rsidR="00A4641D" w:rsidRPr="00635CBA">
        <w:t xml:space="preserve"> o</w:t>
      </w:r>
      <w:r w:rsidR="00E72180" w:rsidRPr="00635CBA">
        <w:t xml:space="preserve"> SPOlupráci </w:t>
      </w:r>
      <w:r w:rsidR="00D91A0C" w:rsidRPr="00635CBA">
        <w:t>na projekte digitálny žiak</w:t>
      </w:r>
      <w:r w:rsidR="00E72180" w:rsidRPr="00635CBA">
        <w:t xml:space="preserve"> </w:t>
      </w:r>
    </w:p>
    <w:p w14:paraId="27154628" w14:textId="77777777" w:rsidR="004A2A71" w:rsidRPr="00263CCA" w:rsidRDefault="004A2A71" w:rsidP="004A2A71">
      <w:pPr>
        <w:spacing w:after="840"/>
        <w:jc w:val="center"/>
        <w:rPr>
          <w:rFonts w:asciiTheme="minorHAnsi" w:hAnsiTheme="minorHAnsi" w:cstheme="minorHAnsi"/>
        </w:rPr>
      </w:pPr>
      <w:r w:rsidRPr="00263CCA">
        <w:rPr>
          <w:rFonts w:asciiTheme="minorHAnsi" w:hAnsiTheme="minorHAnsi" w:cstheme="minorHAnsi"/>
        </w:rPr>
        <w:t>uzavretá medzi</w:t>
      </w:r>
    </w:p>
    <w:p w14:paraId="763125D9" w14:textId="2285C9F1" w:rsidR="004A2A71" w:rsidRPr="00263CCA" w:rsidRDefault="00A4641D" w:rsidP="008666F3">
      <w:pPr>
        <w:spacing w:after="840"/>
        <w:jc w:val="center"/>
        <w:rPr>
          <w:rFonts w:asciiTheme="minorHAnsi" w:hAnsiTheme="minorHAnsi" w:cstheme="minorHAnsi"/>
          <w:b/>
          <w:bCs/>
          <w:color w:val="363F93"/>
          <w:sz w:val="26"/>
          <w:szCs w:val="26"/>
        </w:rPr>
      </w:pPr>
      <w:r w:rsidRPr="00263CCA">
        <w:rPr>
          <w:rFonts w:asciiTheme="minorHAnsi" w:hAnsiTheme="minorHAnsi" w:cstheme="minorHAnsi"/>
          <w:b/>
          <w:bCs/>
          <w:color w:val="363F93"/>
          <w:sz w:val="26"/>
          <w:szCs w:val="26"/>
        </w:rPr>
        <w:t>Národnou koalíciou pre digitálne zručnosti a povolania Slovenskej republiky</w:t>
      </w:r>
    </w:p>
    <w:p w14:paraId="6BFA6BEA" w14:textId="77777777" w:rsidR="004A2A71" w:rsidRPr="00263CCA" w:rsidRDefault="004A2A71" w:rsidP="004A2A71">
      <w:pPr>
        <w:spacing w:after="840"/>
        <w:jc w:val="center"/>
        <w:rPr>
          <w:rFonts w:asciiTheme="minorHAnsi" w:hAnsiTheme="minorHAnsi" w:cstheme="minorHAnsi"/>
        </w:rPr>
      </w:pPr>
      <w:r w:rsidRPr="00263CCA">
        <w:rPr>
          <w:rFonts w:asciiTheme="minorHAnsi" w:hAnsiTheme="minorHAnsi" w:cstheme="minorHAnsi"/>
        </w:rPr>
        <w:t>a</w:t>
      </w:r>
    </w:p>
    <w:p w14:paraId="010ADB76" w14:textId="7699D7CE" w:rsidR="004A2A71" w:rsidRPr="00263CCA" w:rsidRDefault="00F131A7" w:rsidP="008F3B2D">
      <w:pPr>
        <w:spacing w:after="3600"/>
        <w:jc w:val="center"/>
        <w:rPr>
          <w:rFonts w:asciiTheme="minorHAnsi" w:hAnsiTheme="minorHAnsi" w:cstheme="minorHAnsi"/>
          <w:color w:val="363F93"/>
          <w:sz w:val="26"/>
          <w:szCs w:val="26"/>
        </w:rPr>
      </w:pPr>
      <w:permStart w:id="1461022922" w:edGrp="everyone"/>
      <w:r>
        <w:rPr>
          <w:rFonts w:asciiTheme="minorHAnsi" w:hAnsiTheme="minorHAnsi" w:cstheme="minorHAnsi"/>
          <w:color w:val="363F93"/>
          <w:sz w:val="26"/>
          <w:szCs w:val="26"/>
        </w:rPr>
        <w:t>Spojená škola</w:t>
      </w:r>
      <w:permEnd w:id="1461022922"/>
    </w:p>
    <w:p w14:paraId="2EE2314D" w14:textId="68D7D990" w:rsidR="004A2A71" w:rsidRPr="00263CCA" w:rsidRDefault="00F131A7" w:rsidP="004A2A71">
      <w:pPr>
        <w:spacing w:before="480" w:after="1680"/>
        <w:jc w:val="center"/>
        <w:rPr>
          <w:rFonts w:asciiTheme="minorHAnsi" w:hAnsiTheme="minorHAnsi" w:cstheme="minorHAnsi"/>
        </w:rPr>
      </w:pPr>
      <w:permStart w:id="1198161416" w:edGrp="everyone"/>
      <w:r>
        <w:rPr>
          <w:rFonts w:asciiTheme="minorHAnsi" w:hAnsiTheme="minorHAnsi" w:cstheme="minorHAnsi"/>
          <w:highlight w:val="yellow"/>
        </w:rPr>
        <w:t>28.04</w:t>
      </w:r>
      <w:r>
        <w:rPr>
          <w:rFonts w:asciiTheme="minorHAnsi" w:hAnsiTheme="minorHAnsi" w:cstheme="minorHAnsi"/>
        </w:rPr>
        <w:t>.2023</w:t>
      </w:r>
      <w:permEnd w:id="1198161416"/>
    </w:p>
    <w:p w14:paraId="6EF0F820" w14:textId="77777777" w:rsidR="004A2A71" w:rsidRPr="00263CCA" w:rsidRDefault="004A2A71" w:rsidP="004A2A71">
      <w:pPr>
        <w:rPr>
          <w:rFonts w:asciiTheme="minorHAnsi" w:hAnsiTheme="minorHAnsi" w:cstheme="minorHAnsi"/>
        </w:rPr>
      </w:pPr>
      <w:r w:rsidRPr="00263CCA">
        <w:rPr>
          <w:rFonts w:asciiTheme="minorHAnsi" w:hAnsiTheme="minorHAnsi" w:cstheme="minorHAnsi"/>
        </w:rPr>
        <w:lastRenderedPageBreak/>
        <w:t>ďalej označovaná len ako „</w:t>
      </w:r>
      <w:r w:rsidRPr="00263CCA">
        <w:rPr>
          <w:rFonts w:asciiTheme="minorHAnsi" w:hAnsiTheme="minorHAnsi" w:cstheme="minorHAnsi"/>
          <w:b/>
          <w:bCs/>
          <w:color w:val="363F93"/>
        </w:rPr>
        <w:t>Zmluva</w:t>
      </w:r>
      <w:r w:rsidRPr="00263CCA">
        <w:rPr>
          <w:rFonts w:asciiTheme="minorHAnsi" w:hAnsiTheme="minorHAnsi" w:cstheme="minorHAnsi"/>
        </w:rPr>
        <w:t xml:space="preserve">“ je uzavretá medzi nasledovnými zmluvnými stranami: </w:t>
      </w:r>
    </w:p>
    <w:p w14:paraId="2D6BC6D5" w14:textId="73D60778" w:rsidR="004A2A71" w:rsidRPr="00263CCA" w:rsidRDefault="009A2A7A" w:rsidP="009A2A7A">
      <w:pPr>
        <w:pStyle w:val="Odsekzoznamu"/>
        <w:numPr>
          <w:ilvl w:val="0"/>
          <w:numId w:val="1"/>
        </w:numPr>
        <w:ind w:left="567" w:hanging="567"/>
        <w:contextualSpacing w:val="0"/>
        <w:rPr>
          <w:rFonts w:asciiTheme="minorHAnsi" w:hAnsiTheme="minorHAnsi" w:cstheme="minorHAnsi"/>
        </w:rPr>
      </w:pPr>
      <w:r w:rsidRPr="00263CCA">
        <w:rPr>
          <w:rFonts w:asciiTheme="minorHAnsi" w:hAnsiTheme="minorHAnsi" w:cstheme="minorHAnsi"/>
          <w:b/>
          <w:bCs/>
          <w:color w:val="363F93"/>
        </w:rPr>
        <w:t>Národná koalícia pre digitálne zručnosti a povolania Slovenskej republiky</w:t>
      </w:r>
      <w:r w:rsidRPr="00263CCA">
        <w:rPr>
          <w:rFonts w:asciiTheme="minorHAnsi" w:hAnsiTheme="minorHAnsi" w:cstheme="minorHAnsi"/>
        </w:rPr>
        <w:t>, záujmové združenie právnických osôb so sídlom Mlynské nivy 18890/5, 821 09 Bratislava – Ružinov, IČO: 52 828 123, zapísané v Registri záujmových združení právnických osôb Okresného úradu Bratislava,</w:t>
      </w:r>
      <w:r w:rsidR="0037178B" w:rsidRPr="00263CCA">
        <w:rPr>
          <w:rFonts w:asciiTheme="minorHAnsi" w:hAnsiTheme="minorHAnsi" w:cstheme="minorHAnsi"/>
        </w:rPr>
        <w:t xml:space="preserve"> e</w:t>
      </w:r>
      <w:r w:rsidR="0037178B" w:rsidRPr="00263CCA">
        <w:rPr>
          <w:rFonts w:asciiTheme="minorHAnsi" w:hAnsiTheme="minorHAnsi" w:cstheme="minorHAnsi"/>
        </w:rPr>
        <w:noBreakHyphen/>
        <w:t>mail:</w:t>
      </w:r>
      <w:r w:rsidR="00973652">
        <w:rPr>
          <w:rFonts w:asciiTheme="minorHAnsi" w:hAnsiTheme="minorHAnsi" w:cstheme="minorHAnsi"/>
        </w:rPr>
        <w:t> </w:t>
      </w:r>
      <w:r w:rsidR="00973652" w:rsidRPr="00973652">
        <w:rPr>
          <w:rFonts w:asciiTheme="minorHAnsi" w:hAnsiTheme="minorHAnsi" w:cstheme="minorHAnsi"/>
          <w:color w:val="363F93"/>
        </w:rPr>
        <w:t>office@digitalnakoalicia.sk</w:t>
      </w:r>
      <w:r w:rsidR="0037178B" w:rsidRPr="00263CCA">
        <w:rPr>
          <w:rFonts w:asciiTheme="minorHAnsi" w:hAnsiTheme="minorHAnsi" w:cstheme="minorHAnsi"/>
        </w:rPr>
        <w:t>, IBAN: </w:t>
      </w:r>
      <w:r w:rsidR="00973652">
        <w:rPr>
          <w:rFonts w:asciiTheme="minorHAnsi" w:hAnsiTheme="minorHAnsi" w:cstheme="minorHAnsi"/>
        </w:rPr>
        <w:t>SK12 1100 0000 0029 4114 8540</w:t>
      </w:r>
      <w:r w:rsidR="000353D7" w:rsidRPr="00263CCA">
        <w:rPr>
          <w:rFonts w:asciiTheme="minorHAnsi" w:hAnsiTheme="minorHAnsi" w:cstheme="minorHAnsi"/>
        </w:rPr>
        <w:t>,</w:t>
      </w:r>
      <w:r w:rsidR="0037178B" w:rsidRPr="00263CCA">
        <w:rPr>
          <w:rFonts w:asciiTheme="minorHAnsi" w:hAnsiTheme="minorHAnsi" w:cstheme="minorHAnsi"/>
        </w:rPr>
        <w:t> </w:t>
      </w:r>
      <w:r w:rsidRPr="00263CCA">
        <w:rPr>
          <w:rFonts w:asciiTheme="minorHAnsi" w:hAnsiTheme="minorHAnsi" w:cstheme="minorHAnsi"/>
        </w:rPr>
        <w:t xml:space="preserve"> v mene ktorej koná</w:t>
      </w:r>
      <w:r w:rsidR="008572E9">
        <w:rPr>
          <w:rFonts w:asciiTheme="minorHAnsi" w:hAnsiTheme="minorHAnsi" w:cstheme="minorHAnsi"/>
        </w:rPr>
        <w:t xml:space="preserve"> Ing. Mário Lelovský, predseda</w:t>
      </w:r>
    </w:p>
    <w:p w14:paraId="1AB79FBD" w14:textId="19271FB3" w:rsidR="004A2A71" w:rsidRPr="00263CCA" w:rsidRDefault="004A2A71" w:rsidP="004A2A71">
      <w:pPr>
        <w:pStyle w:val="Odsekzoznamu"/>
        <w:ind w:left="567"/>
        <w:contextualSpacing w:val="0"/>
        <w:rPr>
          <w:rFonts w:asciiTheme="minorHAnsi" w:hAnsiTheme="minorHAnsi" w:cstheme="minorHAnsi"/>
        </w:rPr>
      </w:pPr>
      <w:r w:rsidRPr="00263CCA">
        <w:rPr>
          <w:rFonts w:asciiTheme="minorHAnsi" w:hAnsiTheme="minorHAnsi" w:cstheme="minorHAnsi"/>
        </w:rPr>
        <w:t>(ďalej len „</w:t>
      </w:r>
      <w:r w:rsidR="009A2A7A" w:rsidRPr="00263CCA">
        <w:rPr>
          <w:rFonts w:asciiTheme="minorHAnsi" w:hAnsiTheme="minorHAnsi" w:cstheme="minorHAnsi"/>
          <w:b/>
          <w:bCs/>
        </w:rPr>
        <w:t>Digitálna koalícia</w:t>
      </w:r>
      <w:r w:rsidRPr="00263CCA">
        <w:rPr>
          <w:rFonts w:asciiTheme="minorHAnsi" w:hAnsiTheme="minorHAnsi" w:cstheme="minorHAnsi"/>
        </w:rPr>
        <w:t>“)</w:t>
      </w:r>
    </w:p>
    <w:p w14:paraId="1177DEA5" w14:textId="77777777" w:rsidR="004A2A71" w:rsidRPr="00263CCA" w:rsidRDefault="004A2A71" w:rsidP="008F3B2D">
      <w:pPr>
        <w:pStyle w:val="Odsekzoznamu"/>
        <w:spacing w:before="360" w:after="360"/>
        <w:ind w:left="567"/>
        <w:contextualSpacing w:val="0"/>
        <w:rPr>
          <w:rFonts w:asciiTheme="minorHAnsi" w:hAnsiTheme="minorHAnsi" w:cstheme="minorHAnsi"/>
        </w:rPr>
      </w:pPr>
      <w:r w:rsidRPr="00263CCA">
        <w:rPr>
          <w:rFonts w:asciiTheme="minorHAnsi" w:hAnsiTheme="minorHAnsi" w:cstheme="minorHAnsi"/>
        </w:rPr>
        <w:t>a</w:t>
      </w:r>
    </w:p>
    <w:p w14:paraId="3EA51045" w14:textId="4052A500" w:rsidR="004A2A71" w:rsidRPr="00263CCA" w:rsidRDefault="00F131A7" w:rsidP="004A2A71">
      <w:pPr>
        <w:pStyle w:val="Odsekzoznamu"/>
        <w:numPr>
          <w:ilvl w:val="0"/>
          <w:numId w:val="1"/>
        </w:numPr>
        <w:ind w:left="567" w:hanging="567"/>
        <w:contextualSpacing w:val="0"/>
        <w:rPr>
          <w:rFonts w:asciiTheme="minorHAnsi" w:hAnsiTheme="minorHAnsi" w:cstheme="minorHAnsi"/>
        </w:rPr>
      </w:pPr>
      <w:permStart w:id="656624478" w:edGrp="everyone"/>
      <w:r>
        <w:rPr>
          <w:rFonts w:asciiTheme="minorHAnsi" w:hAnsiTheme="minorHAnsi" w:cstheme="minorHAnsi"/>
          <w:b/>
          <w:bCs/>
          <w:color w:val="363F93"/>
          <w:highlight w:val="yellow"/>
        </w:rPr>
        <w:t xml:space="preserve">Spojená škola, </w:t>
      </w:r>
      <w:permEnd w:id="656624478"/>
      <w:r w:rsidR="00236625" w:rsidRPr="00263CCA">
        <w:rPr>
          <w:rFonts w:asciiTheme="minorHAnsi" w:hAnsiTheme="minorHAnsi" w:cstheme="minorHAnsi"/>
        </w:rPr>
        <w:t>,</w:t>
      </w:r>
      <w:r w:rsidR="00236625" w:rsidRPr="00263CCA">
        <w:rPr>
          <w:rStyle w:val="Odkaznakomentr"/>
          <w:rFonts w:asciiTheme="minorHAnsi" w:hAnsiTheme="minorHAnsi" w:cstheme="minorHAnsi"/>
        </w:rPr>
        <w:t xml:space="preserve"> </w:t>
      </w:r>
      <w:r w:rsidR="00236625" w:rsidRPr="00263CCA">
        <w:rPr>
          <w:rFonts w:asciiTheme="minorHAnsi" w:hAnsiTheme="minorHAnsi" w:cstheme="minorHAnsi"/>
        </w:rPr>
        <w:t>so</w:t>
      </w:r>
      <w:r w:rsidR="002948B2" w:rsidRPr="00263CCA">
        <w:rPr>
          <w:rFonts w:asciiTheme="minorHAnsi" w:hAnsiTheme="minorHAnsi" w:cstheme="minorHAnsi"/>
        </w:rPr>
        <w:t xml:space="preserve"> sídlom </w:t>
      </w:r>
      <w:permStart w:id="39588040" w:edGrp="everyone"/>
      <w:r>
        <w:rPr>
          <w:rFonts w:asciiTheme="minorHAnsi" w:hAnsiTheme="minorHAnsi" w:cstheme="minorHAnsi"/>
        </w:rPr>
        <w:t>Hattalova 471, 02743 Nižná</w:t>
      </w:r>
      <w:permEnd w:id="39588040"/>
      <w:r w:rsidR="004A2A71" w:rsidRPr="00263CCA">
        <w:rPr>
          <w:rFonts w:asciiTheme="minorHAnsi" w:hAnsiTheme="minorHAnsi" w:cstheme="minorHAnsi"/>
        </w:rPr>
        <w:t>, IČO: </w:t>
      </w:r>
      <w:permStart w:id="1245063892" w:edGrp="everyone"/>
      <w:r>
        <w:rPr>
          <w:rFonts w:asciiTheme="minorHAnsi" w:hAnsiTheme="minorHAnsi" w:cstheme="minorHAnsi"/>
        </w:rPr>
        <w:t>17050448</w:t>
      </w:r>
      <w:permEnd w:id="1245063892"/>
      <w:r w:rsidR="004A2A71" w:rsidRPr="00263CCA">
        <w:rPr>
          <w:rFonts w:asciiTheme="minorHAnsi" w:hAnsiTheme="minorHAnsi" w:cstheme="minorHAnsi"/>
        </w:rPr>
        <w:t xml:space="preserve">, </w:t>
      </w:r>
      <w:r w:rsidR="000353D7" w:rsidRPr="00263CCA">
        <w:rPr>
          <w:rFonts w:asciiTheme="minorHAnsi" w:hAnsiTheme="minorHAnsi" w:cstheme="minorHAnsi"/>
        </w:rPr>
        <w:t>e</w:t>
      </w:r>
      <w:r w:rsidR="000353D7" w:rsidRPr="00263CCA">
        <w:rPr>
          <w:rFonts w:asciiTheme="minorHAnsi" w:hAnsiTheme="minorHAnsi" w:cstheme="minorHAnsi"/>
        </w:rPr>
        <w:noBreakHyphen/>
        <w:t>mail: </w:t>
      </w:r>
      <w:permStart w:id="276319634" w:edGrp="everyone"/>
      <w:r>
        <w:rPr>
          <w:rFonts w:asciiTheme="minorHAnsi" w:hAnsiTheme="minorHAnsi" w:cstheme="minorHAnsi"/>
        </w:rPr>
        <w:t>ssnizns@ssnizna.sk</w:t>
      </w:r>
      <w:permEnd w:id="276319634"/>
      <w:r w:rsidR="000353D7" w:rsidRPr="00263CCA">
        <w:rPr>
          <w:rFonts w:asciiTheme="minorHAnsi" w:hAnsiTheme="minorHAnsi" w:cstheme="minorHAnsi"/>
        </w:rPr>
        <w:t>, IBAN: </w:t>
      </w:r>
      <w:permStart w:id="749301154" w:edGrp="everyone"/>
      <w:r>
        <w:rPr>
          <w:rFonts w:asciiTheme="minorHAnsi" w:hAnsiTheme="minorHAnsi" w:cstheme="minorHAnsi"/>
        </w:rPr>
        <w:t>SK23 8180 0000 0070 0070 0048 8503</w:t>
      </w:r>
      <w:permEnd w:id="749301154"/>
      <w:r w:rsidR="004A2A71" w:rsidRPr="00263CCA">
        <w:rPr>
          <w:rFonts w:asciiTheme="minorHAnsi" w:hAnsiTheme="minorHAnsi" w:cstheme="minorHAnsi"/>
        </w:rPr>
        <w:t xml:space="preserve">, v mene ktorej koná </w:t>
      </w:r>
      <w:permStart w:id="1549927692" w:edGrp="everyone"/>
      <w:r>
        <w:rPr>
          <w:rFonts w:asciiTheme="minorHAnsi" w:hAnsiTheme="minorHAnsi" w:cstheme="minorHAnsi"/>
        </w:rPr>
        <w:t>Ing. Roman Javorek</w:t>
      </w:r>
      <w:r w:rsidR="004A2A71" w:rsidRPr="00263CCA">
        <w:rPr>
          <w:rFonts w:asciiTheme="minorHAnsi" w:hAnsiTheme="minorHAnsi" w:cstheme="minorHAnsi"/>
          <w:highlight w:val="yellow"/>
        </w:rPr>
        <w:t xml:space="preserve">, </w:t>
      </w:r>
      <w:r>
        <w:rPr>
          <w:rFonts w:asciiTheme="minorHAnsi" w:hAnsiTheme="minorHAnsi" w:cstheme="minorHAnsi"/>
        </w:rPr>
        <w:t>riaditeľ Spojenej školy</w:t>
      </w:r>
      <w:permEnd w:id="1549927692"/>
    </w:p>
    <w:p w14:paraId="5D6E06F9" w14:textId="24610BC6" w:rsidR="004A2A71" w:rsidRPr="00263CCA" w:rsidRDefault="004A2A71" w:rsidP="004A2A71">
      <w:pPr>
        <w:pStyle w:val="Odsekzoznamu"/>
        <w:spacing w:after="120"/>
        <w:ind w:left="567"/>
        <w:contextualSpacing w:val="0"/>
        <w:rPr>
          <w:rFonts w:asciiTheme="minorHAnsi" w:hAnsiTheme="minorHAnsi" w:cstheme="minorHAnsi"/>
        </w:rPr>
      </w:pPr>
      <w:r w:rsidRPr="00263CCA">
        <w:rPr>
          <w:rFonts w:asciiTheme="minorHAnsi" w:hAnsiTheme="minorHAnsi" w:cstheme="minorHAnsi"/>
        </w:rPr>
        <w:t>(ďalej len „</w:t>
      </w:r>
      <w:r w:rsidR="00236625" w:rsidRPr="00263CCA">
        <w:rPr>
          <w:rFonts w:asciiTheme="minorHAnsi" w:hAnsiTheme="minorHAnsi" w:cstheme="minorHAnsi"/>
          <w:b/>
          <w:bCs/>
        </w:rPr>
        <w:t>Škola</w:t>
      </w:r>
      <w:r w:rsidRPr="00263CCA">
        <w:rPr>
          <w:rFonts w:asciiTheme="minorHAnsi" w:hAnsiTheme="minorHAnsi" w:cstheme="minorHAnsi"/>
        </w:rPr>
        <w:t>“)</w:t>
      </w:r>
    </w:p>
    <w:p w14:paraId="610E6B7A" w14:textId="39F706C9" w:rsidR="004A2A71" w:rsidRPr="00263CCA" w:rsidRDefault="004A2A71" w:rsidP="008F3B2D">
      <w:pPr>
        <w:pStyle w:val="Odsekzoznamu"/>
        <w:ind w:left="567"/>
        <w:contextualSpacing w:val="0"/>
        <w:rPr>
          <w:rFonts w:asciiTheme="minorHAnsi" w:hAnsiTheme="minorHAnsi" w:cstheme="minorHAnsi"/>
        </w:rPr>
      </w:pPr>
      <w:r w:rsidRPr="00263CCA">
        <w:rPr>
          <w:rFonts w:asciiTheme="minorHAnsi" w:hAnsiTheme="minorHAnsi" w:cstheme="minorHAnsi"/>
        </w:rPr>
        <w:t>(</w:t>
      </w:r>
      <w:r w:rsidR="00813C61" w:rsidRPr="00263CCA">
        <w:rPr>
          <w:rFonts w:asciiTheme="minorHAnsi" w:hAnsiTheme="minorHAnsi" w:cstheme="minorHAnsi"/>
        </w:rPr>
        <w:t xml:space="preserve">Digitálna koalícia a </w:t>
      </w:r>
      <w:r w:rsidR="00871BC3" w:rsidRPr="00263CCA">
        <w:rPr>
          <w:rFonts w:asciiTheme="minorHAnsi" w:hAnsiTheme="minorHAnsi" w:cstheme="minorHAnsi"/>
        </w:rPr>
        <w:t>Škola</w:t>
      </w:r>
      <w:r w:rsidRPr="00263CCA">
        <w:rPr>
          <w:rFonts w:asciiTheme="minorHAnsi" w:hAnsiTheme="minorHAnsi" w:cstheme="minorHAnsi"/>
        </w:rPr>
        <w:t xml:space="preserve"> sú ďalej spoločne označovaní aj ako „</w:t>
      </w:r>
      <w:r w:rsidRPr="00263CCA">
        <w:rPr>
          <w:rFonts w:asciiTheme="minorHAnsi" w:hAnsiTheme="minorHAnsi" w:cstheme="minorHAnsi"/>
          <w:b/>
          <w:bCs/>
        </w:rPr>
        <w:t>Strany</w:t>
      </w:r>
      <w:r w:rsidRPr="00263CCA">
        <w:rPr>
          <w:rFonts w:asciiTheme="minorHAnsi" w:hAnsiTheme="minorHAnsi" w:cstheme="minorHAnsi"/>
        </w:rPr>
        <w:t>“ a jednotlivo ako „</w:t>
      </w:r>
      <w:r w:rsidRPr="00263CCA">
        <w:rPr>
          <w:rFonts w:asciiTheme="minorHAnsi" w:hAnsiTheme="minorHAnsi" w:cstheme="minorHAnsi"/>
          <w:b/>
          <w:bCs/>
        </w:rPr>
        <w:t>Strana</w:t>
      </w:r>
      <w:r w:rsidRPr="00263CCA">
        <w:rPr>
          <w:rFonts w:asciiTheme="minorHAnsi" w:hAnsiTheme="minorHAnsi" w:cstheme="minorHAnsi"/>
        </w:rPr>
        <w:t>“).</w:t>
      </w:r>
    </w:p>
    <w:p w14:paraId="013E0C2E" w14:textId="77777777" w:rsidR="004A2A71" w:rsidRPr="00263CCA" w:rsidRDefault="004A2A71" w:rsidP="004A2A71">
      <w:pPr>
        <w:spacing w:after="120"/>
        <w:ind w:left="567"/>
        <w:rPr>
          <w:rFonts w:asciiTheme="minorHAnsi" w:hAnsiTheme="minorHAnsi" w:cstheme="minorHAnsi"/>
        </w:rPr>
      </w:pPr>
      <w:r w:rsidRPr="00263CCA">
        <w:rPr>
          <w:rFonts w:asciiTheme="minorHAnsi" w:hAnsiTheme="minorHAnsi" w:cstheme="minorHAnsi"/>
        </w:rPr>
        <w:t xml:space="preserve">uzavretá najmä podľa ustanovení </w:t>
      </w:r>
    </w:p>
    <w:p w14:paraId="4465E08E" w14:textId="77777777" w:rsidR="004A2A71" w:rsidRPr="00263CCA" w:rsidRDefault="004A2A71" w:rsidP="008F3B2D">
      <w:pPr>
        <w:pStyle w:val="Odsekzoznamu"/>
        <w:numPr>
          <w:ilvl w:val="0"/>
          <w:numId w:val="2"/>
        </w:numPr>
        <w:spacing w:after="120"/>
        <w:ind w:left="1134" w:hanging="567"/>
        <w:contextualSpacing w:val="0"/>
        <w:rPr>
          <w:rFonts w:asciiTheme="minorHAnsi" w:hAnsiTheme="minorHAnsi" w:cstheme="minorHAnsi"/>
        </w:rPr>
      </w:pPr>
      <w:r w:rsidRPr="00263CCA">
        <w:rPr>
          <w:rFonts w:asciiTheme="minorHAnsi" w:hAnsiTheme="minorHAnsi" w:cstheme="minorHAnsi"/>
        </w:rPr>
        <w:t>§ 269 ods. 2 zákona č. 513/1991 Zb., Obchodného zákonníka, v znení neskorších predpisov;</w:t>
      </w:r>
    </w:p>
    <w:p w14:paraId="136488FF" w14:textId="77777777" w:rsidR="004A2A71" w:rsidRPr="00263CCA" w:rsidRDefault="004A2A71" w:rsidP="008F3B2D">
      <w:pPr>
        <w:pStyle w:val="Odsekzoznamu"/>
        <w:numPr>
          <w:ilvl w:val="0"/>
          <w:numId w:val="2"/>
        </w:numPr>
        <w:ind w:left="1134" w:hanging="567"/>
        <w:contextualSpacing w:val="0"/>
        <w:rPr>
          <w:rFonts w:asciiTheme="minorHAnsi" w:hAnsiTheme="minorHAnsi" w:cstheme="minorHAnsi"/>
        </w:rPr>
      </w:pPr>
      <w:r w:rsidRPr="00263CCA">
        <w:rPr>
          <w:rFonts w:asciiTheme="minorHAnsi" w:hAnsiTheme="minorHAnsi" w:cstheme="minorHAnsi"/>
        </w:rPr>
        <w:t xml:space="preserve">a tiež v súlade s ustanoveniami platných právnych predpisov Slovenskej republiky a platných právnych aktov Európskej únie </w:t>
      </w:r>
    </w:p>
    <w:p w14:paraId="12E862AD" w14:textId="77777777" w:rsidR="004A2A71" w:rsidRPr="00263CCA" w:rsidRDefault="004A2A71" w:rsidP="00C82C8C">
      <w:pPr>
        <w:ind w:left="567"/>
        <w:rPr>
          <w:rFonts w:asciiTheme="minorHAnsi" w:hAnsiTheme="minorHAnsi" w:cstheme="minorHAnsi"/>
        </w:rPr>
      </w:pPr>
      <w:r w:rsidRPr="00263CCA">
        <w:rPr>
          <w:rFonts w:asciiTheme="minorHAnsi" w:hAnsiTheme="minorHAnsi" w:cstheme="minorHAnsi"/>
        </w:rPr>
        <w:t>s nasledovným obsahom:</w:t>
      </w:r>
    </w:p>
    <w:p w14:paraId="781E379F" w14:textId="77777777" w:rsidR="004A2A71" w:rsidRPr="00263CCA" w:rsidRDefault="004A2A71" w:rsidP="00894FCB">
      <w:pPr>
        <w:pStyle w:val="Nadpis1"/>
      </w:pPr>
      <w:r w:rsidRPr="00263CCA">
        <w:t>Preambula</w:t>
      </w:r>
    </w:p>
    <w:p w14:paraId="01248E65" w14:textId="602EE941" w:rsidR="00667059" w:rsidRPr="00263CCA" w:rsidRDefault="00667059" w:rsidP="004A2A71">
      <w:pPr>
        <w:pStyle w:val="Odsekzoznamu"/>
        <w:numPr>
          <w:ilvl w:val="0"/>
          <w:numId w:val="3"/>
        </w:numPr>
        <w:ind w:left="567" w:hanging="567"/>
        <w:contextualSpacing w:val="0"/>
        <w:rPr>
          <w:rFonts w:asciiTheme="minorHAnsi" w:hAnsiTheme="minorHAnsi" w:cstheme="minorHAnsi"/>
        </w:rPr>
      </w:pPr>
      <w:r w:rsidRPr="00263CCA">
        <w:rPr>
          <w:rFonts w:asciiTheme="minorHAnsi" w:hAnsiTheme="minorHAnsi" w:cstheme="minorHAnsi"/>
        </w:rPr>
        <w:t>Digitálna koalícia realizuje národný projekt Digitálny príspevok pre žiakov SR. Digitálny príspevok má podporiť rozvoj digitálnych zručností žiakov prostredníctvom podpory nákupu digitálneho vybavenia</w:t>
      </w:r>
      <w:r w:rsidR="00D91A0C" w:rsidRPr="00263CCA">
        <w:rPr>
          <w:rFonts w:asciiTheme="minorHAnsi" w:hAnsiTheme="minorHAnsi" w:cstheme="minorHAnsi"/>
        </w:rPr>
        <w:t xml:space="preserve"> pre vybrané skupiny žiakov</w:t>
      </w:r>
      <w:r w:rsidRPr="00263CCA">
        <w:rPr>
          <w:rFonts w:asciiTheme="minorHAnsi" w:hAnsiTheme="minorHAnsi" w:cstheme="minorHAnsi"/>
        </w:rPr>
        <w:t xml:space="preserve">. </w:t>
      </w:r>
    </w:p>
    <w:p w14:paraId="171AA3A8" w14:textId="5A1B3F80" w:rsidR="00652A36" w:rsidRPr="00263CCA" w:rsidRDefault="00652A36" w:rsidP="004A2A71">
      <w:pPr>
        <w:pStyle w:val="Odsekzoznamu"/>
        <w:numPr>
          <w:ilvl w:val="0"/>
          <w:numId w:val="3"/>
        </w:numPr>
        <w:ind w:left="567" w:hanging="567"/>
        <w:contextualSpacing w:val="0"/>
        <w:rPr>
          <w:rFonts w:asciiTheme="minorHAnsi" w:hAnsiTheme="minorHAnsi" w:cstheme="minorHAnsi"/>
        </w:rPr>
      </w:pPr>
      <w:r w:rsidRPr="00263CCA">
        <w:rPr>
          <w:rFonts w:asciiTheme="minorHAnsi" w:hAnsiTheme="minorHAnsi" w:cstheme="minorHAnsi"/>
        </w:rPr>
        <w:t xml:space="preserve">Digitálna koalícia je záujmovým združením právnických osôb, ktoré nie je vzdelávacím zariadením a preto sú jej možnosti komunikácie so Žiakmi a teda aj s potenciálnymi príjemcami Digitálneho príspevku pre žiakov SR obmedzené. </w:t>
      </w:r>
    </w:p>
    <w:p w14:paraId="22689CD1" w14:textId="76B3FF56" w:rsidR="00456420" w:rsidRPr="00263CCA" w:rsidRDefault="00652A36" w:rsidP="00652A36">
      <w:pPr>
        <w:pStyle w:val="Odsekzoznamu"/>
        <w:numPr>
          <w:ilvl w:val="0"/>
          <w:numId w:val="3"/>
        </w:numPr>
        <w:ind w:left="567" w:hanging="567"/>
        <w:contextualSpacing w:val="0"/>
        <w:rPr>
          <w:rFonts w:asciiTheme="minorHAnsi" w:hAnsiTheme="minorHAnsi" w:cstheme="minorHAnsi"/>
        </w:rPr>
      </w:pPr>
      <w:r w:rsidRPr="00263CCA">
        <w:rPr>
          <w:rFonts w:asciiTheme="minorHAnsi" w:hAnsiTheme="minorHAnsi" w:cstheme="minorHAnsi"/>
        </w:rPr>
        <w:t>Digitálna koalícia má preto záujem zabezpečiť informovanie žiakov</w:t>
      </w:r>
      <w:r w:rsidR="00280978" w:rsidRPr="00263CCA">
        <w:rPr>
          <w:rFonts w:asciiTheme="minorHAnsi" w:hAnsiTheme="minorHAnsi" w:cstheme="minorHAnsi"/>
        </w:rPr>
        <w:t xml:space="preserve"> a ich zákonných zástupcov</w:t>
      </w:r>
      <w:r w:rsidR="00D91A0C" w:rsidRPr="00263CCA">
        <w:rPr>
          <w:rFonts w:asciiTheme="minorHAnsi" w:hAnsiTheme="minorHAnsi" w:cstheme="minorHAnsi"/>
        </w:rPr>
        <w:t xml:space="preserve"> </w:t>
      </w:r>
      <w:r w:rsidRPr="00263CCA">
        <w:rPr>
          <w:rFonts w:asciiTheme="minorHAnsi" w:hAnsiTheme="minorHAnsi" w:cstheme="minorHAnsi"/>
        </w:rPr>
        <w:t xml:space="preserve">o možnosti uplatnenia Digitálneho príspevku pre žiakov SR pri nákupe digitálneho zariadenia prostredníctvom vzdelávacích zariadení. </w:t>
      </w:r>
    </w:p>
    <w:p w14:paraId="53E4F69F" w14:textId="06FE5450" w:rsidR="00652A36" w:rsidRPr="00263CCA" w:rsidRDefault="00652A36" w:rsidP="00652A36">
      <w:pPr>
        <w:pStyle w:val="Odsekzoznamu"/>
        <w:numPr>
          <w:ilvl w:val="0"/>
          <w:numId w:val="3"/>
        </w:numPr>
        <w:ind w:left="567" w:hanging="567"/>
        <w:contextualSpacing w:val="0"/>
        <w:rPr>
          <w:rFonts w:asciiTheme="minorHAnsi" w:hAnsiTheme="minorHAnsi" w:cstheme="minorHAnsi"/>
        </w:rPr>
      </w:pPr>
      <w:r w:rsidRPr="00263CCA">
        <w:rPr>
          <w:rFonts w:asciiTheme="minorHAnsi" w:hAnsiTheme="minorHAnsi" w:cstheme="minorHAnsi"/>
        </w:rPr>
        <w:t xml:space="preserve">Škola je vzdelávacím zariadením, ktoré má záujem podporiť rozvoj digitálnych zručností svojich žiakov aj </w:t>
      </w:r>
      <w:r w:rsidR="0015628B" w:rsidRPr="00263CCA">
        <w:rPr>
          <w:rFonts w:asciiTheme="minorHAnsi" w:hAnsiTheme="minorHAnsi" w:cstheme="minorHAnsi"/>
        </w:rPr>
        <w:t>prostredníctvom</w:t>
      </w:r>
      <w:r w:rsidRPr="00263CCA">
        <w:rPr>
          <w:rFonts w:asciiTheme="minorHAnsi" w:hAnsiTheme="minorHAnsi" w:cstheme="minorHAnsi"/>
        </w:rPr>
        <w:t xml:space="preserve"> uplatnenia Digitálneho príspevku</w:t>
      </w:r>
      <w:r w:rsidR="0015628B" w:rsidRPr="00263CCA">
        <w:rPr>
          <w:rFonts w:asciiTheme="minorHAnsi" w:hAnsiTheme="minorHAnsi" w:cstheme="minorHAnsi"/>
        </w:rPr>
        <w:t xml:space="preserve">, a preto má záujem spolupracovať </w:t>
      </w:r>
      <w:r w:rsidR="0015628B" w:rsidRPr="00263CCA">
        <w:rPr>
          <w:rFonts w:asciiTheme="minorHAnsi" w:hAnsiTheme="minorHAnsi" w:cstheme="minorHAnsi"/>
        </w:rPr>
        <w:lastRenderedPageBreak/>
        <w:t xml:space="preserve">s Digitálnou koalíciou pri informovaní svojich žiakov o možnostiach uplatnenia Digitálneho príspevku pre žiakov SR. </w:t>
      </w:r>
    </w:p>
    <w:p w14:paraId="259FD388" w14:textId="77777777" w:rsidR="004A2A71" w:rsidRPr="00263CCA" w:rsidRDefault="004A2A71" w:rsidP="004A2A71">
      <w:pPr>
        <w:rPr>
          <w:rFonts w:asciiTheme="minorHAnsi" w:hAnsiTheme="minorHAnsi" w:cstheme="minorHAnsi"/>
        </w:rPr>
      </w:pPr>
      <w:r w:rsidRPr="00263CCA">
        <w:rPr>
          <w:rFonts w:asciiTheme="minorHAnsi" w:hAnsiTheme="minorHAnsi" w:cstheme="minorHAnsi"/>
        </w:rPr>
        <w:t>Berúc do úvahy vyššie uvedené sa Strany dohodli na nasledovných zmluvných podmienkach.</w:t>
      </w:r>
    </w:p>
    <w:p w14:paraId="5A9A2F39" w14:textId="4E61C7B1" w:rsidR="00444F6B" w:rsidRPr="00263CCA" w:rsidRDefault="004A2A71" w:rsidP="00894FCB">
      <w:pPr>
        <w:pStyle w:val="Nadpis1"/>
      </w:pPr>
      <w:r w:rsidRPr="00263CCA">
        <w:br w:type="page"/>
      </w:r>
      <w:r w:rsidR="00784B0E" w:rsidRPr="00263CCA">
        <w:lastRenderedPageBreak/>
        <w:t>Prvá časť</w:t>
      </w:r>
      <w:r w:rsidR="00DE3588" w:rsidRPr="00263CCA">
        <w:br/>
        <w:t>Definície</w:t>
      </w:r>
      <w:r w:rsidR="002A19C5" w:rsidRPr="00263CCA">
        <w:t>,</w:t>
      </w:r>
      <w:r w:rsidR="00DE3588" w:rsidRPr="00263CCA">
        <w:t xml:space="preserve"> výklad</w:t>
      </w:r>
      <w:r w:rsidR="002A19C5" w:rsidRPr="00263CCA">
        <w:t xml:space="preserve"> a úvodné vyhlásenia</w:t>
      </w:r>
    </w:p>
    <w:p w14:paraId="132073E0" w14:textId="31C0B618" w:rsidR="00784B0E" w:rsidRPr="00263CCA" w:rsidRDefault="00784B0E" w:rsidP="007D13F9">
      <w:pPr>
        <w:pStyle w:val="Nadpis2"/>
      </w:pPr>
      <w:r w:rsidRPr="00263CCA">
        <w:t>Článok 1</w:t>
      </w:r>
      <w:r w:rsidRPr="00263CCA">
        <w:br/>
        <w:t>Definície</w:t>
      </w:r>
    </w:p>
    <w:p w14:paraId="491677D5" w14:textId="47353CC2" w:rsidR="00404C31" w:rsidRPr="00263CCA" w:rsidRDefault="005B6EC4" w:rsidP="00A35232">
      <w:pPr>
        <w:pStyle w:val="Odsekzoznamu"/>
        <w:numPr>
          <w:ilvl w:val="0"/>
          <w:numId w:val="4"/>
        </w:numPr>
        <w:spacing w:after="120"/>
        <w:ind w:left="567" w:hanging="567"/>
        <w:contextualSpacing w:val="0"/>
        <w:rPr>
          <w:rFonts w:asciiTheme="minorHAnsi" w:hAnsiTheme="minorHAnsi" w:cstheme="minorHAnsi"/>
        </w:rPr>
      </w:pPr>
      <w:r w:rsidRPr="00263CCA">
        <w:rPr>
          <w:rFonts w:asciiTheme="minorHAnsi" w:hAnsiTheme="minorHAnsi" w:cstheme="minorHAnsi"/>
        </w:rPr>
        <w:t>Niektoré definície použité v Zmluve sú z dôvodu prehľadnosti skrátene označené pojmom s veľkým začiatočným písmenom</w:t>
      </w:r>
      <w:r w:rsidR="00A13A27" w:rsidRPr="00263CCA">
        <w:rPr>
          <w:rFonts w:asciiTheme="minorHAnsi" w:hAnsiTheme="minorHAnsi" w:cstheme="minorHAnsi"/>
        </w:rPr>
        <w:t>. Pojmy napísané veľkým začiatočným písmenom, ktoré neboli definované vyššie preto majú v Zmluve</w:t>
      </w:r>
      <w:r w:rsidRPr="00263CCA">
        <w:rPr>
          <w:rFonts w:asciiTheme="minorHAnsi" w:hAnsiTheme="minorHAnsi" w:cstheme="minorHAnsi"/>
        </w:rPr>
        <w:t xml:space="preserve"> nasledovný význam:</w:t>
      </w:r>
    </w:p>
    <w:p w14:paraId="78C7F1F0" w14:textId="72577189" w:rsidR="00C0169B" w:rsidRPr="00263CCA" w:rsidRDefault="00C0169B"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Cieľová skupina </w:t>
      </w:r>
      <w:r w:rsidRPr="00263CCA">
        <w:rPr>
          <w:rFonts w:asciiTheme="minorHAnsi" w:hAnsiTheme="minorHAnsi" w:cstheme="minorHAnsi"/>
        </w:rPr>
        <w:t>znamená niektorú zo skupín žiakov, ktorí sú oprávnenými príjemcami Digitálneho príspevku podľa ustanovení Článku </w:t>
      </w:r>
      <w:r w:rsidR="003E0D3D" w:rsidRPr="00263CCA">
        <w:rPr>
          <w:rFonts w:asciiTheme="minorHAnsi" w:hAnsiTheme="minorHAnsi" w:cstheme="minorHAnsi"/>
        </w:rPr>
        <w:t>6</w:t>
      </w:r>
      <w:r w:rsidRPr="00263CCA">
        <w:rPr>
          <w:rFonts w:asciiTheme="minorHAnsi" w:hAnsiTheme="minorHAnsi" w:cstheme="minorHAnsi"/>
        </w:rPr>
        <w:t> ods</w:t>
      </w:r>
      <w:r w:rsidR="0002725F">
        <w:rPr>
          <w:rFonts w:asciiTheme="minorHAnsi" w:hAnsiTheme="minorHAnsi" w:cstheme="minorHAnsi"/>
        </w:rPr>
        <w:t>eku</w:t>
      </w:r>
      <w:r w:rsidR="0002725F" w:rsidRPr="00263CCA">
        <w:rPr>
          <w:rFonts w:asciiTheme="minorHAnsi" w:hAnsiTheme="minorHAnsi" w:cstheme="minorHAnsi"/>
        </w:rPr>
        <w:t> </w:t>
      </w:r>
      <w:r w:rsidRPr="00263CCA">
        <w:rPr>
          <w:rFonts w:asciiTheme="minorHAnsi" w:hAnsiTheme="minorHAnsi" w:cstheme="minorHAnsi"/>
        </w:rPr>
        <w:t>1 písm. a) až písm. d) Zmluvy;</w:t>
      </w:r>
    </w:p>
    <w:p w14:paraId="2ADA9A7C" w14:textId="689A0BEA" w:rsidR="00991523" w:rsidRPr="00263CCA" w:rsidRDefault="00991523"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Databáza</w:t>
      </w:r>
      <w:r w:rsidRPr="00263CCA">
        <w:rPr>
          <w:rFonts w:asciiTheme="minorHAnsi" w:hAnsiTheme="minorHAnsi" w:cstheme="minorHAnsi"/>
        </w:rPr>
        <w:t xml:space="preserve"> </w:t>
      </w:r>
      <w:r w:rsidR="00B72EC2" w:rsidRPr="00263CCA">
        <w:rPr>
          <w:rFonts w:asciiTheme="minorHAnsi" w:hAnsiTheme="minorHAnsi" w:cstheme="minorHAnsi"/>
        </w:rPr>
        <w:t>predstavuje databázu oprávnených príjemcov Digitálneho príspevku veden</w:t>
      </w:r>
      <w:r w:rsidR="009A04ED" w:rsidRPr="00263CCA">
        <w:rPr>
          <w:rFonts w:asciiTheme="minorHAnsi" w:hAnsiTheme="minorHAnsi" w:cstheme="minorHAnsi"/>
        </w:rPr>
        <w:t>ú</w:t>
      </w:r>
      <w:r w:rsidR="00B72EC2" w:rsidRPr="00263CCA">
        <w:rPr>
          <w:rFonts w:asciiTheme="minorHAnsi" w:hAnsiTheme="minorHAnsi" w:cstheme="minorHAnsi"/>
        </w:rPr>
        <w:t xml:space="preserve"> Digitálnou koalíciou;</w:t>
      </w:r>
    </w:p>
    <w:p w14:paraId="27A5F6C5" w14:textId="6ECB4A80" w:rsidR="00AF5DE6" w:rsidRPr="00263CCA" w:rsidRDefault="00AF5DE6"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Digitálny príspevok </w:t>
      </w:r>
      <w:r w:rsidRPr="00263CCA">
        <w:rPr>
          <w:rFonts w:asciiTheme="minorHAnsi" w:hAnsiTheme="minorHAnsi" w:cstheme="minorHAnsi"/>
        </w:rPr>
        <w:t>je Digitálny príspevok pre žiakov SR;</w:t>
      </w:r>
    </w:p>
    <w:p w14:paraId="34174925" w14:textId="68FA41D0" w:rsidR="005B6EC4" w:rsidRPr="00263CCA" w:rsidRDefault="00946847"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Digitálny žiak </w:t>
      </w:r>
      <w:r w:rsidRPr="00263CCA">
        <w:rPr>
          <w:rFonts w:asciiTheme="minorHAnsi" w:hAnsiTheme="minorHAnsi" w:cstheme="minorHAnsi"/>
        </w:rPr>
        <w:t xml:space="preserve">označuje projekt </w:t>
      </w:r>
      <w:r w:rsidR="00D05EE1" w:rsidRPr="00263CCA">
        <w:rPr>
          <w:rFonts w:asciiTheme="minorHAnsi" w:hAnsiTheme="minorHAnsi" w:cstheme="minorHAnsi"/>
        </w:rPr>
        <w:t>Digitálny príspevok pre žiakov SR;</w:t>
      </w:r>
    </w:p>
    <w:p w14:paraId="63BBA94B" w14:textId="02B96321" w:rsidR="000C3FBD" w:rsidRPr="00263CCA" w:rsidRDefault="000C3FBD"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Dôverné informácie</w:t>
      </w:r>
      <w:r w:rsidR="00E15F70" w:rsidRPr="00263CCA">
        <w:rPr>
          <w:rFonts w:asciiTheme="minorHAnsi" w:hAnsiTheme="minorHAnsi" w:cstheme="minorHAnsi"/>
          <w:b/>
          <w:bCs/>
        </w:rPr>
        <w:t xml:space="preserve"> </w:t>
      </w:r>
      <w:r w:rsidR="00E15F70" w:rsidRPr="00263CCA">
        <w:rPr>
          <w:rFonts w:asciiTheme="minorHAnsi" w:hAnsiTheme="minorHAnsi" w:cstheme="minorHAnsi"/>
        </w:rPr>
        <w:t>sú informácie, ktoré sa za dôverné považujú v zmysle definície uvedenej v ustanoveniach Článku </w:t>
      </w:r>
      <w:r w:rsidR="00F95817" w:rsidRPr="00263CCA">
        <w:rPr>
          <w:rFonts w:asciiTheme="minorHAnsi" w:hAnsiTheme="minorHAnsi" w:cstheme="minorHAnsi"/>
        </w:rPr>
        <w:t xml:space="preserve">11 </w:t>
      </w:r>
      <w:r w:rsidR="00E15F70" w:rsidRPr="00263CCA">
        <w:rPr>
          <w:rFonts w:asciiTheme="minorHAnsi" w:hAnsiTheme="minorHAnsi" w:cstheme="minorHAnsi"/>
        </w:rPr>
        <w:t>Zmluvy;</w:t>
      </w:r>
    </w:p>
    <w:p w14:paraId="57039F24" w14:textId="6E7489D9" w:rsidR="007F6C0B" w:rsidRPr="00263CCA" w:rsidRDefault="007F6C0B"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Informačné materiály </w:t>
      </w:r>
      <w:r w:rsidRPr="00263CCA">
        <w:rPr>
          <w:rFonts w:asciiTheme="minorHAnsi" w:hAnsiTheme="minorHAnsi" w:cstheme="minorHAnsi"/>
        </w:rPr>
        <w:t xml:space="preserve">sú podklady vytvorené Digitálnou koalíciou pre </w:t>
      </w:r>
      <w:r w:rsidR="00301F94" w:rsidRPr="00263CCA">
        <w:rPr>
          <w:rFonts w:asciiTheme="minorHAnsi" w:hAnsiTheme="minorHAnsi" w:cstheme="minorHAnsi"/>
        </w:rPr>
        <w:t>pracovníkov</w:t>
      </w:r>
      <w:r w:rsidRPr="00263CCA">
        <w:rPr>
          <w:rFonts w:asciiTheme="minorHAnsi" w:hAnsiTheme="minorHAnsi" w:cstheme="minorHAnsi"/>
        </w:rPr>
        <w:t xml:space="preserve"> Školy obsahujúce informácie o projekte Digitálny žiak a o Digitálnom príspevku a možnostiach jeho uplatnenia a vysvetľujúce spôsob akým sú </w:t>
      </w:r>
      <w:r w:rsidR="00301F94" w:rsidRPr="00263CCA">
        <w:rPr>
          <w:rFonts w:asciiTheme="minorHAnsi" w:hAnsiTheme="minorHAnsi" w:cstheme="minorHAnsi"/>
        </w:rPr>
        <w:t>pracovníci</w:t>
      </w:r>
      <w:r w:rsidRPr="00263CCA">
        <w:rPr>
          <w:rFonts w:asciiTheme="minorHAnsi" w:hAnsiTheme="minorHAnsi" w:cstheme="minorHAnsi"/>
        </w:rPr>
        <w:t xml:space="preserve"> povinní postupovať pri Informovaní Žiakov;</w:t>
      </w:r>
    </w:p>
    <w:p w14:paraId="746C828A" w14:textId="07D94CA9" w:rsidR="00577A93" w:rsidRPr="00263CCA" w:rsidRDefault="00577A93"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Informačné stretnutie </w:t>
      </w:r>
      <w:r w:rsidRPr="00263CCA">
        <w:rPr>
          <w:rFonts w:asciiTheme="minorHAnsi" w:hAnsiTheme="minorHAnsi" w:cstheme="minorHAnsi"/>
        </w:rPr>
        <w:t xml:space="preserve">je stretnutie zorganizované Školou, na ktorom </w:t>
      </w:r>
      <w:r w:rsidR="00301F94" w:rsidRPr="00263CCA">
        <w:rPr>
          <w:rFonts w:asciiTheme="minorHAnsi" w:hAnsiTheme="minorHAnsi" w:cstheme="minorHAnsi"/>
        </w:rPr>
        <w:t>pracovníci</w:t>
      </w:r>
      <w:r w:rsidRPr="00263CCA">
        <w:rPr>
          <w:rFonts w:asciiTheme="minorHAnsi" w:hAnsiTheme="minorHAnsi" w:cstheme="minorHAnsi"/>
        </w:rPr>
        <w:t xml:space="preserve"> Školy informujú Žiakov a ich zákonných zástupcov o projekte Digitálny žiak a o Digitálnom príspevku a o možnostiach jeho uplatnenia podľa Informačného manuálu alebo podľa informácií poskytnutých Linkou telefonickej podpory;</w:t>
      </w:r>
    </w:p>
    <w:p w14:paraId="11F1E1C0" w14:textId="7524D8AE" w:rsidR="00577A93" w:rsidRPr="00263CCA" w:rsidRDefault="00577A93" w:rsidP="00577A93">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Informovanie Žiakov </w:t>
      </w:r>
      <w:r w:rsidRPr="00263CCA">
        <w:rPr>
          <w:rFonts w:asciiTheme="minorHAnsi" w:hAnsiTheme="minorHAnsi" w:cstheme="minorHAnsi"/>
        </w:rPr>
        <w:t>je proces, v rámci ktorého Škola informuje Žiakov, ktorí ju navštevujú o projekte Digitálny žiak a o Digitálnom príspevku a možnostiach jeho uplatnenia, realizovaný v súlade s ustanoveniami Článku </w:t>
      </w:r>
      <w:r w:rsidR="003E0D3D" w:rsidRPr="00263CCA">
        <w:rPr>
          <w:rFonts w:asciiTheme="minorHAnsi" w:hAnsiTheme="minorHAnsi" w:cstheme="minorHAnsi"/>
        </w:rPr>
        <w:t>6</w:t>
      </w:r>
      <w:r w:rsidRPr="00263CCA">
        <w:rPr>
          <w:rFonts w:asciiTheme="minorHAnsi" w:hAnsiTheme="minorHAnsi" w:cstheme="minorHAnsi"/>
        </w:rPr>
        <w:t xml:space="preserve"> Zmluvy;</w:t>
      </w:r>
    </w:p>
    <w:p w14:paraId="3648BD5F" w14:textId="3E5D08A4" w:rsidR="008E0ACC" w:rsidRPr="00263CCA" w:rsidRDefault="008E0ACC" w:rsidP="005B6EC4">
      <w:pPr>
        <w:pStyle w:val="Odsekzoznamu"/>
        <w:numPr>
          <w:ilvl w:val="1"/>
          <w:numId w:val="4"/>
        </w:numPr>
        <w:spacing w:after="120"/>
        <w:ind w:left="1134" w:hanging="567"/>
        <w:contextualSpacing w:val="0"/>
        <w:rPr>
          <w:rFonts w:asciiTheme="minorHAnsi" w:hAnsiTheme="minorHAnsi" w:cstheme="minorHAnsi"/>
        </w:rPr>
      </w:pPr>
      <w:bookmarkStart w:id="0" w:name="_Hlk129258830"/>
      <w:r w:rsidRPr="00263CCA">
        <w:rPr>
          <w:rFonts w:asciiTheme="minorHAnsi" w:hAnsiTheme="minorHAnsi" w:cstheme="minorHAnsi"/>
          <w:b/>
          <w:bCs/>
        </w:rPr>
        <w:t xml:space="preserve">Linka telefonickej podpory </w:t>
      </w:r>
      <w:r w:rsidRPr="00263CCA">
        <w:rPr>
          <w:rFonts w:asciiTheme="minorHAnsi" w:hAnsiTheme="minorHAnsi" w:cstheme="minorHAnsi"/>
        </w:rPr>
        <w:t>je telefonická linka podpory zriadená Digitálnou koalíciou, s telefónnym číslom:</w:t>
      </w:r>
      <w:permStart w:id="294061202" w:edGrp="everyone"/>
      <w:r w:rsidR="00536ACF">
        <w:rPr>
          <w:rFonts w:asciiTheme="minorHAnsi" w:hAnsiTheme="minorHAnsi" w:cstheme="minorHAnsi"/>
        </w:rPr>
        <w:t xml:space="preserve"> +421 917 848 277 </w:t>
      </w:r>
      <w:permEnd w:id="294061202"/>
      <w:r w:rsidRPr="00263CCA">
        <w:rPr>
          <w:rFonts w:asciiTheme="minorHAnsi" w:hAnsiTheme="minorHAnsi" w:cstheme="minorHAnsi"/>
        </w:rPr>
        <w:t>;</w:t>
      </w:r>
    </w:p>
    <w:bookmarkEnd w:id="0"/>
    <w:p w14:paraId="4CDED482" w14:textId="65975541" w:rsidR="001F19D7" w:rsidRPr="00263CCA" w:rsidRDefault="001F19D7"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Materiálny dôvod</w:t>
      </w:r>
      <w:r w:rsidR="00F006DE" w:rsidRPr="00263CCA">
        <w:rPr>
          <w:rFonts w:asciiTheme="minorHAnsi" w:hAnsiTheme="minorHAnsi" w:cstheme="minorHAnsi"/>
          <w:b/>
          <w:bCs/>
        </w:rPr>
        <w:t xml:space="preserve"> </w:t>
      </w:r>
      <w:r w:rsidR="00F006DE" w:rsidRPr="00263CCA">
        <w:rPr>
          <w:rFonts w:asciiTheme="minorHAnsi" w:hAnsiTheme="minorHAnsi" w:cstheme="minorHAnsi"/>
        </w:rPr>
        <w:t>predstavuje dôvod zakladajúci právo na odstúpenie od Zmluvy viažuci sa k porušeniu povinností podľa Zmluvy, alebo k niektorým skutočnostiam alebo okolnostiam, ak sú takto v Zmluve označené;</w:t>
      </w:r>
    </w:p>
    <w:p w14:paraId="7368A185" w14:textId="2F3DAC22" w:rsidR="00B9637E" w:rsidRPr="00263CCA" w:rsidRDefault="00B9637E"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Odplata</w:t>
      </w:r>
      <w:r w:rsidR="00D561C4" w:rsidRPr="00263CCA">
        <w:rPr>
          <w:rFonts w:asciiTheme="minorHAnsi" w:hAnsiTheme="minorHAnsi" w:cstheme="minorHAnsi"/>
          <w:b/>
          <w:bCs/>
        </w:rPr>
        <w:t xml:space="preserve"> </w:t>
      </w:r>
      <w:r w:rsidR="00D561C4" w:rsidRPr="00263CCA">
        <w:rPr>
          <w:rFonts w:asciiTheme="minorHAnsi" w:hAnsiTheme="minorHAnsi" w:cstheme="minorHAnsi"/>
        </w:rPr>
        <w:t>prestavuje sumu odplaty Digitálnej koalície Škole za plnenie povinností podľa tejto Zmluvy, vo výške určenej postupom podľa ustanovení Článku </w:t>
      </w:r>
      <w:r w:rsidR="00F342D1" w:rsidRPr="00263CCA">
        <w:rPr>
          <w:rFonts w:asciiTheme="minorHAnsi" w:hAnsiTheme="minorHAnsi" w:cstheme="minorHAnsi"/>
        </w:rPr>
        <w:t>7</w:t>
      </w:r>
      <w:r w:rsidR="00D561C4" w:rsidRPr="00263CCA">
        <w:rPr>
          <w:rFonts w:asciiTheme="minorHAnsi" w:hAnsiTheme="minorHAnsi" w:cstheme="minorHAnsi"/>
        </w:rPr>
        <w:t xml:space="preserve"> Zmluvy; </w:t>
      </w:r>
    </w:p>
    <w:p w14:paraId="6ABAA5BE" w14:textId="365EA891" w:rsidR="005C4BD3" w:rsidRPr="00263CCA" w:rsidRDefault="005C4BD3"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Oznámenie o predčasnom ukončení Zmluvy</w:t>
      </w:r>
      <w:r w:rsidR="00C262FF" w:rsidRPr="00263CCA">
        <w:rPr>
          <w:rFonts w:asciiTheme="minorHAnsi" w:hAnsiTheme="minorHAnsi" w:cstheme="minorHAnsi"/>
          <w:b/>
          <w:bCs/>
        </w:rPr>
        <w:t xml:space="preserve"> </w:t>
      </w:r>
      <w:r w:rsidR="00C262FF" w:rsidRPr="00263CCA">
        <w:rPr>
          <w:rFonts w:asciiTheme="minorHAnsi" w:hAnsiTheme="minorHAnsi" w:cstheme="minorHAnsi"/>
        </w:rPr>
        <w:t>je oznámením vykonaným spôsobom uvedeným v ustanoveniach Článku </w:t>
      </w:r>
      <w:r w:rsidR="00D47CAE" w:rsidRPr="00263CCA">
        <w:rPr>
          <w:rFonts w:asciiTheme="minorHAnsi" w:hAnsiTheme="minorHAnsi" w:cstheme="minorHAnsi"/>
        </w:rPr>
        <w:t>8</w:t>
      </w:r>
      <w:r w:rsidR="00C262FF" w:rsidRPr="00263CCA">
        <w:rPr>
          <w:rFonts w:asciiTheme="minorHAnsi" w:hAnsiTheme="minorHAnsi" w:cstheme="minorHAnsi"/>
        </w:rPr>
        <w:t> ods</w:t>
      </w:r>
      <w:r w:rsidR="009114D9">
        <w:rPr>
          <w:rFonts w:asciiTheme="minorHAnsi" w:hAnsiTheme="minorHAnsi" w:cstheme="minorHAnsi"/>
        </w:rPr>
        <w:t>eku</w:t>
      </w:r>
      <w:r w:rsidR="00C262FF" w:rsidRPr="00263CCA">
        <w:rPr>
          <w:rFonts w:asciiTheme="minorHAnsi" w:hAnsiTheme="minorHAnsi" w:cstheme="minorHAnsi"/>
        </w:rPr>
        <w:t> 3 Zmluvy;</w:t>
      </w:r>
    </w:p>
    <w:p w14:paraId="76D27EEC" w14:textId="423EEFCD" w:rsidR="00C05660" w:rsidRPr="00263CCA" w:rsidRDefault="00C05660"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Správa </w:t>
      </w:r>
      <w:r w:rsidRPr="00263CCA">
        <w:rPr>
          <w:rFonts w:asciiTheme="minorHAnsi" w:hAnsiTheme="minorHAnsi" w:cstheme="minorHAnsi"/>
        </w:rPr>
        <w:t>predstavuje akúkoľvek komunikáciu medzi Stranami podľa ustanovení Článku </w:t>
      </w:r>
      <w:r w:rsidR="001E536F" w:rsidRPr="00263CCA">
        <w:rPr>
          <w:rFonts w:asciiTheme="minorHAnsi" w:hAnsiTheme="minorHAnsi" w:cstheme="minorHAnsi"/>
        </w:rPr>
        <w:t>10 </w:t>
      </w:r>
      <w:r w:rsidRPr="00263CCA">
        <w:rPr>
          <w:rFonts w:asciiTheme="minorHAnsi" w:hAnsiTheme="minorHAnsi" w:cstheme="minorHAnsi"/>
        </w:rPr>
        <w:t>ods</w:t>
      </w:r>
      <w:r w:rsidR="002664F1">
        <w:rPr>
          <w:rFonts w:asciiTheme="minorHAnsi" w:hAnsiTheme="minorHAnsi" w:cstheme="minorHAnsi"/>
        </w:rPr>
        <w:t>eku</w:t>
      </w:r>
      <w:r w:rsidR="002664F1" w:rsidRPr="00263CCA">
        <w:rPr>
          <w:rFonts w:asciiTheme="minorHAnsi" w:hAnsiTheme="minorHAnsi" w:cstheme="minorHAnsi"/>
        </w:rPr>
        <w:t> </w:t>
      </w:r>
      <w:r w:rsidRPr="00263CCA">
        <w:rPr>
          <w:rFonts w:asciiTheme="minorHAnsi" w:hAnsiTheme="minorHAnsi" w:cstheme="minorHAnsi"/>
        </w:rPr>
        <w:t>1 Zmluvy;</w:t>
      </w:r>
    </w:p>
    <w:p w14:paraId="127BFA38" w14:textId="080AE2F2" w:rsidR="00E97DD6" w:rsidRPr="00263CCA" w:rsidRDefault="00E97DD6"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lastRenderedPageBreak/>
        <w:t>Vyššia moc</w:t>
      </w:r>
      <w:r w:rsidRPr="00263CCA">
        <w:rPr>
          <w:rFonts w:asciiTheme="minorHAnsi" w:hAnsiTheme="minorHAnsi" w:cstheme="minorHAnsi"/>
        </w:rPr>
        <w:t xml:space="preserve"> predstavuje okolnosti uvedené v ustanoveniach Článku </w:t>
      </w:r>
      <w:r w:rsidR="008E60A5" w:rsidRPr="00263CCA">
        <w:rPr>
          <w:rFonts w:asciiTheme="minorHAnsi" w:hAnsiTheme="minorHAnsi" w:cstheme="minorHAnsi"/>
        </w:rPr>
        <w:t>9 </w:t>
      </w:r>
      <w:r w:rsidRPr="00263CCA">
        <w:rPr>
          <w:rFonts w:asciiTheme="minorHAnsi" w:hAnsiTheme="minorHAnsi" w:cstheme="minorHAnsi"/>
        </w:rPr>
        <w:t>ods</w:t>
      </w:r>
      <w:r w:rsidR="00861C08">
        <w:rPr>
          <w:rFonts w:asciiTheme="minorHAnsi" w:hAnsiTheme="minorHAnsi" w:cstheme="minorHAnsi"/>
        </w:rPr>
        <w:t>eku</w:t>
      </w:r>
      <w:r w:rsidR="00861C08" w:rsidRPr="00263CCA">
        <w:rPr>
          <w:rFonts w:asciiTheme="minorHAnsi" w:hAnsiTheme="minorHAnsi" w:cstheme="minorHAnsi"/>
        </w:rPr>
        <w:t> </w:t>
      </w:r>
      <w:r w:rsidRPr="00263CCA">
        <w:rPr>
          <w:rFonts w:asciiTheme="minorHAnsi" w:hAnsiTheme="minorHAnsi" w:cstheme="minorHAnsi"/>
        </w:rPr>
        <w:t>1 a ods</w:t>
      </w:r>
      <w:r w:rsidR="00861C08">
        <w:rPr>
          <w:rFonts w:asciiTheme="minorHAnsi" w:hAnsiTheme="minorHAnsi" w:cstheme="minorHAnsi"/>
        </w:rPr>
        <w:t>eku</w:t>
      </w:r>
      <w:r w:rsidR="00861C08" w:rsidRPr="00263CCA">
        <w:rPr>
          <w:rFonts w:asciiTheme="minorHAnsi" w:hAnsiTheme="minorHAnsi" w:cstheme="minorHAnsi"/>
        </w:rPr>
        <w:t> </w:t>
      </w:r>
      <w:r w:rsidRPr="00263CCA">
        <w:rPr>
          <w:rFonts w:asciiTheme="minorHAnsi" w:hAnsiTheme="minorHAnsi" w:cstheme="minorHAnsi"/>
        </w:rPr>
        <w:t>2 Zmluv</w:t>
      </w:r>
      <w:r w:rsidR="00D53639" w:rsidRPr="00263CCA">
        <w:rPr>
          <w:rFonts w:asciiTheme="minorHAnsi" w:hAnsiTheme="minorHAnsi" w:cstheme="minorHAnsi"/>
        </w:rPr>
        <w:t>y;</w:t>
      </w:r>
    </w:p>
    <w:p w14:paraId="6C3AB0CB" w14:textId="24B114B0" w:rsidR="005750EA" w:rsidRPr="00263CCA" w:rsidRDefault="005750EA"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Výkaz</w:t>
      </w:r>
      <w:r w:rsidR="008F1823" w:rsidRPr="00263CCA">
        <w:rPr>
          <w:rFonts w:asciiTheme="minorHAnsi" w:hAnsiTheme="minorHAnsi" w:cstheme="minorHAnsi"/>
          <w:b/>
          <w:bCs/>
        </w:rPr>
        <w:t xml:space="preserve"> </w:t>
      </w:r>
      <w:r w:rsidR="008F1823" w:rsidRPr="00263CCA">
        <w:rPr>
          <w:rFonts w:asciiTheme="minorHAnsi" w:hAnsiTheme="minorHAnsi" w:cstheme="minorHAnsi"/>
        </w:rPr>
        <w:t xml:space="preserve">je súhrnným </w:t>
      </w:r>
      <w:r w:rsidR="003F0D66" w:rsidRPr="00263CCA">
        <w:rPr>
          <w:rFonts w:asciiTheme="minorHAnsi" w:hAnsiTheme="minorHAnsi" w:cstheme="minorHAnsi"/>
        </w:rPr>
        <w:t>podkladom pre určenie výšky Odplaty obsahujúci údaje v rozsahu špecifikovanom v ustanoveniach Článku 7 (najmä ods</w:t>
      </w:r>
      <w:r w:rsidR="009D0877">
        <w:rPr>
          <w:rFonts w:asciiTheme="minorHAnsi" w:hAnsiTheme="minorHAnsi" w:cstheme="minorHAnsi"/>
        </w:rPr>
        <w:t>eku</w:t>
      </w:r>
      <w:r w:rsidR="009D0877" w:rsidRPr="00263CCA">
        <w:rPr>
          <w:rFonts w:asciiTheme="minorHAnsi" w:hAnsiTheme="minorHAnsi" w:cstheme="minorHAnsi"/>
        </w:rPr>
        <w:t> </w:t>
      </w:r>
      <w:r w:rsidR="003F0D66" w:rsidRPr="00263CCA">
        <w:rPr>
          <w:rFonts w:asciiTheme="minorHAnsi" w:hAnsiTheme="minorHAnsi" w:cstheme="minorHAnsi"/>
        </w:rPr>
        <w:t>4) Zmluvy;</w:t>
      </w:r>
    </w:p>
    <w:p w14:paraId="403034B5" w14:textId="3873754F" w:rsidR="007912A5" w:rsidRPr="00263CCA" w:rsidRDefault="007912A5" w:rsidP="005B6EC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Zápis z informačného stretnutia </w:t>
      </w:r>
      <w:r w:rsidRPr="00263CCA">
        <w:rPr>
          <w:rFonts w:asciiTheme="minorHAnsi" w:hAnsiTheme="minorHAnsi" w:cstheme="minorHAnsi"/>
        </w:rPr>
        <w:t xml:space="preserve">je zápis vytvorený </w:t>
      </w:r>
      <w:r w:rsidR="00301F94" w:rsidRPr="00263CCA">
        <w:rPr>
          <w:rFonts w:asciiTheme="minorHAnsi" w:hAnsiTheme="minorHAnsi" w:cstheme="minorHAnsi"/>
        </w:rPr>
        <w:t>pracovníkom</w:t>
      </w:r>
      <w:r w:rsidRPr="00263CCA">
        <w:rPr>
          <w:rFonts w:asciiTheme="minorHAnsi" w:hAnsiTheme="minorHAnsi" w:cstheme="minorHAnsi"/>
        </w:rPr>
        <w:t xml:space="preserve"> Školy, ktorý musí obsahovať zoznam Žiakov a zákonných zástupcov, ktorí sa zúčastnili Informačného stretnutia;</w:t>
      </w:r>
    </w:p>
    <w:p w14:paraId="1994882C" w14:textId="3D9CBE94" w:rsidR="00D42B7D" w:rsidRPr="00263CCA" w:rsidRDefault="00165689" w:rsidP="00AA1EB8">
      <w:pPr>
        <w:pStyle w:val="Odsekzoznamu"/>
        <w:numPr>
          <w:ilvl w:val="1"/>
          <w:numId w:val="4"/>
        </w:numPr>
        <w:ind w:left="1134" w:hanging="567"/>
        <w:contextualSpacing w:val="0"/>
        <w:rPr>
          <w:rFonts w:asciiTheme="minorHAnsi" w:hAnsiTheme="minorHAnsi" w:cstheme="minorHAnsi"/>
        </w:rPr>
      </w:pPr>
      <w:r w:rsidRPr="00263CCA">
        <w:rPr>
          <w:rFonts w:asciiTheme="minorHAnsi" w:hAnsiTheme="minorHAnsi" w:cstheme="minorHAnsi"/>
          <w:b/>
          <w:bCs/>
        </w:rPr>
        <w:t>Žiak</w:t>
      </w:r>
      <w:r w:rsidR="008B6C29" w:rsidRPr="00263CCA">
        <w:rPr>
          <w:rFonts w:asciiTheme="minorHAnsi" w:hAnsiTheme="minorHAnsi" w:cstheme="minorHAnsi"/>
        </w:rPr>
        <w:t xml:space="preserve"> označuje žiakov </w:t>
      </w:r>
      <w:r w:rsidR="003604A8" w:rsidRPr="00263CCA">
        <w:rPr>
          <w:rFonts w:asciiTheme="minorHAnsi" w:hAnsiTheme="minorHAnsi" w:cstheme="minorHAnsi"/>
        </w:rPr>
        <w:t xml:space="preserve">Školy </w:t>
      </w:r>
      <w:r w:rsidR="008B6C29" w:rsidRPr="00263CCA">
        <w:rPr>
          <w:rFonts w:asciiTheme="minorHAnsi" w:hAnsiTheme="minorHAnsi" w:cstheme="minorHAnsi"/>
        </w:rPr>
        <w:t>spĺňajúcich podmienky pre zaradenie do niektorej z cieľových skupín projektu Digitálny žiak</w:t>
      </w:r>
      <w:r w:rsidR="00AA1EB8" w:rsidRPr="00263CCA">
        <w:rPr>
          <w:rFonts w:asciiTheme="minorHAnsi" w:hAnsiTheme="minorHAnsi" w:cstheme="minorHAnsi"/>
        </w:rPr>
        <w:t xml:space="preserve">, a teda </w:t>
      </w:r>
      <w:r w:rsidR="003604A8" w:rsidRPr="00263CCA">
        <w:rPr>
          <w:rFonts w:asciiTheme="minorHAnsi" w:hAnsiTheme="minorHAnsi" w:cstheme="minorHAnsi"/>
        </w:rPr>
        <w:t>oprávnených</w:t>
      </w:r>
      <w:r w:rsidR="00AA1EB8" w:rsidRPr="00263CCA">
        <w:rPr>
          <w:rFonts w:asciiTheme="minorHAnsi" w:hAnsiTheme="minorHAnsi" w:cstheme="minorHAnsi"/>
        </w:rPr>
        <w:t xml:space="preserve"> žiadateľ</w:t>
      </w:r>
      <w:r w:rsidR="003604A8" w:rsidRPr="00263CCA">
        <w:rPr>
          <w:rFonts w:asciiTheme="minorHAnsi" w:hAnsiTheme="minorHAnsi" w:cstheme="minorHAnsi"/>
        </w:rPr>
        <w:t>ov</w:t>
      </w:r>
      <w:r w:rsidR="00AA1EB8" w:rsidRPr="00263CCA">
        <w:rPr>
          <w:rFonts w:asciiTheme="minorHAnsi" w:hAnsiTheme="minorHAnsi" w:cstheme="minorHAnsi"/>
        </w:rPr>
        <w:t xml:space="preserve"> o poskytnutie Digitálneho príspevku.</w:t>
      </w:r>
    </w:p>
    <w:p w14:paraId="27649DD6" w14:textId="74364D77" w:rsidR="00D42B7D" w:rsidRPr="00263CCA" w:rsidRDefault="00D42B7D" w:rsidP="00604777">
      <w:pPr>
        <w:pStyle w:val="Odsekzoznamu"/>
        <w:numPr>
          <w:ilvl w:val="0"/>
          <w:numId w:val="4"/>
        </w:numPr>
        <w:spacing w:after="120"/>
        <w:ind w:left="567" w:hanging="567"/>
        <w:contextualSpacing w:val="0"/>
        <w:rPr>
          <w:rFonts w:asciiTheme="minorHAnsi" w:hAnsiTheme="minorHAnsi" w:cstheme="minorHAnsi"/>
        </w:rPr>
      </w:pPr>
      <w:r w:rsidRPr="00263CCA">
        <w:rPr>
          <w:rFonts w:asciiTheme="minorHAnsi" w:hAnsiTheme="minorHAnsi" w:cstheme="minorHAnsi"/>
        </w:rPr>
        <w:t>Z dôvodu zachovania prehľadnosti Zmluvy sú odkazy na právne predpisy Slovenskej republiky a na právne akty Európskej únie (vždy v znení ich neskorších doplnkov, dodatkov a zmien) označované nasledovn</w:t>
      </w:r>
      <w:r w:rsidR="00604777" w:rsidRPr="00263CCA">
        <w:rPr>
          <w:rFonts w:asciiTheme="minorHAnsi" w:hAnsiTheme="minorHAnsi" w:cstheme="minorHAnsi"/>
        </w:rPr>
        <w:t>e:</w:t>
      </w:r>
    </w:p>
    <w:p w14:paraId="7EDB22C1" w14:textId="6E1076FF" w:rsidR="00345703" w:rsidRPr="00263CCA" w:rsidRDefault="00345703" w:rsidP="00F36EE4">
      <w:pPr>
        <w:pStyle w:val="Odsekzoznamu"/>
        <w:numPr>
          <w:ilvl w:val="1"/>
          <w:numId w:val="4"/>
        </w:numPr>
        <w:spacing w:after="120"/>
        <w:ind w:left="1134" w:hanging="567"/>
        <w:contextualSpacing w:val="0"/>
        <w:rPr>
          <w:rFonts w:asciiTheme="minorHAnsi" w:hAnsiTheme="minorHAnsi" w:cstheme="minorHAnsi"/>
        </w:rPr>
      </w:pPr>
      <w:r w:rsidRPr="00263CCA">
        <w:rPr>
          <w:rFonts w:asciiTheme="minorHAnsi" w:hAnsiTheme="minorHAnsi" w:cstheme="minorHAnsi"/>
          <w:b/>
          <w:bCs/>
        </w:rPr>
        <w:t>Obchodný zákonník:</w:t>
      </w:r>
      <w:r w:rsidRPr="00263CCA">
        <w:rPr>
          <w:rFonts w:asciiTheme="minorHAnsi" w:hAnsiTheme="minorHAnsi" w:cstheme="minorHAnsi"/>
        </w:rPr>
        <w:t xml:space="preserve"> zákon č. 513/1991 Zb., Obchodný zákonník;</w:t>
      </w:r>
    </w:p>
    <w:p w14:paraId="0FD817C4" w14:textId="34F610C7" w:rsidR="00246DA5" w:rsidRPr="00263CCA" w:rsidRDefault="00246DA5" w:rsidP="00F36EE4">
      <w:pPr>
        <w:pStyle w:val="Odsekzoznamu"/>
        <w:numPr>
          <w:ilvl w:val="1"/>
          <w:numId w:val="4"/>
        </w:numPr>
        <w:ind w:left="1134" w:hanging="567"/>
        <w:contextualSpacing w:val="0"/>
        <w:rPr>
          <w:rFonts w:asciiTheme="minorHAnsi" w:hAnsiTheme="minorHAnsi" w:cstheme="minorHAnsi"/>
        </w:rPr>
      </w:pPr>
      <w:r w:rsidRPr="00263CCA">
        <w:rPr>
          <w:rFonts w:asciiTheme="minorHAnsi" w:hAnsiTheme="minorHAnsi" w:cstheme="minorHAnsi"/>
          <w:b/>
          <w:bCs/>
        </w:rPr>
        <w:t xml:space="preserve">Zákon o štátnych sviatkoch: </w:t>
      </w:r>
      <w:r w:rsidRPr="00263CCA">
        <w:rPr>
          <w:rFonts w:asciiTheme="minorHAnsi" w:hAnsiTheme="minorHAnsi" w:cstheme="minorHAnsi"/>
        </w:rPr>
        <w:t>zákon č. 241/1993 Z. z. o štátnych sviatkoch, dňoch pracovného pokoja a pamätných dňoch</w:t>
      </w:r>
      <w:r w:rsidR="00EF7183" w:rsidRPr="00263CCA">
        <w:rPr>
          <w:rFonts w:asciiTheme="minorHAnsi" w:hAnsiTheme="minorHAnsi" w:cstheme="minorHAnsi"/>
        </w:rPr>
        <w:t>.</w:t>
      </w:r>
    </w:p>
    <w:p w14:paraId="5210CBBC" w14:textId="67F74600" w:rsidR="00DE3588" w:rsidRPr="00263CCA" w:rsidRDefault="00DE3588" w:rsidP="007D13F9">
      <w:pPr>
        <w:pStyle w:val="Nadpis2"/>
      </w:pPr>
      <w:r w:rsidRPr="00263CCA">
        <w:t>Článok 2</w:t>
      </w:r>
      <w:r w:rsidRPr="00263CCA">
        <w:br/>
        <w:t>Výklad</w:t>
      </w:r>
    </w:p>
    <w:p w14:paraId="510A58F0" w14:textId="4B781E75" w:rsidR="00D40056" w:rsidRPr="00263CCA" w:rsidRDefault="00206653" w:rsidP="00D40056">
      <w:pPr>
        <w:pStyle w:val="Odsekzoznamu"/>
        <w:numPr>
          <w:ilvl w:val="0"/>
          <w:numId w:val="5"/>
        </w:numPr>
        <w:spacing w:after="120"/>
        <w:ind w:left="567" w:hanging="567"/>
        <w:contextualSpacing w:val="0"/>
        <w:rPr>
          <w:rFonts w:asciiTheme="minorHAnsi" w:hAnsiTheme="minorHAnsi" w:cstheme="minorHAnsi"/>
        </w:rPr>
      </w:pPr>
      <w:r w:rsidRPr="00263CCA">
        <w:rPr>
          <w:rFonts w:asciiTheme="minorHAnsi" w:hAnsiTheme="minorHAnsi" w:cstheme="minorHAnsi"/>
        </w:rPr>
        <w:t>Výklad Zmluvy sa riadi nasledovnými pravidlami:</w:t>
      </w:r>
    </w:p>
    <w:p w14:paraId="33C5466D"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odkazy na </w:t>
      </w:r>
      <w:r w:rsidRPr="00263CCA">
        <w:rPr>
          <w:rFonts w:asciiTheme="minorHAnsi" w:hAnsiTheme="minorHAnsi" w:cstheme="minorHAnsi"/>
          <w:b/>
          <w:bCs/>
        </w:rPr>
        <w:t>články, odseky, písmená a body</w:t>
      </w:r>
      <w:r w:rsidRPr="00263CCA">
        <w:rPr>
          <w:rFonts w:asciiTheme="minorHAnsi" w:hAnsiTheme="minorHAnsi" w:cstheme="minorHAnsi"/>
        </w:rPr>
        <w:t xml:space="preserve"> sa vykladajú ako odkazy na príslušné články a odseky Zmluvy;</w:t>
      </w:r>
    </w:p>
    <w:p w14:paraId="322B9FD6" w14:textId="1D1A5BC0"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odkazy na </w:t>
      </w:r>
      <w:r w:rsidRPr="00263CCA">
        <w:rPr>
          <w:rFonts w:asciiTheme="minorHAnsi" w:hAnsiTheme="minorHAnsi" w:cstheme="minorHAnsi"/>
          <w:b/>
          <w:bCs/>
        </w:rPr>
        <w:t>právn</w:t>
      </w:r>
      <w:r w:rsidR="00CE6EAF" w:rsidRPr="00263CCA">
        <w:rPr>
          <w:rFonts w:asciiTheme="minorHAnsi" w:hAnsiTheme="minorHAnsi" w:cstheme="minorHAnsi"/>
          <w:b/>
          <w:bCs/>
        </w:rPr>
        <w:t>e</w:t>
      </w:r>
      <w:r w:rsidRPr="00263CCA">
        <w:rPr>
          <w:rFonts w:asciiTheme="minorHAnsi" w:hAnsiTheme="minorHAnsi" w:cstheme="minorHAnsi"/>
          <w:b/>
          <w:bCs/>
        </w:rPr>
        <w:t xml:space="preserve"> predpis</w:t>
      </w:r>
      <w:r w:rsidR="00CE6EAF" w:rsidRPr="00263CCA">
        <w:rPr>
          <w:rFonts w:asciiTheme="minorHAnsi" w:hAnsiTheme="minorHAnsi" w:cstheme="minorHAnsi"/>
          <w:b/>
          <w:bCs/>
        </w:rPr>
        <w:t>y</w:t>
      </w:r>
      <w:r w:rsidRPr="00263CCA">
        <w:rPr>
          <w:rFonts w:asciiTheme="minorHAnsi" w:hAnsiTheme="minorHAnsi" w:cstheme="minorHAnsi"/>
        </w:rPr>
        <w:t xml:space="preserve"> sa vykladajú ako odkazy na zákony, nariadenia vlády, vyhlášky ministerstiev alebo iné všeobecne záväzné normatívne právne akty Slovenskej republiky alebo právne akty Európskej únie v znení ich neskorších doplnkov, dodatkov a zmien účinných ku dňu podpisu Zmluvy, ak nie je v Zmluve uvedené inak;</w:t>
      </w:r>
    </w:p>
    <w:p w14:paraId="4E9F9F38"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odkazy na </w:t>
      </w:r>
      <w:r w:rsidRPr="00263CCA">
        <w:rPr>
          <w:rFonts w:asciiTheme="minorHAnsi" w:hAnsiTheme="minorHAnsi" w:cstheme="minorHAnsi"/>
          <w:b/>
          <w:bCs/>
        </w:rPr>
        <w:t>dni</w:t>
      </w:r>
      <w:r w:rsidRPr="00263CCA">
        <w:rPr>
          <w:rFonts w:asciiTheme="minorHAnsi" w:hAnsiTheme="minorHAnsi" w:cstheme="minorHAnsi"/>
        </w:rPr>
        <w:t xml:space="preserve"> sú odkazy na kalendárne dni a odkazy na </w:t>
      </w:r>
      <w:r w:rsidRPr="00263CCA">
        <w:rPr>
          <w:rFonts w:asciiTheme="minorHAnsi" w:hAnsiTheme="minorHAnsi" w:cstheme="minorHAnsi"/>
          <w:b/>
          <w:bCs/>
        </w:rPr>
        <w:t>mesiace</w:t>
      </w:r>
      <w:r w:rsidRPr="00263CCA">
        <w:rPr>
          <w:rFonts w:asciiTheme="minorHAnsi" w:hAnsiTheme="minorHAnsi" w:cstheme="minorHAnsi"/>
        </w:rPr>
        <w:t xml:space="preserve"> alebo </w:t>
      </w:r>
      <w:r w:rsidRPr="00263CCA">
        <w:rPr>
          <w:rFonts w:asciiTheme="minorHAnsi" w:hAnsiTheme="minorHAnsi" w:cstheme="minorHAnsi"/>
          <w:b/>
          <w:bCs/>
        </w:rPr>
        <w:t>roky</w:t>
      </w:r>
      <w:r w:rsidRPr="00263CCA">
        <w:rPr>
          <w:rFonts w:asciiTheme="minorHAnsi" w:hAnsiTheme="minorHAnsi" w:cstheme="minorHAnsi"/>
        </w:rPr>
        <w:t xml:space="preserve"> sú odkazy na kalendárne mesiace a kalendárne roky, ak nie je v Zmluve uvedené inak;</w:t>
      </w:r>
    </w:p>
    <w:p w14:paraId="5CAC1650"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za </w:t>
      </w:r>
      <w:r w:rsidRPr="00263CCA">
        <w:rPr>
          <w:rFonts w:asciiTheme="minorHAnsi" w:hAnsiTheme="minorHAnsi" w:cstheme="minorHAnsi"/>
          <w:b/>
          <w:bCs/>
        </w:rPr>
        <w:t>pracovný deň</w:t>
      </w:r>
      <w:r w:rsidRPr="00263CCA">
        <w:rPr>
          <w:rFonts w:asciiTheme="minorHAnsi" w:hAnsiTheme="minorHAnsi" w:cstheme="minorHAnsi"/>
        </w:rPr>
        <w:t xml:space="preserve"> sa považuje deň, ktorý nie je sobota, nedeľa alebo deň pracovného pokoja v zmysle Zákona o štátnych sviatkoch;</w:t>
      </w:r>
    </w:p>
    <w:p w14:paraId="50E0D547"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plynutie </w:t>
      </w:r>
      <w:r w:rsidRPr="00263CCA">
        <w:rPr>
          <w:rFonts w:asciiTheme="minorHAnsi" w:hAnsiTheme="minorHAnsi" w:cstheme="minorHAnsi"/>
          <w:b/>
          <w:bCs/>
        </w:rPr>
        <w:t>lehôt</w:t>
      </w:r>
      <w:r w:rsidRPr="00263CCA">
        <w:rPr>
          <w:rFonts w:asciiTheme="minorHAnsi" w:hAnsiTheme="minorHAnsi" w:cstheme="minorHAnsi"/>
        </w:rPr>
        <w:t xml:space="preserve"> sa riadi ustanoveniami § 122 Občianskeho zákonníka, ak nie je v Zmluve dohodnuté inak; </w:t>
      </w:r>
    </w:p>
    <w:p w14:paraId="5C62D2F1" w14:textId="4DAAC27A"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pojmy </w:t>
      </w:r>
      <w:r w:rsidRPr="00263CCA">
        <w:rPr>
          <w:rFonts w:asciiTheme="minorHAnsi" w:hAnsiTheme="minorHAnsi" w:cstheme="minorHAnsi"/>
          <w:b/>
          <w:bCs/>
        </w:rPr>
        <w:t>najmä a vrátane</w:t>
      </w:r>
      <w:r w:rsidRPr="00263CCA">
        <w:rPr>
          <w:rFonts w:asciiTheme="minorHAnsi" w:hAnsiTheme="minorHAnsi" w:cstheme="minorHAnsi"/>
        </w:rPr>
        <w:t xml:space="preserve"> v Zmluve znamenajú „najmä, nie však výhradne“, a to bez ohľadu na to, či je táto formulácia výslovne uvedená alebo nie, a nie je možné ich vykladať tak, že obmedzujú možnosti výlučne na položky uvedené vo výpočte;</w:t>
      </w:r>
    </w:p>
    <w:p w14:paraId="321F874B" w14:textId="77777777" w:rsidR="006C117E" w:rsidRPr="00263CCA" w:rsidRDefault="005A170D"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samostatné použitie spojky </w:t>
      </w:r>
      <w:r w:rsidRPr="00263CCA">
        <w:rPr>
          <w:rFonts w:asciiTheme="minorHAnsi" w:hAnsiTheme="minorHAnsi" w:cstheme="minorHAnsi"/>
          <w:b/>
          <w:bCs/>
        </w:rPr>
        <w:t>a</w:t>
      </w:r>
      <w:r w:rsidRPr="00263CCA">
        <w:rPr>
          <w:rFonts w:asciiTheme="minorHAnsi" w:hAnsiTheme="minorHAnsi" w:cstheme="minorHAnsi"/>
        </w:rPr>
        <w:t xml:space="preserve">, prípadne </w:t>
      </w:r>
      <w:r w:rsidRPr="00263CCA">
        <w:rPr>
          <w:rFonts w:asciiTheme="minorHAnsi" w:hAnsiTheme="minorHAnsi" w:cstheme="minorHAnsi"/>
          <w:b/>
          <w:bCs/>
        </w:rPr>
        <w:t>alebo</w:t>
      </w:r>
      <w:r w:rsidRPr="00263CCA">
        <w:rPr>
          <w:rFonts w:asciiTheme="minorHAnsi" w:hAnsiTheme="minorHAnsi" w:cstheme="minorHAnsi"/>
        </w:rPr>
        <w:t xml:space="preserve"> nijak nezužuje ďalej poskytnutý výpočet, a nimi spojené možnosti je preto potrebné vykladať ako alternatívy, ktoré môžu nastať aj súčasne; uvedené spojky preto vždy majú význam </w:t>
      </w:r>
      <w:r w:rsidRPr="00263CCA">
        <w:rPr>
          <w:rFonts w:asciiTheme="minorHAnsi" w:hAnsiTheme="minorHAnsi" w:cstheme="minorHAnsi"/>
          <w:b/>
          <w:bCs/>
        </w:rPr>
        <w:t>a/alebo</w:t>
      </w:r>
      <w:r w:rsidR="00EA3FC9" w:rsidRPr="00263CCA">
        <w:rPr>
          <w:rFonts w:asciiTheme="minorHAnsi" w:hAnsiTheme="minorHAnsi" w:cstheme="minorHAnsi"/>
        </w:rPr>
        <w:t>;</w:t>
      </w:r>
    </w:p>
    <w:p w14:paraId="2AF39B69" w14:textId="7F856E20" w:rsidR="005A170D" w:rsidRPr="00263CCA" w:rsidRDefault="006C117E"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lastRenderedPageBreak/>
        <w:t xml:space="preserve">akýkoľvek výpočet uvedený v Zmluve je </w:t>
      </w:r>
      <w:r w:rsidRPr="00263CCA">
        <w:rPr>
          <w:rFonts w:asciiTheme="minorHAnsi" w:hAnsiTheme="minorHAnsi" w:cstheme="minorHAnsi"/>
          <w:b/>
          <w:bCs/>
        </w:rPr>
        <w:t xml:space="preserve">demonštratívny </w:t>
      </w:r>
      <w:r w:rsidRPr="00263CCA">
        <w:rPr>
          <w:rFonts w:asciiTheme="minorHAnsi" w:hAnsiTheme="minorHAnsi" w:cstheme="minorHAnsi"/>
        </w:rPr>
        <w:t>výpočet;</w:t>
      </w:r>
      <w:r w:rsidR="005A170D" w:rsidRPr="00263CCA">
        <w:rPr>
          <w:rFonts w:asciiTheme="minorHAnsi" w:hAnsiTheme="minorHAnsi" w:cstheme="minorHAnsi"/>
        </w:rPr>
        <w:t xml:space="preserve"> </w:t>
      </w:r>
    </w:p>
    <w:p w14:paraId="564352B2"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pojmy definované v Zmluve v </w:t>
      </w:r>
      <w:r w:rsidRPr="00263CCA">
        <w:rPr>
          <w:rFonts w:asciiTheme="minorHAnsi" w:hAnsiTheme="minorHAnsi" w:cstheme="minorHAnsi"/>
          <w:b/>
          <w:bCs/>
        </w:rPr>
        <w:t>množnom čísle</w:t>
      </w:r>
      <w:r w:rsidRPr="00263CCA">
        <w:rPr>
          <w:rFonts w:asciiTheme="minorHAnsi" w:hAnsiTheme="minorHAnsi" w:cstheme="minorHAnsi"/>
        </w:rPr>
        <w:t xml:space="preserve"> majú rovnaký význam aj v jednotnom čísle a naopak, pojmy majú rovnaký význam aj ak sú použité v príslušnom gramatickom tvare;</w:t>
      </w:r>
    </w:p>
    <w:p w14:paraId="6FC86D20"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pojem </w:t>
      </w:r>
      <w:r w:rsidRPr="00263CCA">
        <w:rPr>
          <w:rFonts w:asciiTheme="minorHAnsi" w:hAnsiTheme="minorHAnsi" w:cstheme="minorHAnsi"/>
          <w:b/>
          <w:bCs/>
        </w:rPr>
        <w:t>osoba</w:t>
      </w:r>
      <w:r w:rsidRPr="00263CCA">
        <w:rPr>
          <w:rFonts w:asciiTheme="minorHAnsi" w:hAnsiTheme="minorHAnsi" w:cstheme="minorHAnsi"/>
        </w:rPr>
        <w:t xml:space="preserve"> označuje podľa kontextu fyzickú alebo právnickú osobu a zahŕňa aj jej právnych nástupcov a dovolených postupníkov a akokoľvek osobne, majetkovo alebo inak prepojené osoby;</w:t>
      </w:r>
    </w:p>
    <w:p w14:paraId="6C7A9590" w14:textId="7F982708" w:rsidR="00D40056" w:rsidRPr="00263CCA" w:rsidRDefault="00CE6EAF" w:rsidP="00753257">
      <w:pPr>
        <w:pStyle w:val="Odsekzoznamu"/>
        <w:numPr>
          <w:ilvl w:val="1"/>
          <w:numId w:val="5"/>
        </w:numPr>
        <w:ind w:left="1134" w:hanging="567"/>
        <w:contextualSpacing w:val="0"/>
        <w:rPr>
          <w:rFonts w:asciiTheme="minorHAnsi" w:hAnsiTheme="minorHAnsi" w:cstheme="minorHAnsi"/>
        </w:rPr>
      </w:pPr>
      <w:r w:rsidRPr="00263CCA">
        <w:rPr>
          <w:rFonts w:asciiTheme="minorHAnsi" w:hAnsiTheme="minorHAnsi" w:cstheme="minorHAnsi"/>
          <w:b/>
          <w:bCs/>
        </w:rPr>
        <w:t>n</w:t>
      </w:r>
      <w:r w:rsidR="00D40056" w:rsidRPr="00263CCA">
        <w:rPr>
          <w:rFonts w:asciiTheme="minorHAnsi" w:hAnsiTheme="minorHAnsi" w:cstheme="minorHAnsi"/>
          <w:b/>
          <w:bCs/>
        </w:rPr>
        <w:t>adpisy</w:t>
      </w:r>
      <w:r w:rsidR="00D40056" w:rsidRPr="00263CCA">
        <w:rPr>
          <w:rFonts w:asciiTheme="minorHAnsi" w:hAnsiTheme="minorHAnsi" w:cstheme="minorHAnsi"/>
        </w:rPr>
        <w:t xml:space="preserve"> sú v Zmluve použité len pre prehľadnosť a lepšiu orientáciu a nemajú vplyv na výklad Zmluvy.</w:t>
      </w:r>
    </w:p>
    <w:p w14:paraId="0B1E6262" w14:textId="5372BC0A" w:rsidR="00D03D91" w:rsidRPr="00263CCA" w:rsidRDefault="00D03D91" w:rsidP="001F0A55">
      <w:pPr>
        <w:pStyle w:val="Odsekzoznamu"/>
        <w:numPr>
          <w:ilvl w:val="0"/>
          <w:numId w:val="5"/>
        </w:numPr>
        <w:spacing w:after="120"/>
        <w:ind w:left="567" w:hanging="567"/>
        <w:contextualSpacing w:val="0"/>
        <w:rPr>
          <w:rFonts w:asciiTheme="minorHAnsi" w:hAnsiTheme="minorHAnsi" w:cstheme="minorHAnsi"/>
        </w:rPr>
      </w:pPr>
      <w:r w:rsidRPr="00263CCA">
        <w:rPr>
          <w:rFonts w:asciiTheme="minorHAnsi" w:hAnsiTheme="minorHAnsi" w:cstheme="minorHAnsi"/>
        </w:rPr>
        <w:t>Niektoré pojmy používané v Zmluve môžu byť interpretované rôzne a preto je pre ich výklad potrebné ich doplnenie či upresnenie; v Zmluve preto majú tieto pojmy nasledovný význam:</w:t>
      </w:r>
    </w:p>
    <w:p w14:paraId="187E0D88" w14:textId="4516D792" w:rsidR="00D03D91" w:rsidRPr="00263CCA" w:rsidRDefault="00D03D91" w:rsidP="001F0A55">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bezodkladne </w:t>
      </w:r>
      <w:r w:rsidRPr="00263CCA">
        <w:rPr>
          <w:rFonts w:asciiTheme="minorHAnsi" w:hAnsiTheme="minorHAnsi" w:cstheme="minorHAnsi"/>
        </w:rPr>
        <w:t>znamená hneď ako je to možné, najneskôr však do piatich (5) dní od vzniku rozhodnej skutočnosti;</w:t>
      </w:r>
    </w:p>
    <w:p w14:paraId="62F605F0" w14:textId="3507C193" w:rsidR="00555A2F" w:rsidRPr="00263CCA" w:rsidRDefault="00CC03D6" w:rsidP="002F6223">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b/>
          <w:bCs/>
        </w:rPr>
        <w:t>Škola</w:t>
      </w:r>
      <w:r w:rsidR="00D03D91" w:rsidRPr="00263CCA">
        <w:rPr>
          <w:rFonts w:asciiTheme="minorHAnsi" w:hAnsiTheme="minorHAnsi" w:cstheme="minorHAnsi"/>
          <w:b/>
          <w:bCs/>
        </w:rPr>
        <w:t xml:space="preserve"> </w:t>
      </w:r>
      <w:r w:rsidR="00D03D91" w:rsidRPr="00263CCA">
        <w:rPr>
          <w:rFonts w:asciiTheme="minorHAnsi" w:hAnsiTheme="minorHAnsi" w:cstheme="minorHAnsi"/>
        </w:rPr>
        <w:t xml:space="preserve">vždy zahŕňa aj všetkých </w:t>
      </w:r>
      <w:r w:rsidR="00480D4E" w:rsidRPr="00263CCA">
        <w:rPr>
          <w:rFonts w:asciiTheme="minorHAnsi" w:hAnsiTheme="minorHAnsi" w:cstheme="minorHAnsi"/>
        </w:rPr>
        <w:t>učiteľov</w:t>
      </w:r>
      <w:r w:rsidR="00835BA8" w:rsidRPr="00263CCA">
        <w:rPr>
          <w:rFonts w:asciiTheme="minorHAnsi" w:hAnsiTheme="minorHAnsi" w:cstheme="minorHAnsi"/>
        </w:rPr>
        <w:t>, poverených</w:t>
      </w:r>
      <w:r w:rsidR="001A2B29" w:rsidRPr="00263CCA">
        <w:rPr>
          <w:rFonts w:asciiTheme="minorHAnsi" w:hAnsiTheme="minorHAnsi" w:cstheme="minorHAnsi"/>
        </w:rPr>
        <w:t xml:space="preserve"> pracovníkov </w:t>
      </w:r>
      <w:r w:rsidR="00480D4E" w:rsidRPr="00263CCA">
        <w:rPr>
          <w:rFonts w:asciiTheme="minorHAnsi" w:hAnsiTheme="minorHAnsi" w:cstheme="minorHAnsi"/>
        </w:rPr>
        <w:t>Školy</w:t>
      </w:r>
      <w:r w:rsidR="00785B3F" w:rsidRPr="00263CCA">
        <w:rPr>
          <w:rFonts w:asciiTheme="minorHAnsi" w:hAnsiTheme="minorHAnsi" w:cstheme="minorHAnsi"/>
        </w:rPr>
        <w:t xml:space="preserve"> a jej riaditeľa,</w:t>
      </w:r>
      <w:r w:rsidR="00D03D91" w:rsidRPr="00263CCA">
        <w:rPr>
          <w:rFonts w:asciiTheme="minorHAnsi" w:hAnsiTheme="minorHAnsi" w:cstheme="minorHAnsi"/>
        </w:rPr>
        <w:t xml:space="preserve"> </w:t>
      </w:r>
      <w:r w:rsidR="00BA4F38" w:rsidRPr="00263CCA">
        <w:rPr>
          <w:rFonts w:asciiTheme="minorHAnsi" w:hAnsiTheme="minorHAnsi" w:cstheme="minorHAnsi"/>
        </w:rPr>
        <w:t xml:space="preserve">explicitné </w:t>
      </w:r>
      <w:r w:rsidR="00D03D91" w:rsidRPr="00263CCA">
        <w:rPr>
          <w:rFonts w:asciiTheme="minorHAnsi" w:hAnsiTheme="minorHAnsi" w:cstheme="minorHAnsi"/>
        </w:rPr>
        <w:t>označenie</w:t>
      </w:r>
      <w:r w:rsidR="00F503F9" w:rsidRPr="00263CCA">
        <w:rPr>
          <w:rFonts w:asciiTheme="minorHAnsi" w:hAnsiTheme="minorHAnsi" w:cstheme="minorHAnsi"/>
        </w:rPr>
        <w:t xml:space="preserve"> </w:t>
      </w:r>
      <w:r w:rsidR="00480D4E" w:rsidRPr="00263CCA">
        <w:rPr>
          <w:rFonts w:asciiTheme="minorHAnsi" w:hAnsiTheme="minorHAnsi" w:cstheme="minorHAnsi"/>
        </w:rPr>
        <w:t>učiteľov</w:t>
      </w:r>
      <w:r w:rsidR="00835BA8" w:rsidRPr="00263CCA">
        <w:rPr>
          <w:rFonts w:asciiTheme="minorHAnsi" w:hAnsiTheme="minorHAnsi" w:cstheme="minorHAnsi"/>
        </w:rPr>
        <w:t xml:space="preserve">, </w:t>
      </w:r>
      <w:r w:rsidR="001A2B29" w:rsidRPr="00263CCA">
        <w:rPr>
          <w:rFonts w:asciiTheme="minorHAnsi" w:hAnsiTheme="minorHAnsi" w:cstheme="minorHAnsi"/>
        </w:rPr>
        <w:t>poverených pracovníkov</w:t>
      </w:r>
      <w:r w:rsidR="00480D4E" w:rsidRPr="00263CCA">
        <w:rPr>
          <w:rFonts w:asciiTheme="minorHAnsi" w:hAnsiTheme="minorHAnsi" w:cstheme="minorHAnsi"/>
        </w:rPr>
        <w:t xml:space="preserve"> </w:t>
      </w:r>
      <w:r w:rsidR="00785B3F" w:rsidRPr="00263CCA">
        <w:rPr>
          <w:rFonts w:asciiTheme="minorHAnsi" w:hAnsiTheme="minorHAnsi" w:cstheme="minorHAnsi"/>
        </w:rPr>
        <w:t xml:space="preserve">alebo riaditeľa </w:t>
      </w:r>
      <w:r w:rsidR="00D03D91" w:rsidRPr="00263CCA">
        <w:rPr>
          <w:rFonts w:asciiTheme="minorHAnsi" w:hAnsiTheme="minorHAnsi" w:cstheme="minorHAnsi"/>
        </w:rPr>
        <w:t xml:space="preserve">je </w:t>
      </w:r>
      <w:r w:rsidR="00BA4F38" w:rsidRPr="00263CCA">
        <w:rPr>
          <w:rFonts w:asciiTheme="minorHAnsi" w:hAnsiTheme="minorHAnsi" w:cstheme="minorHAnsi"/>
        </w:rPr>
        <w:t>v Zmluve použité len za účelom zachovania prehľadnosti Zmluvy a s dôrazom na kontext konkrétnych ustanovení</w:t>
      </w:r>
      <w:r w:rsidR="003A274F" w:rsidRPr="00263CCA">
        <w:rPr>
          <w:rFonts w:asciiTheme="minorHAnsi" w:hAnsiTheme="minorHAnsi" w:cstheme="minorHAnsi"/>
        </w:rPr>
        <w:t>,</w:t>
      </w:r>
      <w:r w:rsidR="00180271" w:rsidRPr="00263CCA">
        <w:rPr>
          <w:rFonts w:asciiTheme="minorHAnsi" w:hAnsiTheme="minorHAnsi" w:cstheme="minorHAnsi"/>
        </w:rPr>
        <w:t xml:space="preserve"> pričom:</w:t>
      </w:r>
    </w:p>
    <w:p w14:paraId="364069AE" w14:textId="0704FE15" w:rsidR="00D03D91" w:rsidRPr="00263CCA" w:rsidRDefault="00C57963" w:rsidP="00635CBA">
      <w:pPr>
        <w:pStyle w:val="Odsekzoznamu"/>
        <w:numPr>
          <w:ilvl w:val="2"/>
          <w:numId w:val="5"/>
        </w:numPr>
        <w:spacing w:after="120"/>
        <w:ind w:left="1701" w:hanging="425"/>
        <w:contextualSpacing w:val="0"/>
        <w:rPr>
          <w:rFonts w:asciiTheme="minorHAnsi" w:hAnsiTheme="minorHAnsi" w:cstheme="minorHAnsi"/>
        </w:rPr>
      </w:pPr>
      <w:r w:rsidRPr="00263CCA">
        <w:rPr>
          <w:rFonts w:asciiTheme="minorHAnsi" w:hAnsiTheme="minorHAnsi" w:cstheme="minorHAnsi"/>
        </w:rPr>
        <w:t xml:space="preserve">nie je podmienkou, aby povinnosti podľa Zmluvy plnili učitelia, </w:t>
      </w:r>
      <w:r w:rsidR="00835BA8" w:rsidRPr="00263CCA">
        <w:rPr>
          <w:rFonts w:asciiTheme="minorHAnsi" w:hAnsiTheme="minorHAnsi" w:cstheme="minorHAnsi"/>
        </w:rPr>
        <w:t xml:space="preserve">riaditeľ Školy môže poveriť plnením povinností podľa Zmluvy aj </w:t>
      </w:r>
      <w:r w:rsidRPr="00263CCA">
        <w:rPr>
          <w:rFonts w:asciiTheme="minorHAnsi" w:hAnsiTheme="minorHAnsi" w:cstheme="minorHAnsi"/>
        </w:rPr>
        <w:t>iné osoby, napríklad digitálneho školského koordinátora</w:t>
      </w:r>
      <w:r w:rsidR="003A274F" w:rsidRPr="00263CCA">
        <w:rPr>
          <w:rFonts w:asciiTheme="minorHAnsi" w:hAnsiTheme="minorHAnsi" w:cstheme="minorHAnsi"/>
        </w:rPr>
        <w:t xml:space="preserve">, preto </w:t>
      </w:r>
      <w:r w:rsidR="00681D15" w:rsidRPr="00263CCA">
        <w:rPr>
          <w:rFonts w:asciiTheme="minorHAnsi" w:hAnsiTheme="minorHAnsi" w:cstheme="minorHAnsi"/>
        </w:rPr>
        <w:t xml:space="preserve">keď </w:t>
      </w:r>
      <w:r w:rsidR="00A925D5" w:rsidRPr="00263CCA">
        <w:rPr>
          <w:rFonts w:asciiTheme="minorHAnsi" w:hAnsiTheme="minorHAnsi" w:cstheme="minorHAnsi"/>
        </w:rPr>
        <w:t>Zmluva používa pojem „</w:t>
      </w:r>
      <w:r w:rsidR="00A925D5" w:rsidRPr="00263CCA">
        <w:rPr>
          <w:rFonts w:asciiTheme="minorHAnsi" w:hAnsiTheme="minorHAnsi" w:cstheme="minorHAnsi"/>
          <w:i/>
          <w:iCs/>
        </w:rPr>
        <w:t>pracovník</w:t>
      </w:r>
      <w:r w:rsidR="00A925D5" w:rsidRPr="00263CCA">
        <w:rPr>
          <w:rFonts w:asciiTheme="minorHAnsi" w:hAnsiTheme="minorHAnsi" w:cstheme="minorHAnsi"/>
        </w:rPr>
        <w:t>“</w:t>
      </w:r>
      <w:r w:rsidR="00747BCD" w:rsidRPr="00263CCA">
        <w:rPr>
          <w:rFonts w:asciiTheme="minorHAnsi" w:hAnsiTheme="minorHAnsi" w:cstheme="minorHAnsi"/>
        </w:rPr>
        <w:t>, zahŕňa tento pojem poverených pracovníkov aj učiteľov Školy</w:t>
      </w:r>
      <w:r w:rsidR="003A274F" w:rsidRPr="00263CCA">
        <w:rPr>
          <w:rFonts w:asciiTheme="minorHAnsi" w:hAnsiTheme="minorHAnsi" w:cstheme="minorHAnsi"/>
        </w:rPr>
        <w:t>;</w:t>
      </w:r>
    </w:p>
    <w:p w14:paraId="6A406B47" w14:textId="587C6814" w:rsidR="00D671A5" w:rsidRPr="00263CCA" w:rsidRDefault="00BA4F38" w:rsidP="00635CBA">
      <w:pPr>
        <w:pStyle w:val="Odsekzoznamu"/>
        <w:numPr>
          <w:ilvl w:val="2"/>
          <w:numId w:val="5"/>
        </w:numPr>
        <w:spacing w:after="120"/>
        <w:ind w:left="1701" w:hanging="425"/>
        <w:contextualSpacing w:val="0"/>
        <w:rPr>
          <w:rFonts w:asciiTheme="minorHAnsi" w:hAnsiTheme="minorHAnsi" w:cstheme="minorHAnsi"/>
        </w:rPr>
      </w:pPr>
      <w:r w:rsidRPr="00263CCA">
        <w:rPr>
          <w:rFonts w:asciiTheme="minorHAnsi" w:hAnsiTheme="minorHAnsi" w:cstheme="minorHAnsi"/>
        </w:rPr>
        <w:t xml:space="preserve">ak Zmluva </w:t>
      </w:r>
      <w:r w:rsidR="0037634E" w:rsidRPr="00263CCA">
        <w:rPr>
          <w:rFonts w:asciiTheme="minorHAnsi" w:hAnsiTheme="minorHAnsi" w:cstheme="minorHAnsi"/>
        </w:rPr>
        <w:t xml:space="preserve">upravuje postup </w:t>
      </w:r>
      <w:r w:rsidR="00F34FE3" w:rsidRPr="00263CCA">
        <w:rPr>
          <w:rFonts w:asciiTheme="minorHAnsi" w:hAnsiTheme="minorHAnsi" w:cstheme="minorHAnsi"/>
        </w:rPr>
        <w:t>Školy</w:t>
      </w:r>
      <w:r w:rsidR="0037634E" w:rsidRPr="00263CCA">
        <w:rPr>
          <w:rFonts w:asciiTheme="minorHAnsi" w:hAnsiTheme="minorHAnsi" w:cstheme="minorHAnsi"/>
        </w:rPr>
        <w:t xml:space="preserve"> (resp. </w:t>
      </w:r>
      <w:r w:rsidR="00F34FE3" w:rsidRPr="00263CCA">
        <w:rPr>
          <w:rFonts w:asciiTheme="minorHAnsi" w:hAnsiTheme="minorHAnsi" w:cstheme="minorHAnsi"/>
        </w:rPr>
        <w:t>učiteľov</w:t>
      </w:r>
      <w:r w:rsidR="00C57963" w:rsidRPr="00263CCA">
        <w:rPr>
          <w:rFonts w:asciiTheme="minorHAnsi" w:hAnsiTheme="minorHAnsi" w:cstheme="minorHAnsi"/>
        </w:rPr>
        <w:t>, poverených pracovníkov</w:t>
      </w:r>
      <w:r w:rsidR="00513A34" w:rsidRPr="00263CCA">
        <w:rPr>
          <w:rFonts w:asciiTheme="minorHAnsi" w:hAnsiTheme="minorHAnsi" w:cstheme="minorHAnsi"/>
        </w:rPr>
        <w:t xml:space="preserve"> alebo riaditeľa</w:t>
      </w:r>
      <w:r w:rsidR="00F34FE3" w:rsidRPr="00263CCA">
        <w:rPr>
          <w:rFonts w:asciiTheme="minorHAnsi" w:hAnsiTheme="minorHAnsi" w:cstheme="minorHAnsi"/>
        </w:rPr>
        <w:t xml:space="preserve"> Školy</w:t>
      </w:r>
      <w:r w:rsidR="0037634E" w:rsidRPr="00263CCA">
        <w:rPr>
          <w:rFonts w:asciiTheme="minorHAnsi" w:hAnsiTheme="minorHAnsi" w:cstheme="minorHAnsi"/>
        </w:rPr>
        <w:t xml:space="preserve">) pri uplatnení Digitálneho príspevku len voči jednému Žiakovi, je </w:t>
      </w:r>
      <w:r w:rsidR="00E61312" w:rsidRPr="00263CCA">
        <w:rPr>
          <w:rFonts w:asciiTheme="minorHAnsi" w:hAnsiTheme="minorHAnsi" w:cstheme="minorHAnsi"/>
        </w:rPr>
        <w:t>Škola</w:t>
      </w:r>
      <w:r w:rsidR="0037634E" w:rsidRPr="00263CCA">
        <w:rPr>
          <w:rFonts w:asciiTheme="minorHAnsi" w:hAnsiTheme="minorHAnsi" w:cstheme="minorHAnsi"/>
        </w:rPr>
        <w:t xml:space="preserve"> povinn</w:t>
      </w:r>
      <w:r w:rsidR="00E61312" w:rsidRPr="00263CCA">
        <w:rPr>
          <w:rFonts w:asciiTheme="minorHAnsi" w:hAnsiTheme="minorHAnsi" w:cstheme="minorHAnsi"/>
        </w:rPr>
        <w:t>á</w:t>
      </w:r>
      <w:r w:rsidR="0037634E" w:rsidRPr="00263CCA">
        <w:rPr>
          <w:rFonts w:asciiTheme="minorHAnsi" w:hAnsiTheme="minorHAnsi" w:cstheme="minorHAnsi"/>
        </w:rPr>
        <w:t xml:space="preserve"> tento postup aplikovať vo vzťahu ku každému jednotlivému Žiakovi</w:t>
      </w:r>
      <w:r w:rsidR="00D671A5" w:rsidRPr="00263CCA">
        <w:rPr>
          <w:rFonts w:asciiTheme="minorHAnsi" w:hAnsiTheme="minorHAnsi" w:cstheme="minorHAnsi"/>
        </w:rPr>
        <w:t>;</w:t>
      </w:r>
    </w:p>
    <w:p w14:paraId="37B1BEBD" w14:textId="287162E9" w:rsidR="006F41CB" w:rsidRPr="00263CCA" w:rsidRDefault="00180271" w:rsidP="00635CBA">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b/>
          <w:bCs/>
        </w:rPr>
        <w:t>u</w:t>
      </w:r>
      <w:r w:rsidR="006F41CB" w:rsidRPr="00263CCA">
        <w:rPr>
          <w:rFonts w:asciiTheme="minorHAnsi" w:hAnsiTheme="minorHAnsi" w:cstheme="minorHAnsi"/>
          <w:b/>
          <w:bCs/>
        </w:rPr>
        <w:t xml:space="preserve">platnením Digitálneho príspevku </w:t>
      </w:r>
      <w:r w:rsidR="006F41CB" w:rsidRPr="00263CCA">
        <w:rPr>
          <w:rFonts w:asciiTheme="minorHAnsi" w:hAnsiTheme="minorHAnsi" w:cstheme="minorHAnsi"/>
        </w:rPr>
        <w:t>sa rozumie uplatnenie Digitálneho príspevku u </w:t>
      </w:r>
      <w:r w:rsidR="009E511C" w:rsidRPr="00263CCA">
        <w:rPr>
          <w:rFonts w:asciiTheme="minorHAnsi" w:hAnsiTheme="minorHAnsi" w:cstheme="minorHAnsi"/>
        </w:rPr>
        <w:t>p</w:t>
      </w:r>
      <w:r w:rsidR="006F41CB" w:rsidRPr="00263CCA">
        <w:rPr>
          <w:rFonts w:asciiTheme="minorHAnsi" w:hAnsiTheme="minorHAnsi" w:cstheme="minorHAnsi"/>
        </w:rPr>
        <w:t>redajcov, ktorí sú zmluvnými partnermi Digitálnej koalície, ktoré</w:t>
      </w:r>
      <w:r w:rsidR="000130DA" w:rsidRPr="00263CCA">
        <w:rPr>
          <w:rFonts w:asciiTheme="minorHAnsi" w:hAnsiTheme="minorHAnsi" w:cstheme="minorHAnsi"/>
        </w:rPr>
        <w:t>ho výsledkom je predaj a</w:t>
      </w:r>
      <w:r w:rsidR="00BB1308" w:rsidRPr="00263CCA">
        <w:rPr>
          <w:rFonts w:asciiTheme="minorHAnsi" w:hAnsiTheme="minorHAnsi" w:cstheme="minorHAnsi"/>
        </w:rPr>
        <w:t> </w:t>
      </w:r>
      <w:r w:rsidR="000130DA" w:rsidRPr="00263CCA">
        <w:rPr>
          <w:rFonts w:asciiTheme="minorHAnsi" w:hAnsiTheme="minorHAnsi" w:cstheme="minorHAnsi"/>
        </w:rPr>
        <w:t>odovzdanie</w:t>
      </w:r>
      <w:r w:rsidR="00BB1308" w:rsidRPr="00263CCA">
        <w:rPr>
          <w:rFonts w:asciiTheme="minorHAnsi" w:hAnsiTheme="minorHAnsi" w:cstheme="minorHAnsi"/>
        </w:rPr>
        <w:t xml:space="preserve"> digitálneho</w:t>
      </w:r>
      <w:r w:rsidR="000130DA" w:rsidRPr="00263CCA">
        <w:rPr>
          <w:rFonts w:asciiTheme="minorHAnsi" w:hAnsiTheme="minorHAnsi" w:cstheme="minorHAnsi"/>
        </w:rPr>
        <w:t xml:space="preserve"> </w:t>
      </w:r>
      <w:r w:rsidR="00BB1308" w:rsidRPr="00263CCA">
        <w:rPr>
          <w:rFonts w:asciiTheme="minorHAnsi" w:hAnsiTheme="minorHAnsi" w:cstheme="minorHAnsi"/>
        </w:rPr>
        <w:t>z</w:t>
      </w:r>
      <w:r w:rsidR="000130DA" w:rsidRPr="00263CCA">
        <w:rPr>
          <w:rFonts w:asciiTheme="minorHAnsi" w:hAnsiTheme="minorHAnsi" w:cstheme="minorHAnsi"/>
        </w:rPr>
        <w:t xml:space="preserve">ariadenia Žiakovi. </w:t>
      </w:r>
    </w:p>
    <w:p w14:paraId="5B6BA0E8" w14:textId="0599FE8C" w:rsidR="00D03D91" w:rsidRPr="00263CCA" w:rsidRDefault="00180271" w:rsidP="00D03D91">
      <w:pPr>
        <w:pStyle w:val="Odsekzoznamu"/>
        <w:numPr>
          <w:ilvl w:val="1"/>
          <w:numId w:val="5"/>
        </w:numPr>
        <w:ind w:left="1134" w:hanging="567"/>
        <w:contextualSpacing w:val="0"/>
        <w:rPr>
          <w:rFonts w:asciiTheme="minorHAnsi" w:hAnsiTheme="minorHAnsi" w:cstheme="minorHAnsi"/>
        </w:rPr>
      </w:pPr>
      <w:r w:rsidRPr="00263CCA">
        <w:rPr>
          <w:rFonts w:asciiTheme="minorHAnsi" w:hAnsiTheme="minorHAnsi" w:cstheme="minorHAnsi"/>
          <w:b/>
          <w:bCs/>
        </w:rPr>
        <w:t>z</w:t>
      </w:r>
      <w:r w:rsidR="00D671A5" w:rsidRPr="00263CCA">
        <w:rPr>
          <w:rFonts w:asciiTheme="minorHAnsi" w:hAnsiTheme="minorHAnsi" w:cstheme="minorHAnsi"/>
          <w:b/>
          <w:bCs/>
        </w:rPr>
        <w:t xml:space="preserve">ákonným zástupcom </w:t>
      </w:r>
      <w:r w:rsidR="00D671A5" w:rsidRPr="00263CCA">
        <w:rPr>
          <w:rFonts w:asciiTheme="minorHAnsi" w:hAnsiTheme="minorHAnsi" w:cstheme="minorHAnsi"/>
        </w:rPr>
        <w:t>maloletého dieťaťa môžu v zmysle platnej právnej úpravy byť rodičia, poručníci, opatrovníci (aj kolízny či majetkový opatrovník) a prípadne aj náhradný rodič alebo pestún.</w:t>
      </w:r>
    </w:p>
    <w:p w14:paraId="49F5390F" w14:textId="6673D4AF" w:rsidR="002A19C5" w:rsidRPr="00263CCA" w:rsidRDefault="002A19C5" w:rsidP="007D13F9">
      <w:pPr>
        <w:pStyle w:val="Nadpis2"/>
      </w:pPr>
      <w:r w:rsidRPr="00263CCA">
        <w:t>Článok 3</w:t>
      </w:r>
      <w:r w:rsidRPr="00263CCA">
        <w:br/>
        <w:t>Úvodné vyhlásenia Strán</w:t>
      </w:r>
    </w:p>
    <w:p w14:paraId="4D4B882F" w14:textId="131C2E87" w:rsidR="00A33856" w:rsidRPr="00263CCA" w:rsidRDefault="00A33856" w:rsidP="00A33856">
      <w:pPr>
        <w:pStyle w:val="Odsekzoznamu"/>
        <w:numPr>
          <w:ilvl w:val="0"/>
          <w:numId w:val="6"/>
        </w:numPr>
        <w:spacing w:after="120"/>
        <w:ind w:left="567" w:hanging="567"/>
        <w:contextualSpacing w:val="0"/>
        <w:rPr>
          <w:rFonts w:asciiTheme="minorHAnsi" w:hAnsiTheme="minorHAnsi" w:cstheme="minorHAnsi"/>
        </w:rPr>
      </w:pPr>
      <w:r w:rsidRPr="00263CCA">
        <w:rPr>
          <w:rFonts w:asciiTheme="minorHAnsi" w:hAnsiTheme="minorHAnsi" w:cstheme="minorHAnsi"/>
        </w:rPr>
        <w:t>Každá zo Strán vyhlasuje a zaručuje druhej Strane, že:</w:t>
      </w:r>
    </w:p>
    <w:p w14:paraId="3B31A532" w14:textId="05FD19B0" w:rsidR="00A33856" w:rsidRPr="00263CCA" w:rsidRDefault="00A33856" w:rsidP="00A33856">
      <w:pPr>
        <w:pStyle w:val="Odsekzoznamu"/>
        <w:numPr>
          <w:ilvl w:val="1"/>
          <w:numId w:val="6"/>
        </w:numPr>
        <w:spacing w:after="120"/>
        <w:ind w:left="1134" w:hanging="567"/>
        <w:contextualSpacing w:val="0"/>
        <w:rPr>
          <w:rFonts w:asciiTheme="minorHAnsi" w:hAnsiTheme="minorHAnsi" w:cstheme="minorHAnsi"/>
        </w:rPr>
      </w:pPr>
      <w:r w:rsidRPr="00263CCA">
        <w:rPr>
          <w:rFonts w:asciiTheme="minorHAnsi" w:hAnsiTheme="minorHAnsi" w:cstheme="minorHAnsi"/>
        </w:rPr>
        <w:t>je oprávnená na uzavretie Zmluvy a v jej mene konajúce osoby sú oprávnené Zmluvu podpísať;</w:t>
      </w:r>
    </w:p>
    <w:p w14:paraId="59CF3633" w14:textId="45E927C4" w:rsidR="00A33856" w:rsidRPr="00263CCA" w:rsidRDefault="00A33856" w:rsidP="00A33856">
      <w:pPr>
        <w:pStyle w:val="Odsekzoznamu"/>
        <w:numPr>
          <w:ilvl w:val="1"/>
          <w:numId w:val="6"/>
        </w:numPr>
        <w:spacing w:after="120"/>
        <w:ind w:left="1134" w:hanging="567"/>
        <w:contextualSpacing w:val="0"/>
        <w:rPr>
          <w:rFonts w:asciiTheme="minorHAnsi" w:hAnsiTheme="minorHAnsi" w:cstheme="minorHAnsi"/>
        </w:rPr>
      </w:pPr>
      <w:r w:rsidRPr="00263CCA">
        <w:rPr>
          <w:rFonts w:asciiTheme="minorHAnsi" w:hAnsiTheme="minorHAnsi" w:cstheme="minorHAnsi"/>
        </w:rPr>
        <w:t>uzavretie a plnenie Zmluvy nie je porušením žiadnej inej zmluvy, ktorej je zmluvnou stranou a neporušuje žiadny právny predpis alebo rozhodnutie verejného orgánu, ktoré je pre príslušnú Stranu záväzné alebo sa na ňu akýmkoľvek spôsobom vzťahuje;</w:t>
      </w:r>
    </w:p>
    <w:p w14:paraId="6B02D2BD" w14:textId="77777777" w:rsidR="00353A45" w:rsidRPr="00263CCA" w:rsidRDefault="00A33856" w:rsidP="002545E9">
      <w:pPr>
        <w:pStyle w:val="Odsekzoznamu"/>
        <w:numPr>
          <w:ilvl w:val="1"/>
          <w:numId w:val="6"/>
        </w:numPr>
        <w:spacing w:after="120"/>
        <w:ind w:left="1134" w:hanging="567"/>
        <w:contextualSpacing w:val="0"/>
        <w:rPr>
          <w:rFonts w:asciiTheme="minorHAnsi" w:hAnsiTheme="minorHAnsi" w:cstheme="minorHAnsi"/>
        </w:rPr>
      </w:pPr>
      <w:r w:rsidRPr="00263CCA">
        <w:rPr>
          <w:rFonts w:asciiTheme="minorHAnsi" w:hAnsiTheme="minorHAnsi" w:cstheme="minorHAnsi"/>
        </w:rPr>
        <w:lastRenderedPageBreak/>
        <w:t xml:space="preserve">má všetky potrebné profesionálne skúsenosti, odborné znalosti a zdroje potrebné na plnenie Zmluvy a jej finančná situácia umožňuje v dobrej viere prevziať záväzky uvedené v Zmluve. </w:t>
      </w:r>
    </w:p>
    <w:p w14:paraId="7364ABF0" w14:textId="7DF12BF3" w:rsidR="00551DE2" w:rsidRPr="00263CCA" w:rsidRDefault="000D1B18" w:rsidP="00894FCB">
      <w:pPr>
        <w:pStyle w:val="Nadpis1"/>
      </w:pPr>
      <w:r w:rsidRPr="00263CCA">
        <w:t>Druhá časť</w:t>
      </w:r>
      <w:r w:rsidRPr="00263CCA">
        <w:br/>
        <w:t>Podstatné náležitosti zmluvy</w:t>
      </w:r>
    </w:p>
    <w:p w14:paraId="283008E2" w14:textId="120E7F2C" w:rsidR="000D1B18" w:rsidRPr="00263CCA" w:rsidRDefault="000D1B18" w:rsidP="007D13F9">
      <w:pPr>
        <w:pStyle w:val="Nadpis2"/>
      </w:pPr>
      <w:r w:rsidRPr="00263CCA">
        <w:t>Článok 4</w:t>
      </w:r>
      <w:r w:rsidRPr="00263CCA">
        <w:br/>
        <w:t>Predmet a účel Zmluvy</w:t>
      </w:r>
    </w:p>
    <w:p w14:paraId="51317341" w14:textId="2360E4F6" w:rsidR="000D1B18" w:rsidRPr="00263CCA" w:rsidRDefault="006B0292" w:rsidP="009B3403">
      <w:pPr>
        <w:pStyle w:val="Odsekzoznamu"/>
        <w:numPr>
          <w:ilvl w:val="0"/>
          <w:numId w:val="7"/>
        </w:numPr>
        <w:ind w:left="567" w:hanging="567"/>
        <w:contextualSpacing w:val="0"/>
        <w:rPr>
          <w:rFonts w:asciiTheme="minorHAnsi" w:hAnsiTheme="minorHAnsi" w:cstheme="minorHAnsi"/>
        </w:rPr>
      </w:pPr>
      <w:r w:rsidRPr="00263CCA">
        <w:rPr>
          <w:rFonts w:asciiTheme="minorHAnsi" w:hAnsiTheme="minorHAnsi" w:cstheme="minorHAnsi"/>
        </w:rPr>
        <w:t>Predmetom Zmluvy je dohoda Strán o podmienkach a spôsobe vzájomnej spoluprá</w:t>
      </w:r>
      <w:r w:rsidR="00711163" w:rsidRPr="00263CCA">
        <w:rPr>
          <w:rFonts w:asciiTheme="minorHAnsi" w:hAnsiTheme="minorHAnsi" w:cstheme="minorHAnsi"/>
        </w:rPr>
        <w:t xml:space="preserve">ce </w:t>
      </w:r>
      <w:r w:rsidR="00EA231F" w:rsidRPr="00263CCA">
        <w:rPr>
          <w:rFonts w:asciiTheme="minorHAnsi" w:hAnsiTheme="minorHAnsi" w:cstheme="minorHAnsi"/>
        </w:rPr>
        <w:t>pri </w:t>
      </w:r>
      <w:r w:rsidR="00A86998" w:rsidRPr="00263CCA">
        <w:rPr>
          <w:rFonts w:asciiTheme="minorHAnsi" w:hAnsiTheme="minorHAnsi" w:cstheme="minorHAnsi"/>
        </w:rPr>
        <w:t xml:space="preserve">informovaní Žiakov Školy o možnostiach uplatnenia Digitálneho príspevku </w:t>
      </w:r>
      <w:r w:rsidR="009B3403" w:rsidRPr="00263CCA">
        <w:rPr>
          <w:rFonts w:asciiTheme="minorHAnsi" w:hAnsiTheme="minorHAnsi" w:cstheme="minorHAnsi"/>
        </w:rPr>
        <w:t xml:space="preserve">Žiakmi. </w:t>
      </w:r>
    </w:p>
    <w:p w14:paraId="5395F88D" w14:textId="21BC50C2" w:rsidR="001E31A0" w:rsidRPr="00263CCA" w:rsidRDefault="001709F3" w:rsidP="001E31A0">
      <w:pPr>
        <w:pStyle w:val="Odsekzoznamu"/>
        <w:numPr>
          <w:ilvl w:val="0"/>
          <w:numId w:val="7"/>
        </w:numPr>
        <w:ind w:left="567" w:hanging="567"/>
        <w:contextualSpacing w:val="0"/>
        <w:rPr>
          <w:rFonts w:asciiTheme="minorHAnsi" w:hAnsiTheme="minorHAnsi" w:cstheme="minorHAnsi"/>
        </w:rPr>
      </w:pPr>
      <w:r w:rsidRPr="00263CCA">
        <w:rPr>
          <w:rFonts w:asciiTheme="minorHAnsi" w:hAnsiTheme="minorHAnsi" w:cstheme="minorHAnsi"/>
        </w:rPr>
        <w:t xml:space="preserve">Účelom Zmluvy </w:t>
      </w:r>
      <w:r w:rsidR="00711163" w:rsidRPr="00263CCA">
        <w:rPr>
          <w:rFonts w:asciiTheme="minorHAnsi" w:hAnsiTheme="minorHAnsi" w:cstheme="minorHAnsi"/>
        </w:rPr>
        <w:t xml:space="preserve">je </w:t>
      </w:r>
      <w:r w:rsidR="00E13C2E" w:rsidRPr="00263CCA">
        <w:rPr>
          <w:rFonts w:asciiTheme="minorHAnsi" w:hAnsiTheme="minorHAnsi" w:cstheme="minorHAnsi"/>
        </w:rPr>
        <w:t xml:space="preserve">zabezpečenie </w:t>
      </w:r>
      <w:r w:rsidR="009B3403" w:rsidRPr="00263CCA">
        <w:rPr>
          <w:rFonts w:asciiTheme="minorHAnsi" w:hAnsiTheme="minorHAnsi" w:cstheme="minorHAnsi"/>
        </w:rPr>
        <w:t xml:space="preserve">informovanosti Žiakov o existencii Digitálneho príspevku a možnostiach jeho uplatnenia. </w:t>
      </w:r>
    </w:p>
    <w:p w14:paraId="3067051C" w14:textId="60D739DB" w:rsidR="001E31A0" w:rsidRPr="00263CCA" w:rsidRDefault="001E31A0" w:rsidP="007D13F9">
      <w:pPr>
        <w:pStyle w:val="Nadpis2"/>
      </w:pPr>
      <w:r w:rsidRPr="00263CCA">
        <w:t>Článok 5</w:t>
      </w:r>
      <w:r w:rsidRPr="00263CCA">
        <w:br/>
      </w:r>
      <w:r w:rsidR="003E0D3D" w:rsidRPr="00263CCA">
        <w:t>Základné povinnosti Strán</w:t>
      </w:r>
    </w:p>
    <w:p w14:paraId="4EDE951F" w14:textId="799E0EA9" w:rsidR="003E0D3D" w:rsidRPr="00263CCA" w:rsidRDefault="003E0D3D" w:rsidP="0060341B">
      <w:pPr>
        <w:pStyle w:val="Odsekzoznamu"/>
        <w:numPr>
          <w:ilvl w:val="0"/>
          <w:numId w:val="25"/>
        </w:numPr>
        <w:ind w:left="567" w:hanging="567"/>
        <w:contextualSpacing w:val="0"/>
        <w:rPr>
          <w:rFonts w:asciiTheme="minorHAnsi" w:hAnsiTheme="minorHAnsi" w:cstheme="minorHAnsi"/>
          <w:color w:val="C00000"/>
        </w:rPr>
      </w:pPr>
      <w:r w:rsidRPr="00635CBA">
        <w:rPr>
          <w:rFonts w:asciiTheme="minorHAnsi" w:hAnsiTheme="minorHAnsi" w:cstheme="minorHAnsi"/>
          <w:b/>
          <w:bCs/>
          <w:color w:val="363F93"/>
        </w:rPr>
        <w:t xml:space="preserve">[Plnenie povinností </w:t>
      </w:r>
      <w:r w:rsidR="002928C8" w:rsidRPr="00263CCA">
        <w:rPr>
          <w:rFonts w:asciiTheme="minorHAnsi" w:hAnsiTheme="minorHAnsi" w:cstheme="minorHAnsi"/>
          <w:b/>
          <w:bCs/>
          <w:color w:val="363F93"/>
        </w:rPr>
        <w:t>pracovníkmi Školy</w:t>
      </w:r>
      <w:r w:rsidRPr="00635CBA">
        <w:rPr>
          <w:rFonts w:asciiTheme="minorHAnsi" w:hAnsiTheme="minorHAnsi" w:cstheme="minorHAnsi"/>
          <w:b/>
          <w:bCs/>
          <w:color w:val="363F93"/>
        </w:rPr>
        <w:t>]</w:t>
      </w:r>
      <w:r w:rsidRPr="00635CBA">
        <w:rPr>
          <w:rFonts w:asciiTheme="minorHAnsi" w:hAnsiTheme="minorHAnsi" w:cstheme="minorHAnsi"/>
          <w:color w:val="363F93"/>
        </w:rPr>
        <w:t xml:space="preserve"> </w:t>
      </w:r>
      <w:r w:rsidRPr="00263CCA">
        <w:rPr>
          <w:rFonts w:asciiTheme="minorHAnsi" w:hAnsiTheme="minorHAnsi" w:cstheme="minorHAnsi"/>
        </w:rPr>
        <w:t>Ak povinnosti Školy vyplývajúce zo Zmluvy plnia je</w:t>
      </w:r>
      <w:r w:rsidR="00082BD2" w:rsidRPr="00263CCA">
        <w:rPr>
          <w:rFonts w:asciiTheme="minorHAnsi" w:hAnsiTheme="minorHAnsi" w:cstheme="minorHAnsi"/>
        </w:rPr>
        <w:t>j pracovníc</w:t>
      </w:r>
      <w:r w:rsidR="00070440" w:rsidRPr="00263CCA">
        <w:rPr>
          <w:rFonts w:asciiTheme="minorHAnsi" w:hAnsiTheme="minorHAnsi" w:cstheme="minorHAnsi"/>
        </w:rPr>
        <w:t>i</w:t>
      </w:r>
      <w:r w:rsidRPr="00263CCA">
        <w:rPr>
          <w:rFonts w:asciiTheme="minorHAnsi" w:hAnsiTheme="minorHAnsi" w:cstheme="minorHAnsi"/>
        </w:rPr>
        <w:t xml:space="preserve">, je Škola povinná zabezpečiť, aby tieto povinnosti vykonávali riadne a včas. </w:t>
      </w:r>
    </w:p>
    <w:p w14:paraId="6DA78611" w14:textId="14E9956D" w:rsidR="0060341B" w:rsidRPr="00263CCA" w:rsidRDefault="0060341B" w:rsidP="00635CBA">
      <w:pPr>
        <w:pStyle w:val="Odsekzoznamu"/>
        <w:numPr>
          <w:ilvl w:val="0"/>
          <w:numId w:val="25"/>
        </w:numPr>
        <w:spacing w:after="120"/>
        <w:ind w:left="567" w:hanging="567"/>
        <w:contextualSpacing w:val="0"/>
        <w:rPr>
          <w:rFonts w:asciiTheme="minorHAnsi" w:hAnsiTheme="minorHAnsi" w:cstheme="minorHAnsi"/>
        </w:rPr>
      </w:pPr>
      <w:r w:rsidRPr="00635CBA">
        <w:rPr>
          <w:rFonts w:asciiTheme="minorHAnsi" w:hAnsiTheme="minorHAnsi" w:cstheme="minorHAnsi"/>
          <w:b/>
          <w:bCs/>
          <w:color w:val="363F93"/>
        </w:rPr>
        <w:t xml:space="preserve">[Prístup do Databázy] </w:t>
      </w:r>
      <w:r w:rsidRPr="00263CCA">
        <w:rPr>
          <w:rFonts w:asciiTheme="minorHAnsi" w:hAnsiTheme="minorHAnsi" w:cstheme="minorHAnsi"/>
        </w:rPr>
        <w:t xml:space="preserve">Digitálna Koalícia bezodkladne po uzavretí Zmluvy pripraví pre riaditeľa Školy prístup k Portálu, prostredníctvom ktorého sa bude môcť pripojiť k Databáze za účelom </w:t>
      </w:r>
      <w:r w:rsidR="00C12719" w:rsidRPr="00635CBA">
        <w:rPr>
          <w:rFonts w:asciiTheme="minorHAnsi" w:hAnsiTheme="minorHAnsi" w:cstheme="minorHAnsi"/>
        </w:rPr>
        <w:t>uloženia Zápisov z informačného stretnutia, Výkazov a prípadne iných dokumentov požadovaných Digitálnou koalíciou</w:t>
      </w:r>
      <w:r w:rsidR="004D3A42" w:rsidRPr="00263CCA">
        <w:rPr>
          <w:rFonts w:asciiTheme="minorHAnsi" w:hAnsiTheme="minorHAnsi" w:cstheme="minorHAnsi"/>
        </w:rPr>
        <w:t>.</w:t>
      </w:r>
      <w:r w:rsidR="002608AE" w:rsidRPr="00263CCA">
        <w:rPr>
          <w:rFonts w:asciiTheme="minorHAnsi" w:hAnsiTheme="minorHAnsi" w:cstheme="minorHAnsi"/>
        </w:rPr>
        <w:t xml:space="preserve"> </w:t>
      </w:r>
      <w:r w:rsidR="008F3C0C" w:rsidRPr="00263CCA">
        <w:rPr>
          <w:rFonts w:asciiTheme="minorHAnsi" w:hAnsiTheme="minorHAnsi" w:cstheme="minorHAnsi"/>
        </w:rPr>
        <w:t xml:space="preserve">Aby mohla Digitálna koalícia splniť túto povinnosť, uvádza Škola kontaktné údaje riaditeľa: </w:t>
      </w:r>
    </w:p>
    <w:p w14:paraId="289799F9" w14:textId="1ABECFD3" w:rsidR="008F3C0C" w:rsidRPr="00263CCA" w:rsidRDefault="008F3C0C" w:rsidP="00635CBA">
      <w:pPr>
        <w:pStyle w:val="Odsekzoznamu"/>
        <w:numPr>
          <w:ilvl w:val="0"/>
          <w:numId w:val="27"/>
        </w:numPr>
        <w:spacing w:after="120"/>
        <w:ind w:left="1134" w:hanging="567"/>
        <w:contextualSpacing w:val="0"/>
        <w:rPr>
          <w:rFonts w:asciiTheme="minorHAnsi" w:hAnsiTheme="minorHAnsi" w:cstheme="minorHAnsi"/>
        </w:rPr>
      </w:pPr>
      <w:r w:rsidRPr="00263CCA">
        <w:rPr>
          <w:rFonts w:asciiTheme="minorHAnsi" w:hAnsiTheme="minorHAnsi" w:cstheme="minorHAnsi"/>
        </w:rPr>
        <w:t>e</w:t>
      </w:r>
      <w:r w:rsidRPr="00263CCA">
        <w:rPr>
          <w:rFonts w:asciiTheme="minorHAnsi" w:hAnsiTheme="minorHAnsi" w:cstheme="minorHAnsi"/>
        </w:rPr>
        <w:noBreakHyphen/>
        <w:t xml:space="preserve">mail: </w:t>
      </w:r>
      <w:permStart w:id="320345619" w:edGrp="everyone"/>
      <w:r w:rsidR="00803185">
        <w:rPr>
          <w:rFonts w:asciiTheme="minorHAnsi" w:hAnsiTheme="minorHAnsi" w:cstheme="minorHAnsi"/>
        </w:rPr>
        <w:t>ssnizna@ssnizna.sk</w:t>
      </w:r>
      <w:permEnd w:id="320345619"/>
      <w:r w:rsidRPr="00263CCA">
        <w:rPr>
          <w:rFonts w:asciiTheme="minorHAnsi" w:hAnsiTheme="minorHAnsi" w:cstheme="minorHAnsi"/>
        </w:rPr>
        <w:t>;</w:t>
      </w:r>
    </w:p>
    <w:p w14:paraId="5D7BE7E0" w14:textId="5F089F30" w:rsidR="003C7CA5" w:rsidRPr="00093DCD" w:rsidRDefault="008F3C0C" w:rsidP="00093DCD">
      <w:pPr>
        <w:pStyle w:val="Odsekzoznamu"/>
        <w:numPr>
          <w:ilvl w:val="0"/>
          <w:numId w:val="27"/>
        </w:numPr>
        <w:ind w:left="1134" w:hanging="567"/>
        <w:contextualSpacing w:val="0"/>
        <w:rPr>
          <w:rFonts w:asciiTheme="minorHAnsi" w:hAnsiTheme="minorHAnsi" w:cstheme="minorHAnsi"/>
        </w:rPr>
      </w:pPr>
      <w:r w:rsidRPr="00263CCA">
        <w:rPr>
          <w:rFonts w:asciiTheme="minorHAnsi" w:hAnsiTheme="minorHAnsi" w:cstheme="minorHAnsi"/>
        </w:rPr>
        <w:t xml:space="preserve">telefónne číslo: </w:t>
      </w:r>
      <w:permStart w:id="363865283" w:edGrp="everyone"/>
      <w:r w:rsidR="00803185">
        <w:rPr>
          <w:rFonts w:asciiTheme="minorHAnsi" w:hAnsiTheme="minorHAnsi" w:cstheme="minorHAnsi"/>
        </w:rPr>
        <w:t>+421 915 808 930</w:t>
      </w:r>
      <w:bookmarkStart w:id="1" w:name="_GoBack"/>
      <w:bookmarkEnd w:id="1"/>
      <w:permEnd w:id="363865283"/>
      <w:r w:rsidR="003C7CA5">
        <w:rPr>
          <w:rFonts w:asciiTheme="minorHAnsi" w:hAnsiTheme="minorHAnsi" w:cstheme="minorHAnsi"/>
        </w:rPr>
        <w:t>.</w:t>
      </w:r>
    </w:p>
    <w:p w14:paraId="0855C403" w14:textId="18A90B1D" w:rsidR="003C7CA5" w:rsidRPr="00093DCD" w:rsidRDefault="003C7CA5"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b/>
          <w:bCs/>
          <w:color w:val="363F93"/>
        </w:rPr>
        <w:t>[</w:t>
      </w:r>
      <w:r w:rsidR="0039637F">
        <w:rPr>
          <w:rFonts w:asciiTheme="minorHAnsi" w:hAnsiTheme="minorHAnsi" w:cstheme="minorHAnsi"/>
          <w:b/>
          <w:bCs/>
          <w:color w:val="363F93"/>
        </w:rPr>
        <w:t>Kontrola údajov v Databáze</w:t>
      </w:r>
      <w:r w:rsidRPr="003C7CA5">
        <w:rPr>
          <w:rFonts w:asciiTheme="minorHAnsi" w:hAnsiTheme="minorHAnsi" w:cstheme="minorHAnsi"/>
          <w:b/>
          <w:bCs/>
          <w:color w:val="363F93"/>
        </w:rPr>
        <w:t>]</w:t>
      </w:r>
      <w:r w:rsidRPr="00093DCD">
        <w:rPr>
          <w:rFonts w:asciiTheme="minorHAnsi" w:hAnsiTheme="minorHAnsi" w:cstheme="minorHAnsi"/>
        </w:rPr>
        <w:t xml:space="preserve"> </w:t>
      </w:r>
      <w:r w:rsidRPr="003C7CA5">
        <w:rPr>
          <w:rFonts w:asciiTheme="minorHAnsi" w:hAnsiTheme="minorHAnsi" w:cstheme="minorHAnsi"/>
        </w:rPr>
        <w:t xml:space="preserve">Digitálna koalícia je </w:t>
      </w:r>
      <w:r w:rsidR="004757ED">
        <w:rPr>
          <w:rFonts w:asciiTheme="minorHAnsi" w:hAnsiTheme="minorHAnsi" w:cstheme="minorHAnsi"/>
        </w:rPr>
        <w:t xml:space="preserve">bezodkladne po udelení Prístupu do Databázy overiť, či všetci Žiaci uvedení v Databáze ako jej Žiaci skutočne sú </w:t>
      </w:r>
      <w:r w:rsidR="000913C8">
        <w:rPr>
          <w:rFonts w:asciiTheme="minorHAnsi" w:hAnsiTheme="minorHAnsi" w:cstheme="minorHAnsi"/>
        </w:rPr>
        <w:t xml:space="preserve">Žiakmi Školy. Ak je výsledkom tohto overenia zistenie, že niektoré údaje uvedené v Databáze nezodpovedajú skutočnosti, je Škola povinná bezodkladne o tomto rozpore informovať Digitálnu koalíciu. </w:t>
      </w:r>
    </w:p>
    <w:p w14:paraId="3A56D6FA" w14:textId="503E8B35" w:rsidR="00014395" w:rsidRPr="003C7CA5" w:rsidRDefault="00014395"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b/>
          <w:bCs/>
          <w:color w:val="363F93"/>
        </w:rPr>
        <w:t>[Linka telefonickej podpory]</w:t>
      </w:r>
      <w:r w:rsidRPr="003C7CA5">
        <w:rPr>
          <w:rFonts w:asciiTheme="minorHAnsi" w:hAnsiTheme="minorHAnsi" w:cstheme="minorHAnsi"/>
          <w:color w:val="363F93"/>
        </w:rPr>
        <w:t xml:space="preserve"> </w:t>
      </w:r>
      <w:r w:rsidRPr="003C7CA5">
        <w:rPr>
          <w:rFonts w:asciiTheme="minorHAnsi" w:hAnsiTheme="minorHAnsi" w:cstheme="minorHAnsi"/>
        </w:rPr>
        <w:t>Digitálna koalícia je počas celej doby trvania Zmluvy povinná</w:t>
      </w:r>
      <w:r w:rsidR="00D153A2" w:rsidRPr="003C7CA5">
        <w:rPr>
          <w:rFonts w:asciiTheme="minorHAnsi" w:hAnsiTheme="minorHAnsi" w:cstheme="minorHAnsi"/>
        </w:rPr>
        <w:t xml:space="preserve"> </w:t>
      </w:r>
      <w:r w:rsidRPr="003C7CA5">
        <w:rPr>
          <w:rFonts w:asciiTheme="minorHAnsi" w:hAnsiTheme="minorHAnsi" w:cstheme="minorHAnsi"/>
        </w:rPr>
        <w:t xml:space="preserve"> prevádzkovať služby telefonickej podpory prostredníctvom Linky telefonickej podpory, ktorá bude v prípade potreby poskytovať podporu aj </w:t>
      </w:r>
      <w:r w:rsidR="004019CA" w:rsidRPr="003C7CA5">
        <w:rPr>
          <w:rFonts w:asciiTheme="minorHAnsi" w:hAnsiTheme="minorHAnsi" w:cstheme="minorHAnsi"/>
        </w:rPr>
        <w:t xml:space="preserve">Škole </w:t>
      </w:r>
      <w:r w:rsidRPr="003C7CA5">
        <w:rPr>
          <w:rFonts w:asciiTheme="minorHAnsi" w:hAnsiTheme="minorHAnsi" w:cstheme="minorHAnsi"/>
        </w:rPr>
        <w:t>(resp. j</w:t>
      </w:r>
      <w:r w:rsidR="004019CA" w:rsidRPr="003C7CA5">
        <w:rPr>
          <w:rFonts w:asciiTheme="minorHAnsi" w:hAnsiTheme="minorHAnsi" w:cstheme="minorHAnsi"/>
        </w:rPr>
        <w:t xml:space="preserve">ej </w:t>
      </w:r>
      <w:r w:rsidR="00B940CB" w:rsidRPr="003C7CA5">
        <w:rPr>
          <w:rFonts w:asciiTheme="minorHAnsi" w:hAnsiTheme="minorHAnsi" w:cstheme="minorHAnsi"/>
        </w:rPr>
        <w:t xml:space="preserve">pracovníkom </w:t>
      </w:r>
      <w:r w:rsidR="004019CA" w:rsidRPr="003C7CA5">
        <w:rPr>
          <w:rFonts w:asciiTheme="minorHAnsi" w:hAnsiTheme="minorHAnsi" w:cstheme="minorHAnsi"/>
        </w:rPr>
        <w:t>či riaditeľovi</w:t>
      </w:r>
      <w:r w:rsidRPr="003C7CA5">
        <w:rPr>
          <w:rFonts w:asciiTheme="minorHAnsi" w:hAnsiTheme="minorHAnsi" w:cstheme="minorHAnsi"/>
        </w:rPr>
        <w:t>).</w:t>
      </w:r>
    </w:p>
    <w:p w14:paraId="64689326" w14:textId="1B20EEE3" w:rsidR="004019CA" w:rsidRPr="003C7CA5" w:rsidRDefault="004019CA"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b/>
          <w:bCs/>
          <w:color w:val="363F93"/>
        </w:rPr>
        <w:t>[Informačné materiály]</w:t>
      </w:r>
      <w:r w:rsidRPr="00093DCD">
        <w:rPr>
          <w:rFonts w:asciiTheme="minorHAnsi" w:hAnsiTheme="minorHAnsi" w:cstheme="minorHAnsi"/>
          <w:color w:val="363F93"/>
        </w:rPr>
        <w:t xml:space="preserve"> </w:t>
      </w:r>
      <w:r w:rsidRPr="003C7CA5">
        <w:rPr>
          <w:rFonts w:asciiTheme="minorHAnsi" w:hAnsiTheme="minorHAnsi" w:cstheme="minorHAnsi"/>
        </w:rPr>
        <w:t xml:space="preserve">Digitálna koalícia bezprostredne po uzavretí Zmluvy doručí Škole Informačné materiály o projekte Digitálny žiak a o Digitálnom príspevku a možnosti jeho uplatnenia; táto povinnosť neplatí, ak Digitálna koalícia doručila Škole Informačné materiály už pred uzavretím Zmluvy. </w:t>
      </w:r>
    </w:p>
    <w:p w14:paraId="0920EADB" w14:textId="3F535A69" w:rsidR="003E0D3D" w:rsidRPr="003C7CA5" w:rsidRDefault="004019CA"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rPr>
        <w:lastRenderedPageBreak/>
        <w:t>Digitálna Koalícia môže Informačné materiály kedykoľvek doplniť či rozšíriť</w:t>
      </w:r>
      <w:r w:rsidR="005C7F80" w:rsidRPr="003C7CA5">
        <w:rPr>
          <w:rFonts w:asciiTheme="minorHAnsi" w:hAnsiTheme="minorHAnsi" w:cstheme="minorHAnsi"/>
        </w:rPr>
        <w:t>. Informačné materiály sú pre Školu záväzné a</w:t>
      </w:r>
      <w:r w:rsidRPr="003C7CA5">
        <w:rPr>
          <w:rFonts w:asciiTheme="minorHAnsi" w:hAnsiTheme="minorHAnsi" w:cstheme="minorHAnsi"/>
        </w:rPr>
        <w:t> Škola je pri Informovaní Žiakov povinná postupovať vždy podľa poslednej verzie Informačných materiálov, ktorú má k</w:t>
      </w:r>
      <w:r w:rsidR="006B2873" w:rsidRPr="003C7CA5">
        <w:rPr>
          <w:rFonts w:asciiTheme="minorHAnsi" w:hAnsiTheme="minorHAnsi" w:cstheme="minorHAnsi"/>
        </w:rPr>
        <w:t> </w:t>
      </w:r>
      <w:r w:rsidRPr="003C7CA5">
        <w:rPr>
          <w:rFonts w:asciiTheme="minorHAnsi" w:hAnsiTheme="minorHAnsi" w:cstheme="minorHAnsi"/>
        </w:rPr>
        <w:t>dispozícii</w:t>
      </w:r>
      <w:r w:rsidR="006B2873" w:rsidRPr="003C7CA5">
        <w:rPr>
          <w:rFonts w:asciiTheme="minorHAnsi" w:hAnsiTheme="minorHAnsi" w:cstheme="minorHAnsi"/>
        </w:rPr>
        <w:t xml:space="preserve">. </w:t>
      </w:r>
    </w:p>
    <w:p w14:paraId="09FFDC80" w14:textId="5DCDEA4C" w:rsidR="006B2873" w:rsidRPr="003C7CA5" w:rsidRDefault="006B2873"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b/>
          <w:bCs/>
          <w:color w:val="363F93"/>
        </w:rPr>
        <w:t>[</w:t>
      </w:r>
      <w:r w:rsidR="004F0C67" w:rsidRPr="003C7CA5">
        <w:rPr>
          <w:rFonts w:asciiTheme="minorHAnsi" w:hAnsiTheme="minorHAnsi" w:cstheme="minorHAnsi"/>
          <w:b/>
          <w:bCs/>
          <w:color w:val="363F93"/>
        </w:rPr>
        <w:t>Poskytovanie súčinnosti</w:t>
      </w:r>
      <w:r w:rsidRPr="003C7CA5">
        <w:rPr>
          <w:rFonts w:asciiTheme="minorHAnsi" w:hAnsiTheme="minorHAnsi" w:cstheme="minorHAnsi"/>
          <w:b/>
          <w:bCs/>
          <w:color w:val="363F93"/>
        </w:rPr>
        <w:t>]</w:t>
      </w:r>
      <w:r w:rsidRPr="00093DCD">
        <w:rPr>
          <w:rFonts w:asciiTheme="minorHAnsi" w:hAnsiTheme="minorHAnsi" w:cstheme="minorHAnsi"/>
          <w:color w:val="363F93"/>
        </w:rPr>
        <w:t xml:space="preserve"> </w:t>
      </w:r>
      <w:r w:rsidRPr="003C7CA5">
        <w:rPr>
          <w:rFonts w:asciiTheme="minorHAnsi" w:hAnsiTheme="minorHAnsi" w:cstheme="minorHAnsi"/>
        </w:rPr>
        <w:t xml:space="preserve">Škola je pri Informovaní Žiakov </w:t>
      </w:r>
      <w:r w:rsidR="00ED5EF9" w:rsidRPr="003C7CA5">
        <w:rPr>
          <w:rFonts w:asciiTheme="minorHAnsi" w:hAnsiTheme="minorHAnsi" w:cstheme="minorHAnsi"/>
        </w:rPr>
        <w:t xml:space="preserve">povinná kedykoľvek povinná poskytnúť Digitálnej koalícii súčinnosť, ak ju o to požiada a je tiež povinná pri Informovaní Žiakov postupovať podľa pokynov Digitálnej koalície. </w:t>
      </w:r>
    </w:p>
    <w:p w14:paraId="00427338" w14:textId="506493B3" w:rsidR="00D70FD8" w:rsidRPr="003C7CA5" w:rsidRDefault="00D70FD8"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b/>
          <w:bCs/>
          <w:color w:val="363F93"/>
        </w:rPr>
        <w:t>[Zverejnenie zmluvy]</w:t>
      </w:r>
      <w:r w:rsidRPr="00093DCD">
        <w:rPr>
          <w:rFonts w:asciiTheme="minorHAnsi" w:hAnsiTheme="minorHAnsi" w:cstheme="minorHAnsi"/>
          <w:color w:val="363F93"/>
        </w:rPr>
        <w:t xml:space="preserve"> </w:t>
      </w:r>
      <w:r w:rsidR="004C3AAA" w:rsidRPr="003C7CA5">
        <w:rPr>
          <w:rFonts w:asciiTheme="minorHAnsi" w:hAnsiTheme="minorHAnsi" w:cstheme="minorHAnsi"/>
        </w:rPr>
        <w:t>Škola je povinná</w:t>
      </w:r>
      <w:r w:rsidR="00924D5F" w:rsidRPr="003C7CA5">
        <w:rPr>
          <w:rFonts w:asciiTheme="minorHAnsi" w:hAnsiTheme="minorHAnsi" w:cstheme="minorHAnsi"/>
        </w:rPr>
        <w:t xml:space="preserve"> </w:t>
      </w:r>
      <w:r w:rsidR="00924D5F" w:rsidRPr="00093DCD">
        <w:rPr>
          <w:rFonts w:asciiTheme="minorHAnsi" w:hAnsiTheme="minorHAnsi" w:cstheme="minorHAnsi"/>
        </w:rPr>
        <w:t xml:space="preserve">bezodkladne </w:t>
      </w:r>
      <w:r w:rsidR="00924D5F" w:rsidRPr="003C7CA5">
        <w:rPr>
          <w:rFonts w:asciiTheme="minorHAnsi" w:hAnsiTheme="minorHAnsi" w:cstheme="minorHAnsi"/>
        </w:rPr>
        <w:t>po podpise Zmluvy oboma Stranami</w:t>
      </w:r>
      <w:r w:rsidR="001C4BE7" w:rsidRPr="003C7CA5">
        <w:rPr>
          <w:rFonts w:asciiTheme="minorHAnsi" w:hAnsiTheme="minorHAnsi" w:cstheme="minorHAnsi"/>
        </w:rPr>
        <w:t xml:space="preserve"> zabezpečiť jej anonymizáciu a zverejnenie Zmluvy </w:t>
      </w:r>
      <w:r w:rsidR="00A6437E" w:rsidRPr="003C7CA5">
        <w:rPr>
          <w:rFonts w:asciiTheme="minorHAnsi" w:hAnsiTheme="minorHAnsi" w:cstheme="minorHAnsi"/>
        </w:rPr>
        <w:t xml:space="preserve">v Centrálnom registri Zmlúv Úradu vlády Slovenskej republiky. </w:t>
      </w:r>
      <w:r w:rsidR="007D13F9" w:rsidRPr="003C7CA5">
        <w:rPr>
          <w:rFonts w:asciiTheme="minorHAnsi" w:hAnsiTheme="minorHAnsi" w:cstheme="minorHAnsi"/>
        </w:rPr>
        <w:t xml:space="preserve">Zverejnenie Zmluvy v Centrálnom registri Zmlúv Úradu vlády Slovenskej republiky je Škola povinná </w:t>
      </w:r>
      <w:r w:rsidR="007D13F9" w:rsidRPr="00093DCD">
        <w:rPr>
          <w:rFonts w:asciiTheme="minorHAnsi" w:hAnsiTheme="minorHAnsi" w:cstheme="minorHAnsi"/>
        </w:rPr>
        <w:t xml:space="preserve">bezodkladne </w:t>
      </w:r>
      <w:r w:rsidR="007D13F9" w:rsidRPr="003C7CA5">
        <w:rPr>
          <w:rFonts w:asciiTheme="minorHAnsi" w:hAnsiTheme="minorHAnsi" w:cstheme="minorHAnsi"/>
        </w:rPr>
        <w:t>oznámiť Digitálnej koalícii</w:t>
      </w:r>
      <w:r w:rsidR="00C90621" w:rsidRPr="003C7CA5">
        <w:rPr>
          <w:rFonts w:asciiTheme="minorHAnsi" w:hAnsiTheme="minorHAnsi" w:cstheme="minorHAnsi"/>
        </w:rPr>
        <w:t xml:space="preserve"> spolu s uvedením dňa jej zverejnenia a odkazu na zverejnené znenie Zmluvy</w:t>
      </w:r>
      <w:r w:rsidR="007D13F9" w:rsidRPr="003C7CA5">
        <w:rPr>
          <w:rFonts w:asciiTheme="minorHAnsi" w:hAnsiTheme="minorHAnsi" w:cstheme="minorHAnsi"/>
        </w:rPr>
        <w:t>.</w:t>
      </w:r>
    </w:p>
    <w:p w14:paraId="2D87A699" w14:textId="73ECB4B4" w:rsidR="00A93786" w:rsidRPr="00263CCA" w:rsidRDefault="00A93786" w:rsidP="007D13F9">
      <w:pPr>
        <w:pStyle w:val="Nadpis2"/>
      </w:pPr>
      <w:r w:rsidRPr="00263CCA">
        <w:t>Článok </w:t>
      </w:r>
      <w:r w:rsidR="001E31A0" w:rsidRPr="00263CCA">
        <w:t>6</w:t>
      </w:r>
      <w:r w:rsidRPr="00263CCA">
        <w:br/>
      </w:r>
      <w:r w:rsidR="001346B5" w:rsidRPr="00263CCA">
        <w:t>Informovanie Žiakov</w:t>
      </w:r>
    </w:p>
    <w:p w14:paraId="162ACE52" w14:textId="15B0E20B" w:rsidR="002D5ABB" w:rsidRPr="00263CCA" w:rsidRDefault="004C0F27" w:rsidP="00635CBA">
      <w:pPr>
        <w:pStyle w:val="Odsekzoznamu"/>
        <w:numPr>
          <w:ilvl w:val="0"/>
          <w:numId w:val="26"/>
        </w:numPr>
        <w:spacing w:after="120"/>
        <w:ind w:left="567" w:hanging="567"/>
        <w:contextualSpacing w:val="0"/>
        <w:rPr>
          <w:rFonts w:asciiTheme="minorHAnsi" w:hAnsiTheme="minorHAnsi" w:cstheme="minorHAnsi"/>
          <w:color w:val="C00000"/>
        </w:rPr>
      </w:pPr>
      <w:r w:rsidRPr="00263CCA">
        <w:rPr>
          <w:rFonts w:asciiTheme="minorHAnsi" w:hAnsiTheme="minorHAnsi" w:cstheme="minorHAnsi"/>
        </w:rPr>
        <w:t>Cieľom Digitálneho príspevku je zlepšenie inklúzie a prístupu žiakov k digitálnym technológiám. Príjemcami Digitálneho príspevku preto budú žiaci</w:t>
      </w:r>
      <w:r w:rsidR="0005312F" w:rsidRPr="00263CCA">
        <w:rPr>
          <w:rFonts w:asciiTheme="minorHAnsi" w:hAnsiTheme="minorHAnsi" w:cstheme="minorHAnsi"/>
        </w:rPr>
        <w:t>, ktorí spĺňajú podmienky pre zaradenie do niektorej z Cieľových skupín</w:t>
      </w:r>
      <w:r w:rsidRPr="00263CCA">
        <w:rPr>
          <w:rFonts w:asciiTheme="minorHAnsi" w:hAnsiTheme="minorHAnsi" w:cstheme="minorHAnsi"/>
        </w:rPr>
        <w:t>,</w:t>
      </w:r>
      <w:r w:rsidR="0005312F" w:rsidRPr="00263CCA">
        <w:rPr>
          <w:rFonts w:asciiTheme="minorHAnsi" w:hAnsiTheme="minorHAnsi" w:cstheme="minorHAnsi"/>
        </w:rPr>
        <w:t xml:space="preserve"> teda žiaci,</w:t>
      </w:r>
      <w:r w:rsidRPr="00263CCA">
        <w:rPr>
          <w:rFonts w:asciiTheme="minorHAnsi" w:hAnsiTheme="minorHAnsi" w:cstheme="minorHAnsi"/>
        </w:rPr>
        <w:t xml:space="preserve"> ktorí:</w:t>
      </w:r>
    </w:p>
    <w:p w14:paraId="3E184DB6" w14:textId="34D702E6" w:rsidR="004C0F27" w:rsidRPr="00263CCA" w:rsidRDefault="004C0F27" w:rsidP="00635CBA">
      <w:pPr>
        <w:pStyle w:val="Odsekzoznamu"/>
        <w:numPr>
          <w:ilvl w:val="1"/>
          <w:numId w:val="26"/>
        </w:numPr>
        <w:spacing w:after="120"/>
        <w:ind w:left="1134" w:hanging="567"/>
        <w:contextualSpacing w:val="0"/>
        <w:rPr>
          <w:rFonts w:asciiTheme="minorHAnsi" w:hAnsiTheme="minorHAnsi" w:cstheme="minorHAnsi"/>
          <w:color w:val="C00000"/>
        </w:rPr>
      </w:pPr>
      <w:r w:rsidRPr="00263CCA">
        <w:rPr>
          <w:rFonts w:asciiTheme="minorHAnsi" w:hAnsiTheme="minorHAnsi" w:cstheme="minorHAnsi"/>
        </w:rPr>
        <w:t>sú žiakmi prvého ročníka strednej školy v školskom roku 2022/2023</w:t>
      </w:r>
      <w:r w:rsidR="00220918">
        <w:rPr>
          <w:rFonts w:asciiTheme="minorHAnsi" w:hAnsiTheme="minorHAnsi" w:cstheme="minorHAnsi"/>
        </w:rPr>
        <w:t xml:space="preserve"> alebo žiakmi piateho ročníka </w:t>
      </w:r>
      <w:r w:rsidR="005C568F">
        <w:rPr>
          <w:rFonts w:asciiTheme="minorHAnsi" w:hAnsiTheme="minorHAnsi" w:cstheme="minorHAnsi"/>
        </w:rPr>
        <w:t>v </w:t>
      </w:r>
      <w:r w:rsidR="00220918">
        <w:rPr>
          <w:rFonts w:asciiTheme="minorHAnsi" w:hAnsiTheme="minorHAnsi" w:cstheme="minorHAnsi"/>
        </w:rPr>
        <w:t>osemroč</w:t>
      </w:r>
      <w:r w:rsidR="005C568F">
        <w:rPr>
          <w:rFonts w:asciiTheme="minorHAnsi" w:hAnsiTheme="minorHAnsi" w:cstheme="minorHAnsi"/>
        </w:rPr>
        <w:t xml:space="preserve">nom vzdelávacom programe </w:t>
      </w:r>
      <w:r w:rsidR="00220918">
        <w:rPr>
          <w:rFonts w:asciiTheme="minorHAnsi" w:hAnsiTheme="minorHAnsi" w:cstheme="minorHAnsi"/>
        </w:rPr>
        <w:t>gymnázia</w:t>
      </w:r>
      <w:r w:rsidRPr="00263CCA">
        <w:rPr>
          <w:rFonts w:asciiTheme="minorHAnsi" w:hAnsiTheme="minorHAnsi" w:cstheme="minorHAnsi"/>
        </w:rPr>
        <w:t>;</w:t>
      </w:r>
    </w:p>
    <w:p w14:paraId="7D15AB85" w14:textId="0C798866" w:rsidR="004C0F27" w:rsidRPr="00263CCA" w:rsidRDefault="004C0F27" w:rsidP="00635CBA">
      <w:pPr>
        <w:pStyle w:val="Odsekzoznamu"/>
        <w:numPr>
          <w:ilvl w:val="1"/>
          <w:numId w:val="26"/>
        </w:numPr>
        <w:spacing w:after="120"/>
        <w:ind w:left="1134" w:hanging="567"/>
        <w:contextualSpacing w:val="0"/>
        <w:rPr>
          <w:rFonts w:asciiTheme="minorHAnsi" w:hAnsiTheme="minorHAnsi" w:cstheme="minorHAnsi"/>
          <w:color w:val="C00000"/>
        </w:rPr>
      </w:pPr>
      <w:r w:rsidRPr="00263CCA">
        <w:rPr>
          <w:rFonts w:asciiTheme="minorHAnsi" w:hAnsiTheme="minorHAnsi" w:cstheme="minorHAnsi"/>
        </w:rPr>
        <w:t>sú členmi domácností v hmotnej núdzi (teda ak príjem členov domácnosti nedosahuje sumu životného minima);</w:t>
      </w:r>
    </w:p>
    <w:p w14:paraId="2D7261C2" w14:textId="09B76004" w:rsidR="004C0F27" w:rsidRPr="00263CCA" w:rsidRDefault="004C0F27" w:rsidP="00635CBA">
      <w:pPr>
        <w:pStyle w:val="Odsekzoznamu"/>
        <w:numPr>
          <w:ilvl w:val="1"/>
          <w:numId w:val="26"/>
        </w:numPr>
        <w:spacing w:after="120"/>
        <w:ind w:left="1134" w:hanging="567"/>
        <w:contextualSpacing w:val="0"/>
        <w:rPr>
          <w:rFonts w:asciiTheme="minorHAnsi" w:hAnsiTheme="minorHAnsi" w:cstheme="minorHAnsi"/>
          <w:color w:val="C00000"/>
        </w:rPr>
      </w:pPr>
      <w:r w:rsidRPr="00263CCA">
        <w:rPr>
          <w:rFonts w:asciiTheme="minorHAnsi" w:hAnsiTheme="minorHAnsi" w:cstheme="minorHAnsi"/>
        </w:rPr>
        <w:t>sú členmi domácností, ktoré neprekračujú 60% medián príjmu;</w:t>
      </w:r>
    </w:p>
    <w:p w14:paraId="6D25B12D" w14:textId="31D6A270" w:rsidR="0005312F" w:rsidRPr="00263CCA" w:rsidRDefault="004C0F27" w:rsidP="00635CBA">
      <w:pPr>
        <w:pStyle w:val="Odsekzoznamu"/>
        <w:numPr>
          <w:ilvl w:val="1"/>
          <w:numId w:val="26"/>
        </w:numPr>
        <w:ind w:left="1134" w:hanging="567"/>
        <w:contextualSpacing w:val="0"/>
        <w:rPr>
          <w:rFonts w:asciiTheme="minorHAnsi" w:hAnsiTheme="minorHAnsi" w:cstheme="minorHAnsi"/>
          <w:color w:val="C00000"/>
        </w:rPr>
      </w:pPr>
      <w:r w:rsidRPr="00263CCA">
        <w:rPr>
          <w:rFonts w:asciiTheme="minorHAnsi" w:hAnsiTheme="minorHAnsi" w:cstheme="minorHAnsi"/>
        </w:rPr>
        <w:t>majú vyjadrenie poradenstva a prevencie o tom, že ich špeciálne výchovno</w:t>
      </w:r>
      <w:r w:rsidRPr="00263CCA">
        <w:rPr>
          <w:rFonts w:asciiTheme="minorHAnsi" w:hAnsiTheme="minorHAnsi" w:cstheme="minorHAnsi"/>
        </w:rPr>
        <w:noBreakHyphen/>
        <w:t>vzdelávacie potreby vyplývajú výlučne z ich vývinu v sociálne znevýhodnenom prostredí.</w:t>
      </w:r>
    </w:p>
    <w:p w14:paraId="77E4FF00" w14:textId="3CA891BB" w:rsidR="00C0169B" w:rsidRPr="00263CCA" w:rsidRDefault="00E75480" w:rsidP="00635CBA">
      <w:pPr>
        <w:pStyle w:val="Odsekzoznamu"/>
        <w:numPr>
          <w:ilvl w:val="0"/>
          <w:numId w:val="26"/>
        </w:numPr>
        <w:ind w:left="567" w:hanging="567"/>
        <w:contextualSpacing w:val="0"/>
        <w:rPr>
          <w:rFonts w:asciiTheme="minorHAnsi" w:hAnsiTheme="minorHAnsi" w:cstheme="minorHAnsi"/>
          <w:color w:val="C00000"/>
        </w:rPr>
      </w:pPr>
      <w:r w:rsidRPr="00263CCA">
        <w:rPr>
          <w:rFonts w:asciiTheme="minorHAnsi" w:hAnsiTheme="minorHAnsi" w:cstheme="minorHAnsi"/>
        </w:rPr>
        <w:t xml:space="preserve">Pre naplnenie podmienok spolupráce podľa Zmluvy je preto potrebné, aby Škola </w:t>
      </w:r>
      <w:r w:rsidR="00C0169B" w:rsidRPr="00263CCA">
        <w:rPr>
          <w:rFonts w:asciiTheme="minorHAnsi" w:hAnsiTheme="minorHAnsi" w:cstheme="minorHAnsi"/>
          <w:b/>
          <w:bCs/>
        </w:rPr>
        <w:t xml:space="preserve">(i) </w:t>
      </w:r>
      <w:r w:rsidR="00C0169B" w:rsidRPr="00263CCA">
        <w:rPr>
          <w:rFonts w:asciiTheme="minorHAnsi" w:hAnsiTheme="minorHAnsi" w:cstheme="minorHAnsi"/>
        </w:rPr>
        <w:t>identif</w:t>
      </w:r>
      <w:r w:rsidRPr="00263CCA">
        <w:rPr>
          <w:rFonts w:asciiTheme="minorHAnsi" w:hAnsiTheme="minorHAnsi" w:cstheme="minorHAnsi"/>
        </w:rPr>
        <w:t>ikovala</w:t>
      </w:r>
      <w:r w:rsidR="00C0169B" w:rsidRPr="00263CCA">
        <w:rPr>
          <w:rFonts w:asciiTheme="minorHAnsi" w:hAnsiTheme="minorHAnsi" w:cstheme="minorHAnsi"/>
        </w:rPr>
        <w:t xml:space="preserve"> </w:t>
      </w:r>
      <w:r w:rsidRPr="00263CCA">
        <w:rPr>
          <w:rFonts w:asciiTheme="minorHAnsi" w:hAnsiTheme="minorHAnsi" w:cstheme="minorHAnsi"/>
        </w:rPr>
        <w:t>ž</w:t>
      </w:r>
      <w:r w:rsidR="00C0169B" w:rsidRPr="00263CCA">
        <w:rPr>
          <w:rFonts w:asciiTheme="minorHAnsi" w:hAnsiTheme="minorHAnsi" w:cstheme="minorHAnsi"/>
        </w:rPr>
        <w:t>iakov, ktorí spĺňajú podmienky pre zaradenie do niektorej z Cieľových skupín</w:t>
      </w:r>
      <w:r w:rsidRPr="00263CCA">
        <w:rPr>
          <w:rFonts w:asciiTheme="minorHAnsi" w:hAnsiTheme="minorHAnsi" w:cstheme="minorHAnsi"/>
        </w:rPr>
        <w:t xml:space="preserve">, </w:t>
      </w:r>
      <w:r w:rsidRPr="00263CCA">
        <w:rPr>
          <w:rFonts w:asciiTheme="minorHAnsi" w:hAnsiTheme="minorHAnsi" w:cstheme="minorHAnsi"/>
          <w:b/>
          <w:bCs/>
        </w:rPr>
        <w:t>(ii)</w:t>
      </w:r>
      <w:r w:rsidRPr="00263CCA">
        <w:rPr>
          <w:rFonts w:asciiTheme="minorHAnsi" w:hAnsiTheme="minorHAnsi" w:cstheme="minorHAnsi"/>
        </w:rPr>
        <w:t xml:space="preserve"> informovala týchto Žiakov o</w:t>
      </w:r>
      <w:r w:rsidR="008E0ACC" w:rsidRPr="00263CCA">
        <w:rPr>
          <w:rFonts w:asciiTheme="minorHAnsi" w:hAnsiTheme="minorHAnsi" w:cstheme="minorHAnsi"/>
        </w:rPr>
        <w:t> projekte Digitálny žiak a o</w:t>
      </w:r>
      <w:r w:rsidRPr="00263CCA">
        <w:rPr>
          <w:rFonts w:asciiTheme="minorHAnsi" w:hAnsiTheme="minorHAnsi" w:cstheme="minorHAnsi"/>
        </w:rPr>
        <w:t xml:space="preserve"> existencii a o možnostiach uplatnenia Digitálneho príspevku a </w:t>
      </w:r>
      <w:r w:rsidRPr="00263CCA">
        <w:rPr>
          <w:rFonts w:asciiTheme="minorHAnsi" w:hAnsiTheme="minorHAnsi" w:cstheme="minorHAnsi"/>
          <w:b/>
          <w:bCs/>
        </w:rPr>
        <w:t>(iii)</w:t>
      </w:r>
      <w:r w:rsidRPr="00263CCA">
        <w:rPr>
          <w:rFonts w:asciiTheme="minorHAnsi" w:hAnsiTheme="minorHAnsi" w:cstheme="minorHAnsi"/>
        </w:rPr>
        <w:t xml:space="preserve"> preukázala informovanie Žiakov Digitálnej Koalícii.</w:t>
      </w:r>
    </w:p>
    <w:p w14:paraId="574A7B05" w14:textId="09DEEFAE" w:rsidR="00DE7D7B" w:rsidRPr="00263CCA" w:rsidRDefault="00DE7D7B" w:rsidP="00635CBA">
      <w:pPr>
        <w:pStyle w:val="Odsekzoznamu"/>
        <w:numPr>
          <w:ilvl w:val="0"/>
          <w:numId w:val="26"/>
        </w:numPr>
        <w:ind w:left="567" w:hanging="567"/>
        <w:contextualSpacing w:val="0"/>
        <w:rPr>
          <w:rFonts w:asciiTheme="minorHAnsi" w:hAnsiTheme="minorHAnsi" w:cstheme="minorHAnsi"/>
          <w:color w:val="C00000"/>
        </w:rPr>
      </w:pPr>
      <w:r w:rsidRPr="00635CBA">
        <w:rPr>
          <w:rFonts w:asciiTheme="minorHAnsi" w:hAnsiTheme="minorHAnsi" w:cstheme="minorHAnsi"/>
          <w:b/>
          <w:bCs/>
          <w:color w:val="363F93"/>
        </w:rPr>
        <w:t>[Identifikácia Žiakov]</w:t>
      </w:r>
      <w:r w:rsidRPr="00635CBA">
        <w:rPr>
          <w:rFonts w:asciiTheme="minorHAnsi" w:hAnsiTheme="minorHAnsi" w:cstheme="minorHAnsi"/>
          <w:color w:val="363F93"/>
        </w:rPr>
        <w:t xml:space="preserve"> </w:t>
      </w:r>
      <w:r w:rsidRPr="00263CCA">
        <w:rPr>
          <w:rFonts w:asciiTheme="minorHAnsi" w:hAnsiTheme="minorHAnsi" w:cstheme="minorHAnsi"/>
        </w:rPr>
        <w:t xml:space="preserve">Škola je povinná na základe informácií o svojich žiakoch, ktoré má k dispozícii, identifikovať Žiakov, ktorí spĺňajú podmienky pre zaradenie do niektorej z Cieľových skupín a teda môžu byť oprávnenými príjemcami Digitálneho príspevku. </w:t>
      </w:r>
    </w:p>
    <w:p w14:paraId="4C2033A1" w14:textId="0AC4551C" w:rsidR="004C1876" w:rsidRPr="00635CBA" w:rsidRDefault="00944A8F" w:rsidP="00635CBA">
      <w:pPr>
        <w:pStyle w:val="Odsekzoznamu"/>
        <w:numPr>
          <w:ilvl w:val="0"/>
          <w:numId w:val="26"/>
        </w:numPr>
        <w:ind w:left="567" w:hanging="567"/>
        <w:contextualSpacing w:val="0"/>
        <w:rPr>
          <w:rFonts w:asciiTheme="minorHAnsi" w:hAnsiTheme="minorHAnsi" w:cstheme="minorHAnsi"/>
          <w:color w:val="C00000"/>
        </w:rPr>
      </w:pPr>
      <w:r w:rsidRPr="00635CBA">
        <w:rPr>
          <w:rFonts w:asciiTheme="minorHAnsi" w:hAnsiTheme="minorHAnsi" w:cstheme="minorHAnsi"/>
          <w:b/>
          <w:bCs/>
          <w:color w:val="363F93"/>
        </w:rPr>
        <w:t>[Informovanie Žiakov]</w:t>
      </w:r>
      <w:r w:rsidR="00396EB8" w:rsidRPr="00635CBA">
        <w:rPr>
          <w:rFonts w:asciiTheme="minorHAnsi" w:hAnsiTheme="minorHAnsi" w:cstheme="minorHAnsi"/>
          <w:b/>
          <w:bCs/>
          <w:color w:val="363F93"/>
        </w:rPr>
        <w:t xml:space="preserve"> </w:t>
      </w:r>
      <w:r w:rsidR="00A66C4A" w:rsidRPr="00C561F7">
        <w:rPr>
          <w:rFonts w:asciiTheme="minorHAnsi" w:hAnsiTheme="minorHAnsi" w:cstheme="minorHAnsi"/>
        </w:rPr>
        <w:t xml:space="preserve">Škola je povinná zorganizovať </w:t>
      </w:r>
      <w:r w:rsidR="00577A93" w:rsidRPr="00C561F7">
        <w:rPr>
          <w:rFonts w:asciiTheme="minorHAnsi" w:hAnsiTheme="minorHAnsi" w:cstheme="minorHAnsi"/>
        </w:rPr>
        <w:t>I</w:t>
      </w:r>
      <w:r w:rsidR="00A66C4A" w:rsidRPr="00C561F7">
        <w:rPr>
          <w:rFonts w:asciiTheme="minorHAnsi" w:hAnsiTheme="minorHAnsi" w:cstheme="minorHAnsi"/>
        </w:rPr>
        <w:t>nformačné stretnuti</w:t>
      </w:r>
      <w:r w:rsidR="004C1876" w:rsidRPr="00C561F7">
        <w:rPr>
          <w:rFonts w:asciiTheme="minorHAnsi" w:hAnsiTheme="minorHAnsi" w:cstheme="minorHAnsi"/>
        </w:rPr>
        <w:t>a</w:t>
      </w:r>
      <w:r w:rsidR="00A66C4A" w:rsidRPr="00C561F7">
        <w:rPr>
          <w:rFonts w:asciiTheme="minorHAnsi" w:hAnsiTheme="minorHAnsi" w:cstheme="minorHAnsi"/>
        </w:rPr>
        <w:t xml:space="preserve"> so </w:t>
      </w:r>
      <w:r w:rsidR="003A274F" w:rsidRPr="00C561F7">
        <w:rPr>
          <w:rFonts w:asciiTheme="minorHAnsi" w:hAnsiTheme="minorHAnsi" w:cstheme="minorHAnsi"/>
        </w:rPr>
        <w:t xml:space="preserve">zákonnými zástupcami Žiakov (resp. so </w:t>
      </w:r>
      <w:r w:rsidR="00A66C4A" w:rsidRPr="00C561F7">
        <w:rPr>
          <w:rFonts w:asciiTheme="minorHAnsi" w:hAnsiTheme="minorHAnsi" w:cstheme="minorHAnsi"/>
        </w:rPr>
        <w:t>Žiakmi</w:t>
      </w:r>
      <w:r w:rsidR="003A274F" w:rsidRPr="00C561F7">
        <w:rPr>
          <w:rFonts w:asciiTheme="minorHAnsi" w:hAnsiTheme="minorHAnsi" w:cstheme="minorHAnsi"/>
        </w:rPr>
        <w:t>)</w:t>
      </w:r>
      <w:r w:rsidR="00095842" w:rsidRPr="00C561F7">
        <w:rPr>
          <w:rFonts w:asciiTheme="minorHAnsi" w:hAnsiTheme="minorHAnsi" w:cstheme="minorHAnsi"/>
        </w:rPr>
        <w:t xml:space="preserve">, a to tak, </w:t>
      </w:r>
      <w:r w:rsidR="00095842" w:rsidRPr="00C561F7">
        <w:rPr>
          <w:rFonts w:asciiTheme="minorHAnsi" w:hAnsiTheme="minorHAnsi" w:cstheme="minorHAnsi"/>
          <w:b/>
          <w:bCs/>
        </w:rPr>
        <w:t xml:space="preserve">(i) </w:t>
      </w:r>
      <w:r w:rsidR="00095842" w:rsidRPr="00C561F7">
        <w:rPr>
          <w:rFonts w:asciiTheme="minorHAnsi" w:hAnsiTheme="minorHAnsi" w:cstheme="minorHAnsi"/>
        </w:rPr>
        <w:t>aby sa Informačných stretnutí zúčastnili (alebo aspoň mali možnosť zúčastniť) zákonní zástupcovia</w:t>
      </w:r>
      <w:r w:rsidR="004C3287" w:rsidRPr="00C561F7">
        <w:rPr>
          <w:rFonts w:asciiTheme="minorHAnsi" w:hAnsiTheme="minorHAnsi" w:cstheme="minorHAnsi"/>
        </w:rPr>
        <w:t xml:space="preserve"> </w:t>
      </w:r>
      <w:r w:rsidR="000D6069" w:rsidRPr="00C561F7">
        <w:rPr>
          <w:rFonts w:asciiTheme="minorHAnsi" w:hAnsiTheme="minorHAnsi" w:cstheme="minorHAnsi"/>
        </w:rPr>
        <w:t xml:space="preserve">všetkých </w:t>
      </w:r>
      <w:r w:rsidR="004C3287" w:rsidRPr="00C561F7">
        <w:rPr>
          <w:rFonts w:asciiTheme="minorHAnsi" w:hAnsiTheme="minorHAnsi" w:cstheme="minorHAnsi"/>
        </w:rPr>
        <w:t>Žiakov (resp. Žiaci</w:t>
      </w:r>
      <w:r w:rsidR="000866ED" w:rsidRPr="00C561F7">
        <w:rPr>
          <w:rFonts w:asciiTheme="minorHAnsi" w:hAnsiTheme="minorHAnsi" w:cstheme="minorHAnsi"/>
        </w:rPr>
        <w:t>)</w:t>
      </w:r>
      <w:r w:rsidR="00095842" w:rsidRPr="00C561F7">
        <w:rPr>
          <w:rFonts w:asciiTheme="minorHAnsi" w:hAnsiTheme="minorHAnsi" w:cstheme="minorHAnsi"/>
        </w:rPr>
        <w:t xml:space="preserve">, a </w:t>
      </w:r>
      <w:r w:rsidR="00095842" w:rsidRPr="00C561F7">
        <w:rPr>
          <w:rFonts w:asciiTheme="minorHAnsi" w:hAnsiTheme="minorHAnsi" w:cstheme="minorHAnsi"/>
          <w:b/>
          <w:bCs/>
        </w:rPr>
        <w:t xml:space="preserve">(ii) </w:t>
      </w:r>
      <w:r w:rsidR="00095842" w:rsidRPr="00C561F7">
        <w:rPr>
          <w:rFonts w:asciiTheme="minorHAnsi" w:hAnsiTheme="minorHAnsi" w:cstheme="minorHAnsi"/>
        </w:rPr>
        <w:t xml:space="preserve">aby sa posledné Informačné stretnutie konalo najneskôr </w:t>
      </w:r>
      <w:r w:rsidR="00990122" w:rsidRPr="00C561F7">
        <w:rPr>
          <w:rFonts w:asciiTheme="minorHAnsi" w:hAnsiTheme="minorHAnsi" w:cstheme="minorHAnsi"/>
        </w:rPr>
        <w:t>30</w:t>
      </w:r>
      <w:r w:rsidR="00095842" w:rsidRPr="00C561F7">
        <w:rPr>
          <w:rFonts w:asciiTheme="minorHAnsi" w:hAnsiTheme="minorHAnsi" w:cstheme="minorHAnsi"/>
        </w:rPr>
        <w:t>. </w:t>
      </w:r>
      <w:r w:rsidR="00121D65" w:rsidRPr="00C561F7">
        <w:rPr>
          <w:rFonts w:asciiTheme="minorHAnsi" w:hAnsiTheme="minorHAnsi" w:cstheme="minorHAnsi"/>
        </w:rPr>
        <w:t>júna </w:t>
      </w:r>
      <w:r w:rsidR="00095842" w:rsidRPr="00C561F7">
        <w:rPr>
          <w:rFonts w:asciiTheme="minorHAnsi" w:hAnsiTheme="minorHAnsi" w:cstheme="minorHAnsi"/>
        </w:rPr>
        <w:t>2023.</w:t>
      </w:r>
      <w:r w:rsidR="00C561F7" w:rsidRPr="00C561F7">
        <w:rPr>
          <w:rFonts w:asciiTheme="minorHAnsi" w:hAnsiTheme="minorHAnsi" w:cstheme="minorHAnsi"/>
        </w:rPr>
        <w:t xml:space="preserve"> Dobu na uskutočnenie Informačných stretnutí môže Digitálna koalícia predĺžiť, a to prostredníctvom metodického usmernenia, ktoré doručí škole s určením jeho účinnosti.</w:t>
      </w:r>
    </w:p>
    <w:p w14:paraId="7DA730D0" w14:textId="3946D768" w:rsidR="004C1876" w:rsidRPr="00263CCA" w:rsidRDefault="006A078B" w:rsidP="00635CBA">
      <w:pPr>
        <w:pStyle w:val="Odsekzoznamu"/>
        <w:numPr>
          <w:ilvl w:val="0"/>
          <w:numId w:val="26"/>
        </w:numPr>
        <w:ind w:left="567" w:hanging="567"/>
        <w:contextualSpacing w:val="0"/>
        <w:rPr>
          <w:rFonts w:asciiTheme="minorHAnsi" w:hAnsiTheme="minorHAnsi" w:cstheme="minorHAnsi"/>
        </w:rPr>
      </w:pPr>
      <w:r w:rsidRPr="00263CCA">
        <w:rPr>
          <w:rFonts w:asciiTheme="minorHAnsi" w:hAnsiTheme="minorHAnsi" w:cstheme="minorHAnsi"/>
        </w:rPr>
        <w:lastRenderedPageBreak/>
        <w:t xml:space="preserve">Ak sa zákonný zástupca </w:t>
      </w:r>
      <w:r w:rsidR="00536035" w:rsidRPr="00263CCA">
        <w:rPr>
          <w:rFonts w:asciiTheme="minorHAnsi" w:hAnsiTheme="minorHAnsi" w:cstheme="minorHAnsi"/>
        </w:rPr>
        <w:t xml:space="preserve">Žiaka </w:t>
      </w:r>
      <w:r w:rsidRPr="00263CCA">
        <w:rPr>
          <w:rFonts w:asciiTheme="minorHAnsi" w:hAnsiTheme="minorHAnsi" w:cstheme="minorHAnsi"/>
        </w:rPr>
        <w:t xml:space="preserve">odmietne zúčastniť Informačného stretnutia, je Škola povinná </w:t>
      </w:r>
      <w:r w:rsidR="00536035" w:rsidRPr="00263CCA">
        <w:rPr>
          <w:rFonts w:asciiTheme="minorHAnsi" w:hAnsiTheme="minorHAnsi" w:cstheme="minorHAnsi"/>
        </w:rPr>
        <w:t>individuálne informovať tohto Žiaka</w:t>
      </w:r>
      <w:r w:rsidR="00A93B1A" w:rsidRPr="00263CCA">
        <w:rPr>
          <w:rFonts w:asciiTheme="minorHAnsi" w:hAnsiTheme="minorHAnsi" w:cstheme="minorHAnsi"/>
        </w:rPr>
        <w:t xml:space="preserve"> o projekte Digitálny žiak</w:t>
      </w:r>
      <w:r w:rsidR="00D81A6D" w:rsidRPr="00263CCA">
        <w:rPr>
          <w:rFonts w:asciiTheme="minorHAnsi" w:hAnsiTheme="minorHAnsi" w:cstheme="minorHAnsi"/>
        </w:rPr>
        <w:t xml:space="preserve">, </w:t>
      </w:r>
      <w:r w:rsidR="00A93B1A" w:rsidRPr="00263CCA">
        <w:rPr>
          <w:rFonts w:asciiTheme="minorHAnsi" w:hAnsiTheme="minorHAnsi" w:cstheme="minorHAnsi"/>
        </w:rPr>
        <w:t>o Digitálnom príspevku a možnostiach jeho uplatnenia</w:t>
      </w:r>
      <w:r w:rsidRPr="00263CCA">
        <w:rPr>
          <w:rFonts w:asciiTheme="minorHAnsi" w:hAnsiTheme="minorHAnsi" w:cstheme="minorHAnsi"/>
        </w:rPr>
        <w:t xml:space="preserve">. </w:t>
      </w:r>
    </w:p>
    <w:p w14:paraId="489DAE97" w14:textId="590B016D" w:rsidR="00944A8F" w:rsidRPr="00263CCA" w:rsidRDefault="00A66C4A" w:rsidP="00635CBA">
      <w:pPr>
        <w:pStyle w:val="Odsekzoznamu"/>
        <w:numPr>
          <w:ilvl w:val="0"/>
          <w:numId w:val="26"/>
        </w:numPr>
        <w:ind w:left="567" w:hanging="567"/>
        <w:contextualSpacing w:val="0"/>
        <w:rPr>
          <w:rFonts w:asciiTheme="minorHAnsi" w:hAnsiTheme="minorHAnsi" w:cstheme="minorHAnsi"/>
          <w:color w:val="C00000"/>
        </w:rPr>
      </w:pPr>
      <w:r w:rsidRPr="00263CCA">
        <w:rPr>
          <w:rFonts w:asciiTheme="minorHAnsi" w:hAnsiTheme="minorHAnsi" w:cstheme="minorHAnsi"/>
        </w:rPr>
        <w:t xml:space="preserve">Na </w:t>
      </w:r>
      <w:r w:rsidR="00577A93" w:rsidRPr="00263CCA">
        <w:rPr>
          <w:rFonts w:asciiTheme="minorHAnsi" w:hAnsiTheme="minorHAnsi" w:cstheme="minorHAnsi"/>
        </w:rPr>
        <w:t>I</w:t>
      </w:r>
      <w:r w:rsidRPr="00263CCA">
        <w:rPr>
          <w:rFonts w:asciiTheme="minorHAnsi" w:hAnsiTheme="minorHAnsi" w:cstheme="minorHAnsi"/>
        </w:rPr>
        <w:t xml:space="preserve">nformačnom stretnutí sú </w:t>
      </w:r>
      <w:r w:rsidR="00CB5E0C" w:rsidRPr="00263CCA">
        <w:rPr>
          <w:rFonts w:asciiTheme="minorHAnsi" w:hAnsiTheme="minorHAnsi" w:cstheme="minorHAnsi"/>
        </w:rPr>
        <w:t xml:space="preserve">pracovníci </w:t>
      </w:r>
      <w:r w:rsidR="000F0157" w:rsidRPr="00263CCA">
        <w:rPr>
          <w:rFonts w:asciiTheme="minorHAnsi" w:hAnsiTheme="minorHAnsi" w:cstheme="minorHAnsi"/>
        </w:rPr>
        <w:t xml:space="preserve">Školy povinní informovať Žiakov </w:t>
      </w:r>
      <w:r w:rsidRPr="00263CCA">
        <w:rPr>
          <w:rFonts w:asciiTheme="minorHAnsi" w:hAnsiTheme="minorHAnsi" w:cstheme="minorHAnsi"/>
        </w:rPr>
        <w:t xml:space="preserve">a ich zákonných zástupcov </w:t>
      </w:r>
      <w:r w:rsidR="000F0157" w:rsidRPr="00263CCA">
        <w:rPr>
          <w:rFonts w:asciiTheme="minorHAnsi" w:hAnsiTheme="minorHAnsi" w:cstheme="minorHAnsi"/>
        </w:rPr>
        <w:t>o</w:t>
      </w:r>
      <w:r w:rsidR="008E0ACC" w:rsidRPr="00263CCA">
        <w:rPr>
          <w:rFonts w:asciiTheme="minorHAnsi" w:hAnsiTheme="minorHAnsi" w:cstheme="minorHAnsi"/>
        </w:rPr>
        <w:t xml:space="preserve"> projekte Digitálny žiak a o </w:t>
      </w:r>
      <w:r w:rsidR="000F0157" w:rsidRPr="00263CCA">
        <w:rPr>
          <w:rFonts w:asciiTheme="minorHAnsi" w:hAnsiTheme="minorHAnsi" w:cstheme="minorHAnsi"/>
        </w:rPr>
        <w:t>Digitálnom príspevku</w:t>
      </w:r>
      <w:r w:rsidR="0079786A" w:rsidRPr="00263CCA">
        <w:rPr>
          <w:rFonts w:asciiTheme="minorHAnsi" w:hAnsiTheme="minorHAnsi" w:cstheme="minorHAnsi"/>
        </w:rPr>
        <w:t xml:space="preserve"> a možnostiach jeho uplatnenia</w:t>
      </w:r>
      <w:r w:rsidR="000F0157" w:rsidRPr="00263CCA">
        <w:rPr>
          <w:rFonts w:asciiTheme="minorHAnsi" w:hAnsiTheme="minorHAnsi" w:cstheme="minorHAnsi"/>
        </w:rPr>
        <w:t xml:space="preserve"> v rozsahu a spôsobom podľa</w:t>
      </w:r>
      <w:r w:rsidR="00894303" w:rsidRPr="00263CCA">
        <w:rPr>
          <w:rFonts w:asciiTheme="minorHAnsi" w:hAnsiTheme="minorHAnsi" w:cstheme="minorHAnsi"/>
        </w:rPr>
        <w:t xml:space="preserve"> poslednej verzie </w:t>
      </w:r>
      <w:r w:rsidR="000F0157" w:rsidRPr="00263CCA">
        <w:rPr>
          <w:rFonts w:asciiTheme="minorHAnsi" w:hAnsiTheme="minorHAnsi" w:cstheme="minorHAnsi"/>
        </w:rPr>
        <w:t>Informačn</w:t>
      </w:r>
      <w:r w:rsidR="00894303" w:rsidRPr="00263CCA">
        <w:rPr>
          <w:rFonts w:asciiTheme="minorHAnsi" w:hAnsiTheme="minorHAnsi" w:cstheme="minorHAnsi"/>
        </w:rPr>
        <w:t>ých materiálov, ktoré majú k dispozícii</w:t>
      </w:r>
      <w:r w:rsidR="000F0157" w:rsidRPr="00263CCA">
        <w:rPr>
          <w:rFonts w:asciiTheme="minorHAnsi" w:hAnsiTheme="minorHAnsi" w:cstheme="minorHAnsi"/>
        </w:rPr>
        <w:t xml:space="preserve">. </w:t>
      </w:r>
    </w:p>
    <w:p w14:paraId="6D5D6C37" w14:textId="156B0FD3" w:rsidR="00305857" w:rsidRPr="00263CCA" w:rsidRDefault="002B659D" w:rsidP="00635CBA">
      <w:pPr>
        <w:pStyle w:val="Odsekzoznamu"/>
        <w:numPr>
          <w:ilvl w:val="0"/>
          <w:numId w:val="26"/>
        </w:numPr>
        <w:ind w:left="567" w:hanging="567"/>
        <w:contextualSpacing w:val="0"/>
        <w:rPr>
          <w:rFonts w:asciiTheme="minorHAnsi" w:hAnsiTheme="minorHAnsi" w:cstheme="minorHAnsi"/>
          <w:color w:val="C00000"/>
        </w:rPr>
      </w:pPr>
      <w:r w:rsidRPr="00263CCA">
        <w:rPr>
          <w:rFonts w:asciiTheme="minorHAnsi" w:hAnsiTheme="minorHAnsi" w:cstheme="minorHAnsi"/>
        </w:rPr>
        <w:t>Pracovníci Školy</w:t>
      </w:r>
      <w:r w:rsidR="00A66C4A" w:rsidRPr="00263CCA">
        <w:rPr>
          <w:rFonts w:asciiTheme="minorHAnsi" w:hAnsiTheme="minorHAnsi" w:cstheme="minorHAnsi"/>
        </w:rPr>
        <w:t xml:space="preserve"> sú na </w:t>
      </w:r>
      <w:r w:rsidR="00FC3BE5" w:rsidRPr="00263CCA">
        <w:rPr>
          <w:rFonts w:asciiTheme="minorHAnsi" w:hAnsiTheme="minorHAnsi" w:cstheme="minorHAnsi"/>
        </w:rPr>
        <w:t>I</w:t>
      </w:r>
      <w:r w:rsidR="00A66C4A" w:rsidRPr="00263CCA">
        <w:rPr>
          <w:rFonts w:asciiTheme="minorHAnsi" w:hAnsiTheme="minorHAnsi" w:cstheme="minorHAnsi"/>
        </w:rPr>
        <w:t>nformačnom stretnutí povinní umožniť žiakom a ich zákonným zástupcom pokladať otázky týkajúce sa Digitálneho príspevku a možností jeho uplatnenia a sú povinní tieto otázky zodpovedať. Ak</w:t>
      </w:r>
      <w:r w:rsidRPr="00263CCA">
        <w:rPr>
          <w:rFonts w:asciiTheme="minorHAnsi" w:hAnsiTheme="minorHAnsi" w:cstheme="minorHAnsi"/>
        </w:rPr>
        <w:t xml:space="preserve"> pracovníci Školy</w:t>
      </w:r>
      <w:r w:rsidR="00A66C4A" w:rsidRPr="00263CCA">
        <w:rPr>
          <w:rFonts w:asciiTheme="minorHAnsi" w:hAnsiTheme="minorHAnsi" w:cstheme="minorHAnsi"/>
        </w:rPr>
        <w:t xml:space="preserve"> nebudú vedieť otázky zodpovedať (ani podľa Informačn</w:t>
      </w:r>
      <w:r w:rsidR="005B4CE9" w:rsidRPr="00263CCA">
        <w:rPr>
          <w:rFonts w:asciiTheme="minorHAnsi" w:hAnsiTheme="minorHAnsi" w:cstheme="minorHAnsi"/>
        </w:rPr>
        <w:t>ých</w:t>
      </w:r>
      <w:r w:rsidR="00A66C4A" w:rsidRPr="00263CCA">
        <w:rPr>
          <w:rFonts w:asciiTheme="minorHAnsi" w:hAnsiTheme="minorHAnsi" w:cstheme="minorHAnsi"/>
        </w:rPr>
        <w:t xml:space="preserve"> ma</w:t>
      </w:r>
      <w:r w:rsidR="005B4CE9" w:rsidRPr="00263CCA">
        <w:rPr>
          <w:rFonts w:asciiTheme="minorHAnsi" w:hAnsiTheme="minorHAnsi" w:cstheme="minorHAnsi"/>
        </w:rPr>
        <w:t>teriálov</w:t>
      </w:r>
      <w:r w:rsidR="00A66C4A" w:rsidRPr="00263CCA">
        <w:rPr>
          <w:rFonts w:asciiTheme="minorHAnsi" w:hAnsiTheme="minorHAnsi" w:cstheme="minorHAnsi"/>
        </w:rPr>
        <w:t xml:space="preserve">), sú povinní kontaktovať </w:t>
      </w:r>
      <w:r w:rsidR="00E95057" w:rsidRPr="00263CCA">
        <w:rPr>
          <w:rFonts w:asciiTheme="minorHAnsi" w:hAnsiTheme="minorHAnsi" w:cstheme="minorHAnsi"/>
        </w:rPr>
        <w:t>Linku telefonickej podpory Digitálnej koalície a</w:t>
      </w:r>
      <w:r w:rsidR="005B4CE9" w:rsidRPr="00263CCA">
        <w:rPr>
          <w:rFonts w:asciiTheme="minorHAnsi" w:hAnsiTheme="minorHAnsi" w:cstheme="minorHAnsi"/>
        </w:rPr>
        <w:t xml:space="preserve"> pokúsiť sa </w:t>
      </w:r>
      <w:r w:rsidR="00E95057" w:rsidRPr="00263CCA">
        <w:rPr>
          <w:rFonts w:asciiTheme="minorHAnsi" w:hAnsiTheme="minorHAnsi" w:cstheme="minorHAnsi"/>
        </w:rPr>
        <w:t xml:space="preserve">zistiť odpoveď na otázku žiaka alebo jeho zákonného zástupcu. </w:t>
      </w:r>
    </w:p>
    <w:p w14:paraId="5627EC48" w14:textId="2ED8A366" w:rsidR="0023693F" w:rsidRPr="00263CCA" w:rsidRDefault="0079786A" w:rsidP="00635CBA">
      <w:pPr>
        <w:pStyle w:val="Odsekzoznamu"/>
        <w:numPr>
          <w:ilvl w:val="0"/>
          <w:numId w:val="26"/>
        </w:numPr>
        <w:ind w:left="567" w:hanging="567"/>
        <w:contextualSpacing w:val="0"/>
        <w:rPr>
          <w:rFonts w:asciiTheme="minorHAnsi" w:hAnsiTheme="minorHAnsi" w:cstheme="minorHAnsi"/>
          <w:color w:val="C00000"/>
        </w:rPr>
      </w:pPr>
      <w:r w:rsidRPr="00635CBA">
        <w:rPr>
          <w:rFonts w:asciiTheme="minorHAnsi" w:hAnsiTheme="minorHAnsi" w:cstheme="minorHAnsi"/>
          <w:b/>
          <w:bCs/>
          <w:color w:val="363F93"/>
        </w:rPr>
        <w:t>[Preukázanie informovania</w:t>
      </w:r>
      <w:r w:rsidR="0023693F" w:rsidRPr="00635CBA">
        <w:rPr>
          <w:rFonts w:asciiTheme="minorHAnsi" w:hAnsiTheme="minorHAnsi" w:cstheme="minorHAnsi"/>
          <w:b/>
          <w:bCs/>
          <w:color w:val="363F93"/>
        </w:rPr>
        <w:t xml:space="preserve"> Žiakov</w:t>
      </w:r>
      <w:r w:rsidRPr="00635CBA">
        <w:rPr>
          <w:rFonts w:asciiTheme="minorHAnsi" w:hAnsiTheme="minorHAnsi" w:cstheme="minorHAnsi"/>
          <w:b/>
          <w:bCs/>
          <w:color w:val="363F93"/>
        </w:rPr>
        <w:t>]</w:t>
      </w:r>
      <w:r w:rsidRPr="00635CBA">
        <w:rPr>
          <w:rFonts w:asciiTheme="minorHAnsi" w:hAnsiTheme="minorHAnsi" w:cstheme="minorHAnsi"/>
          <w:color w:val="363F93"/>
        </w:rPr>
        <w:t xml:space="preserve"> </w:t>
      </w:r>
      <w:r w:rsidR="003A48B0" w:rsidRPr="00263CCA">
        <w:rPr>
          <w:rFonts w:asciiTheme="minorHAnsi" w:hAnsiTheme="minorHAnsi" w:cstheme="minorHAnsi"/>
        </w:rPr>
        <w:t xml:space="preserve">Škola je povinná Digitálnej koalícii preukázať, že zorganizovala </w:t>
      </w:r>
      <w:r w:rsidR="00D67EB0" w:rsidRPr="00263CCA">
        <w:rPr>
          <w:rFonts w:asciiTheme="minorHAnsi" w:hAnsiTheme="minorHAnsi" w:cstheme="minorHAnsi"/>
        </w:rPr>
        <w:t>I</w:t>
      </w:r>
      <w:r w:rsidR="003A48B0" w:rsidRPr="00263CCA">
        <w:rPr>
          <w:rFonts w:asciiTheme="minorHAnsi" w:hAnsiTheme="minorHAnsi" w:cstheme="minorHAnsi"/>
        </w:rPr>
        <w:t>nformačné stretnutie so Žiakmi a ich zákonnými zástupcami a</w:t>
      </w:r>
      <w:r w:rsidR="00985014" w:rsidRPr="00263CCA">
        <w:rPr>
          <w:rFonts w:asciiTheme="minorHAnsi" w:hAnsiTheme="minorHAnsi" w:cstheme="minorHAnsi"/>
        </w:rPr>
        <w:t xml:space="preserve"> riadne </w:t>
      </w:r>
      <w:r w:rsidR="00A704E2" w:rsidRPr="00263CCA">
        <w:rPr>
          <w:rFonts w:asciiTheme="minorHAnsi" w:hAnsiTheme="minorHAnsi" w:cstheme="minorHAnsi"/>
        </w:rPr>
        <w:t>I</w:t>
      </w:r>
      <w:r w:rsidR="003A48B0" w:rsidRPr="00263CCA">
        <w:rPr>
          <w:rFonts w:asciiTheme="minorHAnsi" w:hAnsiTheme="minorHAnsi" w:cstheme="minorHAnsi"/>
        </w:rPr>
        <w:t xml:space="preserve">nformovala Žiakov a ich zákonných zástupcov. </w:t>
      </w:r>
    </w:p>
    <w:p w14:paraId="226DC2B6" w14:textId="474AC43B" w:rsidR="0079786A" w:rsidRPr="00263CCA" w:rsidRDefault="0023693F" w:rsidP="00635CBA">
      <w:pPr>
        <w:pStyle w:val="Odsekzoznamu"/>
        <w:numPr>
          <w:ilvl w:val="0"/>
          <w:numId w:val="26"/>
        </w:numPr>
        <w:ind w:left="567" w:hanging="567"/>
        <w:contextualSpacing w:val="0"/>
        <w:rPr>
          <w:rFonts w:asciiTheme="minorHAnsi" w:hAnsiTheme="minorHAnsi" w:cstheme="minorHAnsi"/>
          <w:color w:val="C00000"/>
        </w:rPr>
      </w:pPr>
      <w:r w:rsidRPr="00263CCA">
        <w:rPr>
          <w:rFonts w:asciiTheme="minorHAnsi" w:hAnsiTheme="minorHAnsi" w:cstheme="minorHAnsi"/>
        </w:rPr>
        <w:t xml:space="preserve">Informovanie Žiakov </w:t>
      </w:r>
      <w:r w:rsidR="003A48B0" w:rsidRPr="00263CCA">
        <w:rPr>
          <w:rFonts w:asciiTheme="minorHAnsi" w:hAnsiTheme="minorHAnsi" w:cstheme="minorHAnsi"/>
        </w:rPr>
        <w:t>Škola Digitálnej koalícii preukáže</w:t>
      </w:r>
      <w:r w:rsidR="00D67EB0" w:rsidRPr="00263CCA">
        <w:rPr>
          <w:rFonts w:asciiTheme="minorHAnsi" w:hAnsiTheme="minorHAnsi" w:cstheme="minorHAnsi"/>
        </w:rPr>
        <w:t xml:space="preserve"> prostredníctvom </w:t>
      </w:r>
      <w:r w:rsidR="005A7A5B" w:rsidRPr="00263CCA">
        <w:rPr>
          <w:rFonts w:asciiTheme="minorHAnsi" w:hAnsiTheme="minorHAnsi" w:cstheme="minorHAnsi"/>
        </w:rPr>
        <w:t>Z</w:t>
      </w:r>
      <w:r w:rsidR="00D67EB0" w:rsidRPr="00263CCA">
        <w:rPr>
          <w:rFonts w:asciiTheme="minorHAnsi" w:hAnsiTheme="minorHAnsi" w:cstheme="minorHAnsi"/>
        </w:rPr>
        <w:t>ápisu z Informačného stretnutia</w:t>
      </w:r>
      <w:r w:rsidR="001361B3" w:rsidRPr="00263CCA">
        <w:rPr>
          <w:rFonts w:asciiTheme="minorHAnsi" w:hAnsiTheme="minorHAnsi" w:cstheme="minorHAnsi"/>
        </w:rPr>
        <w:t>, ktorý musí obsahovať zoznam zákonných zástupcov</w:t>
      </w:r>
      <w:r w:rsidR="00EF09A3" w:rsidRPr="00263CCA">
        <w:rPr>
          <w:rFonts w:asciiTheme="minorHAnsi" w:hAnsiTheme="minorHAnsi" w:cstheme="minorHAnsi"/>
        </w:rPr>
        <w:t xml:space="preserve"> (resp. Žiakov)</w:t>
      </w:r>
      <w:r w:rsidR="001361B3" w:rsidRPr="00263CCA">
        <w:rPr>
          <w:rFonts w:asciiTheme="minorHAnsi" w:hAnsiTheme="minorHAnsi" w:cstheme="minorHAnsi"/>
        </w:rPr>
        <w:t>, ktorí sa zúčastnili Informačného stretnutia</w:t>
      </w:r>
      <w:r w:rsidR="00907649" w:rsidRPr="00263CCA">
        <w:rPr>
          <w:rFonts w:asciiTheme="minorHAnsi" w:hAnsiTheme="minorHAnsi" w:cstheme="minorHAnsi"/>
        </w:rPr>
        <w:t xml:space="preserve"> (prípadne Žiakov, ktorý boli informovaní individuálne)</w:t>
      </w:r>
      <w:r w:rsidR="001361B3" w:rsidRPr="00263CCA">
        <w:rPr>
          <w:rFonts w:asciiTheme="minorHAnsi" w:hAnsiTheme="minorHAnsi" w:cstheme="minorHAnsi"/>
        </w:rPr>
        <w:t xml:space="preserve">. </w:t>
      </w:r>
      <w:r w:rsidR="008653F6" w:rsidRPr="00263CCA">
        <w:rPr>
          <w:rFonts w:asciiTheme="minorHAnsi" w:hAnsiTheme="minorHAnsi" w:cstheme="minorHAnsi"/>
        </w:rPr>
        <w:t xml:space="preserve">Zápis z informačného stretnutia bude vyhotovený elektronicky </w:t>
      </w:r>
      <w:r w:rsidR="00A321EC" w:rsidRPr="00263CCA">
        <w:rPr>
          <w:rFonts w:asciiTheme="minorHAnsi" w:hAnsiTheme="minorHAnsi" w:cstheme="minorHAnsi"/>
        </w:rPr>
        <w:t>a</w:t>
      </w:r>
      <w:r w:rsidR="00EB7A02" w:rsidRPr="00263CCA">
        <w:rPr>
          <w:rFonts w:asciiTheme="minorHAnsi" w:hAnsiTheme="minorHAnsi" w:cstheme="minorHAnsi"/>
        </w:rPr>
        <w:t xml:space="preserve"> v súlade s postupom podľa Informačných materiálov. </w:t>
      </w:r>
    </w:p>
    <w:p w14:paraId="6099CD87" w14:textId="2D508FF3" w:rsidR="0024371B" w:rsidRPr="00263CCA" w:rsidRDefault="00693BA6" w:rsidP="00635CBA">
      <w:pPr>
        <w:pStyle w:val="Odsekzoznamu"/>
        <w:numPr>
          <w:ilvl w:val="0"/>
          <w:numId w:val="26"/>
        </w:numPr>
        <w:ind w:left="567" w:hanging="567"/>
        <w:contextualSpacing w:val="0"/>
        <w:rPr>
          <w:rFonts w:asciiTheme="minorHAnsi" w:hAnsiTheme="minorHAnsi" w:cstheme="minorHAnsi"/>
          <w:color w:val="C00000"/>
        </w:rPr>
      </w:pPr>
      <w:r w:rsidRPr="00263CCA">
        <w:rPr>
          <w:rFonts w:asciiTheme="minorHAnsi" w:hAnsiTheme="minorHAnsi" w:cstheme="minorHAnsi"/>
        </w:rPr>
        <w:t xml:space="preserve">Ak sa niektorý zákonný zástupca </w:t>
      </w:r>
      <w:r w:rsidR="00BD4014" w:rsidRPr="00263CCA">
        <w:rPr>
          <w:rFonts w:asciiTheme="minorHAnsi" w:hAnsiTheme="minorHAnsi" w:cstheme="minorHAnsi"/>
        </w:rPr>
        <w:t xml:space="preserve">(resp. Žiak) </w:t>
      </w:r>
      <w:r w:rsidRPr="00263CCA">
        <w:rPr>
          <w:rFonts w:asciiTheme="minorHAnsi" w:hAnsiTheme="minorHAnsi" w:cstheme="minorHAnsi"/>
        </w:rPr>
        <w:t xml:space="preserve">nezúčastní Informačného stretnutia, </w:t>
      </w:r>
      <w:r w:rsidR="00B37832" w:rsidRPr="00263CCA">
        <w:rPr>
          <w:rFonts w:asciiTheme="minorHAnsi" w:hAnsiTheme="minorHAnsi" w:cstheme="minorHAnsi"/>
        </w:rPr>
        <w:t xml:space="preserve">nemôže </w:t>
      </w:r>
      <w:r w:rsidR="00451862" w:rsidRPr="00263CCA">
        <w:rPr>
          <w:rFonts w:asciiTheme="minorHAnsi" w:hAnsiTheme="minorHAnsi" w:cstheme="minorHAnsi"/>
        </w:rPr>
        <w:t xml:space="preserve">ho </w:t>
      </w:r>
      <w:r w:rsidR="002B659D" w:rsidRPr="00263CCA">
        <w:rPr>
          <w:rFonts w:asciiTheme="minorHAnsi" w:hAnsiTheme="minorHAnsi" w:cstheme="minorHAnsi"/>
        </w:rPr>
        <w:t>pracovník Školy</w:t>
      </w:r>
      <w:r w:rsidR="00451862" w:rsidRPr="00263CCA">
        <w:rPr>
          <w:rFonts w:asciiTheme="minorHAnsi" w:hAnsiTheme="minorHAnsi" w:cstheme="minorHAnsi"/>
        </w:rPr>
        <w:t xml:space="preserve"> </w:t>
      </w:r>
      <w:r w:rsidR="00B37832" w:rsidRPr="00263CCA">
        <w:rPr>
          <w:rFonts w:asciiTheme="minorHAnsi" w:hAnsiTheme="minorHAnsi" w:cstheme="minorHAnsi"/>
        </w:rPr>
        <w:t>zahrn</w:t>
      </w:r>
      <w:r w:rsidR="00451862" w:rsidRPr="00263CCA">
        <w:rPr>
          <w:rFonts w:asciiTheme="minorHAnsi" w:hAnsiTheme="minorHAnsi" w:cstheme="minorHAnsi"/>
        </w:rPr>
        <w:t>úť</w:t>
      </w:r>
      <w:r w:rsidR="00B37832" w:rsidRPr="00263CCA">
        <w:rPr>
          <w:rFonts w:asciiTheme="minorHAnsi" w:hAnsiTheme="minorHAnsi" w:cstheme="minorHAnsi"/>
        </w:rPr>
        <w:t xml:space="preserve"> </w:t>
      </w:r>
      <w:r w:rsidR="00A0130F" w:rsidRPr="00263CCA">
        <w:rPr>
          <w:rFonts w:asciiTheme="minorHAnsi" w:hAnsiTheme="minorHAnsi" w:cstheme="minorHAnsi"/>
        </w:rPr>
        <w:t>do</w:t>
      </w:r>
      <w:r w:rsidR="00BD4014" w:rsidRPr="00263CCA">
        <w:rPr>
          <w:rFonts w:asciiTheme="minorHAnsi" w:hAnsiTheme="minorHAnsi" w:cstheme="minorHAnsi"/>
        </w:rPr>
        <w:t xml:space="preserve"> Zápisu z Informačného stretnuti</w:t>
      </w:r>
      <w:r w:rsidR="00B37832" w:rsidRPr="00263CCA">
        <w:rPr>
          <w:rFonts w:asciiTheme="minorHAnsi" w:hAnsiTheme="minorHAnsi" w:cstheme="minorHAnsi"/>
        </w:rPr>
        <w:t>a</w:t>
      </w:r>
      <w:r w:rsidR="000D7041" w:rsidRPr="00263CCA">
        <w:rPr>
          <w:rFonts w:asciiTheme="minorHAnsi" w:hAnsiTheme="minorHAnsi" w:cstheme="minorHAnsi"/>
        </w:rPr>
        <w:t>.</w:t>
      </w:r>
      <w:r w:rsidR="000D7041" w:rsidRPr="00263CCA" w:rsidDel="000D7041">
        <w:rPr>
          <w:rFonts w:asciiTheme="minorHAnsi" w:hAnsiTheme="minorHAnsi" w:cstheme="minorHAnsi"/>
        </w:rPr>
        <w:t xml:space="preserve"> </w:t>
      </w:r>
    </w:p>
    <w:p w14:paraId="10680C18" w14:textId="0E9805A8" w:rsidR="0024371B" w:rsidRPr="00263CCA" w:rsidRDefault="005A7A5B" w:rsidP="00635CBA">
      <w:pPr>
        <w:pStyle w:val="Odsekzoznamu"/>
        <w:numPr>
          <w:ilvl w:val="0"/>
          <w:numId w:val="26"/>
        </w:numPr>
        <w:ind w:left="567" w:hanging="567"/>
        <w:contextualSpacing w:val="0"/>
        <w:rPr>
          <w:rFonts w:asciiTheme="minorHAnsi" w:hAnsiTheme="minorHAnsi" w:cstheme="minorHAnsi"/>
          <w:color w:val="C00000"/>
        </w:rPr>
      </w:pPr>
      <w:r w:rsidRPr="00263CCA">
        <w:rPr>
          <w:rFonts w:asciiTheme="minorHAnsi" w:hAnsiTheme="minorHAnsi" w:cstheme="minorHAnsi"/>
        </w:rPr>
        <w:t>Digitálna koalícia má právo kedykoľvek so Žiakmi a ich zákonnými zástupcami</w:t>
      </w:r>
      <w:r w:rsidR="00C54959" w:rsidRPr="00263CCA">
        <w:rPr>
          <w:rFonts w:asciiTheme="minorHAnsi" w:hAnsiTheme="minorHAnsi" w:cstheme="minorHAnsi"/>
        </w:rPr>
        <w:t xml:space="preserve"> </w:t>
      </w:r>
      <w:r w:rsidR="008B77B2" w:rsidRPr="00263CCA">
        <w:rPr>
          <w:rFonts w:asciiTheme="minorHAnsi" w:hAnsiTheme="minorHAnsi" w:cstheme="minorHAnsi"/>
        </w:rPr>
        <w:t>overiť</w:t>
      </w:r>
      <w:r w:rsidRPr="00263CCA">
        <w:rPr>
          <w:rFonts w:asciiTheme="minorHAnsi" w:hAnsiTheme="minorHAnsi" w:cstheme="minorHAnsi"/>
        </w:rPr>
        <w:t xml:space="preserve"> účasť na Informačnom stretnutí</w:t>
      </w:r>
      <w:r w:rsidR="00633C03" w:rsidRPr="00263CCA">
        <w:rPr>
          <w:rFonts w:asciiTheme="minorHAnsi" w:hAnsiTheme="minorHAnsi" w:cstheme="minorHAnsi"/>
        </w:rPr>
        <w:t>.</w:t>
      </w:r>
    </w:p>
    <w:p w14:paraId="62F47FAB" w14:textId="79BB8428" w:rsidR="007C335E" w:rsidRPr="00263CCA" w:rsidRDefault="00A142E6" w:rsidP="00635CBA">
      <w:pPr>
        <w:pStyle w:val="Odsekzoznamu"/>
        <w:numPr>
          <w:ilvl w:val="0"/>
          <w:numId w:val="26"/>
        </w:numPr>
        <w:ind w:left="567" w:hanging="567"/>
        <w:contextualSpacing w:val="0"/>
        <w:rPr>
          <w:rFonts w:asciiTheme="minorHAnsi" w:hAnsiTheme="minorHAnsi" w:cstheme="minorHAnsi"/>
        </w:rPr>
      </w:pPr>
      <w:r w:rsidRPr="00635CBA">
        <w:rPr>
          <w:rFonts w:asciiTheme="minorHAnsi" w:hAnsiTheme="minorHAnsi" w:cstheme="minorHAnsi"/>
          <w:b/>
          <w:bCs/>
          <w:color w:val="363F93"/>
        </w:rPr>
        <w:t>[Dôsledky porušenia povinností]</w:t>
      </w:r>
      <w:r w:rsidRPr="00635CBA">
        <w:rPr>
          <w:rFonts w:asciiTheme="minorHAnsi" w:hAnsiTheme="minorHAnsi" w:cstheme="minorHAnsi"/>
          <w:color w:val="363F93"/>
        </w:rPr>
        <w:t xml:space="preserve"> </w:t>
      </w:r>
      <w:r w:rsidR="007C335E" w:rsidRPr="00263CCA">
        <w:rPr>
          <w:rFonts w:asciiTheme="minorHAnsi" w:hAnsiTheme="minorHAnsi" w:cstheme="minorHAnsi"/>
        </w:rPr>
        <w:t>Porušenie</w:t>
      </w:r>
      <w:r w:rsidR="0029426B" w:rsidRPr="00263CCA">
        <w:rPr>
          <w:rFonts w:asciiTheme="minorHAnsi" w:hAnsiTheme="minorHAnsi" w:cstheme="minorHAnsi"/>
        </w:rPr>
        <w:t xml:space="preserve"> ktorejkoľvek z povinností Školy podľa ustanovení tohto Článku je Materiálnym dôvodom a zakladá právo Digitálnej koalície na odstúpenie od Zmluvy. </w:t>
      </w:r>
    </w:p>
    <w:p w14:paraId="05FBEC90" w14:textId="755D1001" w:rsidR="002E65B3" w:rsidRPr="00263CCA" w:rsidRDefault="002E65B3" w:rsidP="007D13F9">
      <w:pPr>
        <w:pStyle w:val="Nadpis2"/>
      </w:pPr>
      <w:r w:rsidRPr="00263CCA">
        <w:t>Článok </w:t>
      </w:r>
      <w:r w:rsidR="001E31A0" w:rsidRPr="00263CCA">
        <w:t>7</w:t>
      </w:r>
      <w:r w:rsidRPr="00263CCA">
        <w:br/>
      </w:r>
      <w:r w:rsidR="00C13998" w:rsidRPr="00263CCA">
        <w:t>Odplata za Informovanie Žiakov</w:t>
      </w:r>
    </w:p>
    <w:p w14:paraId="4A6EF097" w14:textId="5892CF56" w:rsidR="00B97903" w:rsidRPr="00263CCA" w:rsidRDefault="0050277D" w:rsidP="006B6D26">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t xml:space="preserve">Digitálna Koalícia je povinná zaplatiť </w:t>
      </w:r>
      <w:r w:rsidR="00BC7B8D" w:rsidRPr="00263CCA">
        <w:rPr>
          <w:rFonts w:asciiTheme="minorHAnsi" w:hAnsiTheme="minorHAnsi" w:cstheme="minorHAnsi"/>
        </w:rPr>
        <w:t xml:space="preserve">Škole </w:t>
      </w:r>
      <w:r w:rsidR="00786C5E" w:rsidRPr="00263CCA">
        <w:rPr>
          <w:rFonts w:asciiTheme="minorHAnsi" w:hAnsiTheme="minorHAnsi" w:cstheme="minorHAnsi"/>
        </w:rPr>
        <w:t>O</w:t>
      </w:r>
      <w:r w:rsidR="00BC7B8D" w:rsidRPr="00263CCA">
        <w:rPr>
          <w:rFonts w:asciiTheme="minorHAnsi" w:hAnsiTheme="minorHAnsi" w:cstheme="minorHAnsi"/>
        </w:rPr>
        <w:t>dplatu za Informovanie Žiakov</w:t>
      </w:r>
      <w:r w:rsidR="00B97903" w:rsidRPr="00263CCA">
        <w:rPr>
          <w:rFonts w:asciiTheme="minorHAnsi" w:hAnsiTheme="minorHAnsi" w:cstheme="minorHAnsi"/>
        </w:rPr>
        <w:t xml:space="preserve">. </w:t>
      </w:r>
      <w:r w:rsidR="00411C15" w:rsidRPr="00263CCA">
        <w:rPr>
          <w:rFonts w:asciiTheme="minorHAnsi" w:hAnsiTheme="minorHAnsi" w:cstheme="minorHAnsi"/>
        </w:rPr>
        <w:t>Nárok na zaplatenie Od</w:t>
      </w:r>
      <w:r w:rsidR="00D056C2" w:rsidRPr="00263CCA">
        <w:rPr>
          <w:rFonts w:asciiTheme="minorHAnsi" w:hAnsiTheme="minorHAnsi" w:cstheme="minorHAnsi"/>
        </w:rPr>
        <w:t>platy</w:t>
      </w:r>
      <w:r w:rsidR="00411C15" w:rsidRPr="00263CCA">
        <w:rPr>
          <w:rFonts w:asciiTheme="minorHAnsi" w:hAnsiTheme="minorHAnsi" w:cstheme="minorHAnsi"/>
        </w:rPr>
        <w:t xml:space="preserve"> Škole vzniká </w:t>
      </w:r>
      <w:r w:rsidR="00837D96" w:rsidRPr="00263CCA">
        <w:rPr>
          <w:rFonts w:asciiTheme="minorHAnsi" w:hAnsiTheme="minorHAnsi" w:cstheme="minorHAnsi"/>
        </w:rPr>
        <w:t xml:space="preserve">len </w:t>
      </w:r>
      <w:r w:rsidR="00411C15" w:rsidRPr="00263CCA">
        <w:rPr>
          <w:rFonts w:asciiTheme="minorHAnsi" w:hAnsiTheme="minorHAnsi" w:cstheme="minorHAnsi"/>
        </w:rPr>
        <w:t>vo vzťahu k Žiakom, ktorí si Digitálny príspevok uplatnili</w:t>
      </w:r>
      <w:r w:rsidR="000A51C9" w:rsidRPr="00263CCA">
        <w:rPr>
          <w:rFonts w:asciiTheme="minorHAnsi" w:hAnsiTheme="minorHAnsi" w:cstheme="minorHAnsi"/>
        </w:rPr>
        <w:t>.</w:t>
      </w:r>
    </w:p>
    <w:p w14:paraId="4F4A720E" w14:textId="5648FED6" w:rsidR="00B97903" w:rsidRPr="00263CCA" w:rsidRDefault="00B97903" w:rsidP="00B97903">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t xml:space="preserve">Odplata za informovanie jedného Žiaka, ktorý si Digitálny príspevok uplatní, predstavuje sumu vo výške </w:t>
      </w:r>
      <w:r w:rsidRPr="00263CCA">
        <w:rPr>
          <w:rFonts w:asciiTheme="minorHAnsi" w:hAnsiTheme="minorHAnsi" w:cstheme="minorHAnsi"/>
          <w:b/>
          <w:bCs/>
        </w:rPr>
        <w:t>pätnásť eur (15 EUR)</w:t>
      </w:r>
      <w:r w:rsidRPr="00263CCA">
        <w:rPr>
          <w:rFonts w:asciiTheme="minorHAnsi" w:hAnsiTheme="minorHAnsi" w:cstheme="minorHAnsi"/>
        </w:rPr>
        <w:t xml:space="preserve">. </w:t>
      </w:r>
    </w:p>
    <w:p w14:paraId="33121A3D" w14:textId="196FC19F" w:rsidR="00FD2AAC" w:rsidRPr="00263CCA" w:rsidRDefault="003E2346" w:rsidP="00E76EEC">
      <w:pPr>
        <w:pStyle w:val="Odsekzoznamu"/>
        <w:numPr>
          <w:ilvl w:val="0"/>
          <w:numId w:val="11"/>
        </w:numPr>
        <w:ind w:left="567" w:hanging="567"/>
        <w:contextualSpacing w:val="0"/>
        <w:rPr>
          <w:rFonts w:asciiTheme="minorHAnsi" w:hAnsiTheme="minorHAnsi" w:cstheme="minorHAnsi"/>
        </w:rPr>
      </w:pPr>
      <w:r w:rsidRPr="00635CBA">
        <w:rPr>
          <w:rFonts w:asciiTheme="minorHAnsi" w:hAnsiTheme="minorHAnsi" w:cstheme="minorHAnsi"/>
          <w:b/>
          <w:bCs/>
          <w:color w:val="363F93"/>
        </w:rPr>
        <w:t xml:space="preserve">[Vyplatenie odplaty </w:t>
      </w:r>
      <w:r w:rsidR="002B659D" w:rsidRPr="00635CBA">
        <w:rPr>
          <w:rFonts w:asciiTheme="minorHAnsi" w:hAnsiTheme="minorHAnsi" w:cstheme="minorHAnsi"/>
          <w:b/>
          <w:bCs/>
          <w:color w:val="363F93"/>
        </w:rPr>
        <w:t>pracovníkom Školy</w:t>
      </w:r>
      <w:r w:rsidRPr="00635CBA">
        <w:rPr>
          <w:rFonts w:asciiTheme="minorHAnsi" w:hAnsiTheme="minorHAnsi" w:cstheme="minorHAnsi"/>
          <w:b/>
          <w:bCs/>
          <w:color w:val="363F93"/>
        </w:rPr>
        <w:t>]</w:t>
      </w:r>
      <w:r w:rsidRPr="00635CBA">
        <w:rPr>
          <w:rFonts w:asciiTheme="minorHAnsi" w:hAnsiTheme="minorHAnsi" w:cstheme="minorHAnsi"/>
          <w:color w:val="363F93"/>
        </w:rPr>
        <w:t xml:space="preserve"> </w:t>
      </w:r>
      <w:r w:rsidR="00FD2AAC" w:rsidRPr="00263CCA">
        <w:rPr>
          <w:rFonts w:asciiTheme="minorHAnsi" w:hAnsiTheme="minorHAnsi" w:cstheme="minorHAnsi"/>
        </w:rPr>
        <w:t>Škola je povinná vyplatiť</w:t>
      </w:r>
      <w:r w:rsidR="00411C15" w:rsidRPr="00263CCA">
        <w:rPr>
          <w:rFonts w:asciiTheme="minorHAnsi" w:hAnsiTheme="minorHAnsi" w:cstheme="minorHAnsi"/>
        </w:rPr>
        <w:t xml:space="preserve"> jednotlivým </w:t>
      </w:r>
      <w:r w:rsidR="00277DA1" w:rsidRPr="00263CCA">
        <w:rPr>
          <w:rFonts w:asciiTheme="minorHAnsi" w:hAnsiTheme="minorHAnsi" w:cstheme="minorHAnsi"/>
        </w:rPr>
        <w:t>pracovníkom</w:t>
      </w:r>
      <w:r w:rsidR="00411C15" w:rsidRPr="00263CCA">
        <w:rPr>
          <w:rFonts w:asciiTheme="minorHAnsi" w:hAnsiTheme="minorHAnsi" w:cstheme="minorHAnsi"/>
        </w:rPr>
        <w:t xml:space="preserve"> sumu, ktorá zodpovedá časti Odplaty vzťahujúcej sa k</w:t>
      </w:r>
      <w:r w:rsidR="008F0850" w:rsidRPr="00263CCA">
        <w:rPr>
          <w:rFonts w:asciiTheme="minorHAnsi" w:hAnsiTheme="minorHAnsi" w:cstheme="minorHAnsi"/>
        </w:rPr>
        <w:t> </w:t>
      </w:r>
      <w:r w:rsidR="00411C15" w:rsidRPr="00263CCA">
        <w:rPr>
          <w:rFonts w:asciiTheme="minorHAnsi" w:hAnsiTheme="minorHAnsi" w:cstheme="minorHAnsi"/>
        </w:rPr>
        <w:t xml:space="preserve">Žiakom, ktorí sa zúčastnili na Informačnom stretnutí vedenom konkrétnym </w:t>
      </w:r>
      <w:r w:rsidR="004515BC" w:rsidRPr="00263CCA">
        <w:rPr>
          <w:rFonts w:asciiTheme="minorHAnsi" w:hAnsiTheme="minorHAnsi" w:cstheme="minorHAnsi"/>
        </w:rPr>
        <w:t>pracovníkom</w:t>
      </w:r>
      <w:r w:rsidR="00D26EBA" w:rsidRPr="00263CCA">
        <w:rPr>
          <w:rFonts w:asciiTheme="minorHAnsi" w:hAnsiTheme="minorHAnsi" w:cstheme="minorHAnsi"/>
        </w:rPr>
        <w:t>, a</w:t>
      </w:r>
      <w:r w:rsidR="008F0850" w:rsidRPr="00263CCA">
        <w:rPr>
          <w:rFonts w:asciiTheme="minorHAnsi" w:hAnsiTheme="minorHAnsi" w:cstheme="minorHAnsi"/>
        </w:rPr>
        <w:t> </w:t>
      </w:r>
      <w:r w:rsidR="00D26EBA" w:rsidRPr="00263CCA">
        <w:rPr>
          <w:rFonts w:asciiTheme="minorHAnsi" w:hAnsiTheme="minorHAnsi" w:cstheme="minorHAnsi"/>
        </w:rPr>
        <w:t>to ako súčasť mzdy</w:t>
      </w:r>
      <w:r w:rsidR="001B0B84" w:rsidRPr="00263CCA">
        <w:rPr>
          <w:rFonts w:asciiTheme="minorHAnsi" w:hAnsiTheme="minorHAnsi" w:cstheme="minorHAnsi"/>
        </w:rPr>
        <w:t xml:space="preserve"> (teda ju v účtovnom systéme spracovať ako mzdový náklad)</w:t>
      </w:r>
      <w:r w:rsidR="00D26EBA" w:rsidRPr="00263CCA">
        <w:rPr>
          <w:rFonts w:asciiTheme="minorHAnsi" w:hAnsiTheme="minorHAnsi" w:cstheme="minorHAnsi"/>
        </w:rPr>
        <w:t xml:space="preserve">. </w:t>
      </w:r>
    </w:p>
    <w:p w14:paraId="20E23709" w14:textId="5DD13C1F" w:rsidR="001571C2" w:rsidRPr="00263CCA" w:rsidRDefault="00C50C76" w:rsidP="009E2FBA">
      <w:pPr>
        <w:pStyle w:val="Odsekzoznamu"/>
        <w:numPr>
          <w:ilvl w:val="0"/>
          <w:numId w:val="11"/>
        </w:numPr>
        <w:spacing w:after="120"/>
        <w:ind w:left="567" w:hanging="567"/>
        <w:contextualSpacing w:val="0"/>
        <w:rPr>
          <w:rFonts w:asciiTheme="minorHAnsi" w:hAnsiTheme="minorHAnsi" w:cstheme="minorHAnsi"/>
        </w:rPr>
      </w:pPr>
      <w:r w:rsidRPr="00635CBA">
        <w:rPr>
          <w:rFonts w:asciiTheme="minorHAnsi" w:hAnsiTheme="minorHAnsi" w:cstheme="minorHAnsi"/>
          <w:b/>
          <w:bCs/>
          <w:color w:val="363F93"/>
        </w:rPr>
        <w:lastRenderedPageBreak/>
        <w:t>[</w:t>
      </w:r>
      <w:r w:rsidR="00593464" w:rsidRPr="00635CBA">
        <w:rPr>
          <w:rFonts w:asciiTheme="minorHAnsi" w:hAnsiTheme="minorHAnsi" w:cstheme="minorHAnsi"/>
          <w:b/>
          <w:bCs/>
          <w:color w:val="363F93"/>
        </w:rPr>
        <w:t>Výkaz</w:t>
      </w:r>
      <w:r w:rsidRPr="00635CBA">
        <w:rPr>
          <w:rFonts w:asciiTheme="minorHAnsi" w:hAnsiTheme="minorHAnsi" w:cstheme="minorHAnsi"/>
          <w:b/>
          <w:bCs/>
          <w:color w:val="363F93"/>
        </w:rPr>
        <w:t>]</w:t>
      </w:r>
      <w:r w:rsidR="00EB5347" w:rsidRPr="00635CBA">
        <w:rPr>
          <w:rFonts w:asciiTheme="minorHAnsi" w:hAnsiTheme="minorHAnsi" w:cstheme="minorHAnsi"/>
          <w:color w:val="363F93"/>
        </w:rPr>
        <w:t xml:space="preserve"> </w:t>
      </w:r>
      <w:r w:rsidR="00EB5347" w:rsidRPr="00263CCA">
        <w:rPr>
          <w:rFonts w:asciiTheme="minorHAnsi" w:hAnsiTheme="minorHAnsi" w:cstheme="minorHAnsi"/>
        </w:rPr>
        <w:t xml:space="preserve">Za účelom určenia výšky </w:t>
      </w:r>
      <w:r w:rsidR="0061155C" w:rsidRPr="00263CCA">
        <w:rPr>
          <w:rFonts w:asciiTheme="minorHAnsi" w:hAnsiTheme="minorHAnsi" w:cstheme="minorHAnsi"/>
        </w:rPr>
        <w:t>O</w:t>
      </w:r>
      <w:r w:rsidR="00EB5347" w:rsidRPr="00263CCA">
        <w:rPr>
          <w:rFonts w:asciiTheme="minorHAnsi" w:hAnsiTheme="minorHAnsi" w:cstheme="minorHAnsi"/>
        </w:rPr>
        <w:t xml:space="preserve">dplaty je Škola povinná predložiť Digitálnej koalícii </w:t>
      </w:r>
      <w:r w:rsidR="005750EA" w:rsidRPr="00263CCA">
        <w:rPr>
          <w:rFonts w:asciiTheme="minorHAnsi" w:hAnsiTheme="minorHAnsi" w:cstheme="minorHAnsi"/>
        </w:rPr>
        <w:t>Výkaz, ktor</w:t>
      </w:r>
      <w:r w:rsidR="00486E49" w:rsidRPr="00263CCA">
        <w:rPr>
          <w:rFonts w:asciiTheme="minorHAnsi" w:hAnsiTheme="minorHAnsi" w:cstheme="minorHAnsi"/>
        </w:rPr>
        <w:t>ý musí obsahova</w:t>
      </w:r>
      <w:r w:rsidR="001571C2" w:rsidRPr="00263CCA">
        <w:rPr>
          <w:rFonts w:asciiTheme="minorHAnsi" w:hAnsiTheme="minorHAnsi" w:cstheme="minorHAnsi"/>
        </w:rPr>
        <w:t>ť údaje o</w:t>
      </w:r>
      <w:r w:rsidR="008F0850" w:rsidRPr="00263CCA">
        <w:rPr>
          <w:rFonts w:asciiTheme="minorHAnsi" w:hAnsiTheme="minorHAnsi" w:cstheme="minorHAnsi"/>
        </w:rPr>
        <w:t> </w:t>
      </w:r>
      <w:r w:rsidR="001571C2" w:rsidRPr="00263CCA">
        <w:rPr>
          <w:rFonts w:asciiTheme="minorHAnsi" w:hAnsiTheme="minorHAnsi" w:cstheme="minorHAnsi"/>
        </w:rPr>
        <w:t>tom:</w:t>
      </w:r>
    </w:p>
    <w:p w14:paraId="05CBBEF4" w14:textId="3EFC622E" w:rsidR="001571C2" w:rsidRPr="00263CCA" w:rsidRDefault="00486E49" w:rsidP="009E2FBA">
      <w:pPr>
        <w:pStyle w:val="Odsekzoznamu"/>
        <w:numPr>
          <w:ilvl w:val="1"/>
          <w:numId w:val="11"/>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ktorí </w:t>
      </w:r>
      <w:r w:rsidR="004515BC" w:rsidRPr="00263CCA">
        <w:rPr>
          <w:rFonts w:asciiTheme="minorHAnsi" w:hAnsiTheme="minorHAnsi" w:cstheme="minorHAnsi"/>
          <w:b/>
          <w:bCs/>
        </w:rPr>
        <w:t>pracovníci</w:t>
      </w:r>
      <w:r w:rsidR="003F44A7" w:rsidRPr="00263CCA">
        <w:rPr>
          <w:rFonts w:asciiTheme="minorHAnsi" w:hAnsiTheme="minorHAnsi" w:cstheme="minorHAnsi"/>
        </w:rPr>
        <w:t xml:space="preserve"> </w:t>
      </w:r>
      <w:r w:rsidRPr="00263CCA">
        <w:rPr>
          <w:rFonts w:asciiTheme="minorHAnsi" w:hAnsiTheme="minorHAnsi" w:cstheme="minorHAnsi"/>
        </w:rPr>
        <w:t>viedli Informačné stretnutia</w:t>
      </w:r>
      <w:r w:rsidR="001571C2" w:rsidRPr="00263CCA">
        <w:rPr>
          <w:rFonts w:asciiTheme="minorHAnsi" w:hAnsiTheme="minorHAnsi" w:cstheme="minorHAnsi"/>
        </w:rPr>
        <w:t xml:space="preserve">; </w:t>
      </w:r>
    </w:p>
    <w:p w14:paraId="2FBF18ED" w14:textId="230F7D27" w:rsidR="001571C2" w:rsidRPr="00263CCA" w:rsidRDefault="00486E49" w:rsidP="009E2FBA">
      <w:pPr>
        <w:pStyle w:val="Odsekzoznamu"/>
        <w:numPr>
          <w:ilvl w:val="1"/>
          <w:numId w:val="11"/>
        </w:numPr>
        <w:spacing w:after="120"/>
        <w:ind w:left="1134" w:hanging="567"/>
        <w:contextualSpacing w:val="0"/>
        <w:rPr>
          <w:rFonts w:asciiTheme="minorHAnsi" w:hAnsiTheme="minorHAnsi" w:cstheme="minorHAnsi"/>
        </w:rPr>
      </w:pPr>
      <w:r w:rsidRPr="00263CCA">
        <w:rPr>
          <w:rFonts w:asciiTheme="minorHAnsi" w:hAnsiTheme="minorHAnsi" w:cstheme="minorHAnsi"/>
          <w:b/>
          <w:bCs/>
        </w:rPr>
        <w:t>koľkí Žiaci</w:t>
      </w:r>
      <w:r w:rsidRPr="00263CCA">
        <w:rPr>
          <w:rFonts w:asciiTheme="minorHAnsi" w:hAnsiTheme="minorHAnsi" w:cstheme="minorHAnsi"/>
        </w:rPr>
        <w:t xml:space="preserve"> sa zúčastnili všetkých Informačných stretnutí vedených konkrétnym</w:t>
      </w:r>
      <w:r w:rsidR="004515BC" w:rsidRPr="00263CCA">
        <w:rPr>
          <w:rFonts w:asciiTheme="minorHAnsi" w:hAnsiTheme="minorHAnsi" w:cstheme="minorHAnsi"/>
        </w:rPr>
        <w:t xml:space="preserve"> pracovníkom</w:t>
      </w:r>
      <w:r w:rsidR="001571C2" w:rsidRPr="00263CCA">
        <w:rPr>
          <w:rFonts w:asciiTheme="minorHAnsi" w:hAnsiTheme="minorHAnsi" w:cstheme="minorHAnsi"/>
        </w:rPr>
        <w:t>;</w:t>
      </w:r>
    </w:p>
    <w:p w14:paraId="29EC2F5B" w14:textId="2440FD90" w:rsidR="001571C2" w:rsidRPr="00263CCA" w:rsidRDefault="001571C2" w:rsidP="009E2FBA">
      <w:pPr>
        <w:pStyle w:val="Odsekzoznamu"/>
        <w:numPr>
          <w:ilvl w:val="1"/>
          <w:numId w:val="11"/>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vyčíslenie </w:t>
      </w:r>
      <w:r w:rsidR="0061155C" w:rsidRPr="00263CCA">
        <w:rPr>
          <w:rFonts w:asciiTheme="minorHAnsi" w:hAnsiTheme="minorHAnsi" w:cstheme="minorHAnsi"/>
          <w:b/>
          <w:bCs/>
        </w:rPr>
        <w:t>Odp</w:t>
      </w:r>
      <w:r w:rsidR="003F44A7" w:rsidRPr="00263CCA">
        <w:rPr>
          <w:rFonts w:asciiTheme="minorHAnsi" w:hAnsiTheme="minorHAnsi" w:cstheme="minorHAnsi"/>
          <w:b/>
          <w:bCs/>
        </w:rPr>
        <w:t>laty</w:t>
      </w:r>
      <w:r w:rsidR="003F44A7" w:rsidRPr="00263CCA">
        <w:rPr>
          <w:rFonts w:asciiTheme="minorHAnsi" w:hAnsiTheme="minorHAnsi" w:cstheme="minorHAnsi"/>
        </w:rPr>
        <w:t xml:space="preserve"> vo vzťahu k jednotlivým </w:t>
      </w:r>
      <w:r w:rsidR="004515BC" w:rsidRPr="00263CCA">
        <w:rPr>
          <w:rFonts w:asciiTheme="minorHAnsi" w:hAnsiTheme="minorHAnsi" w:cstheme="minorHAnsi"/>
        </w:rPr>
        <w:t>pracovníkom</w:t>
      </w:r>
      <w:r w:rsidR="003F44A7" w:rsidRPr="00263CCA">
        <w:rPr>
          <w:rFonts w:asciiTheme="minorHAnsi" w:hAnsiTheme="minorHAnsi" w:cstheme="minorHAnsi"/>
        </w:rPr>
        <w:t>;</w:t>
      </w:r>
    </w:p>
    <w:p w14:paraId="2B162463" w14:textId="7B594B86" w:rsidR="009E39EE" w:rsidRPr="00263CCA" w:rsidRDefault="003F44A7" w:rsidP="00C1232C">
      <w:pPr>
        <w:pStyle w:val="Odsekzoznamu"/>
        <w:numPr>
          <w:ilvl w:val="1"/>
          <w:numId w:val="11"/>
        </w:numPr>
        <w:ind w:left="1134" w:hanging="567"/>
        <w:contextualSpacing w:val="0"/>
        <w:rPr>
          <w:rFonts w:asciiTheme="minorHAnsi" w:hAnsiTheme="minorHAnsi" w:cstheme="minorHAnsi"/>
        </w:rPr>
      </w:pPr>
      <w:r w:rsidRPr="00263CCA">
        <w:rPr>
          <w:rFonts w:asciiTheme="minorHAnsi" w:hAnsiTheme="minorHAnsi" w:cstheme="minorHAnsi"/>
          <w:b/>
          <w:bCs/>
        </w:rPr>
        <w:t>vyčíslenie celkovej výšky Odplaty</w:t>
      </w:r>
      <w:r w:rsidR="00A0036C" w:rsidRPr="00263CCA">
        <w:rPr>
          <w:rFonts w:asciiTheme="minorHAnsi" w:hAnsiTheme="minorHAnsi" w:cstheme="minorHAnsi"/>
        </w:rPr>
        <w:t>.</w:t>
      </w:r>
    </w:p>
    <w:p w14:paraId="60A567B6" w14:textId="028C8BCB" w:rsidR="00E649B9" w:rsidRPr="00263CCA" w:rsidRDefault="00E649B9" w:rsidP="002E65B3">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t xml:space="preserve">Výška Odplaty </w:t>
      </w:r>
      <w:r w:rsidR="005D120D" w:rsidRPr="00263CCA">
        <w:rPr>
          <w:rFonts w:asciiTheme="minorHAnsi" w:hAnsiTheme="minorHAnsi" w:cstheme="minorHAnsi"/>
        </w:rPr>
        <w:t>vo vzťahu k</w:t>
      </w:r>
      <w:r w:rsidR="00E11786" w:rsidRPr="00263CCA">
        <w:rPr>
          <w:rFonts w:asciiTheme="minorHAnsi" w:hAnsiTheme="minorHAnsi" w:cstheme="minorHAnsi"/>
        </w:rPr>
        <w:t> </w:t>
      </w:r>
      <w:r w:rsidR="005D120D" w:rsidRPr="00263CCA">
        <w:rPr>
          <w:rFonts w:asciiTheme="minorHAnsi" w:hAnsiTheme="minorHAnsi" w:cstheme="minorHAnsi"/>
        </w:rPr>
        <w:t>jednotlivým</w:t>
      </w:r>
      <w:r w:rsidR="00E11786" w:rsidRPr="00263CCA">
        <w:rPr>
          <w:rFonts w:asciiTheme="minorHAnsi" w:hAnsiTheme="minorHAnsi" w:cstheme="minorHAnsi"/>
        </w:rPr>
        <w:t xml:space="preserve"> pracovníkom</w:t>
      </w:r>
      <w:r w:rsidR="005D120D" w:rsidRPr="00263CCA">
        <w:rPr>
          <w:rFonts w:asciiTheme="minorHAnsi" w:hAnsiTheme="minorHAnsi" w:cstheme="minorHAnsi"/>
        </w:rPr>
        <w:t xml:space="preserve"> sa určí ako súčin </w:t>
      </w:r>
      <w:r w:rsidR="005D120D" w:rsidRPr="00263CCA">
        <w:rPr>
          <w:rFonts w:asciiTheme="minorHAnsi" w:hAnsiTheme="minorHAnsi" w:cstheme="minorHAnsi"/>
          <w:b/>
          <w:bCs/>
        </w:rPr>
        <w:t xml:space="preserve">(i) </w:t>
      </w:r>
      <w:r w:rsidR="005D120D" w:rsidRPr="00263CCA">
        <w:rPr>
          <w:rFonts w:asciiTheme="minorHAnsi" w:hAnsiTheme="minorHAnsi" w:cstheme="minorHAnsi"/>
        </w:rPr>
        <w:t xml:space="preserve">počtu Žiakov, ktorí sa zúčastnili všetkých Informačných stretnutí vedených konkrétnym </w:t>
      </w:r>
      <w:r w:rsidR="00E11786" w:rsidRPr="00263CCA">
        <w:rPr>
          <w:rFonts w:asciiTheme="minorHAnsi" w:hAnsiTheme="minorHAnsi" w:cstheme="minorHAnsi"/>
        </w:rPr>
        <w:t xml:space="preserve">pracovníkom </w:t>
      </w:r>
      <w:r w:rsidR="00412B0A" w:rsidRPr="00263CCA">
        <w:rPr>
          <w:rFonts w:asciiTheme="minorHAnsi" w:hAnsiTheme="minorHAnsi" w:cstheme="minorHAnsi"/>
        </w:rPr>
        <w:t>a</w:t>
      </w:r>
      <w:r w:rsidR="008F0850" w:rsidRPr="00263CCA">
        <w:rPr>
          <w:rFonts w:asciiTheme="minorHAnsi" w:hAnsiTheme="minorHAnsi" w:cstheme="minorHAnsi"/>
        </w:rPr>
        <w:t xml:space="preserve"> zároveň si </w:t>
      </w:r>
      <w:r w:rsidR="00412B0A" w:rsidRPr="00263CCA">
        <w:rPr>
          <w:rFonts w:asciiTheme="minorHAnsi" w:hAnsiTheme="minorHAnsi" w:cstheme="minorHAnsi"/>
        </w:rPr>
        <w:t>uplatnili Digitálny príspevok</w:t>
      </w:r>
      <w:r w:rsidR="00762784" w:rsidRPr="00263CCA">
        <w:rPr>
          <w:rFonts w:asciiTheme="minorHAnsi" w:hAnsiTheme="minorHAnsi" w:cstheme="minorHAnsi"/>
        </w:rPr>
        <w:t>,</w:t>
      </w:r>
      <w:r w:rsidR="00412B0A" w:rsidRPr="00263CCA">
        <w:rPr>
          <w:rFonts w:asciiTheme="minorHAnsi" w:hAnsiTheme="minorHAnsi" w:cstheme="minorHAnsi"/>
        </w:rPr>
        <w:t xml:space="preserve"> </w:t>
      </w:r>
      <w:r w:rsidR="00B407E0" w:rsidRPr="00263CCA">
        <w:rPr>
          <w:rFonts w:asciiTheme="minorHAnsi" w:hAnsiTheme="minorHAnsi" w:cstheme="minorHAnsi"/>
        </w:rPr>
        <w:t>a</w:t>
      </w:r>
      <w:r w:rsidR="005D120D" w:rsidRPr="00263CCA">
        <w:rPr>
          <w:rFonts w:asciiTheme="minorHAnsi" w:hAnsiTheme="minorHAnsi" w:cstheme="minorHAnsi"/>
        </w:rPr>
        <w:t xml:space="preserve"> </w:t>
      </w:r>
      <w:r w:rsidR="00B63AFC" w:rsidRPr="00263CCA">
        <w:rPr>
          <w:rFonts w:asciiTheme="minorHAnsi" w:hAnsiTheme="minorHAnsi" w:cstheme="minorHAnsi"/>
          <w:b/>
          <w:bCs/>
        </w:rPr>
        <w:t xml:space="preserve">(ii) </w:t>
      </w:r>
      <w:r w:rsidR="005D120D" w:rsidRPr="00263CCA">
        <w:rPr>
          <w:rFonts w:asciiTheme="minorHAnsi" w:hAnsiTheme="minorHAnsi" w:cstheme="minorHAnsi"/>
        </w:rPr>
        <w:t>sumy pätnásť eur (15 EUR).</w:t>
      </w:r>
    </w:p>
    <w:p w14:paraId="377198A3" w14:textId="74A50825" w:rsidR="003479CB" w:rsidRPr="00263CCA" w:rsidRDefault="00B407E0" w:rsidP="006A5017">
      <w:pPr>
        <w:pStyle w:val="Odsekzoznamu"/>
        <w:ind w:left="567"/>
        <w:contextualSpacing w:val="0"/>
        <w:rPr>
          <w:rFonts w:asciiTheme="minorHAnsi" w:hAnsiTheme="minorHAnsi" w:cstheme="minorHAnsi"/>
          <w:i/>
          <w:iCs/>
        </w:rPr>
      </w:pPr>
      <w:r w:rsidRPr="00263CCA">
        <w:rPr>
          <w:rFonts w:asciiTheme="minorHAnsi" w:hAnsiTheme="minorHAnsi" w:cstheme="minorHAnsi"/>
          <w:i/>
          <w:iCs/>
        </w:rPr>
        <w:t xml:space="preserve">[Ak teda konkrétny </w:t>
      </w:r>
      <w:r w:rsidR="00F9174C" w:rsidRPr="00263CCA">
        <w:rPr>
          <w:rFonts w:asciiTheme="minorHAnsi" w:hAnsiTheme="minorHAnsi" w:cstheme="minorHAnsi"/>
          <w:i/>
          <w:iCs/>
        </w:rPr>
        <w:t xml:space="preserve">pracovník </w:t>
      </w:r>
      <w:r w:rsidR="00FA49F9" w:rsidRPr="00263CCA">
        <w:rPr>
          <w:rFonts w:asciiTheme="minorHAnsi" w:hAnsiTheme="minorHAnsi" w:cstheme="minorHAnsi"/>
          <w:i/>
          <w:iCs/>
        </w:rPr>
        <w:t>viedol</w:t>
      </w:r>
      <w:r w:rsidRPr="00263CCA">
        <w:rPr>
          <w:rFonts w:asciiTheme="minorHAnsi" w:hAnsiTheme="minorHAnsi" w:cstheme="minorHAnsi"/>
          <w:i/>
          <w:iCs/>
        </w:rPr>
        <w:t xml:space="preserve"> Informačné stretnutia, ktorých sa zúčastn</w:t>
      </w:r>
      <w:r w:rsidR="002F5641" w:rsidRPr="00263CCA">
        <w:rPr>
          <w:rFonts w:asciiTheme="minorHAnsi" w:hAnsiTheme="minorHAnsi" w:cstheme="minorHAnsi"/>
          <w:i/>
          <w:iCs/>
        </w:rPr>
        <w:t>ilo</w:t>
      </w:r>
      <w:r w:rsidRPr="00263CCA">
        <w:rPr>
          <w:rFonts w:asciiTheme="minorHAnsi" w:hAnsiTheme="minorHAnsi" w:cstheme="minorHAnsi"/>
          <w:i/>
          <w:iCs/>
        </w:rPr>
        <w:t xml:space="preserve"> spolu </w:t>
      </w:r>
      <w:r w:rsidR="002500E6" w:rsidRPr="00263CCA">
        <w:rPr>
          <w:rFonts w:asciiTheme="minorHAnsi" w:hAnsiTheme="minorHAnsi" w:cstheme="minorHAnsi"/>
          <w:i/>
          <w:iCs/>
        </w:rPr>
        <w:t>50</w:t>
      </w:r>
      <w:r w:rsidR="00C9404B" w:rsidRPr="00263CCA">
        <w:rPr>
          <w:rFonts w:asciiTheme="minorHAnsi" w:hAnsiTheme="minorHAnsi" w:cstheme="minorHAnsi"/>
          <w:i/>
          <w:iCs/>
        </w:rPr>
        <w:t> </w:t>
      </w:r>
      <w:r w:rsidRPr="00263CCA">
        <w:rPr>
          <w:rFonts w:asciiTheme="minorHAnsi" w:hAnsiTheme="minorHAnsi" w:cstheme="minorHAnsi"/>
          <w:i/>
          <w:iCs/>
        </w:rPr>
        <w:t>Ži</w:t>
      </w:r>
      <w:r w:rsidR="00C9404B" w:rsidRPr="00263CCA">
        <w:rPr>
          <w:rFonts w:asciiTheme="minorHAnsi" w:hAnsiTheme="minorHAnsi" w:cstheme="minorHAnsi"/>
          <w:i/>
          <w:iCs/>
        </w:rPr>
        <w:t>a</w:t>
      </w:r>
      <w:r w:rsidRPr="00263CCA">
        <w:rPr>
          <w:rFonts w:asciiTheme="minorHAnsi" w:hAnsiTheme="minorHAnsi" w:cstheme="minorHAnsi"/>
          <w:i/>
          <w:iCs/>
        </w:rPr>
        <w:t>kov</w:t>
      </w:r>
      <w:r w:rsidR="008F0850" w:rsidRPr="00263CCA">
        <w:rPr>
          <w:rFonts w:asciiTheme="minorHAnsi" w:hAnsiTheme="minorHAnsi" w:cstheme="minorHAnsi"/>
          <w:i/>
          <w:iCs/>
        </w:rPr>
        <w:t xml:space="preserve"> a zároveň si </w:t>
      </w:r>
      <w:r w:rsidR="002D7F02" w:rsidRPr="00263CCA">
        <w:rPr>
          <w:rFonts w:asciiTheme="minorHAnsi" w:hAnsiTheme="minorHAnsi" w:cstheme="minorHAnsi"/>
          <w:i/>
          <w:iCs/>
        </w:rPr>
        <w:t>2</w:t>
      </w:r>
      <w:r w:rsidR="008F0850" w:rsidRPr="00263CCA">
        <w:rPr>
          <w:rFonts w:asciiTheme="minorHAnsi" w:hAnsiTheme="minorHAnsi" w:cstheme="minorHAnsi"/>
          <w:i/>
          <w:iCs/>
        </w:rPr>
        <w:t>0 žiakov uplatnilo Digitálny príspevok</w:t>
      </w:r>
      <w:r w:rsidRPr="00263CCA">
        <w:rPr>
          <w:rFonts w:asciiTheme="minorHAnsi" w:hAnsiTheme="minorHAnsi" w:cstheme="minorHAnsi"/>
          <w:i/>
          <w:iCs/>
        </w:rPr>
        <w:t>, v</w:t>
      </w:r>
      <w:r w:rsidR="00840915" w:rsidRPr="00263CCA">
        <w:rPr>
          <w:rFonts w:asciiTheme="minorHAnsi" w:hAnsiTheme="minorHAnsi" w:cstheme="minorHAnsi"/>
          <w:i/>
          <w:iCs/>
        </w:rPr>
        <w:t xml:space="preserve">ýpočet výšky Odplaty v zmysle ustanovení tohto </w:t>
      </w:r>
      <w:r w:rsidR="00A23FFF" w:rsidRPr="00263CCA">
        <w:rPr>
          <w:rFonts w:asciiTheme="minorHAnsi" w:hAnsiTheme="minorHAnsi" w:cstheme="minorHAnsi"/>
          <w:i/>
          <w:iCs/>
        </w:rPr>
        <w:t>odseku</w:t>
      </w:r>
      <w:r w:rsidRPr="00263CCA">
        <w:rPr>
          <w:rFonts w:asciiTheme="minorHAnsi" w:hAnsiTheme="minorHAnsi" w:cstheme="minorHAnsi"/>
          <w:i/>
          <w:iCs/>
        </w:rPr>
        <w:t xml:space="preserve"> by </w:t>
      </w:r>
      <w:r w:rsidR="00840915" w:rsidRPr="00263CCA">
        <w:rPr>
          <w:rFonts w:asciiTheme="minorHAnsi" w:hAnsiTheme="minorHAnsi" w:cstheme="minorHAnsi"/>
          <w:i/>
          <w:iCs/>
        </w:rPr>
        <w:t>vyzeral</w:t>
      </w:r>
      <w:r w:rsidRPr="00263CCA">
        <w:rPr>
          <w:rFonts w:asciiTheme="minorHAnsi" w:hAnsiTheme="minorHAnsi" w:cstheme="minorHAnsi"/>
          <w:i/>
          <w:iCs/>
        </w:rPr>
        <w:t xml:space="preserve"> nasledovne: </w:t>
      </w:r>
      <w:r w:rsidR="002D7F02" w:rsidRPr="00263CCA">
        <w:rPr>
          <w:rFonts w:asciiTheme="minorHAnsi" w:hAnsiTheme="minorHAnsi" w:cstheme="minorHAnsi"/>
          <w:i/>
          <w:iCs/>
        </w:rPr>
        <w:t>2</w:t>
      </w:r>
      <w:r w:rsidR="00C9404B" w:rsidRPr="00263CCA">
        <w:rPr>
          <w:rFonts w:asciiTheme="minorHAnsi" w:hAnsiTheme="minorHAnsi" w:cstheme="minorHAnsi"/>
          <w:i/>
          <w:iCs/>
        </w:rPr>
        <w:t>0 </w:t>
      </w:r>
      <w:r w:rsidR="00164262" w:rsidRPr="00263CCA">
        <w:rPr>
          <w:rFonts w:asciiTheme="minorHAnsi" w:hAnsiTheme="minorHAnsi" w:cstheme="minorHAnsi"/>
          <w:i/>
          <w:iCs/>
        </w:rPr>
        <w:t>Ž</w:t>
      </w:r>
      <w:r w:rsidR="00C9404B" w:rsidRPr="00263CCA">
        <w:rPr>
          <w:rFonts w:asciiTheme="minorHAnsi" w:hAnsiTheme="minorHAnsi" w:cstheme="minorHAnsi"/>
          <w:i/>
          <w:iCs/>
        </w:rPr>
        <w:t>iakov * 15 EUR = </w:t>
      </w:r>
      <w:r w:rsidR="002D7F02" w:rsidRPr="00263CCA">
        <w:rPr>
          <w:rFonts w:asciiTheme="minorHAnsi" w:hAnsiTheme="minorHAnsi" w:cstheme="minorHAnsi"/>
          <w:i/>
          <w:iCs/>
        </w:rPr>
        <w:t>300 </w:t>
      </w:r>
      <w:r w:rsidR="00C9404B" w:rsidRPr="00263CCA">
        <w:rPr>
          <w:rFonts w:asciiTheme="minorHAnsi" w:hAnsiTheme="minorHAnsi" w:cstheme="minorHAnsi"/>
          <w:i/>
          <w:iCs/>
        </w:rPr>
        <w:t>EUR.]</w:t>
      </w:r>
    </w:p>
    <w:p w14:paraId="4AAD183B" w14:textId="33191741" w:rsidR="00C75DD8" w:rsidRPr="00263CCA" w:rsidRDefault="00C75DD8" w:rsidP="002E65B3">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t xml:space="preserve">Celková výška Odplaty sa určí ako súčin </w:t>
      </w:r>
      <w:r w:rsidRPr="00263CCA">
        <w:rPr>
          <w:rFonts w:asciiTheme="minorHAnsi" w:hAnsiTheme="minorHAnsi" w:cstheme="minorHAnsi"/>
          <w:b/>
          <w:bCs/>
        </w:rPr>
        <w:t>(i)</w:t>
      </w:r>
      <w:r w:rsidRPr="00263CCA">
        <w:rPr>
          <w:rFonts w:asciiTheme="minorHAnsi" w:hAnsiTheme="minorHAnsi" w:cstheme="minorHAnsi"/>
        </w:rPr>
        <w:t xml:space="preserve"> počtu Žiakov, ktorí sa zúčastnili všetkých Informačných stretnutí vedených všetkými </w:t>
      </w:r>
      <w:r w:rsidR="00830A6B" w:rsidRPr="00263CCA">
        <w:rPr>
          <w:rFonts w:asciiTheme="minorHAnsi" w:hAnsiTheme="minorHAnsi" w:cstheme="minorHAnsi"/>
        </w:rPr>
        <w:t xml:space="preserve">pracovníkmi </w:t>
      </w:r>
      <w:r w:rsidR="00412B0A" w:rsidRPr="00263CCA">
        <w:rPr>
          <w:rFonts w:asciiTheme="minorHAnsi" w:hAnsiTheme="minorHAnsi" w:cstheme="minorHAnsi"/>
        </w:rPr>
        <w:t>a</w:t>
      </w:r>
      <w:r w:rsidR="00A2484E" w:rsidRPr="00263CCA">
        <w:rPr>
          <w:rFonts w:asciiTheme="minorHAnsi" w:hAnsiTheme="minorHAnsi" w:cstheme="minorHAnsi"/>
        </w:rPr>
        <w:t> zároveň si</w:t>
      </w:r>
      <w:r w:rsidR="00412B0A" w:rsidRPr="00263CCA">
        <w:rPr>
          <w:rFonts w:asciiTheme="minorHAnsi" w:hAnsiTheme="minorHAnsi" w:cstheme="minorHAnsi"/>
        </w:rPr>
        <w:t> uplatnili Digitálny príspevok</w:t>
      </w:r>
      <w:r w:rsidR="00E7541B" w:rsidRPr="00263CCA">
        <w:rPr>
          <w:rFonts w:asciiTheme="minorHAnsi" w:hAnsiTheme="minorHAnsi" w:cstheme="minorHAnsi"/>
        </w:rPr>
        <w:t xml:space="preserve">, </w:t>
      </w:r>
      <w:r w:rsidRPr="00263CCA">
        <w:rPr>
          <w:rFonts w:asciiTheme="minorHAnsi" w:hAnsiTheme="minorHAnsi" w:cstheme="minorHAnsi"/>
        </w:rPr>
        <w:t xml:space="preserve">a </w:t>
      </w:r>
      <w:r w:rsidRPr="00263CCA">
        <w:rPr>
          <w:rFonts w:asciiTheme="minorHAnsi" w:hAnsiTheme="minorHAnsi" w:cstheme="minorHAnsi"/>
          <w:b/>
          <w:bCs/>
        </w:rPr>
        <w:t>(ii)</w:t>
      </w:r>
      <w:r w:rsidRPr="00263CCA">
        <w:rPr>
          <w:rFonts w:asciiTheme="minorHAnsi" w:hAnsiTheme="minorHAnsi" w:cstheme="minorHAnsi"/>
        </w:rPr>
        <w:t xml:space="preserve"> sumy pätnásť eur (15 EUR). </w:t>
      </w:r>
    </w:p>
    <w:p w14:paraId="0D324335" w14:textId="01B9893C" w:rsidR="00FA49F9" w:rsidRPr="00263CCA" w:rsidRDefault="00FA49F9" w:rsidP="00A23FFF">
      <w:pPr>
        <w:pStyle w:val="Odsekzoznamu"/>
        <w:ind w:left="567"/>
        <w:contextualSpacing w:val="0"/>
        <w:rPr>
          <w:rFonts w:asciiTheme="minorHAnsi" w:hAnsiTheme="minorHAnsi" w:cstheme="minorHAnsi"/>
          <w:i/>
          <w:iCs/>
        </w:rPr>
      </w:pPr>
      <w:r w:rsidRPr="00263CCA">
        <w:rPr>
          <w:rFonts w:asciiTheme="minorHAnsi" w:hAnsiTheme="minorHAnsi" w:cstheme="minorHAnsi"/>
          <w:i/>
          <w:iCs/>
        </w:rPr>
        <w:t xml:space="preserve">[Ak teda všetci </w:t>
      </w:r>
      <w:r w:rsidR="00BB7FC9" w:rsidRPr="00263CCA">
        <w:rPr>
          <w:rFonts w:asciiTheme="minorHAnsi" w:hAnsiTheme="minorHAnsi" w:cstheme="minorHAnsi"/>
          <w:i/>
          <w:iCs/>
        </w:rPr>
        <w:t>pracovníci</w:t>
      </w:r>
      <w:r w:rsidRPr="00263CCA">
        <w:rPr>
          <w:rFonts w:asciiTheme="minorHAnsi" w:hAnsiTheme="minorHAnsi" w:cstheme="minorHAnsi"/>
          <w:i/>
          <w:iCs/>
        </w:rPr>
        <w:t xml:space="preserve"> Školy viedli Informačné stretnutia, ktorých sa zúčastnilo spolu </w:t>
      </w:r>
      <w:r w:rsidR="00164262" w:rsidRPr="00263CCA">
        <w:rPr>
          <w:rFonts w:asciiTheme="minorHAnsi" w:hAnsiTheme="minorHAnsi" w:cstheme="minorHAnsi"/>
          <w:i/>
          <w:iCs/>
        </w:rPr>
        <w:t>500 Žiakov</w:t>
      </w:r>
      <w:r w:rsidR="008F0850" w:rsidRPr="00263CCA">
        <w:rPr>
          <w:rFonts w:asciiTheme="minorHAnsi" w:hAnsiTheme="minorHAnsi" w:cstheme="minorHAnsi"/>
          <w:i/>
          <w:iCs/>
        </w:rPr>
        <w:t xml:space="preserve"> a z toho si len 300 žiakov </w:t>
      </w:r>
      <w:r w:rsidR="00795E79" w:rsidRPr="00263CCA">
        <w:rPr>
          <w:rFonts w:asciiTheme="minorHAnsi" w:hAnsiTheme="minorHAnsi" w:cstheme="minorHAnsi"/>
          <w:i/>
          <w:iCs/>
        </w:rPr>
        <w:t xml:space="preserve">zároveň </w:t>
      </w:r>
      <w:r w:rsidR="008F0850" w:rsidRPr="00263CCA">
        <w:rPr>
          <w:rFonts w:asciiTheme="minorHAnsi" w:hAnsiTheme="minorHAnsi" w:cstheme="minorHAnsi"/>
          <w:i/>
          <w:iCs/>
        </w:rPr>
        <w:t>uplatnilo Digitálny príspevok</w:t>
      </w:r>
      <w:r w:rsidR="00A23FFF" w:rsidRPr="00263CCA">
        <w:rPr>
          <w:rFonts w:asciiTheme="minorHAnsi" w:hAnsiTheme="minorHAnsi" w:cstheme="minorHAnsi"/>
          <w:i/>
          <w:iCs/>
        </w:rPr>
        <w:t xml:space="preserve">, výpočet celkovej výšky Odplaty v zmysle ustanovení tohto odseku by vyzeral nasledovne: </w:t>
      </w:r>
      <w:r w:rsidR="008F0850" w:rsidRPr="00263CCA">
        <w:rPr>
          <w:rFonts w:asciiTheme="minorHAnsi" w:hAnsiTheme="minorHAnsi" w:cstheme="minorHAnsi"/>
          <w:i/>
          <w:iCs/>
        </w:rPr>
        <w:t>3</w:t>
      </w:r>
      <w:r w:rsidR="00A23FFF" w:rsidRPr="00263CCA">
        <w:rPr>
          <w:rFonts w:asciiTheme="minorHAnsi" w:hAnsiTheme="minorHAnsi" w:cstheme="minorHAnsi"/>
          <w:i/>
          <w:iCs/>
        </w:rPr>
        <w:t>00 Žiakov * 15 EUR = </w:t>
      </w:r>
      <w:r w:rsidR="008F0850" w:rsidRPr="00263CCA">
        <w:rPr>
          <w:rFonts w:asciiTheme="minorHAnsi" w:hAnsiTheme="minorHAnsi" w:cstheme="minorHAnsi"/>
          <w:i/>
          <w:iCs/>
        </w:rPr>
        <w:t>4</w:t>
      </w:r>
      <w:r w:rsidR="00A23FFF" w:rsidRPr="00263CCA">
        <w:rPr>
          <w:rFonts w:asciiTheme="minorHAnsi" w:hAnsiTheme="minorHAnsi" w:cstheme="minorHAnsi"/>
          <w:i/>
          <w:iCs/>
        </w:rPr>
        <w:t>500 EUR.]</w:t>
      </w:r>
    </w:p>
    <w:p w14:paraId="5731751D" w14:textId="68BD39D6" w:rsidR="004D62B1" w:rsidRPr="00263CCA" w:rsidRDefault="00AA102B" w:rsidP="00AA102B">
      <w:pPr>
        <w:pStyle w:val="Odsekzoznamu"/>
        <w:numPr>
          <w:ilvl w:val="0"/>
          <w:numId w:val="11"/>
        </w:numPr>
        <w:ind w:left="567" w:hanging="567"/>
        <w:contextualSpacing w:val="0"/>
        <w:rPr>
          <w:rFonts w:asciiTheme="minorHAnsi" w:hAnsiTheme="minorHAnsi" w:cstheme="minorHAnsi"/>
        </w:rPr>
      </w:pPr>
      <w:r w:rsidRPr="00635CBA">
        <w:rPr>
          <w:rFonts w:asciiTheme="minorHAnsi" w:hAnsiTheme="minorHAnsi" w:cstheme="minorHAnsi"/>
          <w:b/>
          <w:bCs/>
          <w:color w:val="363F93"/>
        </w:rPr>
        <w:t xml:space="preserve">[Predloženie výkazu] </w:t>
      </w:r>
      <w:r w:rsidR="00706C00" w:rsidRPr="00263CCA">
        <w:rPr>
          <w:rFonts w:asciiTheme="minorHAnsi" w:hAnsiTheme="minorHAnsi" w:cstheme="minorHAnsi"/>
        </w:rPr>
        <w:t xml:space="preserve">Škola je povinná predložiť Výkaz Digitálnej koalícii bezodkladne po uskutočnení všetkých Informačných stretnutí, </w:t>
      </w:r>
      <w:r w:rsidR="00706C00" w:rsidRPr="00263CCA">
        <w:rPr>
          <w:rFonts w:asciiTheme="minorHAnsi" w:hAnsiTheme="minorHAnsi" w:cstheme="minorHAnsi"/>
          <w:b/>
          <w:bCs/>
        </w:rPr>
        <w:t xml:space="preserve">najneskôr však do </w:t>
      </w:r>
      <w:r w:rsidR="00364E54" w:rsidRPr="00263CCA">
        <w:rPr>
          <w:rFonts w:asciiTheme="minorHAnsi" w:hAnsiTheme="minorHAnsi" w:cstheme="minorHAnsi"/>
          <w:b/>
          <w:bCs/>
        </w:rPr>
        <w:t>1</w:t>
      </w:r>
      <w:r w:rsidR="001054D4">
        <w:rPr>
          <w:rFonts w:asciiTheme="minorHAnsi" w:hAnsiTheme="minorHAnsi" w:cstheme="minorHAnsi"/>
          <w:b/>
          <w:bCs/>
        </w:rPr>
        <w:t>5</w:t>
      </w:r>
      <w:r w:rsidR="00706C00" w:rsidRPr="00263CCA">
        <w:rPr>
          <w:rFonts w:asciiTheme="minorHAnsi" w:hAnsiTheme="minorHAnsi" w:cstheme="minorHAnsi"/>
          <w:b/>
          <w:bCs/>
        </w:rPr>
        <w:t>. </w:t>
      </w:r>
      <w:r w:rsidR="00364E54" w:rsidRPr="00263CCA">
        <w:rPr>
          <w:rFonts w:asciiTheme="minorHAnsi" w:hAnsiTheme="minorHAnsi" w:cstheme="minorHAnsi"/>
          <w:b/>
          <w:bCs/>
        </w:rPr>
        <w:t>novembra </w:t>
      </w:r>
      <w:r w:rsidR="00706C00" w:rsidRPr="00263CCA">
        <w:rPr>
          <w:rFonts w:asciiTheme="minorHAnsi" w:hAnsiTheme="minorHAnsi" w:cstheme="minorHAnsi"/>
          <w:b/>
          <w:bCs/>
        </w:rPr>
        <w:t>2023</w:t>
      </w:r>
      <w:r w:rsidR="00706C00" w:rsidRPr="00263CCA">
        <w:rPr>
          <w:rFonts w:asciiTheme="minorHAnsi" w:hAnsiTheme="minorHAnsi" w:cstheme="minorHAnsi"/>
        </w:rPr>
        <w:t>.</w:t>
      </w:r>
    </w:p>
    <w:p w14:paraId="4CD3BC15" w14:textId="2B40A650" w:rsidR="00706C00" w:rsidRPr="00263CCA" w:rsidRDefault="004D62B1" w:rsidP="00AA102B">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t>Spolu s Výkazom Škola Digitálnej koalícii predloží aj všetky Zápisy z Informačných stretnutí a spolu s faktúrou na zaplatenie Odplaty pripravenou na základe vyčíslenia celkovej výšky Odplaty vo Výkaze</w:t>
      </w:r>
      <w:r w:rsidR="00803656" w:rsidRPr="00263CCA">
        <w:rPr>
          <w:rFonts w:asciiTheme="minorHAnsi" w:hAnsiTheme="minorHAnsi" w:cstheme="minorHAnsi"/>
        </w:rPr>
        <w:t xml:space="preserve"> </w:t>
      </w:r>
    </w:p>
    <w:p w14:paraId="360AF7B1" w14:textId="3602180A" w:rsidR="001A4C8C" w:rsidRPr="00263CCA" w:rsidRDefault="001A4C8C" w:rsidP="00AA102B">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t>Ak Škola nepredloží Digitálnej koalícii Výkaz spolu so Zápismi z Informačných stretnutí a s faktúrou na zaplatenie Odplaty najneskôr do 1</w:t>
      </w:r>
      <w:r w:rsidR="005855F4">
        <w:rPr>
          <w:rFonts w:asciiTheme="minorHAnsi" w:hAnsiTheme="minorHAnsi" w:cstheme="minorHAnsi"/>
        </w:rPr>
        <w:t>5</w:t>
      </w:r>
      <w:r w:rsidRPr="00263CCA">
        <w:rPr>
          <w:rFonts w:asciiTheme="minorHAnsi" w:hAnsiTheme="minorHAnsi" w:cstheme="minorHAnsi"/>
        </w:rPr>
        <w:t>. </w:t>
      </w:r>
      <w:r w:rsidR="00944CE1">
        <w:rPr>
          <w:rFonts w:asciiTheme="minorHAnsi" w:hAnsiTheme="minorHAnsi" w:cstheme="minorHAnsi"/>
        </w:rPr>
        <w:t>novembra</w:t>
      </w:r>
      <w:r w:rsidR="00944CE1" w:rsidRPr="00263CCA">
        <w:rPr>
          <w:rFonts w:asciiTheme="minorHAnsi" w:hAnsiTheme="minorHAnsi" w:cstheme="minorHAnsi"/>
        </w:rPr>
        <w:t> </w:t>
      </w:r>
      <w:r w:rsidRPr="00263CCA">
        <w:rPr>
          <w:rFonts w:asciiTheme="minorHAnsi" w:hAnsiTheme="minorHAnsi" w:cstheme="minorHAnsi"/>
        </w:rPr>
        <w:t xml:space="preserve">2023, nárok Školy na zaplatenie Odplaty zaniká, ak sa Strany nedohodnú inak. </w:t>
      </w:r>
    </w:p>
    <w:p w14:paraId="744F79BD" w14:textId="5B76796F" w:rsidR="0079508F" w:rsidRPr="00263CCA" w:rsidRDefault="0079508F" w:rsidP="00AA102B">
      <w:pPr>
        <w:pStyle w:val="Odsekzoznamu"/>
        <w:numPr>
          <w:ilvl w:val="0"/>
          <w:numId w:val="11"/>
        </w:numPr>
        <w:ind w:left="567" w:hanging="567"/>
        <w:contextualSpacing w:val="0"/>
        <w:rPr>
          <w:rFonts w:asciiTheme="minorHAnsi" w:hAnsiTheme="minorHAnsi" w:cstheme="minorHAnsi"/>
        </w:rPr>
      </w:pPr>
      <w:r w:rsidRPr="00635CBA">
        <w:rPr>
          <w:rFonts w:asciiTheme="minorHAnsi" w:hAnsiTheme="minorHAnsi" w:cstheme="minorHAnsi"/>
          <w:b/>
          <w:bCs/>
          <w:color w:val="363F93"/>
        </w:rPr>
        <w:t xml:space="preserve">[Kontrola výkazu] </w:t>
      </w:r>
      <w:r w:rsidRPr="00263CCA">
        <w:rPr>
          <w:rFonts w:asciiTheme="minorHAnsi" w:hAnsiTheme="minorHAnsi" w:cstheme="minorHAnsi"/>
        </w:rPr>
        <w:t>Digitálna koalícia</w:t>
      </w:r>
      <w:r w:rsidR="00612768" w:rsidRPr="00263CCA">
        <w:rPr>
          <w:rFonts w:asciiTheme="minorHAnsi" w:hAnsiTheme="minorHAnsi" w:cstheme="minorHAnsi"/>
        </w:rPr>
        <w:t xml:space="preserve"> </w:t>
      </w:r>
      <w:r w:rsidR="00A526E5" w:rsidRPr="00263CCA">
        <w:rPr>
          <w:rFonts w:asciiTheme="minorHAnsi" w:hAnsiTheme="minorHAnsi" w:cstheme="minorHAnsi"/>
        </w:rPr>
        <w:t xml:space="preserve">najneskôr do </w:t>
      </w:r>
      <w:r w:rsidR="00F52F72">
        <w:rPr>
          <w:rFonts w:asciiTheme="minorHAnsi" w:hAnsiTheme="minorHAnsi" w:cstheme="minorHAnsi"/>
        </w:rPr>
        <w:t>30</w:t>
      </w:r>
      <w:r w:rsidR="00A526E5" w:rsidRPr="00263CCA">
        <w:rPr>
          <w:rFonts w:asciiTheme="minorHAnsi" w:hAnsiTheme="minorHAnsi" w:cstheme="minorHAnsi"/>
        </w:rPr>
        <w:t>. </w:t>
      </w:r>
      <w:r w:rsidR="00F52F72">
        <w:rPr>
          <w:rFonts w:asciiTheme="minorHAnsi" w:hAnsiTheme="minorHAnsi" w:cstheme="minorHAnsi"/>
        </w:rPr>
        <w:t>novembra</w:t>
      </w:r>
      <w:r w:rsidR="00506232" w:rsidRPr="00263CCA">
        <w:rPr>
          <w:rFonts w:asciiTheme="minorHAnsi" w:hAnsiTheme="minorHAnsi" w:cstheme="minorHAnsi"/>
        </w:rPr>
        <w:t> 202</w:t>
      </w:r>
      <w:r w:rsidR="00451405">
        <w:rPr>
          <w:rFonts w:asciiTheme="minorHAnsi" w:hAnsiTheme="minorHAnsi" w:cstheme="minorHAnsi"/>
        </w:rPr>
        <w:t>3</w:t>
      </w:r>
      <w:r w:rsidR="00506232" w:rsidRPr="00263CCA">
        <w:rPr>
          <w:rFonts w:asciiTheme="minorHAnsi" w:hAnsiTheme="minorHAnsi" w:cstheme="minorHAnsi"/>
        </w:rPr>
        <w:t xml:space="preserve"> </w:t>
      </w:r>
      <w:r w:rsidR="00612768" w:rsidRPr="00263CCA">
        <w:rPr>
          <w:rFonts w:asciiTheme="minorHAnsi" w:hAnsiTheme="minorHAnsi" w:cstheme="minorHAnsi"/>
        </w:rPr>
        <w:t>vykoná kontrolu predloženého Výkazu a Zápisov z Informačných stretnu</w:t>
      </w:r>
      <w:r w:rsidR="00A526E5" w:rsidRPr="00263CCA">
        <w:rPr>
          <w:rFonts w:asciiTheme="minorHAnsi" w:hAnsiTheme="minorHAnsi" w:cstheme="minorHAnsi"/>
        </w:rPr>
        <w:t>tí</w:t>
      </w:r>
      <w:r w:rsidR="0025726E" w:rsidRPr="00263CCA">
        <w:rPr>
          <w:rFonts w:asciiTheme="minorHAnsi" w:hAnsiTheme="minorHAnsi" w:cstheme="minorHAnsi"/>
        </w:rPr>
        <w:t xml:space="preserve"> a overí uplatnenie Digitálneho príspevku Žiakom</w:t>
      </w:r>
      <w:r w:rsidR="00BE484E" w:rsidRPr="00263CCA">
        <w:rPr>
          <w:rFonts w:asciiTheme="minorHAnsi" w:hAnsiTheme="minorHAnsi" w:cstheme="minorHAnsi"/>
        </w:rPr>
        <w:t>.</w:t>
      </w:r>
      <w:r w:rsidR="00A526E5" w:rsidRPr="00263CCA">
        <w:rPr>
          <w:rFonts w:asciiTheme="minorHAnsi" w:hAnsiTheme="minorHAnsi" w:cstheme="minorHAnsi"/>
        </w:rPr>
        <w:t xml:space="preserve"> </w:t>
      </w:r>
    </w:p>
    <w:p w14:paraId="2F15DCC9" w14:textId="3080FDE1" w:rsidR="00E86736" w:rsidRPr="00263CCA" w:rsidRDefault="00612768" w:rsidP="00AA102B">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t>A</w:t>
      </w:r>
      <w:r w:rsidR="002853AC" w:rsidRPr="00263CCA">
        <w:rPr>
          <w:rFonts w:asciiTheme="minorHAnsi" w:hAnsiTheme="minorHAnsi" w:cstheme="minorHAnsi"/>
        </w:rPr>
        <w:t>k</w:t>
      </w:r>
      <w:r w:rsidRPr="00263CCA">
        <w:rPr>
          <w:rFonts w:asciiTheme="minorHAnsi" w:hAnsiTheme="minorHAnsi" w:cstheme="minorHAnsi"/>
        </w:rPr>
        <w:t xml:space="preserve"> je výsledkom kontroly výkazu</w:t>
      </w:r>
      <w:r w:rsidR="0025726E" w:rsidRPr="00263CCA">
        <w:rPr>
          <w:rFonts w:asciiTheme="minorHAnsi" w:hAnsiTheme="minorHAnsi" w:cstheme="minorHAnsi"/>
        </w:rPr>
        <w:t xml:space="preserve">, </w:t>
      </w:r>
      <w:r w:rsidRPr="00263CCA">
        <w:rPr>
          <w:rFonts w:asciiTheme="minorHAnsi" w:hAnsiTheme="minorHAnsi" w:cstheme="minorHAnsi"/>
        </w:rPr>
        <w:t xml:space="preserve">Zápisov z Informačných stretnutí </w:t>
      </w:r>
      <w:r w:rsidR="0025726E" w:rsidRPr="00263CCA">
        <w:rPr>
          <w:rFonts w:asciiTheme="minorHAnsi" w:hAnsiTheme="minorHAnsi" w:cstheme="minorHAnsi"/>
        </w:rPr>
        <w:t xml:space="preserve">a  overenia uplatnenia Digitálneho príspevku Žiakom </w:t>
      </w:r>
      <w:r w:rsidRPr="00263CCA">
        <w:rPr>
          <w:rFonts w:asciiTheme="minorHAnsi" w:hAnsiTheme="minorHAnsi" w:cstheme="minorHAnsi"/>
        </w:rPr>
        <w:t xml:space="preserve">zistenie, že sú správne, Digitálna Koalícia zaplatí Škole Odplatu podľa predloženej faktúry, a to </w:t>
      </w:r>
      <w:r w:rsidRPr="00263CCA">
        <w:rPr>
          <w:rFonts w:asciiTheme="minorHAnsi" w:hAnsiTheme="minorHAnsi" w:cstheme="minorHAnsi"/>
          <w:b/>
          <w:bCs/>
        </w:rPr>
        <w:t xml:space="preserve">do </w:t>
      </w:r>
      <w:r w:rsidR="008A627C">
        <w:rPr>
          <w:rFonts w:asciiTheme="minorHAnsi" w:hAnsiTheme="minorHAnsi" w:cstheme="minorHAnsi"/>
          <w:b/>
          <w:bCs/>
        </w:rPr>
        <w:t>tridsiatich</w:t>
      </w:r>
      <w:r w:rsidR="00E6061B" w:rsidRPr="00263CCA">
        <w:rPr>
          <w:rFonts w:asciiTheme="minorHAnsi" w:hAnsiTheme="minorHAnsi" w:cstheme="minorHAnsi"/>
          <w:b/>
          <w:bCs/>
        </w:rPr>
        <w:t xml:space="preserve"> (</w:t>
      </w:r>
      <w:r w:rsidR="008A627C">
        <w:rPr>
          <w:rFonts w:asciiTheme="minorHAnsi" w:hAnsiTheme="minorHAnsi" w:cstheme="minorHAnsi"/>
          <w:b/>
          <w:bCs/>
        </w:rPr>
        <w:t>30</w:t>
      </w:r>
      <w:r w:rsidR="00E6061B" w:rsidRPr="00263CCA">
        <w:rPr>
          <w:rFonts w:asciiTheme="minorHAnsi" w:hAnsiTheme="minorHAnsi" w:cstheme="minorHAnsi"/>
          <w:b/>
          <w:bCs/>
        </w:rPr>
        <w:t>)</w:t>
      </w:r>
      <w:r w:rsidRPr="00263CCA">
        <w:rPr>
          <w:rFonts w:asciiTheme="minorHAnsi" w:hAnsiTheme="minorHAnsi" w:cstheme="minorHAnsi"/>
          <w:b/>
          <w:bCs/>
        </w:rPr>
        <w:t xml:space="preserve"> dní</w:t>
      </w:r>
      <w:r w:rsidRPr="00263CCA">
        <w:rPr>
          <w:rFonts w:asciiTheme="minorHAnsi" w:hAnsiTheme="minorHAnsi" w:cstheme="minorHAnsi"/>
        </w:rPr>
        <w:t xml:space="preserve"> od u</w:t>
      </w:r>
      <w:r w:rsidR="00E86736" w:rsidRPr="00263CCA">
        <w:rPr>
          <w:rFonts w:asciiTheme="minorHAnsi" w:hAnsiTheme="minorHAnsi" w:cstheme="minorHAnsi"/>
        </w:rPr>
        <w:t xml:space="preserve">plynutia lehoty na vykonanie kontroly podľa ustanovení ods. 9 tohto </w:t>
      </w:r>
      <w:r w:rsidR="003C2894">
        <w:rPr>
          <w:rFonts w:asciiTheme="minorHAnsi" w:hAnsiTheme="minorHAnsi" w:cstheme="minorHAnsi"/>
        </w:rPr>
        <w:t>č</w:t>
      </w:r>
      <w:r w:rsidR="00E86736" w:rsidRPr="00263CCA">
        <w:rPr>
          <w:rFonts w:asciiTheme="minorHAnsi" w:hAnsiTheme="minorHAnsi" w:cstheme="minorHAnsi"/>
        </w:rPr>
        <w:t>lánku</w:t>
      </w:r>
      <w:r w:rsidR="003C2894">
        <w:rPr>
          <w:rFonts w:asciiTheme="minorHAnsi" w:hAnsiTheme="minorHAnsi" w:cstheme="minorHAnsi"/>
        </w:rPr>
        <w:t xml:space="preserve"> Zmluvy</w:t>
      </w:r>
      <w:r w:rsidR="00E86736" w:rsidRPr="00263CCA">
        <w:rPr>
          <w:rFonts w:asciiTheme="minorHAnsi" w:hAnsiTheme="minorHAnsi" w:cstheme="minorHAnsi"/>
        </w:rPr>
        <w:t xml:space="preserve">. </w:t>
      </w:r>
    </w:p>
    <w:p w14:paraId="353CA458" w14:textId="1657F97B" w:rsidR="005739D9" w:rsidRPr="00263CCA" w:rsidRDefault="00E86736" w:rsidP="005739D9">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lastRenderedPageBreak/>
        <w:t>Ak je výsledkom kontroly výkazu</w:t>
      </w:r>
      <w:r w:rsidR="0025726E" w:rsidRPr="00263CCA">
        <w:rPr>
          <w:rFonts w:asciiTheme="minorHAnsi" w:hAnsiTheme="minorHAnsi" w:cstheme="minorHAnsi"/>
        </w:rPr>
        <w:t xml:space="preserve">, </w:t>
      </w:r>
      <w:r w:rsidRPr="00263CCA">
        <w:rPr>
          <w:rFonts w:asciiTheme="minorHAnsi" w:hAnsiTheme="minorHAnsi" w:cstheme="minorHAnsi"/>
        </w:rPr>
        <w:t xml:space="preserve">Zápisov z Informačných stretnutí </w:t>
      </w:r>
      <w:r w:rsidR="0025726E" w:rsidRPr="00263CCA">
        <w:rPr>
          <w:rFonts w:asciiTheme="minorHAnsi" w:hAnsiTheme="minorHAnsi" w:cstheme="minorHAnsi"/>
        </w:rPr>
        <w:t xml:space="preserve">a  overenia uplatnenia Digitálneho príspevku Žiakom </w:t>
      </w:r>
      <w:r w:rsidRPr="00263CCA">
        <w:rPr>
          <w:rFonts w:asciiTheme="minorHAnsi" w:hAnsiTheme="minorHAnsi" w:cstheme="minorHAnsi"/>
        </w:rPr>
        <w:t>zistenie, že nie sú správne, Digitálna koalícia toto zistenie bezodkladne oznámi Škole a požiada ju o predloženie opraveného Výkazu a opravenej faktúry</w:t>
      </w:r>
      <w:r w:rsidR="00B206EF" w:rsidRPr="00263CCA">
        <w:rPr>
          <w:rFonts w:asciiTheme="minorHAnsi" w:hAnsiTheme="minorHAnsi" w:cstheme="minorHAnsi"/>
        </w:rPr>
        <w:t>. Opravený Výkaz spolu s opravenou faktúrou je Škola povinná predložiť Digitálnej koalícii najneskôr</w:t>
      </w:r>
      <w:r w:rsidR="00612768" w:rsidRPr="00263CCA">
        <w:rPr>
          <w:rFonts w:asciiTheme="minorHAnsi" w:hAnsiTheme="minorHAnsi" w:cstheme="minorHAnsi"/>
        </w:rPr>
        <w:t xml:space="preserve"> </w:t>
      </w:r>
      <w:r w:rsidR="00B206EF" w:rsidRPr="00263CCA">
        <w:rPr>
          <w:rFonts w:asciiTheme="minorHAnsi" w:hAnsiTheme="minorHAnsi" w:cstheme="minorHAnsi"/>
          <w:b/>
          <w:bCs/>
        </w:rPr>
        <w:t>do troch (3) pracovných dní</w:t>
      </w:r>
      <w:r w:rsidR="00B206EF" w:rsidRPr="00263CCA">
        <w:rPr>
          <w:rFonts w:asciiTheme="minorHAnsi" w:hAnsiTheme="minorHAnsi" w:cstheme="minorHAnsi"/>
        </w:rPr>
        <w:t xml:space="preserve"> od doručenia oznámenia. </w:t>
      </w:r>
    </w:p>
    <w:p w14:paraId="5E0E06F5" w14:textId="1C425751" w:rsidR="005739D9" w:rsidRPr="00263CCA" w:rsidRDefault="005739D9" w:rsidP="005739D9">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t xml:space="preserve">Digitálna koalícia následne najneskôr do 30. novembra 2023 vykoná kontrolu predloženého opraveného Výkazu a opravenej faktúry a ak je výsledkom zistenie, že sú správne, zaplatí Digitálna koalícia Škole Odplatu podľa predloženej opravenej faktúry, a to </w:t>
      </w:r>
      <w:r w:rsidRPr="00263CCA">
        <w:rPr>
          <w:rFonts w:asciiTheme="minorHAnsi" w:hAnsiTheme="minorHAnsi" w:cstheme="minorHAnsi"/>
          <w:b/>
          <w:bCs/>
        </w:rPr>
        <w:t xml:space="preserve">do </w:t>
      </w:r>
      <w:r w:rsidR="00FF2B4E">
        <w:rPr>
          <w:rFonts w:asciiTheme="minorHAnsi" w:hAnsiTheme="minorHAnsi" w:cstheme="minorHAnsi"/>
          <w:b/>
          <w:bCs/>
        </w:rPr>
        <w:t>tridsiatich</w:t>
      </w:r>
      <w:r w:rsidRPr="00263CCA">
        <w:rPr>
          <w:rFonts w:asciiTheme="minorHAnsi" w:hAnsiTheme="minorHAnsi" w:cstheme="minorHAnsi"/>
          <w:b/>
          <w:bCs/>
        </w:rPr>
        <w:t xml:space="preserve"> (</w:t>
      </w:r>
      <w:r w:rsidR="00FF2B4E">
        <w:rPr>
          <w:rFonts w:asciiTheme="minorHAnsi" w:hAnsiTheme="minorHAnsi" w:cstheme="minorHAnsi"/>
          <w:b/>
          <w:bCs/>
        </w:rPr>
        <w:t>30</w:t>
      </w:r>
      <w:r w:rsidRPr="00263CCA">
        <w:rPr>
          <w:rFonts w:asciiTheme="minorHAnsi" w:hAnsiTheme="minorHAnsi" w:cstheme="minorHAnsi"/>
          <w:b/>
          <w:bCs/>
        </w:rPr>
        <w:t xml:space="preserve">) dní </w:t>
      </w:r>
      <w:r w:rsidRPr="00263CCA">
        <w:rPr>
          <w:rFonts w:asciiTheme="minorHAnsi" w:hAnsiTheme="minorHAnsi" w:cstheme="minorHAnsi"/>
        </w:rPr>
        <w:t xml:space="preserve">od uplynutia lehoty na vykonanie kontroly podľa ustanovení tohto odseku. </w:t>
      </w:r>
    </w:p>
    <w:p w14:paraId="08CD9033" w14:textId="4CCCD59F" w:rsidR="00FE43CB" w:rsidRPr="00263CCA" w:rsidRDefault="00FE43CB" w:rsidP="005739D9">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t xml:space="preserve">Ak Škola Digitálnej koalícii včas nepredloží opravený Výkaz a opravenú faktúru, alebo ak je výsledkom kontroly opraveného Výkazu a opravenej faktúry zistenie, že nie sú správne, nárok Školy na zaplatenie Odplaty zaniká, pokiaľ sa Strany nedohodnú inak. </w:t>
      </w:r>
    </w:p>
    <w:p w14:paraId="692C1185" w14:textId="480A9463" w:rsidR="00F5501E" w:rsidRPr="00263CCA" w:rsidRDefault="00F5501E" w:rsidP="005739D9">
      <w:pPr>
        <w:pStyle w:val="Odsekzoznamu"/>
        <w:numPr>
          <w:ilvl w:val="0"/>
          <w:numId w:val="11"/>
        </w:numPr>
        <w:ind w:left="567" w:hanging="567"/>
        <w:contextualSpacing w:val="0"/>
        <w:rPr>
          <w:rFonts w:asciiTheme="minorHAnsi" w:hAnsiTheme="minorHAnsi" w:cstheme="minorHAnsi"/>
        </w:rPr>
      </w:pPr>
      <w:r w:rsidRPr="00635CBA">
        <w:rPr>
          <w:rFonts w:asciiTheme="minorHAnsi" w:hAnsiTheme="minorHAnsi" w:cstheme="minorHAnsi"/>
          <w:b/>
          <w:bCs/>
          <w:color w:val="363F93"/>
        </w:rPr>
        <w:t xml:space="preserve">[Zmena postupu </w:t>
      </w:r>
      <w:r w:rsidR="00283C2E" w:rsidRPr="00635CBA">
        <w:rPr>
          <w:rFonts w:asciiTheme="minorHAnsi" w:hAnsiTheme="minorHAnsi" w:cstheme="minorHAnsi"/>
          <w:b/>
          <w:bCs/>
          <w:color w:val="363F93"/>
        </w:rPr>
        <w:t xml:space="preserve">určenia výšky </w:t>
      </w:r>
      <w:r w:rsidRPr="00635CBA">
        <w:rPr>
          <w:rFonts w:asciiTheme="minorHAnsi" w:hAnsiTheme="minorHAnsi" w:cstheme="minorHAnsi"/>
          <w:b/>
          <w:bCs/>
          <w:color w:val="363F93"/>
        </w:rPr>
        <w:t>Odplaty]</w:t>
      </w:r>
      <w:r w:rsidRPr="00635CBA">
        <w:rPr>
          <w:rFonts w:asciiTheme="minorHAnsi" w:hAnsiTheme="minorHAnsi" w:cstheme="minorHAnsi"/>
          <w:color w:val="363F93"/>
        </w:rPr>
        <w:t xml:space="preserve"> </w:t>
      </w:r>
      <w:r w:rsidRPr="00263CCA">
        <w:rPr>
          <w:rFonts w:asciiTheme="minorHAnsi" w:hAnsiTheme="minorHAnsi" w:cstheme="minorHAnsi"/>
        </w:rPr>
        <w:t xml:space="preserve">Strany sa dohodli, že </w:t>
      </w:r>
      <w:r w:rsidR="00283C2E" w:rsidRPr="00263CCA">
        <w:rPr>
          <w:rFonts w:asciiTheme="minorHAnsi" w:hAnsiTheme="minorHAnsi" w:cstheme="minorHAnsi"/>
        </w:rPr>
        <w:t>Digitálna koalícia môže upraviť, doplniť, či celkom zmeniť postup určenia výšky Odplaty, a to prostredníctvom metodického usmernenia</w:t>
      </w:r>
      <w:r w:rsidR="003C7644" w:rsidRPr="00263CCA">
        <w:rPr>
          <w:rFonts w:asciiTheme="minorHAnsi" w:hAnsiTheme="minorHAnsi" w:cstheme="minorHAnsi"/>
        </w:rPr>
        <w:t>, ktoré doručí škole s určením jeho účinnosti</w:t>
      </w:r>
      <w:r w:rsidR="00CA77C4" w:rsidRPr="00263CCA">
        <w:rPr>
          <w:rFonts w:asciiTheme="minorHAnsi" w:hAnsiTheme="minorHAnsi" w:cstheme="minorHAnsi"/>
        </w:rPr>
        <w:t>.</w:t>
      </w:r>
      <w:r w:rsidR="004032D6" w:rsidRPr="00263CCA">
        <w:rPr>
          <w:rFonts w:asciiTheme="minorHAnsi" w:hAnsiTheme="minorHAnsi" w:cstheme="minorHAnsi"/>
        </w:rPr>
        <w:t xml:space="preserve"> Doplnen</w:t>
      </w:r>
      <w:r w:rsidR="007341E2" w:rsidRPr="00263CCA">
        <w:rPr>
          <w:rFonts w:asciiTheme="minorHAnsi" w:hAnsiTheme="minorHAnsi" w:cstheme="minorHAnsi"/>
        </w:rPr>
        <w:t>ím</w:t>
      </w:r>
      <w:r w:rsidR="004032D6" w:rsidRPr="00263CCA">
        <w:rPr>
          <w:rFonts w:asciiTheme="minorHAnsi" w:hAnsiTheme="minorHAnsi" w:cstheme="minorHAnsi"/>
        </w:rPr>
        <w:t xml:space="preserve"> alebo zmenou postupu určenia výšky Odplaty</w:t>
      </w:r>
      <w:r w:rsidR="00FD3D9E" w:rsidRPr="00263CCA">
        <w:rPr>
          <w:rFonts w:asciiTheme="minorHAnsi" w:hAnsiTheme="minorHAnsi" w:cstheme="minorHAnsi"/>
        </w:rPr>
        <w:t xml:space="preserve"> nemôže  byť znížená výška Odplaty podľa ustanovení odseku 2 tohto článku Zmluvy. </w:t>
      </w:r>
      <w:r w:rsidR="00283C2E" w:rsidRPr="00263CCA">
        <w:rPr>
          <w:rFonts w:asciiTheme="minorHAnsi" w:hAnsiTheme="minorHAnsi" w:cstheme="minorHAnsi"/>
        </w:rPr>
        <w:t>Škola je</w:t>
      </w:r>
      <w:r w:rsidR="00CA77C4" w:rsidRPr="00263CCA">
        <w:rPr>
          <w:rFonts w:asciiTheme="minorHAnsi" w:hAnsiTheme="minorHAnsi" w:cstheme="minorHAnsi"/>
        </w:rPr>
        <w:t xml:space="preserve"> následne</w:t>
      </w:r>
      <w:r w:rsidR="00283C2E" w:rsidRPr="00263CCA">
        <w:rPr>
          <w:rFonts w:asciiTheme="minorHAnsi" w:hAnsiTheme="minorHAnsi" w:cstheme="minorHAnsi"/>
        </w:rPr>
        <w:t xml:space="preserve"> povinná postupovať pri určení výšky Odplaty podľa aktuálne účinného znenia metodického usmernenia.</w:t>
      </w:r>
      <w:r w:rsidR="004032D6" w:rsidRPr="00263CCA">
        <w:rPr>
          <w:rFonts w:asciiTheme="minorHAnsi" w:hAnsiTheme="minorHAnsi" w:cstheme="minorHAnsi"/>
        </w:rPr>
        <w:t xml:space="preserve"> </w:t>
      </w:r>
      <w:r w:rsidR="00283C2E" w:rsidRPr="00263CCA">
        <w:rPr>
          <w:rFonts w:asciiTheme="minorHAnsi" w:hAnsiTheme="minorHAnsi" w:cstheme="minorHAnsi"/>
        </w:rPr>
        <w:t xml:space="preserve"> </w:t>
      </w:r>
    </w:p>
    <w:p w14:paraId="51C3B485" w14:textId="58EB765A" w:rsidR="0003314F" w:rsidRPr="00263CCA" w:rsidRDefault="0003314F" w:rsidP="0003314F">
      <w:pPr>
        <w:pStyle w:val="Odsekzoznamu"/>
        <w:numPr>
          <w:ilvl w:val="0"/>
          <w:numId w:val="11"/>
        </w:numPr>
        <w:ind w:left="567" w:hanging="567"/>
        <w:contextualSpacing w:val="0"/>
        <w:rPr>
          <w:rFonts w:asciiTheme="minorHAnsi" w:hAnsiTheme="minorHAnsi" w:cstheme="minorHAnsi"/>
        </w:rPr>
      </w:pPr>
      <w:r w:rsidRPr="00635CBA">
        <w:rPr>
          <w:rFonts w:asciiTheme="minorHAnsi" w:hAnsiTheme="minorHAnsi" w:cstheme="minorHAnsi"/>
          <w:b/>
          <w:bCs/>
          <w:color w:val="363F93"/>
        </w:rPr>
        <w:t>[Dôsledky porušenia povinností]</w:t>
      </w:r>
      <w:r w:rsidRPr="00263CCA">
        <w:rPr>
          <w:rFonts w:asciiTheme="minorHAnsi" w:hAnsiTheme="minorHAnsi" w:cstheme="minorHAnsi"/>
        </w:rPr>
        <w:t xml:space="preserve"> Porušenie ktorejkoľvek z povinností Školy podľa ustanovení tohto </w:t>
      </w:r>
      <w:r w:rsidR="00AF75AB">
        <w:rPr>
          <w:rFonts w:asciiTheme="minorHAnsi" w:hAnsiTheme="minorHAnsi" w:cstheme="minorHAnsi"/>
        </w:rPr>
        <w:t>č</w:t>
      </w:r>
      <w:r w:rsidR="00AF75AB" w:rsidRPr="00263CCA">
        <w:rPr>
          <w:rFonts w:asciiTheme="minorHAnsi" w:hAnsiTheme="minorHAnsi" w:cstheme="minorHAnsi"/>
        </w:rPr>
        <w:t>lánku</w:t>
      </w:r>
      <w:r w:rsidR="00AF75AB">
        <w:rPr>
          <w:rFonts w:asciiTheme="minorHAnsi" w:hAnsiTheme="minorHAnsi" w:cstheme="minorHAnsi"/>
        </w:rPr>
        <w:t xml:space="preserve"> Zmluvy</w:t>
      </w:r>
      <w:r w:rsidR="00AF75AB" w:rsidRPr="00263CCA">
        <w:rPr>
          <w:rFonts w:asciiTheme="minorHAnsi" w:hAnsiTheme="minorHAnsi" w:cstheme="minorHAnsi"/>
        </w:rPr>
        <w:t xml:space="preserve"> </w:t>
      </w:r>
      <w:r w:rsidRPr="00263CCA">
        <w:rPr>
          <w:rFonts w:asciiTheme="minorHAnsi" w:hAnsiTheme="minorHAnsi" w:cstheme="minorHAnsi"/>
        </w:rPr>
        <w:t xml:space="preserve">je Materiálnym dôvodom a zakladá právo Digitálnej koalície na odstúpenie od Zmluvy. </w:t>
      </w:r>
    </w:p>
    <w:p w14:paraId="14E7E56D" w14:textId="2A0DB16D" w:rsidR="00065C2E" w:rsidRPr="00263CCA" w:rsidRDefault="00065C2E" w:rsidP="007D13F9">
      <w:pPr>
        <w:pStyle w:val="Nadpis2"/>
      </w:pPr>
      <w:r w:rsidRPr="00263CCA">
        <w:t>Článok </w:t>
      </w:r>
      <w:r w:rsidR="001E31A0" w:rsidRPr="00263CCA">
        <w:t>8</w:t>
      </w:r>
      <w:r w:rsidRPr="00263CCA">
        <w:br/>
        <w:t>Trvanie Zmluvy</w:t>
      </w:r>
    </w:p>
    <w:p w14:paraId="129C643F" w14:textId="59CC6311" w:rsidR="00065C2E" w:rsidRPr="00263CCA" w:rsidRDefault="00065C2E" w:rsidP="002F2AB0">
      <w:pPr>
        <w:pStyle w:val="Odsekzoznamu"/>
        <w:numPr>
          <w:ilvl w:val="0"/>
          <w:numId w:val="13"/>
        </w:numPr>
        <w:ind w:left="567" w:hanging="567"/>
        <w:contextualSpacing w:val="0"/>
        <w:rPr>
          <w:rFonts w:asciiTheme="minorHAnsi" w:hAnsiTheme="minorHAnsi" w:cstheme="minorHAnsi"/>
        </w:rPr>
      </w:pPr>
      <w:r w:rsidRPr="00263CCA">
        <w:rPr>
          <w:rFonts w:asciiTheme="minorHAnsi" w:hAnsiTheme="minorHAnsi" w:cstheme="minorHAnsi"/>
        </w:rPr>
        <w:t xml:space="preserve">Zmluva sa uzatvára </w:t>
      </w:r>
      <w:r w:rsidRPr="00263CCA">
        <w:rPr>
          <w:rFonts w:asciiTheme="minorHAnsi" w:hAnsiTheme="minorHAnsi" w:cstheme="minorHAnsi"/>
          <w:b/>
          <w:bCs/>
        </w:rPr>
        <w:t>na dobu určitú do 31. decembra 2023</w:t>
      </w:r>
      <w:r w:rsidRPr="00263CCA">
        <w:rPr>
          <w:rFonts w:asciiTheme="minorHAnsi" w:hAnsiTheme="minorHAnsi" w:cstheme="minorHAnsi"/>
        </w:rPr>
        <w:t xml:space="preserve">. </w:t>
      </w:r>
    </w:p>
    <w:p w14:paraId="10AF48F9" w14:textId="3D6C19CA" w:rsidR="00304ED9" w:rsidRPr="00263CCA" w:rsidRDefault="002F2AB0" w:rsidP="002F2AB0">
      <w:pPr>
        <w:pStyle w:val="Odsekzoznamu"/>
        <w:numPr>
          <w:ilvl w:val="0"/>
          <w:numId w:val="13"/>
        </w:numPr>
        <w:spacing w:after="120"/>
        <w:ind w:left="567" w:hanging="567"/>
        <w:contextualSpacing w:val="0"/>
        <w:rPr>
          <w:rFonts w:asciiTheme="minorHAnsi" w:hAnsiTheme="minorHAnsi" w:cstheme="minorHAnsi"/>
        </w:rPr>
      </w:pPr>
      <w:r w:rsidRPr="00263CCA">
        <w:rPr>
          <w:rFonts w:asciiTheme="minorHAnsi" w:hAnsiTheme="minorHAnsi" w:cstheme="minorHAnsi"/>
        </w:rPr>
        <w:t>Pred uplynutím doby určitej môže byť Zmluva ukončená aj nasledovnými spôsobmi:</w:t>
      </w:r>
    </w:p>
    <w:p w14:paraId="772627B5" w14:textId="06CE5465" w:rsidR="002F2AB0" w:rsidRPr="00263CCA" w:rsidRDefault="002F2AB0" w:rsidP="002F2AB0">
      <w:pPr>
        <w:pStyle w:val="Odsekzoznamu"/>
        <w:numPr>
          <w:ilvl w:val="1"/>
          <w:numId w:val="13"/>
        </w:numPr>
        <w:spacing w:after="120"/>
        <w:ind w:left="1134" w:hanging="567"/>
        <w:contextualSpacing w:val="0"/>
        <w:rPr>
          <w:rFonts w:asciiTheme="minorHAnsi" w:hAnsiTheme="minorHAnsi" w:cstheme="minorHAnsi"/>
        </w:rPr>
      </w:pPr>
      <w:r w:rsidRPr="00263CCA">
        <w:rPr>
          <w:rFonts w:asciiTheme="minorHAnsi" w:hAnsiTheme="minorHAnsi" w:cstheme="minorHAnsi"/>
        </w:rPr>
        <w:t>na základe vzájomnej dohody Strán;</w:t>
      </w:r>
    </w:p>
    <w:p w14:paraId="46B68E79" w14:textId="7EEF34A9" w:rsidR="002F2AB0" w:rsidRPr="00263CCA" w:rsidRDefault="002F2AB0" w:rsidP="002F2AB0">
      <w:pPr>
        <w:pStyle w:val="Odsekzoznamu"/>
        <w:numPr>
          <w:ilvl w:val="1"/>
          <w:numId w:val="13"/>
        </w:numPr>
        <w:ind w:left="1134" w:hanging="567"/>
        <w:contextualSpacing w:val="0"/>
        <w:rPr>
          <w:rFonts w:asciiTheme="minorHAnsi" w:hAnsiTheme="minorHAnsi" w:cstheme="minorHAnsi"/>
        </w:rPr>
      </w:pPr>
      <w:r w:rsidRPr="00263CCA">
        <w:rPr>
          <w:rFonts w:asciiTheme="minorHAnsi" w:hAnsiTheme="minorHAnsi" w:cstheme="minorHAnsi"/>
        </w:rPr>
        <w:t>odstúpením od Zmluvy.</w:t>
      </w:r>
    </w:p>
    <w:p w14:paraId="4CC031F2" w14:textId="0616529B" w:rsidR="002F2AB0" w:rsidRPr="00263CCA" w:rsidRDefault="00C80934" w:rsidP="002F2AB0">
      <w:pPr>
        <w:pStyle w:val="Odsekzoznamu"/>
        <w:numPr>
          <w:ilvl w:val="0"/>
          <w:numId w:val="13"/>
        </w:numPr>
        <w:ind w:left="567" w:hanging="567"/>
        <w:contextualSpacing w:val="0"/>
        <w:rPr>
          <w:rFonts w:asciiTheme="minorHAnsi" w:hAnsiTheme="minorHAnsi" w:cstheme="minorHAnsi"/>
        </w:rPr>
      </w:pPr>
      <w:r w:rsidRPr="00635CBA">
        <w:rPr>
          <w:rFonts w:asciiTheme="minorHAnsi" w:hAnsiTheme="minorHAnsi" w:cstheme="minorHAnsi"/>
          <w:b/>
          <w:bCs/>
          <w:color w:val="363F93"/>
        </w:rPr>
        <w:t xml:space="preserve">[Odstúpenie od Zmluvy] </w:t>
      </w:r>
      <w:r w:rsidR="002F2AB0" w:rsidRPr="00263CCA">
        <w:rPr>
          <w:rFonts w:asciiTheme="minorHAnsi" w:hAnsiTheme="minorHAnsi" w:cstheme="minorHAnsi"/>
        </w:rPr>
        <w:t xml:space="preserve">Odstúpiť </w:t>
      </w:r>
      <w:r w:rsidR="005C4BD3" w:rsidRPr="00263CCA">
        <w:rPr>
          <w:rFonts w:asciiTheme="minorHAnsi" w:hAnsiTheme="minorHAnsi" w:cstheme="minorHAnsi"/>
        </w:rPr>
        <w:t>od Zmluvy môže ktorákoľvek zo Strán, ak sa vo vzťahu k druhej Strane vyskytol Materiálny dôvod, a to doručením Oznámenia o predčasnom ukončení Zmluvy</w:t>
      </w:r>
      <w:r w:rsidR="00356FC7" w:rsidRPr="00263CCA">
        <w:rPr>
          <w:rFonts w:asciiTheme="minorHAnsi" w:hAnsiTheme="minorHAnsi" w:cstheme="minorHAnsi"/>
        </w:rPr>
        <w:t xml:space="preserve"> druhej Strane. Oznámenie o predčasnom ukončení Zmluvy musí byť druhej Strane doručené písomne a musí v ňom byť uvedený príslušný Materiálny dôvod predčasného ukončenia Zmluvy. Ukončenie Zmluvy je účinné dňom jeho doručenia druhej Strane, alebo neskorším dňom, ktorý je v ňom uvedený. Aby sa predišlo akýmkoľvek pochybnostiam, Strany zhodne prehlasujú, že berú na vedomie, že Oznámenie o predčasnom ukončení Zmluvy nadobudne účinnosť aj vtedy, ak príslušný Materiálny dôvod prestal existovať alebo už netrvá. </w:t>
      </w:r>
    </w:p>
    <w:p w14:paraId="2E757B58" w14:textId="536190F5" w:rsidR="00A27642" w:rsidRPr="00263CCA" w:rsidRDefault="00A27642" w:rsidP="002F2AB0">
      <w:pPr>
        <w:pStyle w:val="Odsekzoznamu"/>
        <w:numPr>
          <w:ilvl w:val="0"/>
          <w:numId w:val="13"/>
        </w:numPr>
        <w:ind w:left="567" w:hanging="567"/>
        <w:contextualSpacing w:val="0"/>
        <w:rPr>
          <w:rFonts w:asciiTheme="minorHAnsi" w:hAnsiTheme="minorHAnsi" w:cstheme="minorHAnsi"/>
        </w:rPr>
      </w:pPr>
      <w:r w:rsidRPr="00263CCA">
        <w:rPr>
          <w:rFonts w:asciiTheme="minorHAnsi" w:hAnsiTheme="minorHAnsi" w:cstheme="minorHAnsi"/>
        </w:rPr>
        <w:t xml:space="preserve">Digitálna koalícia môže od Zmluvy odstúpiť aj v prípade, ak je </w:t>
      </w:r>
      <w:r w:rsidR="00C955B0" w:rsidRPr="00263CCA">
        <w:rPr>
          <w:rFonts w:asciiTheme="minorHAnsi" w:hAnsiTheme="minorHAnsi" w:cstheme="minorHAnsi"/>
        </w:rPr>
        <w:t>Škola</w:t>
      </w:r>
      <w:r w:rsidRPr="00263CCA">
        <w:rPr>
          <w:rFonts w:asciiTheme="minorHAnsi" w:hAnsiTheme="minorHAnsi" w:cstheme="minorHAnsi"/>
        </w:rPr>
        <w:t xml:space="preserve"> v omeškaní s plnením akéhokoľvek iného záväzku (ktorý zároveň nie je Materiálnym dôvodom) podľa Zmluvy. </w:t>
      </w:r>
      <w:r w:rsidRPr="00263CCA">
        <w:rPr>
          <w:rFonts w:asciiTheme="minorHAnsi" w:hAnsiTheme="minorHAnsi" w:cstheme="minorHAnsi"/>
        </w:rPr>
        <w:lastRenderedPageBreak/>
        <w:t xml:space="preserve">Podmienkou využitia tohto práva je písomné upozornenie </w:t>
      </w:r>
      <w:r w:rsidR="006B0912" w:rsidRPr="00263CCA">
        <w:rPr>
          <w:rFonts w:asciiTheme="minorHAnsi" w:hAnsiTheme="minorHAnsi" w:cstheme="minorHAnsi"/>
        </w:rPr>
        <w:t>Školy</w:t>
      </w:r>
      <w:r w:rsidRPr="00263CCA">
        <w:rPr>
          <w:rFonts w:asciiTheme="minorHAnsi" w:hAnsiTheme="minorHAnsi" w:cstheme="minorHAnsi"/>
        </w:rPr>
        <w:t xml:space="preserve"> na omeškanie so žiadosťou o nápravu najneskôr </w:t>
      </w:r>
      <w:r w:rsidRPr="00263CCA">
        <w:rPr>
          <w:rFonts w:asciiTheme="minorHAnsi" w:hAnsiTheme="minorHAnsi" w:cstheme="minorHAnsi"/>
          <w:b/>
          <w:bCs/>
        </w:rPr>
        <w:t>do piatich dní</w:t>
      </w:r>
      <w:r w:rsidRPr="00263CCA">
        <w:rPr>
          <w:rFonts w:asciiTheme="minorHAnsi" w:hAnsiTheme="minorHAnsi" w:cstheme="minorHAnsi"/>
        </w:rPr>
        <w:t xml:space="preserve"> od doručenia upozornenia. Ak </w:t>
      </w:r>
      <w:r w:rsidR="007341D6" w:rsidRPr="00263CCA">
        <w:rPr>
          <w:rFonts w:asciiTheme="minorHAnsi" w:hAnsiTheme="minorHAnsi" w:cstheme="minorHAnsi"/>
        </w:rPr>
        <w:t>Škola</w:t>
      </w:r>
      <w:r w:rsidRPr="00263CCA">
        <w:rPr>
          <w:rFonts w:asciiTheme="minorHAnsi" w:hAnsiTheme="minorHAnsi" w:cstheme="minorHAnsi"/>
        </w:rPr>
        <w:t xml:space="preserve">, ktorý je v omeškaní takéto omeškanie v uvedenej lehote neodstráni, alebo sa Strany nedohodli na zmene predmetného záväzku, považuje sa to za Materiálny dôvod. </w:t>
      </w:r>
    </w:p>
    <w:p w14:paraId="0E140F70" w14:textId="6DDE72B1" w:rsidR="00A27642" w:rsidRPr="00263CCA" w:rsidRDefault="00A27642" w:rsidP="002F2AB0">
      <w:pPr>
        <w:pStyle w:val="Odsekzoznamu"/>
        <w:numPr>
          <w:ilvl w:val="0"/>
          <w:numId w:val="13"/>
        </w:numPr>
        <w:ind w:left="567" w:hanging="567"/>
        <w:contextualSpacing w:val="0"/>
        <w:rPr>
          <w:rFonts w:asciiTheme="minorHAnsi" w:hAnsiTheme="minorHAnsi" w:cstheme="minorHAnsi"/>
        </w:rPr>
      </w:pPr>
      <w:r w:rsidRPr="00263CCA">
        <w:rPr>
          <w:rFonts w:asciiTheme="minorHAnsi" w:hAnsiTheme="minorHAnsi" w:cstheme="minorHAnsi"/>
        </w:rPr>
        <w:t xml:space="preserve">Ak ktorákoľvek zo Strán zanikne (inak ako na základe konsolidácie, zlúčenia alebo splynutia), dostane sa do platobnej neschopnosti alebo nie je schopná splácať svoje dlhy, považuje sa takáto skutočnosť za Materiálny dôvod. </w:t>
      </w:r>
    </w:p>
    <w:p w14:paraId="09E2F155" w14:textId="51B4597F" w:rsidR="00A27642" w:rsidRPr="00263CCA" w:rsidRDefault="00A27642" w:rsidP="002F2AB0">
      <w:pPr>
        <w:pStyle w:val="Odsekzoznamu"/>
        <w:numPr>
          <w:ilvl w:val="0"/>
          <w:numId w:val="13"/>
        </w:numPr>
        <w:ind w:left="567" w:hanging="567"/>
        <w:contextualSpacing w:val="0"/>
        <w:rPr>
          <w:rFonts w:asciiTheme="minorHAnsi" w:hAnsiTheme="minorHAnsi" w:cstheme="minorHAnsi"/>
        </w:rPr>
      </w:pPr>
      <w:r w:rsidRPr="00263CCA">
        <w:rPr>
          <w:rFonts w:asciiTheme="minorHAnsi" w:hAnsiTheme="minorHAnsi" w:cstheme="minorHAnsi"/>
        </w:rPr>
        <w:t>Ukončením Zmluvy zaniknú všetky práva a povinnosti Strán podľa Zmluvy s výnimkou tých, ktoré podľa Zmluvy alebo s ohľadom na svoju povahu majú trvať aj po jej skončení, teda najmä nárok</w:t>
      </w:r>
      <w:r w:rsidR="002C5D40" w:rsidRPr="00263CCA">
        <w:rPr>
          <w:rFonts w:asciiTheme="minorHAnsi" w:hAnsiTheme="minorHAnsi" w:cstheme="minorHAnsi"/>
        </w:rPr>
        <w:t xml:space="preserve">u na zaplatenie Odplaty, nároku </w:t>
      </w:r>
      <w:r w:rsidRPr="00263CCA">
        <w:rPr>
          <w:rFonts w:asciiTheme="minorHAnsi" w:hAnsiTheme="minorHAnsi" w:cstheme="minorHAnsi"/>
        </w:rPr>
        <w:t xml:space="preserve">na náhradu škody či na zaplatenie zmluvných pokút a povinnosť Strán zachovávať Dôverné informácie. </w:t>
      </w:r>
    </w:p>
    <w:p w14:paraId="7B5F5FB3" w14:textId="2206ACF0" w:rsidR="00C2569C" w:rsidRPr="00263CCA" w:rsidRDefault="00C2569C" w:rsidP="002F2AB0">
      <w:pPr>
        <w:pStyle w:val="Odsekzoznamu"/>
        <w:numPr>
          <w:ilvl w:val="0"/>
          <w:numId w:val="13"/>
        </w:numPr>
        <w:ind w:left="567" w:hanging="567"/>
        <w:contextualSpacing w:val="0"/>
        <w:rPr>
          <w:rFonts w:asciiTheme="minorHAnsi" w:hAnsiTheme="minorHAnsi" w:cstheme="minorHAnsi"/>
        </w:rPr>
      </w:pPr>
      <w:r w:rsidRPr="00263CCA">
        <w:rPr>
          <w:rFonts w:asciiTheme="minorHAnsi" w:hAnsiTheme="minorHAnsi" w:cstheme="minorHAnsi"/>
        </w:rPr>
        <w:t xml:space="preserve">Aby sa predišlo akýmkoľvek pochybnostiam, Strany zhodne prehlasujú, že Zmluvu je možné ukončiť len na základe dôvodov ukončenia uvedených v Zmluve. </w:t>
      </w:r>
    </w:p>
    <w:p w14:paraId="37FC7C92" w14:textId="00816289" w:rsidR="00AF6A9D" w:rsidRPr="00263CCA" w:rsidRDefault="00AF6A9D" w:rsidP="00894FCB">
      <w:pPr>
        <w:pStyle w:val="Nadpis1"/>
      </w:pPr>
      <w:r w:rsidRPr="00263CCA">
        <w:t>Tretia časť</w:t>
      </w:r>
      <w:r w:rsidRPr="00263CCA">
        <w:br/>
        <w:t>Všeobecné náležitosti Zmluvy</w:t>
      </w:r>
    </w:p>
    <w:p w14:paraId="52E5BDFF" w14:textId="7EADC103" w:rsidR="000937C7" w:rsidRPr="00263CCA" w:rsidRDefault="000937C7" w:rsidP="007D13F9">
      <w:pPr>
        <w:pStyle w:val="Nadpis2"/>
      </w:pPr>
      <w:r w:rsidRPr="00263CCA">
        <w:t>Článok </w:t>
      </w:r>
      <w:r w:rsidR="00525939" w:rsidRPr="00263CCA">
        <w:t>9</w:t>
      </w:r>
      <w:r w:rsidRPr="00263CCA">
        <w:br/>
        <w:t>Vyššia moc</w:t>
      </w:r>
    </w:p>
    <w:p w14:paraId="7CD77BB7" w14:textId="04AF3190" w:rsidR="000937C7" w:rsidRPr="00263CCA" w:rsidRDefault="000937C7" w:rsidP="00DB77EE">
      <w:pPr>
        <w:pStyle w:val="Odsekzoznamu"/>
        <w:numPr>
          <w:ilvl w:val="0"/>
          <w:numId w:val="15"/>
        </w:numPr>
        <w:ind w:left="567" w:hanging="567"/>
        <w:contextualSpacing w:val="0"/>
        <w:rPr>
          <w:rFonts w:asciiTheme="minorHAnsi" w:hAnsiTheme="minorHAnsi" w:cstheme="minorHAnsi"/>
        </w:rPr>
      </w:pPr>
      <w:r w:rsidRPr="00263CCA">
        <w:rPr>
          <w:rFonts w:asciiTheme="minorHAnsi" w:hAnsiTheme="minorHAnsi" w:cstheme="minorHAnsi"/>
        </w:rPr>
        <w:t xml:space="preserve">Okolnosti ktoré sa stanú bez ohľadu na činnosť a vôľu Strán, sú neodvrátiteľné a/alebo neprekonateľné a ktoré majú vplyv na plnenie </w:t>
      </w:r>
      <w:r w:rsidR="00564B8F" w:rsidRPr="00263CCA">
        <w:rPr>
          <w:rFonts w:asciiTheme="minorHAnsi" w:hAnsiTheme="minorHAnsi" w:cstheme="minorHAnsi"/>
        </w:rPr>
        <w:t>Zmluvy</w:t>
      </w:r>
      <w:r w:rsidRPr="00263CCA">
        <w:rPr>
          <w:rFonts w:asciiTheme="minorHAnsi" w:hAnsiTheme="minorHAnsi" w:cstheme="minorHAnsi"/>
        </w:rPr>
        <w:t>, a v dobe uzatvorenia Zmluvy</w:t>
      </w:r>
      <w:r w:rsidR="00564B8F" w:rsidRPr="00263CCA">
        <w:rPr>
          <w:rFonts w:asciiTheme="minorHAnsi" w:hAnsiTheme="minorHAnsi" w:cstheme="minorHAnsi"/>
        </w:rPr>
        <w:t xml:space="preserve"> ich</w:t>
      </w:r>
      <w:r w:rsidRPr="00263CCA">
        <w:rPr>
          <w:rFonts w:asciiTheme="minorHAnsi" w:hAnsiTheme="minorHAnsi" w:cstheme="minorHAnsi"/>
        </w:rPr>
        <w:t xml:space="preserve"> nebolo možné rozumne predpokladať alebo predvídať, sa považujú za okolnosti Vyššej moci.</w:t>
      </w:r>
    </w:p>
    <w:p w14:paraId="71B2067A" w14:textId="77777777" w:rsidR="000937C7" w:rsidRPr="00263CCA" w:rsidRDefault="000937C7" w:rsidP="00DB77EE">
      <w:pPr>
        <w:pStyle w:val="Odsekzoznamu"/>
        <w:numPr>
          <w:ilvl w:val="0"/>
          <w:numId w:val="15"/>
        </w:numPr>
        <w:ind w:left="567" w:hanging="567"/>
        <w:contextualSpacing w:val="0"/>
        <w:rPr>
          <w:rFonts w:asciiTheme="minorHAnsi" w:hAnsiTheme="minorHAnsi" w:cstheme="minorHAnsi"/>
        </w:rPr>
      </w:pPr>
      <w:r w:rsidRPr="00263CCA">
        <w:rPr>
          <w:rFonts w:asciiTheme="minorHAnsi" w:hAnsiTheme="minorHAnsi" w:cstheme="minorHAnsi"/>
        </w:rPr>
        <w:t xml:space="preserve">Okolnosťami Vyššej moci môže byť najmä vojna alebo vojnová situácia, blokáda, povstanie, vzbura, občianske nepokoje, vyvlastnenie, zabavenie alebo znárodnenie, blokáda dopravných trás, štrajk, ekologické katastrofy, neobvyklé záplavy, zemetrasenie, sucho či epidémia; naopak situácia spojená so šírením pandémie vírusu SARS CoV 2 (Covid 19), sa nepovažuje za okolnosť Vyššej moci, prejavom Vyššej moci v tejto súvislosti však môžu byť obmedzenia ustanovené verejnými orgánmi, ktorý budú mať vplyv na plnenie Zmluvy. </w:t>
      </w:r>
    </w:p>
    <w:p w14:paraId="55AF5ED8" w14:textId="77777777" w:rsidR="000937C7" w:rsidRPr="00263CCA" w:rsidRDefault="000937C7" w:rsidP="00DB77EE">
      <w:pPr>
        <w:pStyle w:val="Odsekzoznamu"/>
        <w:numPr>
          <w:ilvl w:val="0"/>
          <w:numId w:val="15"/>
        </w:numPr>
        <w:ind w:left="567" w:hanging="567"/>
        <w:contextualSpacing w:val="0"/>
        <w:rPr>
          <w:rFonts w:asciiTheme="minorHAnsi" w:hAnsiTheme="minorHAnsi" w:cstheme="minorHAnsi"/>
        </w:rPr>
      </w:pPr>
      <w:r w:rsidRPr="00263CCA">
        <w:rPr>
          <w:rFonts w:asciiTheme="minorHAnsi" w:hAnsiTheme="minorHAnsi" w:cstheme="minorHAnsi"/>
        </w:rPr>
        <w:t>Žiadna zo Strán nie je zodpovedná za neplnenie alebo chybné či oneskorené plnenie svojich záväzkov vyplývajúcich zo Zmluvy, ak je to spôsobené okolnosťami Vyššej moci na strane dotknutej Strany.</w:t>
      </w:r>
    </w:p>
    <w:p w14:paraId="43D66D4B" w14:textId="4B808FAE" w:rsidR="000937C7" w:rsidRPr="00263CCA" w:rsidRDefault="000937C7" w:rsidP="00DB77EE">
      <w:pPr>
        <w:pStyle w:val="Odsekzoznamu"/>
        <w:numPr>
          <w:ilvl w:val="0"/>
          <w:numId w:val="15"/>
        </w:numPr>
        <w:ind w:left="567" w:hanging="567"/>
        <w:contextualSpacing w:val="0"/>
        <w:rPr>
          <w:rFonts w:asciiTheme="minorHAnsi" w:hAnsiTheme="minorHAnsi" w:cstheme="minorHAnsi"/>
        </w:rPr>
      </w:pPr>
      <w:r w:rsidRPr="00263CCA">
        <w:rPr>
          <w:rFonts w:asciiTheme="minorHAnsi" w:hAnsiTheme="minorHAnsi" w:cstheme="minorHAnsi"/>
        </w:rPr>
        <w:t>Každá zo Strán je povinná druhej Strane bezodkladne oznámiť vznik okolností Vyššej moci, ich povahu, očakávaný vplyv na plnenie ich povinností podľa Zmluvy a predpokladané trvanie okolností Vyššej moci, prípadne ich ukončenie.</w:t>
      </w:r>
    </w:p>
    <w:p w14:paraId="142BB482" w14:textId="77777777" w:rsidR="000937C7" w:rsidRPr="00263CCA" w:rsidRDefault="000937C7" w:rsidP="00DB77EE">
      <w:pPr>
        <w:pStyle w:val="Odsekzoznamu"/>
        <w:numPr>
          <w:ilvl w:val="0"/>
          <w:numId w:val="15"/>
        </w:numPr>
        <w:ind w:left="567" w:hanging="567"/>
        <w:contextualSpacing w:val="0"/>
        <w:rPr>
          <w:rFonts w:asciiTheme="minorHAnsi" w:hAnsiTheme="minorHAnsi" w:cstheme="minorHAnsi"/>
        </w:rPr>
      </w:pPr>
      <w:r w:rsidRPr="00263CCA">
        <w:rPr>
          <w:rFonts w:asciiTheme="minorHAnsi" w:hAnsiTheme="minorHAnsi" w:cstheme="minorHAnsi"/>
        </w:rPr>
        <w:t>Každá Strana vždy vynaloží všetko potrebné úsilie, aby minimalizovala akékoľvek oneskorenie plnenia Zmluvy v dôsledku Vyššej moci.</w:t>
      </w:r>
    </w:p>
    <w:p w14:paraId="1DA2A75D" w14:textId="049DA447" w:rsidR="000937C7" w:rsidRPr="00263CCA" w:rsidRDefault="000937C7" w:rsidP="00DB77EE">
      <w:pPr>
        <w:pStyle w:val="Odsekzoznamu"/>
        <w:numPr>
          <w:ilvl w:val="0"/>
          <w:numId w:val="15"/>
        </w:numPr>
        <w:ind w:left="567" w:hanging="567"/>
        <w:contextualSpacing w:val="0"/>
        <w:rPr>
          <w:rFonts w:asciiTheme="minorHAnsi" w:hAnsiTheme="minorHAnsi" w:cstheme="minorHAnsi"/>
        </w:rPr>
      </w:pPr>
      <w:r w:rsidRPr="00263CCA">
        <w:rPr>
          <w:rFonts w:asciiTheme="minorHAnsi" w:hAnsiTheme="minorHAnsi" w:cstheme="minorHAnsi"/>
        </w:rPr>
        <w:t xml:space="preserve">Ak je plnenie povinností vyplývajúcich zo Zmluvy podstatne sťažené z dôvodu výskytu okolností Vyššej moci po dobu dlhšiu ako </w:t>
      </w:r>
      <w:r w:rsidR="005B69AC" w:rsidRPr="00263CCA">
        <w:rPr>
          <w:rFonts w:asciiTheme="minorHAnsi" w:hAnsiTheme="minorHAnsi" w:cstheme="minorHAnsi"/>
        </w:rPr>
        <w:t>tridsať</w:t>
      </w:r>
      <w:r w:rsidRPr="00263CCA">
        <w:rPr>
          <w:rFonts w:asciiTheme="minorHAnsi" w:hAnsiTheme="minorHAnsi" w:cstheme="minorHAnsi"/>
        </w:rPr>
        <w:t xml:space="preserve"> (</w:t>
      </w:r>
      <w:r w:rsidR="005B69AC" w:rsidRPr="00263CCA">
        <w:rPr>
          <w:rFonts w:asciiTheme="minorHAnsi" w:hAnsiTheme="minorHAnsi" w:cstheme="minorHAnsi"/>
        </w:rPr>
        <w:t>30</w:t>
      </w:r>
      <w:r w:rsidRPr="00263CCA">
        <w:rPr>
          <w:rFonts w:asciiTheme="minorHAnsi" w:hAnsiTheme="minorHAnsi" w:cstheme="minorHAnsi"/>
        </w:rPr>
        <w:t xml:space="preserve">) dní a ich výskyt bol riadne oznámený druhej Strane, </w:t>
      </w:r>
      <w:r w:rsidRPr="00263CCA">
        <w:rPr>
          <w:rFonts w:asciiTheme="minorHAnsi" w:hAnsiTheme="minorHAnsi" w:cstheme="minorHAnsi"/>
        </w:rPr>
        <w:lastRenderedPageBreak/>
        <w:t xml:space="preserve">považuje sa takáto okolnosť za Materiálny dôvod; rovnaký dôsledok bude mať aj trvanie výskytu okolností Vyššej moci počas viacerých období s celkovým súčtom viac ako </w:t>
      </w:r>
      <w:r w:rsidR="005B69AC" w:rsidRPr="00263CCA">
        <w:rPr>
          <w:rFonts w:asciiTheme="minorHAnsi" w:hAnsiTheme="minorHAnsi" w:cstheme="minorHAnsi"/>
        </w:rPr>
        <w:t>tridsať</w:t>
      </w:r>
      <w:r w:rsidRPr="00263CCA">
        <w:rPr>
          <w:rFonts w:asciiTheme="minorHAnsi" w:hAnsiTheme="minorHAnsi" w:cstheme="minorHAnsi"/>
        </w:rPr>
        <w:t xml:space="preserve"> (</w:t>
      </w:r>
      <w:r w:rsidR="005B69AC" w:rsidRPr="00263CCA">
        <w:rPr>
          <w:rFonts w:asciiTheme="minorHAnsi" w:hAnsiTheme="minorHAnsi" w:cstheme="minorHAnsi"/>
        </w:rPr>
        <w:t>30</w:t>
      </w:r>
      <w:r w:rsidRPr="00263CCA">
        <w:rPr>
          <w:rFonts w:asciiTheme="minorHAnsi" w:hAnsiTheme="minorHAnsi" w:cstheme="minorHAnsi"/>
        </w:rPr>
        <w:t>) dní.</w:t>
      </w:r>
    </w:p>
    <w:p w14:paraId="5E5EA5AD" w14:textId="297DDB66" w:rsidR="004F057C" w:rsidRPr="00263CCA" w:rsidRDefault="004F057C" w:rsidP="007D13F9">
      <w:pPr>
        <w:pStyle w:val="Nadpis2"/>
      </w:pPr>
      <w:r w:rsidRPr="00263CCA">
        <w:t>Článok </w:t>
      </w:r>
      <w:r w:rsidR="00E11337" w:rsidRPr="00263CCA">
        <w:t>10</w:t>
      </w:r>
      <w:r w:rsidRPr="00263CCA">
        <w:br/>
        <w:t>Komunikácia a</w:t>
      </w:r>
      <w:r w:rsidR="00A96995" w:rsidRPr="00263CCA">
        <w:t> </w:t>
      </w:r>
      <w:r w:rsidRPr="00263CCA">
        <w:t>doručovanie</w:t>
      </w:r>
    </w:p>
    <w:p w14:paraId="1EF8B099" w14:textId="77777777" w:rsidR="004048DE" w:rsidRPr="00263CCA" w:rsidRDefault="005C62A3" w:rsidP="00140DC6">
      <w:pPr>
        <w:pStyle w:val="Odsekzoznamu"/>
        <w:numPr>
          <w:ilvl w:val="0"/>
          <w:numId w:val="16"/>
        </w:numPr>
        <w:spacing w:after="120"/>
        <w:ind w:left="567" w:hanging="567"/>
        <w:contextualSpacing w:val="0"/>
        <w:rPr>
          <w:rFonts w:asciiTheme="minorHAnsi" w:hAnsiTheme="minorHAnsi" w:cstheme="minorHAnsi"/>
        </w:rPr>
      </w:pPr>
      <w:r w:rsidRPr="00263CCA">
        <w:rPr>
          <w:rFonts w:asciiTheme="minorHAnsi" w:hAnsiTheme="minorHAnsi" w:cstheme="minorHAnsi"/>
        </w:rPr>
        <w:t xml:space="preserve">Pokiaľ </w:t>
      </w:r>
      <w:r w:rsidR="004048DE" w:rsidRPr="00263CCA">
        <w:rPr>
          <w:rFonts w:asciiTheme="minorHAnsi" w:hAnsiTheme="minorHAnsi" w:cstheme="minorHAnsi"/>
        </w:rPr>
        <w:t>nie je v Zmluve uvedené inak, akékoľvek oznámenia, žiadosti a iné dokumenty alebo informácie určené druhej Strane alebo vyžadované Zmluvou a akákoľvek iná komunikácia medzi Stranami bude v slovenskom jazyku a bude doručená druhej Strane jedným z nasledovných spôsobov:</w:t>
      </w:r>
    </w:p>
    <w:p w14:paraId="459BA3DD" w14:textId="55E3D211" w:rsidR="004048DE" w:rsidRPr="00263CCA" w:rsidRDefault="002D61B8" w:rsidP="00140DC6">
      <w:pPr>
        <w:pStyle w:val="Odsekzoznamu"/>
        <w:numPr>
          <w:ilvl w:val="1"/>
          <w:numId w:val="16"/>
        </w:numPr>
        <w:spacing w:after="120"/>
        <w:ind w:left="1134" w:hanging="567"/>
        <w:contextualSpacing w:val="0"/>
        <w:rPr>
          <w:rFonts w:asciiTheme="minorHAnsi" w:hAnsiTheme="minorHAnsi" w:cstheme="minorHAnsi"/>
        </w:rPr>
      </w:pPr>
      <w:r w:rsidRPr="00263CCA">
        <w:rPr>
          <w:rFonts w:asciiTheme="minorHAnsi" w:hAnsiTheme="minorHAnsi" w:cstheme="minorHAnsi"/>
        </w:rPr>
        <w:t>e</w:t>
      </w:r>
      <w:r w:rsidR="005A6E79" w:rsidRPr="00263CCA">
        <w:rPr>
          <w:rFonts w:asciiTheme="minorHAnsi" w:hAnsiTheme="minorHAnsi" w:cstheme="minorHAnsi"/>
        </w:rPr>
        <w:noBreakHyphen/>
      </w:r>
      <w:r w:rsidR="004048DE" w:rsidRPr="00263CCA">
        <w:rPr>
          <w:rFonts w:asciiTheme="minorHAnsi" w:hAnsiTheme="minorHAnsi" w:cstheme="minorHAnsi"/>
        </w:rPr>
        <w:t>mailom na zodpovedajúcu e</w:t>
      </w:r>
      <w:r w:rsidRPr="00263CCA">
        <w:rPr>
          <w:rFonts w:asciiTheme="minorHAnsi" w:hAnsiTheme="minorHAnsi" w:cstheme="minorHAnsi"/>
        </w:rPr>
        <w:noBreakHyphen/>
      </w:r>
      <w:r w:rsidR="004048DE" w:rsidRPr="00263CCA">
        <w:rPr>
          <w:rFonts w:asciiTheme="minorHAnsi" w:hAnsiTheme="minorHAnsi" w:cstheme="minorHAnsi"/>
        </w:rPr>
        <w:t xml:space="preserve">mailovú adresu druhej </w:t>
      </w:r>
      <w:r w:rsidR="000C4D4F" w:rsidRPr="00263CCA">
        <w:rPr>
          <w:rFonts w:asciiTheme="minorHAnsi" w:hAnsiTheme="minorHAnsi" w:cstheme="minorHAnsi"/>
        </w:rPr>
        <w:t>S</w:t>
      </w:r>
      <w:r w:rsidR="004048DE" w:rsidRPr="00263CCA">
        <w:rPr>
          <w:rFonts w:asciiTheme="minorHAnsi" w:hAnsiTheme="minorHAnsi" w:cstheme="minorHAnsi"/>
        </w:rPr>
        <w:t>trany</w:t>
      </w:r>
      <w:r w:rsidR="00466143" w:rsidRPr="00263CCA">
        <w:rPr>
          <w:rFonts w:asciiTheme="minorHAnsi" w:hAnsiTheme="minorHAnsi" w:cstheme="minorHAnsi"/>
        </w:rPr>
        <w:t xml:space="preserve"> uvedenú v Zmluve</w:t>
      </w:r>
      <w:r w:rsidR="004048DE" w:rsidRPr="00263CCA">
        <w:rPr>
          <w:rFonts w:asciiTheme="minorHAnsi" w:hAnsiTheme="minorHAnsi" w:cstheme="minorHAnsi"/>
        </w:rPr>
        <w:t>, ak je to možné, s požiadavkou na oznámenie o doručení;</w:t>
      </w:r>
    </w:p>
    <w:p w14:paraId="7EEA3DA8" w14:textId="77777777" w:rsidR="004048DE" w:rsidRPr="00263CCA" w:rsidRDefault="004048DE" w:rsidP="00140DC6">
      <w:pPr>
        <w:pStyle w:val="Odsekzoznamu"/>
        <w:numPr>
          <w:ilvl w:val="1"/>
          <w:numId w:val="16"/>
        </w:numPr>
        <w:spacing w:after="120"/>
        <w:ind w:left="1134" w:hanging="567"/>
        <w:contextualSpacing w:val="0"/>
        <w:rPr>
          <w:rFonts w:asciiTheme="minorHAnsi" w:hAnsiTheme="minorHAnsi" w:cstheme="minorHAnsi"/>
        </w:rPr>
      </w:pPr>
      <w:r w:rsidRPr="00263CCA">
        <w:rPr>
          <w:rFonts w:asciiTheme="minorHAnsi" w:hAnsiTheme="minorHAnsi" w:cstheme="minorHAnsi"/>
        </w:rPr>
        <w:t>doporučenou poštou s doručenkou;</w:t>
      </w:r>
    </w:p>
    <w:p w14:paraId="7B4C5734" w14:textId="77777777" w:rsidR="004048DE" w:rsidRPr="00263CCA" w:rsidRDefault="004048DE" w:rsidP="00140DC6">
      <w:pPr>
        <w:pStyle w:val="Odsekzoznamu"/>
        <w:numPr>
          <w:ilvl w:val="1"/>
          <w:numId w:val="16"/>
        </w:numPr>
        <w:ind w:left="1134" w:hanging="567"/>
        <w:contextualSpacing w:val="0"/>
        <w:rPr>
          <w:rFonts w:asciiTheme="minorHAnsi" w:hAnsiTheme="minorHAnsi" w:cstheme="minorHAnsi"/>
        </w:rPr>
      </w:pPr>
      <w:r w:rsidRPr="00263CCA">
        <w:rPr>
          <w:rFonts w:asciiTheme="minorHAnsi" w:hAnsiTheme="minorHAnsi" w:cstheme="minorHAnsi"/>
        </w:rPr>
        <w:t xml:space="preserve">kuriérskou službou, ktorá umožňuje overenie doručenia. </w:t>
      </w:r>
    </w:p>
    <w:p w14:paraId="3ABA6BCA" w14:textId="77777777" w:rsidR="004048DE" w:rsidRPr="00263CCA" w:rsidRDefault="004048DE" w:rsidP="00140DC6">
      <w:pPr>
        <w:pStyle w:val="Odsekzoznamu"/>
        <w:numPr>
          <w:ilvl w:val="0"/>
          <w:numId w:val="16"/>
        </w:numPr>
        <w:spacing w:after="120"/>
        <w:ind w:left="567" w:hanging="567"/>
        <w:contextualSpacing w:val="0"/>
        <w:rPr>
          <w:rFonts w:asciiTheme="minorHAnsi" w:hAnsiTheme="minorHAnsi" w:cstheme="minorHAnsi"/>
        </w:rPr>
      </w:pPr>
      <w:r w:rsidRPr="00263CCA">
        <w:rPr>
          <w:rFonts w:asciiTheme="minorHAnsi" w:hAnsiTheme="minorHAnsi" w:cstheme="minorHAnsi"/>
        </w:rPr>
        <w:t>Správa zaslaná vyššie uvedeným spôsobom sa považuje za doručenú Strane, ktorá je adresátom:</w:t>
      </w:r>
    </w:p>
    <w:p w14:paraId="1CC5EEA4" w14:textId="557D08E4" w:rsidR="004048DE" w:rsidRPr="00263CCA" w:rsidRDefault="004048DE" w:rsidP="00140DC6">
      <w:pPr>
        <w:pStyle w:val="Odsekzoznamu"/>
        <w:numPr>
          <w:ilvl w:val="1"/>
          <w:numId w:val="16"/>
        </w:numPr>
        <w:spacing w:after="120"/>
        <w:ind w:left="1134" w:hanging="567"/>
        <w:contextualSpacing w:val="0"/>
        <w:rPr>
          <w:rFonts w:asciiTheme="minorHAnsi" w:hAnsiTheme="minorHAnsi" w:cstheme="minorHAnsi"/>
        </w:rPr>
      </w:pPr>
      <w:r w:rsidRPr="00263CCA">
        <w:rPr>
          <w:rFonts w:asciiTheme="minorHAnsi" w:hAnsiTheme="minorHAnsi" w:cstheme="minorHAnsi"/>
        </w:rPr>
        <w:t>v prípade doručenia e</w:t>
      </w:r>
      <w:r w:rsidR="003D4B39" w:rsidRPr="00263CCA">
        <w:rPr>
          <w:rFonts w:asciiTheme="minorHAnsi" w:hAnsiTheme="minorHAnsi" w:cstheme="minorHAnsi"/>
        </w:rPr>
        <w:noBreakHyphen/>
      </w:r>
      <w:r w:rsidRPr="00263CCA">
        <w:rPr>
          <w:rFonts w:asciiTheme="minorHAnsi" w:hAnsiTheme="minorHAnsi" w:cstheme="minorHAnsi"/>
        </w:rPr>
        <w:t>mailom dňom prijatia potvrdenia o úspešnom doručení e</w:t>
      </w:r>
      <w:r w:rsidR="00D34195" w:rsidRPr="00263CCA">
        <w:rPr>
          <w:rFonts w:asciiTheme="minorHAnsi" w:hAnsiTheme="minorHAnsi" w:cstheme="minorHAnsi"/>
        </w:rPr>
        <w:noBreakHyphen/>
      </w:r>
      <w:r w:rsidRPr="00263CCA">
        <w:rPr>
          <w:rFonts w:asciiTheme="minorHAnsi" w:hAnsiTheme="minorHAnsi" w:cstheme="minorHAnsi"/>
        </w:rPr>
        <w:t>mailovej správy (alebo rovnocenného dokladu), alebo ak Správa nebola odoslaná s požiadavkou na oznámenie o doručení, uplynutím nasledujúceho dňa po odoslaní Správy;</w:t>
      </w:r>
    </w:p>
    <w:p w14:paraId="7060BD47" w14:textId="77777777" w:rsidR="004048DE" w:rsidRPr="00263CCA" w:rsidRDefault="004048DE" w:rsidP="00140DC6">
      <w:pPr>
        <w:pStyle w:val="Odsekzoznamu"/>
        <w:numPr>
          <w:ilvl w:val="1"/>
          <w:numId w:val="16"/>
        </w:numPr>
        <w:spacing w:after="120"/>
        <w:ind w:left="1134" w:hanging="567"/>
        <w:contextualSpacing w:val="0"/>
        <w:rPr>
          <w:rFonts w:asciiTheme="minorHAnsi" w:hAnsiTheme="minorHAnsi" w:cstheme="minorHAnsi"/>
        </w:rPr>
      </w:pPr>
      <w:r w:rsidRPr="00263CCA">
        <w:rPr>
          <w:rFonts w:asciiTheme="minorHAnsi" w:hAnsiTheme="minorHAnsi" w:cstheme="minorHAnsi"/>
        </w:rPr>
        <w:t>v prípade doručenia poštou dňom prevzatia Správy; ak Strana, ktorá je adresátom Správu neprevezme alebo odmietne prevziať, alebo jej z iných dôvodov nie je možné Správu doručiť, považuje sa Správa za doručenú uplynutím desiateho (10.) pracovného dňa po odoslaní Správy;</w:t>
      </w:r>
    </w:p>
    <w:p w14:paraId="4318B708" w14:textId="18F2E7B6" w:rsidR="00A96995" w:rsidRPr="00263CCA" w:rsidRDefault="004048DE" w:rsidP="00140DC6">
      <w:pPr>
        <w:pStyle w:val="Odsekzoznamu"/>
        <w:numPr>
          <w:ilvl w:val="1"/>
          <w:numId w:val="16"/>
        </w:numPr>
        <w:ind w:left="1134" w:hanging="567"/>
        <w:contextualSpacing w:val="0"/>
        <w:rPr>
          <w:rFonts w:asciiTheme="minorHAnsi" w:hAnsiTheme="minorHAnsi" w:cstheme="minorHAnsi"/>
        </w:rPr>
      </w:pPr>
      <w:r w:rsidRPr="00263CCA">
        <w:rPr>
          <w:rFonts w:asciiTheme="minorHAnsi" w:hAnsiTheme="minorHAnsi" w:cstheme="minorHAnsi"/>
        </w:rPr>
        <w:t>v prípade doručenia kuriérskou službou dňom prevzatia Správy; ak Strana, ktorá je adresátom Správu neprevezme alebo odmietne prevziať, alebo jej z iných dôvodov nie je možné Správu doručiť, považuje sa Správa za doručenú uplynutím desiateho (10.) pracovného dňa po odovzdaní Správy kuriérskej službe.</w:t>
      </w:r>
    </w:p>
    <w:p w14:paraId="39AFDDED" w14:textId="05272D8A" w:rsidR="00983EB4" w:rsidRPr="00263CCA" w:rsidRDefault="00983EB4" w:rsidP="007D13F9">
      <w:pPr>
        <w:pStyle w:val="Nadpis2"/>
      </w:pPr>
      <w:r w:rsidRPr="00263CCA">
        <w:t>Článok </w:t>
      </w:r>
      <w:r w:rsidR="00F47A71" w:rsidRPr="00263CCA">
        <w:t>11</w:t>
      </w:r>
      <w:r w:rsidRPr="00263CCA">
        <w:br/>
        <w:t>Dôvernosť informácií</w:t>
      </w:r>
    </w:p>
    <w:p w14:paraId="53F1D36B" w14:textId="4452B74F" w:rsidR="00983EB4" w:rsidRPr="00263CCA" w:rsidRDefault="00983EB4" w:rsidP="00F537BF">
      <w:pPr>
        <w:pStyle w:val="Bezriadkovania"/>
        <w:numPr>
          <w:ilvl w:val="0"/>
          <w:numId w:val="19"/>
        </w:numPr>
        <w:spacing w:line="23" w:lineRule="atLeast"/>
        <w:ind w:left="567" w:hanging="567"/>
        <w:rPr>
          <w:rFonts w:asciiTheme="minorHAnsi" w:hAnsiTheme="minorHAnsi" w:cstheme="minorHAnsi"/>
          <w:color w:val="575757"/>
          <w:sz w:val="22"/>
          <w:szCs w:val="22"/>
        </w:rPr>
      </w:pPr>
      <w:r w:rsidRPr="00263CCA">
        <w:rPr>
          <w:rFonts w:asciiTheme="minorHAnsi" w:hAnsiTheme="minorHAnsi" w:cstheme="minorHAnsi"/>
          <w:color w:val="575757"/>
          <w:sz w:val="22"/>
          <w:szCs w:val="22"/>
        </w:rPr>
        <w:t>Strany sú povinné zachovávať mlčanlivosť o všetkých dôverných informáciách, ktoré im boli poskytnuté, alebo ktoré inak získali v súvislosti so Zmluvou, alebo s ktorými sa oboznámili počas plnenia Zmluvy, resp. ktoré súvisia s predmetom jej plnenia, a to aj po ukončení účinnosti Zmluvy, s výnimkou nasledujúcich prípadov:</w:t>
      </w:r>
    </w:p>
    <w:p w14:paraId="7F48A2F5" w14:textId="77777777" w:rsidR="00983EB4" w:rsidRPr="00263CCA" w:rsidRDefault="00983EB4" w:rsidP="00F537BF">
      <w:pPr>
        <w:pStyle w:val="Bezriadkovania"/>
        <w:numPr>
          <w:ilvl w:val="1"/>
          <w:numId w:val="19"/>
        </w:numPr>
        <w:spacing w:line="23" w:lineRule="atLeast"/>
        <w:ind w:left="1134" w:hanging="567"/>
        <w:rPr>
          <w:rFonts w:asciiTheme="minorHAnsi" w:hAnsiTheme="minorHAnsi" w:cstheme="minorHAnsi"/>
          <w:color w:val="575757"/>
          <w:sz w:val="22"/>
          <w:szCs w:val="22"/>
        </w:rPr>
      </w:pPr>
      <w:r w:rsidRPr="00263CCA">
        <w:rPr>
          <w:rFonts w:asciiTheme="minorHAnsi" w:hAnsiTheme="minorHAnsi" w:cstheme="minorHAnsi"/>
          <w:color w:val="575757"/>
          <w:sz w:val="22"/>
          <w:szCs w:val="22"/>
        </w:rPr>
        <w:t>ak je poskytnutie informácie vyžadované od dotknutej Zmluvnej strany právnymi predpismi;</w:t>
      </w:r>
    </w:p>
    <w:p w14:paraId="20A09135" w14:textId="77777777" w:rsidR="00983EB4" w:rsidRPr="00263CCA" w:rsidRDefault="00983EB4" w:rsidP="00F537BF">
      <w:pPr>
        <w:pStyle w:val="Bezriadkovania"/>
        <w:numPr>
          <w:ilvl w:val="1"/>
          <w:numId w:val="19"/>
        </w:numPr>
        <w:spacing w:line="23" w:lineRule="atLeast"/>
        <w:ind w:left="1134" w:hanging="567"/>
        <w:rPr>
          <w:rFonts w:asciiTheme="minorHAnsi" w:hAnsiTheme="minorHAnsi" w:cstheme="minorHAnsi"/>
          <w:color w:val="575757"/>
          <w:sz w:val="22"/>
          <w:szCs w:val="22"/>
        </w:rPr>
      </w:pPr>
      <w:r w:rsidRPr="00263CCA">
        <w:rPr>
          <w:rFonts w:asciiTheme="minorHAnsi" w:hAnsiTheme="minorHAnsi" w:cstheme="minorHAnsi"/>
          <w:color w:val="575757"/>
          <w:sz w:val="22"/>
          <w:szCs w:val="22"/>
        </w:rPr>
        <w:t>ak je informácia verejne dostupná z iného dôvodu ako je porušenie povinnosti mlčanlivosti dotknutou Zmluvnou stranou;</w:t>
      </w:r>
    </w:p>
    <w:p w14:paraId="4AEF7000" w14:textId="77777777" w:rsidR="00983EB4" w:rsidRPr="00263CCA" w:rsidRDefault="00983EB4" w:rsidP="00F537BF">
      <w:pPr>
        <w:pStyle w:val="Bezriadkovania"/>
        <w:numPr>
          <w:ilvl w:val="1"/>
          <w:numId w:val="19"/>
        </w:numPr>
        <w:spacing w:line="23" w:lineRule="atLeast"/>
        <w:ind w:left="1134" w:hanging="567"/>
        <w:rPr>
          <w:rFonts w:asciiTheme="minorHAnsi" w:hAnsiTheme="minorHAnsi" w:cstheme="minorHAnsi"/>
          <w:color w:val="575757"/>
          <w:sz w:val="22"/>
          <w:szCs w:val="22"/>
        </w:rPr>
      </w:pPr>
      <w:r w:rsidRPr="00263CCA">
        <w:rPr>
          <w:rFonts w:asciiTheme="minorHAnsi" w:hAnsiTheme="minorHAnsi" w:cstheme="minorHAnsi"/>
          <w:color w:val="575757"/>
          <w:sz w:val="22"/>
          <w:szCs w:val="22"/>
        </w:rPr>
        <w:t>ak ide o informácie, ktoré sa stanú po podpise Zmluvy verejne známymi, alebo ktoré možno po tomto dni získať z bežne dostupných informačných prostriedkov;</w:t>
      </w:r>
    </w:p>
    <w:p w14:paraId="5EA8905B" w14:textId="77777777" w:rsidR="00983EB4" w:rsidRPr="00263CCA" w:rsidRDefault="00983EB4" w:rsidP="00F537BF">
      <w:pPr>
        <w:pStyle w:val="Bezriadkovania"/>
        <w:numPr>
          <w:ilvl w:val="1"/>
          <w:numId w:val="19"/>
        </w:numPr>
        <w:spacing w:line="23" w:lineRule="atLeast"/>
        <w:ind w:left="1134" w:hanging="567"/>
        <w:rPr>
          <w:rFonts w:asciiTheme="minorHAnsi" w:hAnsiTheme="minorHAnsi" w:cstheme="minorHAnsi"/>
          <w:color w:val="575757"/>
          <w:sz w:val="22"/>
          <w:szCs w:val="22"/>
        </w:rPr>
      </w:pPr>
      <w:r w:rsidRPr="00263CCA">
        <w:rPr>
          <w:rFonts w:asciiTheme="minorHAnsi" w:hAnsiTheme="minorHAnsi" w:cstheme="minorHAnsi"/>
          <w:color w:val="575757"/>
          <w:sz w:val="22"/>
          <w:szCs w:val="22"/>
        </w:rPr>
        <w:t xml:space="preserve">ak je informácia poskytnutá odborným poradcom dotknutej Strany (vrátane právnych, účtovných, daňových a iných poradcov), ktorí sú buď viazaní všeobecnou profesionálnou </w:t>
      </w:r>
      <w:r w:rsidRPr="00263CCA">
        <w:rPr>
          <w:rFonts w:asciiTheme="minorHAnsi" w:hAnsiTheme="minorHAnsi" w:cstheme="minorHAnsi"/>
          <w:color w:val="575757"/>
          <w:sz w:val="22"/>
          <w:szCs w:val="22"/>
        </w:rPr>
        <w:lastRenderedPageBreak/>
        <w:t>povinnosťou mlčanlivosti, alebo ak sa voči dotknutej Strane zaviazali povinnosťou mlčanlivosti;</w:t>
      </w:r>
    </w:p>
    <w:p w14:paraId="03B6E388" w14:textId="77777777" w:rsidR="00983EB4" w:rsidRPr="00263CCA" w:rsidRDefault="00983EB4" w:rsidP="00F537BF">
      <w:pPr>
        <w:pStyle w:val="Bezriadkovania"/>
        <w:numPr>
          <w:ilvl w:val="1"/>
          <w:numId w:val="19"/>
        </w:numPr>
        <w:spacing w:line="23" w:lineRule="atLeast"/>
        <w:ind w:left="1134" w:hanging="567"/>
        <w:rPr>
          <w:rFonts w:asciiTheme="minorHAnsi" w:hAnsiTheme="minorHAnsi" w:cstheme="minorHAnsi"/>
          <w:color w:val="575757"/>
          <w:sz w:val="22"/>
          <w:szCs w:val="22"/>
        </w:rPr>
      </w:pPr>
      <w:r w:rsidRPr="00263CCA">
        <w:rPr>
          <w:rFonts w:asciiTheme="minorHAnsi" w:hAnsiTheme="minorHAnsi" w:cstheme="minorHAnsi"/>
          <w:color w:val="575757"/>
          <w:sz w:val="22"/>
          <w:szCs w:val="22"/>
        </w:rPr>
        <w:t>ak je informácia vyžadovaná pre účely akéhokoľvek súdneho, rozhodcovského, správneho alebo iného konania, ktorého je dotknutá Strana účastníkom;</w:t>
      </w:r>
    </w:p>
    <w:p w14:paraId="1A437E2C" w14:textId="77777777" w:rsidR="00983EB4" w:rsidRPr="00263CCA" w:rsidRDefault="00983EB4" w:rsidP="00F537BF">
      <w:pPr>
        <w:pStyle w:val="Bezriadkovania"/>
        <w:numPr>
          <w:ilvl w:val="1"/>
          <w:numId w:val="19"/>
        </w:numPr>
        <w:spacing w:after="240" w:line="23" w:lineRule="atLeast"/>
        <w:ind w:left="1134" w:hanging="567"/>
        <w:rPr>
          <w:rFonts w:asciiTheme="minorHAnsi" w:hAnsiTheme="minorHAnsi" w:cstheme="minorHAnsi"/>
          <w:color w:val="575757"/>
          <w:sz w:val="22"/>
          <w:szCs w:val="22"/>
        </w:rPr>
      </w:pPr>
      <w:r w:rsidRPr="00263CCA">
        <w:rPr>
          <w:rFonts w:asciiTheme="minorHAnsi" w:hAnsiTheme="minorHAnsi" w:cstheme="minorHAnsi"/>
          <w:color w:val="575757"/>
          <w:sz w:val="22"/>
          <w:szCs w:val="22"/>
        </w:rPr>
        <w:t>ak je informácia poskytnutá so súhlasom druhej Strany.</w:t>
      </w:r>
    </w:p>
    <w:p w14:paraId="5D7B8A7A" w14:textId="3566793B" w:rsidR="00983EB4" w:rsidRPr="00263CCA" w:rsidRDefault="00983EB4" w:rsidP="00F537BF">
      <w:pPr>
        <w:pStyle w:val="Bezriadkovania"/>
        <w:numPr>
          <w:ilvl w:val="0"/>
          <w:numId w:val="19"/>
        </w:numPr>
        <w:spacing w:after="240" w:line="23" w:lineRule="atLeast"/>
        <w:ind w:left="567" w:hanging="567"/>
        <w:rPr>
          <w:rFonts w:asciiTheme="minorHAnsi" w:hAnsiTheme="minorHAnsi" w:cstheme="minorHAnsi"/>
          <w:color w:val="575757"/>
          <w:sz w:val="22"/>
          <w:szCs w:val="22"/>
        </w:rPr>
      </w:pPr>
      <w:r w:rsidRPr="00263CCA">
        <w:rPr>
          <w:rFonts w:asciiTheme="minorHAnsi" w:hAnsiTheme="minorHAnsi" w:cstheme="minorHAnsi"/>
          <w:color w:val="575757"/>
          <w:sz w:val="22"/>
          <w:szCs w:val="22"/>
        </w:rPr>
        <w:t>Strany sa zaväzujú, že dôverné informácie bez predchádzajúceho písomného súhlasu druhej Strany nepoužijú pre seba alebo pre tretie osoby, neposkytnú tretím osobám a ani neumožnia prístup tretích osôb k dôverným informáciám. Za tretie osoby sa nepokladajú členovia orgánov Strán, audítori alebo právni poradcovia Strán, ktorí sú ohľadne im sprístupnených informácií viazaní povinnosťou mlčanlivosti na základe všeobecne záväzných právnych predpisov.</w:t>
      </w:r>
    </w:p>
    <w:p w14:paraId="255EF05C" w14:textId="087DDB64" w:rsidR="00F537BF" w:rsidRPr="00263CCA" w:rsidRDefault="00F537BF" w:rsidP="00894FCB">
      <w:pPr>
        <w:pStyle w:val="Nadpis1"/>
      </w:pPr>
      <w:r w:rsidRPr="00263CCA">
        <w:t>Štvrtá čas</w:t>
      </w:r>
      <w:r w:rsidR="00D47CBD" w:rsidRPr="00263CCA">
        <w:t>ť</w:t>
      </w:r>
      <w:r w:rsidRPr="00263CCA">
        <w:br/>
        <w:t>Záverečné ustanovenia</w:t>
      </w:r>
    </w:p>
    <w:p w14:paraId="4065DAA4" w14:textId="75F640B8" w:rsidR="00F537BF" w:rsidRPr="00263CCA" w:rsidRDefault="00F537BF" w:rsidP="007D13F9">
      <w:pPr>
        <w:pStyle w:val="Nadpis2"/>
      </w:pPr>
      <w:r w:rsidRPr="00263CCA">
        <w:t>Článok </w:t>
      </w:r>
      <w:r w:rsidR="00E14CDA" w:rsidRPr="00263CCA">
        <w:t>12</w:t>
      </w:r>
      <w:r w:rsidRPr="00263CCA">
        <w:br/>
        <w:t>Vzdanie sa práva a oddeliteľnosť</w:t>
      </w:r>
    </w:p>
    <w:p w14:paraId="04C55D2B" w14:textId="0BA0579B" w:rsidR="00F537BF" w:rsidRPr="00263CCA" w:rsidRDefault="00F35BE0" w:rsidP="00F35BE0">
      <w:pPr>
        <w:pStyle w:val="Odsekzoznamu"/>
        <w:numPr>
          <w:ilvl w:val="0"/>
          <w:numId w:val="20"/>
        </w:numPr>
        <w:ind w:left="567" w:hanging="567"/>
        <w:contextualSpacing w:val="0"/>
        <w:rPr>
          <w:rFonts w:asciiTheme="minorHAnsi" w:hAnsiTheme="minorHAnsi" w:cstheme="minorHAnsi"/>
        </w:rPr>
      </w:pPr>
      <w:r w:rsidRPr="00263CCA">
        <w:rPr>
          <w:rFonts w:asciiTheme="minorHAnsi" w:hAnsiTheme="minorHAnsi" w:cstheme="minorHAnsi"/>
        </w:rPr>
        <w:t>Vzdanie sa práva z porušenia akejkoľvek povinnosti podľa Zmluvy ktoroukoľvek zo Strán nie je vzdaním sa práva vyplývajúceho z ďalšieho porušenia tejto povinnosti, ani vzdaním sa práva vyplývajúceho z porušenia inej povinnosti podľa Zmluvy, ani tak nemôže byť interpretované.</w:t>
      </w:r>
    </w:p>
    <w:p w14:paraId="214D9B38" w14:textId="6E5F806F" w:rsidR="00F35BE0" w:rsidRPr="00263CCA" w:rsidRDefault="00F35BE0" w:rsidP="00F35BE0">
      <w:pPr>
        <w:pStyle w:val="Odsekzoznamu"/>
        <w:numPr>
          <w:ilvl w:val="0"/>
          <w:numId w:val="20"/>
        </w:numPr>
        <w:ind w:left="567" w:hanging="567"/>
        <w:contextualSpacing w:val="0"/>
        <w:rPr>
          <w:rFonts w:asciiTheme="minorHAnsi" w:hAnsiTheme="minorHAnsi" w:cstheme="minorHAnsi"/>
        </w:rPr>
      </w:pPr>
      <w:r w:rsidRPr="00263CCA">
        <w:rPr>
          <w:rFonts w:asciiTheme="minorHAnsi" w:hAnsiTheme="minorHAnsi" w:cstheme="minorHAnsi"/>
        </w:rPr>
        <w:t xml:space="preserve">Neuplatnenie akéhokoľvek práva, ako aj omeškanie s jeho uplatnením nie je vzdaním sa práva, ani tak nemôže byť interpretované. </w:t>
      </w:r>
    </w:p>
    <w:p w14:paraId="114E82D8" w14:textId="1FCBFFE3" w:rsidR="00496E05" w:rsidRPr="00263CCA" w:rsidRDefault="00F35BE0" w:rsidP="00496E05">
      <w:pPr>
        <w:pStyle w:val="Odsekzoznamu"/>
        <w:numPr>
          <w:ilvl w:val="0"/>
          <w:numId w:val="20"/>
        </w:numPr>
        <w:ind w:left="567" w:hanging="567"/>
        <w:contextualSpacing w:val="0"/>
        <w:rPr>
          <w:rFonts w:asciiTheme="minorHAnsi" w:hAnsiTheme="minorHAnsi" w:cstheme="minorHAnsi"/>
        </w:rPr>
      </w:pPr>
      <w:r w:rsidRPr="00263CCA">
        <w:rPr>
          <w:rFonts w:asciiTheme="minorHAnsi" w:hAnsiTheme="minorHAnsi" w:cstheme="minorHAnsi"/>
        </w:rPr>
        <w:t xml:space="preserve">Ak je ktorékoľvek z ustanovení Zmluvy neplatné, neúčinné alebo nevymáhateľné, alebo ak sa takým stane v budúcnosti, ostatné ustanovenia Zmluvy tým nebudú dotknuté a zostanú platné, účinné a vykonateľné v plnom rozsahu podľa právnych predpisov. Strany sa týmto zaväzujú nahradiť neplatné, neúčinné alebo nevykonateľné ustanovenia novými, ktoré budú svojim významom čo najbližšie významu ustanovení, ktoré sa stali neplatnými, neúčinnými alebo nevykonateľnými. </w:t>
      </w:r>
    </w:p>
    <w:p w14:paraId="2C3BFD07" w14:textId="2A198667" w:rsidR="00496E05" w:rsidRPr="00263CCA" w:rsidRDefault="00496E05" w:rsidP="007D13F9">
      <w:pPr>
        <w:pStyle w:val="Nadpis2"/>
      </w:pPr>
      <w:r w:rsidRPr="00263CCA">
        <w:t>Článok </w:t>
      </w:r>
      <w:r w:rsidR="00563510" w:rsidRPr="00263CCA">
        <w:t>13</w:t>
      </w:r>
      <w:r w:rsidRPr="00263CCA">
        <w:br/>
      </w:r>
      <w:r w:rsidR="00EA4E1C" w:rsidRPr="00263CCA">
        <w:t>Jazyk, rovnopisy a dodatky</w:t>
      </w:r>
    </w:p>
    <w:p w14:paraId="1466BB87" w14:textId="2A08B78A" w:rsidR="00496E05" w:rsidRPr="00263CCA" w:rsidRDefault="00496E05" w:rsidP="00496E05">
      <w:pPr>
        <w:pStyle w:val="Odsekzoznamu"/>
        <w:numPr>
          <w:ilvl w:val="0"/>
          <w:numId w:val="21"/>
        </w:numPr>
        <w:ind w:left="567" w:hanging="567"/>
        <w:contextualSpacing w:val="0"/>
        <w:rPr>
          <w:rFonts w:asciiTheme="minorHAnsi" w:hAnsiTheme="minorHAnsi" w:cstheme="minorHAnsi"/>
        </w:rPr>
      </w:pPr>
      <w:r w:rsidRPr="00263CCA">
        <w:rPr>
          <w:rFonts w:asciiTheme="minorHAnsi" w:hAnsiTheme="minorHAnsi" w:cstheme="minorHAnsi"/>
        </w:rPr>
        <w:t>Zmluva je vyhotovená a podpísaná v slovenskom jazyku, v dvoch (2) rovnopisoch, pričom každá Strana si ponechá jeden (1) z rovnopisov.</w:t>
      </w:r>
    </w:p>
    <w:p w14:paraId="2B75DF62" w14:textId="7CBAE0FC" w:rsidR="00496E05" w:rsidRPr="00263CCA" w:rsidRDefault="00496E05" w:rsidP="00496E05">
      <w:pPr>
        <w:pStyle w:val="Odsekzoznamu"/>
        <w:numPr>
          <w:ilvl w:val="0"/>
          <w:numId w:val="21"/>
        </w:numPr>
        <w:ind w:left="567" w:hanging="567"/>
        <w:contextualSpacing w:val="0"/>
        <w:rPr>
          <w:rFonts w:asciiTheme="minorHAnsi" w:hAnsiTheme="minorHAnsi" w:cstheme="minorHAnsi"/>
        </w:rPr>
      </w:pPr>
      <w:r w:rsidRPr="00263CCA">
        <w:rPr>
          <w:rFonts w:asciiTheme="minorHAnsi" w:hAnsiTheme="minorHAnsi" w:cstheme="minorHAnsi"/>
        </w:rPr>
        <w:t xml:space="preserve">Zmluva môže byť zmenená alebo doplnená len písomnými dodatkami podpísanými všetkými Stranami. </w:t>
      </w:r>
    </w:p>
    <w:p w14:paraId="02CF7AC7" w14:textId="02D319B4" w:rsidR="00D62FAF" w:rsidRPr="00263CCA" w:rsidRDefault="00D62FAF" w:rsidP="007D13F9">
      <w:pPr>
        <w:pStyle w:val="Nadpis2"/>
      </w:pPr>
      <w:r w:rsidRPr="00263CCA">
        <w:t>Článok </w:t>
      </w:r>
      <w:r w:rsidR="00CF4BC6" w:rsidRPr="00263CCA">
        <w:t>14</w:t>
      </w:r>
      <w:r w:rsidRPr="00263CCA">
        <w:br/>
        <w:t>Rozhodné právo a riešenie sporov</w:t>
      </w:r>
    </w:p>
    <w:p w14:paraId="74D0D9C9" w14:textId="5FF2C8A8" w:rsidR="00D62FAF" w:rsidRPr="00263CCA" w:rsidRDefault="00D62FAF" w:rsidP="00D62FAF">
      <w:pPr>
        <w:pStyle w:val="Odsekzoznamu"/>
        <w:numPr>
          <w:ilvl w:val="0"/>
          <w:numId w:val="22"/>
        </w:numPr>
        <w:ind w:left="567" w:hanging="567"/>
        <w:contextualSpacing w:val="0"/>
        <w:rPr>
          <w:rFonts w:asciiTheme="minorHAnsi" w:hAnsiTheme="minorHAnsi" w:cstheme="minorHAnsi"/>
        </w:rPr>
      </w:pPr>
      <w:r w:rsidRPr="00263CCA">
        <w:rPr>
          <w:rFonts w:asciiTheme="minorHAnsi" w:hAnsiTheme="minorHAnsi" w:cstheme="minorHAnsi"/>
        </w:rPr>
        <w:t xml:space="preserve">Zmluva a jej výklad sa riadi právnym poriadkom Slovenskej republiky a bude interpretovaná v súlade s ním, a to najmä v súlade s ustanoveniami Obchodného zákonníka; rovnaké pravidlá </w:t>
      </w:r>
      <w:r w:rsidRPr="00263CCA">
        <w:rPr>
          <w:rFonts w:asciiTheme="minorHAnsi" w:hAnsiTheme="minorHAnsi" w:cstheme="minorHAnsi"/>
        </w:rPr>
        <w:lastRenderedPageBreak/>
        <w:t xml:space="preserve">sa aplikujú aj na prílohy a dodatky Zmluvy a všetky mimozmluvné záväzky súvisiace so Zmluvou alebo z nej vyplývajúce. </w:t>
      </w:r>
    </w:p>
    <w:p w14:paraId="729CC21B" w14:textId="778DCE4D" w:rsidR="00D62FAF" w:rsidRPr="00263CCA" w:rsidRDefault="00D62FAF" w:rsidP="003C2198">
      <w:pPr>
        <w:pStyle w:val="Odsekzoznamu"/>
        <w:numPr>
          <w:ilvl w:val="0"/>
          <w:numId w:val="22"/>
        </w:numPr>
        <w:ind w:left="567" w:hanging="567"/>
        <w:contextualSpacing w:val="0"/>
        <w:rPr>
          <w:rFonts w:asciiTheme="minorHAnsi" w:hAnsiTheme="minorHAnsi" w:cstheme="minorHAnsi"/>
        </w:rPr>
      </w:pPr>
      <w:r w:rsidRPr="00263CCA">
        <w:rPr>
          <w:rFonts w:asciiTheme="minorHAnsi" w:hAnsiTheme="minorHAnsi" w:cstheme="minorHAnsi"/>
        </w:rPr>
        <w:t>Strany sa dohodli, že akékoľvek spory, ktoré vzniknú zo Zmluvy, vrátane sporov o jej platnosť, výklad alebo ukončenie, budú prednostne riešené zmierom a v dobrej viere. Spory medzi Stranami, ktoré nebudú urovnané podľa predchádzajúcej vety, sa s konečnou platnosťou vyriešia na príslušnom súde v Slovenskej republike.</w:t>
      </w:r>
    </w:p>
    <w:p w14:paraId="09B2D7D8" w14:textId="588D6B1B" w:rsidR="006229FE" w:rsidRPr="00263CCA" w:rsidRDefault="006229FE" w:rsidP="007D13F9">
      <w:pPr>
        <w:pStyle w:val="Nadpis2"/>
      </w:pPr>
      <w:r w:rsidRPr="00263CCA">
        <w:t>Článok </w:t>
      </w:r>
      <w:r w:rsidR="00345CAD" w:rsidRPr="00263CCA">
        <w:t>15</w:t>
      </w:r>
      <w:r w:rsidRPr="00263CCA">
        <w:br/>
        <w:t>Platnosť, účinnosť a záverečné prehlásenia Strán</w:t>
      </w:r>
    </w:p>
    <w:p w14:paraId="2B56D63B" w14:textId="4452CEC3" w:rsidR="006229FE" w:rsidRPr="00263CCA" w:rsidRDefault="006229FE" w:rsidP="006229FE">
      <w:pPr>
        <w:pStyle w:val="Odsekzoznamu"/>
        <w:numPr>
          <w:ilvl w:val="0"/>
          <w:numId w:val="23"/>
        </w:numPr>
        <w:ind w:left="567" w:hanging="567"/>
        <w:contextualSpacing w:val="0"/>
        <w:rPr>
          <w:rFonts w:asciiTheme="minorHAnsi" w:hAnsiTheme="minorHAnsi" w:cstheme="minorHAnsi"/>
        </w:rPr>
      </w:pPr>
      <w:r w:rsidRPr="00263CCA">
        <w:rPr>
          <w:rFonts w:asciiTheme="minorHAnsi" w:hAnsiTheme="minorHAnsi" w:cstheme="minorHAnsi"/>
        </w:rPr>
        <w:t>Zmluva nadobúda platnosť a účinnosť dňom jej podpisu všetkými Stranami (alebo poslednou z nich); ak právne predpisy ustanovujú povinné zverejnenie Zmluvy, je Zmluva účinná dňom nasledujúcim po dni jej zverejnenia.</w:t>
      </w:r>
    </w:p>
    <w:p w14:paraId="27AAA0F1" w14:textId="77777777" w:rsidR="00FB3B22" w:rsidRPr="00263CCA" w:rsidRDefault="003B3D5F" w:rsidP="003B3D5F">
      <w:pPr>
        <w:pStyle w:val="Odsekzoznamu"/>
        <w:numPr>
          <w:ilvl w:val="0"/>
          <w:numId w:val="23"/>
        </w:numPr>
        <w:ind w:left="567" w:hanging="567"/>
        <w:contextualSpacing w:val="0"/>
        <w:rPr>
          <w:rFonts w:asciiTheme="minorHAnsi" w:hAnsiTheme="minorHAnsi" w:cstheme="minorHAnsi"/>
        </w:rPr>
      </w:pPr>
      <w:r w:rsidRPr="00263CCA">
        <w:rPr>
          <w:rFonts w:asciiTheme="minorHAnsi" w:hAnsiTheme="minorHAnsi" w:cstheme="minorHAnsi"/>
        </w:rPr>
        <w:t xml:space="preserve">Všetky sumy a hodnoty uvedené v Zmluve sú uvedené vrátane dane z pridanej hodnoty, pokiaľ Zmluva výslovne neustanovuje inak. </w:t>
      </w:r>
    </w:p>
    <w:p w14:paraId="40A6B4EC" w14:textId="421B2D6E" w:rsidR="003B3D5F" w:rsidRPr="00263CCA" w:rsidRDefault="006229FE" w:rsidP="003B3D5F">
      <w:pPr>
        <w:pStyle w:val="Odsekzoznamu"/>
        <w:numPr>
          <w:ilvl w:val="0"/>
          <w:numId w:val="23"/>
        </w:numPr>
        <w:ind w:left="567" w:hanging="567"/>
        <w:contextualSpacing w:val="0"/>
        <w:rPr>
          <w:rFonts w:asciiTheme="minorHAnsi" w:hAnsiTheme="minorHAnsi" w:cstheme="minorHAnsi"/>
        </w:rPr>
      </w:pPr>
      <w:r w:rsidRPr="00263CCA">
        <w:rPr>
          <w:rFonts w:asciiTheme="minorHAnsi" w:hAnsiTheme="minorHAnsi" w:cstheme="minorHAnsi"/>
        </w:rPr>
        <w:t>Započítanie akýchkoľvek vzájomných pohľadávok strán je možné len na základe obojstrannej dohody.</w:t>
      </w:r>
    </w:p>
    <w:p w14:paraId="3B364A8B" w14:textId="598A8AFE" w:rsidR="006229FE" w:rsidRDefault="006229FE" w:rsidP="006229FE">
      <w:pPr>
        <w:pStyle w:val="Odsekzoznamu"/>
        <w:numPr>
          <w:ilvl w:val="0"/>
          <w:numId w:val="23"/>
        </w:numPr>
        <w:ind w:left="567" w:hanging="567"/>
        <w:contextualSpacing w:val="0"/>
        <w:rPr>
          <w:rFonts w:asciiTheme="minorHAnsi" w:hAnsiTheme="minorHAnsi" w:cstheme="minorHAnsi"/>
        </w:rPr>
      </w:pPr>
      <w:r w:rsidRPr="00263CCA">
        <w:rPr>
          <w:rFonts w:asciiTheme="minorHAnsi" w:hAnsiTheme="minorHAnsi" w:cstheme="minorHAnsi"/>
        </w:rPr>
        <w:t>Zmluva so všetkými jej ustanoveniami a prílohami predstavuje úplnú dohodu Strán o predmete Zmluvy a nahrádza všetky predchádzajúce rokovania a písomné alebo ústne dohody medzi Stranami týkajúce sa predmetu Zmluvy.</w:t>
      </w:r>
    </w:p>
    <w:p w14:paraId="7D094BE4" w14:textId="21551C1E" w:rsidR="00B62698" w:rsidRDefault="00B62698" w:rsidP="00093DCD">
      <w:pPr>
        <w:pStyle w:val="Odsekzoznamu"/>
        <w:numPr>
          <w:ilvl w:val="0"/>
          <w:numId w:val="23"/>
        </w:numPr>
        <w:spacing w:after="120"/>
        <w:ind w:left="567" w:hanging="567"/>
        <w:contextualSpacing w:val="0"/>
        <w:rPr>
          <w:rFonts w:asciiTheme="minorHAnsi" w:hAnsiTheme="minorHAnsi" w:cstheme="minorHAnsi"/>
        </w:rPr>
      </w:pPr>
      <w:r>
        <w:rPr>
          <w:rFonts w:asciiTheme="minorHAnsi" w:hAnsiTheme="minorHAnsi" w:cstheme="minorHAnsi"/>
        </w:rPr>
        <w:t xml:space="preserve">Neoddeliteľnou súčasťou Zmluvy je aj jej nasledovná príloha: </w:t>
      </w:r>
    </w:p>
    <w:p w14:paraId="5924730E" w14:textId="35B27E23" w:rsidR="00B62698" w:rsidRPr="00093DCD" w:rsidRDefault="00B62698" w:rsidP="00093DCD">
      <w:pPr>
        <w:pStyle w:val="Odsekzoznamu"/>
        <w:ind w:left="567"/>
        <w:contextualSpacing w:val="0"/>
        <w:rPr>
          <w:rFonts w:asciiTheme="minorHAnsi" w:hAnsiTheme="minorHAnsi" w:cstheme="minorHAnsi"/>
        </w:rPr>
      </w:pPr>
      <w:r>
        <w:rPr>
          <w:rFonts w:asciiTheme="minorHAnsi" w:hAnsiTheme="minorHAnsi" w:cstheme="minorHAnsi"/>
          <w:b/>
          <w:bCs/>
        </w:rPr>
        <w:t xml:space="preserve">Príloha č. 1: </w:t>
      </w:r>
      <w:r>
        <w:rPr>
          <w:rFonts w:asciiTheme="minorHAnsi" w:hAnsiTheme="minorHAnsi" w:cstheme="minorHAnsi"/>
        </w:rPr>
        <w:t>Zmluva o spracúvaní osobných údajov</w:t>
      </w:r>
      <w:r w:rsidR="00561DAD">
        <w:rPr>
          <w:rFonts w:asciiTheme="minorHAnsi" w:hAnsiTheme="minorHAnsi" w:cstheme="minorHAnsi"/>
        </w:rPr>
        <w:t>.</w:t>
      </w:r>
    </w:p>
    <w:p w14:paraId="40CDD610" w14:textId="77777777" w:rsidR="00AB4583" w:rsidRDefault="006229FE" w:rsidP="00093DCD">
      <w:pPr>
        <w:pStyle w:val="Odsekzoznamu"/>
        <w:numPr>
          <w:ilvl w:val="0"/>
          <w:numId w:val="23"/>
        </w:numPr>
        <w:spacing w:after="480"/>
        <w:ind w:left="567" w:hanging="567"/>
        <w:contextualSpacing w:val="0"/>
        <w:rPr>
          <w:rFonts w:asciiTheme="minorHAnsi" w:hAnsiTheme="minorHAnsi" w:cstheme="minorHAnsi"/>
        </w:rPr>
      </w:pPr>
      <w:r w:rsidRPr="00263CCA">
        <w:rPr>
          <w:rFonts w:asciiTheme="minorHAnsi" w:hAnsiTheme="minorHAnsi" w:cstheme="minorHAnsi"/>
        </w:rPr>
        <w:t>Strany spoločne prehlasujú, že si text Zmluvy prečítali, v plnom rozsahu porozumeli jej obsahu, ktorý je pre ne dostatočne určitý a vyjadruje ich slobodnú a vážnu vôľu prostú akýchkoľvek omylov, a že ju neuzatvárajú v tiesni a ani za nápadne nevýhodných podmienok pre ktorúkoľvek Stranu, na znak čoho ju vlastnoručne podpisujú.</w:t>
      </w:r>
    </w:p>
    <w:p w14:paraId="4879BE0F" w14:textId="0C16C568" w:rsidR="005D6415" w:rsidRPr="00093DCD" w:rsidRDefault="00AB4583" w:rsidP="00093DCD">
      <w:pPr>
        <w:jc w:val="center"/>
        <w:rPr>
          <w:rFonts w:asciiTheme="minorHAnsi" w:hAnsiTheme="minorHAnsi" w:cstheme="minorHAnsi"/>
        </w:rPr>
      </w:pPr>
      <w:r>
        <w:rPr>
          <w:rFonts w:asciiTheme="minorHAnsi" w:hAnsiTheme="minorHAnsi" w:cstheme="minorHAnsi"/>
          <w:i/>
        </w:rPr>
        <w:noBreakHyphen/>
        <w:t> nasleduje podpisová strana </w:t>
      </w:r>
      <w:r>
        <w:rPr>
          <w:rFonts w:asciiTheme="minorHAnsi" w:hAnsiTheme="minorHAnsi" w:cstheme="minorHAnsi"/>
          <w:i/>
        </w:rPr>
        <w:noBreakHyphen/>
      </w:r>
      <w:r w:rsidR="006229FE" w:rsidRPr="00093DCD">
        <w:rPr>
          <w:rFonts w:asciiTheme="minorHAnsi" w:hAnsiTheme="minorHAnsi" w:cstheme="minorHAnsi"/>
        </w:rPr>
        <w:t xml:space="preserve"> </w:t>
      </w:r>
      <w:r w:rsidR="005D6415" w:rsidRPr="00093DCD">
        <w:rPr>
          <w:rFonts w:asciiTheme="minorHAnsi" w:hAnsiTheme="minorHAnsi" w:cstheme="minorHAnsi"/>
          <w:color w:val="C00000"/>
        </w:rPr>
        <w:br w:type="page"/>
      </w:r>
    </w:p>
    <w:p w14:paraId="2C47C872" w14:textId="616F41EE" w:rsidR="009F51BE" w:rsidRPr="00263CCA" w:rsidRDefault="009F51BE" w:rsidP="00894FCB">
      <w:pPr>
        <w:pStyle w:val="Nadpis1"/>
      </w:pPr>
      <w:r w:rsidRPr="00263CCA">
        <w:lastRenderedPageBreak/>
        <w:t>Podpisy strán</w:t>
      </w:r>
    </w:p>
    <w:p w14:paraId="2D0F3138" w14:textId="712146A5" w:rsidR="006229FE" w:rsidRPr="00263CCA" w:rsidRDefault="005D6415" w:rsidP="005D6415">
      <w:pPr>
        <w:spacing w:before="480" w:after="480"/>
        <w:rPr>
          <w:rFonts w:asciiTheme="minorHAnsi" w:hAnsiTheme="minorHAnsi" w:cstheme="minorHAnsi"/>
        </w:rPr>
      </w:pPr>
      <w:r w:rsidRPr="00263CCA">
        <w:rPr>
          <w:rFonts w:asciiTheme="minorHAnsi" w:hAnsiTheme="minorHAnsi" w:cstheme="minorHAnsi"/>
        </w:rPr>
        <w:t xml:space="preserve">V </w:t>
      </w:r>
      <w:permStart w:id="896155820" w:edGrp="everyone"/>
      <w:r w:rsidRPr="00263CCA">
        <w:rPr>
          <w:rFonts w:asciiTheme="minorHAnsi" w:hAnsiTheme="minorHAnsi" w:cstheme="minorHAnsi"/>
          <w:highlight w:val="yellow"/>
        </w:rPr>
        <w:t>[</w:t>
      </w:r>
      <w:r w:rsidR="00F2487E">
        <w:rPr>
          <w:rFonts w:asciiTheme="minorHAnsi" w:hAnsiTheme="minorHAnsi" w:cstheme="minorHAnsi"/>
          <w:highlight w:val="yellow"/>
        </w:rPr>
        <w:t xml:space="preserve">Nižnej </w:t>
      </w:r>
      <w:r w:rsidRPr="00263CCA">
        <w:rPr>
          <w:rFonts w:asciiTheme="minorHAnsi" w:hAnsiTheme="minorHAnsi" w:cstheme="minorHAnsi"/>
          <w:highlight w:val="yellow"/>
        </w:rPr>
        <w:t>∙]</w:t>
      </w:r>
      <w:permEnd w:id="896155820"/>
      <w:r w:rsidRPr="00263CCA">
        <w:rPr>
          <w:rFonts w:asciiTheme="minorHAnsi" w:hAnsiTheme="minorHAnsi" w:cstheme="minorHAnsi"/>
        </w:rPr>
        <w:t xml:space="preserve">, dňa </w:t>
      </w:r>
      <w:permStart w:id="565734024" w:edGrp="everyone"/>
      <w:r w:rsidR="00F2487E">
        <w:rPr>
          <w:rFonts w:asciiTheme="minorHAnsi" w:hAnsiTheme="minorHAnsi" w:cstheme="minorHAnsi"/>
        </w:rPr>
        <w:t>28.04.2023</w:t>
      </w:r>
      <w:permEnd w:id="565734024"/>
      <w:r w:rsidR="006229FE" w:rsidRPr="00263CCA">
        <w:rPr>
          <w:rFonts w:asciiTheme="minorHAnsi" w:hAnsiTheme="minorHAnsi" w:cstheme="minorHAnsi"/>
        </w:rPr>
        <w:t xml:space="preserve"> </w:t>
      </w:r>
    </w:p>
    <w:tbl>
      <w:tblPr>
        <w:tblStyle w:val="Mriekatabuky"/>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4678"/>
        <w:gridCol w:w="4531"/>
      </w:tblGrid>
      <w:tr w:rsidR="00A86998" w:rsidRPr="00263CCA" w14:paraId="3AA4B08B" w14:textId="77777777" w:rsidTr="005D6415">
        <w:tc>
          <w:tcPr>
            <w:tcW w:w="4678" w:type="dxa"/>
          </w:tcPr>
          <w:p w14:paraId="5A525FCA" w14:textId="041A031B" w:rsidR="005D6415" w:rsidRPr="00263CCA" w:rsidRDefault="00AD25AE" w:rsidP="00AD25AE">
            <w:pPr>
              <w:spacing w:after="1080" w:line="23" w:lineRule="atLeast"/>
              <w:ind w:firstLine="33"/>
              <w:rPr>
                <w:rFonts w:asciiTheme="minorHAnsi" w:hAnsiTheme="minorHAnsi" w:cstheme="minorHAnsi"/>
                <w:color w:val="575757"/>
                <w:sz w:val="22"/>
                <w:szCs w:val="22"/>
              </w:rPr>
            </w:pPr>
            <w:r>
              <w:rPr>
                <w:noProof/>
              </w:rPr>
              <w:drawing>
                <wp:anchor distT="0" distB="0" distL="0" distR="0" simplePos="0" relativeHeight="251659264" behindDoc="0" locked="0" layoutInCell="1" allowOverlap="1" wp14:anchorId="3CB574F3" wp14:editId="67667A0E">
                  <wp:simplePos x="0" y="0"/>
                  <wp:positionH relativeFrom="page">
                    <wp:posOffset>43815</wp:posOffset>
                  </wp:positionH>
                  <wp:positionV relativeFrom="paragraph">
                    <wp:posOffset>215900</wp:posOffset>
                  </wp:positionV>
                  <wp:extent cx="1524000" cy="57594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24000" cy="575945"/>
                          </a:xfrm>
                          <a:prstGeom prst="rect">
                            <a:avLst/>
                          </a:prstGeom>
                        </pic:spPr>
                      </pic:pic>
                    </a:graphicData>
                  </a:graphic>
                  <wp14:sizeRelH relativeFrom="margin">
                    <wp14:pctWidth>0</wp14:pctWidth>
                  </wp14:sizeRelH>
                  <wp14:sizeRelV relativeFrom="margin">
                    <wp14:pctHeight>0</wp14:pctHeight>
                  </wp14:sizeRelV>
                </wp:anchor>
              </w:drawing>
            </w:r>
            <w:r w:rsidR="005D6415" w:rsidRPr="00263CCA">
              <w:rPr>
                <w:rFonts w:asciiTheme="minorHAnsi" w:hAnsiTheme="minorHAnsi" w:cstheme="minorHAnsi"/>
                <w:color w:val="575757"/>
                <w:sz w:val="22"/>
                <w:szCs w:val="22"/>
              </w:rPr>
              <w:t>Za Digitálnu Koalíciu</w:t>
            </w:r>
          </w:p>
          <w:p w14:paraId="2531B5A1" w14:textId="3CC59CB8" w:rsidR="005D6415" w:rsidRPr="00263CCA" w:rsidRDefault="005D6415" w:rsidP="00031591">
            <w:pPr>
              <w:spacing w:after="100" w:line="23" w:lineRule="atLeast"/>
              <w:ind w:left="34"/>
              <w:rPr>
                <w:rFonts w:asciiTheme="minorHAnsi" w:eastAsia="Arial" w:hAnsiTheme="minorHAnsi" w:cstheme="minorHAnsi"/>
                <w:color w:val="575757"/>
                <w:sz w:val="22"/>
                <w:szCs w:val="22"/>
              </w:rPr>
            </w:pPr>
            <w:r w:rsidRPr="00263CCA">
              <w:rPr>
                <w:rFonts w:asciiTheme="minorHAnsi" w:hAnsiTheme="minorHAnsi" w:cstheme="minorHAnsi"/>
                <w:color w:val="575757"/>
                <w:sz w:val="22"/>
                <w:szCs w:val="22"/>
              </w:rPr>
              <w:t>___________________________________</w:t>
            </w:r>
          </w:p>
          <w:p w14:paraId="7F11B4E1" w14:textId="58FE771B" w:rsidR="005D6415" w:rsidRPr="00263CCA" w:rsidRDefault="005D6415" w:rsidP="00031591">
            <w:pPr>
              <w:spacing w:after="1080" w:line="23" w:lineRule="atLeast"/>
              <w:ind w:left="33"/>
              <w:rPr>
                <w:rFonts w:asciiTheme="minorHAnsi" w:hAnsiTheme="minorHAnsi" w:cstheme="minorHAnsi"/>
                <w:color w:val="C00000"/>
                <w:sz w:val="22"/>
                <w:szCs w:val="22"/>
              </w:rPr>
            </w:pPr>
            <w:r w:rsidRPr="00635CBA">
              <w:rPr>
                <w:rFonts w:asciiTheme="minorHAnsi" w:eastAsia="Arial" w:hAnsiTheme="minorHAnsi" w:cstheme="minorHAnsi"/>
                <w:b/>
                <w:bCs/>
                <w:color w:val="363F93"/>
                <w:sz w:val="22"/>
                <w:szCs w:val="22"/>
              </w:rPr>
              <w:t xml:space="preserve">Národná koalícia pre digitálne zručnosti </w:t>
            </w:r>
            <w:r w:rsidRPr="00FE2082">
              <w:rPr>
                <w:rFonts w:asciiTheme="minorHAnsi" w:eastAsia="Arial" w:hAnsiTheme="minorHAnsi" w:cstheme="minorHAnsi"/>
                <w:b/>
                <w:bCs/>
                <w:color w:val="363F93"/>
                <w:sz w:val="22"/>
                <w:szCs w:val="22"/>
              </w:rPr>
              <w:t>a povolania Slovenskej republiky</w:t>
            </w:r>
            <w:r w:rsidRPr="00FE2082">
              <w:rPr>
                <w:rFonts w:asciiTheme="minorHAnsi" w:eastAsia="Arial" w:hAnsiTheme="minorHAnsi" w:cstheme="minorHAnsi"/>
                <w:color w:val="575757"/>
                <w:sz w:val="22"/>
                <w:szCs w:val="22"/>
              </w:rPr>
              <w:br/>
            </w:r>
            <w:r w:rsidR="00C64723" w:rsidRPr="00FE2082">
              <w:rPr>
                <w:rFonts w:asciiTheme="minorHAnsi" w:eastAsia="Arial" w:hAnsiTheme="minorHAnsi" w:cstheme="minorHAnsi"/>
                <w:color w:val="575757"/>
                <w:sz w:val="22"/>
                <w:szCs w:val="22"/>
              </w:rPr>
              <w:t>Ing. Mário Lelovský, predseda</w:t>
            </w:r>
          </w:p>
        </w:tc>
        <w:tc>
          <w:tcPr>
            <w:tcW w:w="4531" w:type="dxa"/>
          </w:tcPr>
          <w:p w14:paraId="6555224F" w14:textId="376948D1" w:rsidR="005D6415" w:rsidRPr="00263CCA" w:rsidRDefault="005D6415" w:rsidP="00031591">
            <w:pPr>
              <w:spacing w:after="1080" w:line="23" w:lineRule="atLeast"/>
              <w:rPr>
                <w:rFonts w:asciiTheme="minorHAnsi" w:hAnsiTheme="minorHAnsi" w:cstheme="minorHAnsi"/>
                <w:color w:val="575757"/>
                <w:sz w:val="22"/>
                <w:szCs w:val="22"/>
              </w:rPr>
            </w:pPr>
            <w:r w:rsidRPr="00263CCA">
              <w:rPr>
                <w:rFonts w:asciiTheme="minorHAnsi" w:hAnsiTheme="minorHAnsi" w:cstheme="minorHAnsi"/>
                <w:color w:val="575757"/>
                <w:sz w:val="22"/>
                <w:szCs w:val="22"/>
              </w:rPr>
              <w:t xml:space="preserve">Za </w:t>
            </w:r>
            <w:r w:rsidR="00A27160" w:rsidRPr="00263CCA">
              <w:rPr>
                <w:rFonts w:asciiTheme="minorHAnsi" w:hAnsiTheme="minorHAnsi" w:cstheme="minorHAnsi"/>
                <w:color w:val="575757"/>
                <w:sz w:val="22"/>
                <w:szCs w:val="22"/>
              </w:rPr>
              <w:t>Školu</w:t>
            </w:r>
          </w:p>
          <w:p w14:paraId="0E12133C" w14:textId="7A32DC53" w:rsidR="005D6415" w:rsidRPr="00263CCA" w:rsidRDefault="005D6415" w:rsidP="00031591">
            <w:pPr>
              <w:spacing w:after="100" w:line="23" w:lineRule="atLeast"/>
              <w:rPr>
                <w:rFonts w:asciiTheme="minorHAnsi" w:hAnsiTheme="minorHAnsi" w:cstheme="minorHAnsi"/>
                <w:b/>
                <w:bCs/>
                <w:color w:val="575757"/>
                <w:sz w:val="22"/>
                <w:szCs w:val="22"/>
              </w:rPr>
            </w:pPr>
            <w:r w:rsidRPr="00263CCA">
              <w:rPr>
                <w:rFonts w:asciiTheme="minorHAnsi" w:hAnsiTheme="minorHAnsi" w:cstheme="minorHAnsi"/>
                <w:color w:val="575757"/>
                <w:sz w:val="22"/>
                <w:szCs w:val="22"/>
              </w:rPr>
              <w:t>__________________________________</w:t>
            </w:r>
            <w:r w:rsidRPr="00263CCA">
              <w:rPr>
                <w:rFonts w:asciiTheme="minorHAnsi" w:hAnsiTheme="minorHAnsi" w:cstheme="minorHAnsi"/>
                <w:color w:val="575757"/>
                <w:sz w:val="22"/>
                <w:szCs w:val="22"/>
              </w:rPr>
              <w:br/>
            </w:r>
            <w:permStart w:id="1088503286" w:edGrp="everyone"/>
            <w:r w:rsidR="00F2487E">
              <w:rPr>
                <w:rFonts w:asciiTheme="minorHAnsi" w:hAnsiTheme="minorHAnsi" w:cstheme="minorHAnsi"/>
                <w:b/>
                <w:bCs/>
                <w:color w:val="575757"/>
                <w:sz w:val="22"/>
                <w:szCs w:val="22"/>
              </w:rPr>
              <w:t>Spojená škola</w:t>
            </w:r>
            <w:permEnd w:id="1088503286"/>
          </w:p>
          <w:p w14:paraId="667892CD" w14:textId="77289530" w:rsidR="005D6415" w:rsidRPr="00263CCA" w:rsidRDefault="00F2487E" w:rsidP="005825A2">
            <w:pPr>
              <w:spacing w:after="100" w:line="23" w:lineRule="atLeast"/>
              <w:rPr>
                <w:rFonts w:asciiTheme="minorHAnsi" w:hAnsiTheme="minorHAnsi" w:cstheme="minorHAnsi"/>
                <w:color w:val="575757"/>
                <w:sz w:val="22"/>
                <w:szCs w:val="22"/>
              </w:rPr>
            </w:pPr>
            <w:permStart w:id="1994278685" w:edGrp="everyone"/>
            <w:r>
              <w:rPr>
                <w:rFonts w:asciiTheme="minorHAnsi" w:hAnsiTheme="minorHAnsi" w:cstheme="minorHAnsi"/>
                <w:color w:val="575757"/>
                <w:sz w:val="22"/>
                <w:szCs w:val="22"/>
              </w:rPr>
              <w:t xml:space="preserve">Ing. Roman Javorek, </w:t>
            </w:r>
            <w:r w:rsidR="005825A2" w:rsidRPr="00263CCA">
              <w:rPr>
                <w:rFonts w:asciiTheme="minorHAnsi" w:hAnsiTheme="minorHAnsi" w:cstheme="minorHAnsi"/>
                <w:color w:val="575757"/>
                <w:sz w:val="22"/>
                <w:szCs w:val="22"/>
                <w:highlight w:val="yellow"/>
              </w:rPr>
              <w:t>riaditeľ</w:t>
            </w:r>
            <w:r>
              <w:rPr>
                <w:rFonts w:asciiTheme="minorHAnsi" w:hAnsiTheme="minorHAnsi" w:cstheme="minorHAnsi"/>
                <w:color w:val="575757"/>
                <w:sz w:val="22"/>
                <w:szCs w:val="22"/>
              </w:rPr>
              <w:t xml:space="preserve"> Spojenej školy</w:t>
            </w:r>
            <w:permEnd w:id="1994278685"/>
          </w:p>
        </w:tc>
      </w:tr>
    </w:tbl>
    <w:p w14:paraId="331E4B50" w14:textId="22095018" w:rsidR="00496E05" w:rsidRPr="00263CCA" w:rsidRDefault="00496E05" w:rsidP="005D6415">
      <w:pPr>
        <w:rPr>
          <w:rFonts w:asciiTheme="minorHAnsi" w:hAnsiTheme="minorHAnsi" w:cstheme="minorHAnsi"/>
          <w:color w:val="C00000"/>
        </w:rPr>
      </w:pPr>
    </w:p>
    <w:sectPr w:rsidR="00496E05" w:rsidRPr="00263CCA" w:rsidSect="00040B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86638" w14:textId="77777777" w:rsidR="00537949" w:rsidRDefault="00537949" w:rsidP="0028748D">
      <w:pPr>
        <w:spacing w:after="0" w:line="240" w:lineRule="auto"/>
      </w:pPr>
      <w:r>
        <w:separator/>
      </w:r>
    </w:p>
  </w:endnote>
  <w:endnote w:type="continuationSeparator" w:id="0">
    <w:p w14:paraId="08195BDB" w14:textId="77777777" w:rsidR="00537949" w:rsidRDefault="00537949" w:rsidP="0028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65A5" w14:textId="77777777" w:rsidR="009A3889" w:rsidRDefault="009A388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97361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07BE9F69" w14:textId="6AB44406" w:rsidR="0028748D" w:rsidRPr="0028748D" w:rsidRDefault="0028748D">
            <w:pPr>
              <w:pStyle w:val="Pta"/>
              <w:jc w:val="right"/>
              <w:rPr>
                <w:rFonts w:ascii="Arial" w:hAnsi="Arial" w:cs="Arial"/>
                <w:sz w:val="16"/>
                <w:szCs w:val="16"/>
              </w:rPr>
            </w:pPr>
            <w:r w:rsidRPr="00635CBA">
              <w:rPr>
                <w:rFonts w:asciiTheme="minorHAnsi" w:hAnsiTheme="minorHAnsi" w:cstheme="minorHAnsi"/>
                <w:color w:val="363F93"/>
                <w:sz w:val="16"/>
                <w:szCs w:val="16"/>
              </w:rPr>
              <w:t xml:space="preserve">Strana </w:t>
            </w:r>
            <w:r w:rsidRPr="00635CBA">
              <w:rPr>
                <w:rFonts w:asciiTheme="minorHAnsi" w:hAnsiTheme="minorHAnsi" w:cstheme="minorHAnsi"/>
                <w:b/>
                <w:bCs/>
                <w:color w:val="363F93"/>
                <w:sz w:val="16"/>
                <w:szCs w:val="16"/>
              </w:rPr>
              <w:fldChar w:fldCharType="begin"/>
            </w:r>
            <w:r w:rsidRPr="00635CBA">
              <w:rPr>
                <w:rFonts w:asciiTheme="minorHAnsi" w:hAnsiTheme="minorHAnsi" w:cstheme="minorHAnsi"/>
                <w:b/>
                <w:bCs/>
                <w:color w:val="363F93"/>
                <w:sz w:val="16"/>
                <w:szCs w:val="16"/>
              </w:rPr>
              <w:instrText>PAGE</w:instrText>
            </w:r>
            <w:r w:rsidRPr="00635CBA">
              <w:rPr>
                <w:rFonts w:asciiTheme="minorHAnsi" w:hAnsiTheme="minorHAnsi" w:cstheme="minorHAnsi"/>
                <w:b/>
                <w:bCs/>
                <w:color w:val="363F93"/>
                <w:sz w:val="16"/>
                <w:szCs w:val="16"/>
              </w:rPr>
              <w:fldChar w:fldCharType="separate"/>
            </w:r>
            <w:r w:rsidR="00803185">
              <w:rPr>
                <w:rFonts w:asciiTheme="minorHAnsi" w:hAnsiTheme="minorHAnsi" w:cstheme="minorHAnsi"/>
                <w:b/>
                <w:bCs/>
                <w:noProof/>
                <w:color w:val="363F93"/>
                <w:sz w:val="16"/>
                <w:szCs w:val="16"/>
              </w:rPr>
              <w:t>12</w:t>
            </w:r>
            <w:r w:rsidRPr="00635CBA">
              <w:rPr>
                <w:rFonts w:asciiTheme="minorHAnsi" w:hAnsiTheme="minorHAnsi" w:cstheme="minorHAnsi"/>
                <w:b/>
                <w:bCs/>
                <w:color w:val="363F93"/>
                <w:sz w:val="16"/>
                <w:szCs w:val="16"/>
              </w:rPr>
              <w:fldChar w:fldCharType="end"/>
            </w:r>
            <w:r w:rsidRPr="00635CBA">
              <w:rPr>
                <w:rFonts w:asciiTheme="minorHAnsi" w:hAnsiTheme="minorHAnsi" w:cstheme="minorHAnsi"/>
                <w:color w:val="363F93"/>
                <w:sz w:val="16"/>
                <w:szCs w:val="16"/>
              </w:rPr>
              <w:t xml:space="preserve"> z </w:t>
            </w:r>
            <w:r w:rsidRPr="00635CBA">
              <w:rPr>
                <w:rFonts w:asciiTheme="minorHAnsi" w:hAnsiTheme="minorHAnsi" w:cstheme="minorHAnsi"/>
                <w:b/>
                <w:bCs/>
                <w:color w:val="363F93"/>
                <w:sz w:val="16"/>
                <w:szCs w:val="16"/>
              </w:rPr>
              <w:fldChar w:fldCharType="begin"/>
            </w:r>
            <w:r w:rsidRPr="00635CBA">
              <w:rPr>
                <w:rFonts w:asciiTheme="minorHAnsi" w:hAnsiTheme="minorHAnsi" w:cstheme="minorHAnsi"/>
                <w:b/>
                <w:bCs/>
                <w:color w:val="363F93"/>
                <w:sz w:val="16"/>
                <w:szCs w:val="16"/>
              </w:rPr>
              <w:instrText>NUMPAGES</w:instrText>
            </w:r>
            <w:r w:rsidRPr="00635CBA">
              <w:rPr>
                <w:rFonts w:asciiTheme="minorHAnsi" w:hAnsiTheme="minorHAnsi" w:cstheme="minorHAnsi"/>
                <w:b/>
                <w:bCs/>
                <w:color w:val="363F93"/>
                <w:sz w:val="16"/>
                <w:szCs w:val="16"/>
              </w:rPr>
              <w:fldChar w:fldCharType="separate"/>
            </w:r>
            <w:r w:rsidR="00803185">
              <w:rPr>
                <w:rFonts w:asciiTheme="minorHAnsi" w:hAnsiTheme="minorHAnsi" w:cstheme="minorHAnsi"/>
                <w:b/>
                <w:bCs/>
                <w:noProof/>
                <w:color w:val="363F93"/>
                <w:sz w:val="16"/>
                <w:szCs w:val="16"/>
              </w:rPr>
              <w:t>16</w:t>
            </w:r>
            <w:r w:rsidRPr="00635CBA">
              <w:rPr>
                <w:rFonts w:asciiTheme="minorHAnsi" w:hAnsiTheme="minorHAnsi" w:cstheme="minorHAnsi"/>
                <w:b/>
                <w:bCs/>
                <w:color w:val="363F93"/>
                <w:sz w:val="16"/>
                <w:szCs w:val="16"/>
              </w:rPr>
              <w:fldChar w:fldCharType="end"/>
            </w:r>
          </w:p>
        </w:sdtContent>
      </w:sdt>
    </w:sdtContent>
  </w:sdt>
  <w:p w14:paraId="438FE28A" w14:textId="70DB54CB" w:rsidR="009A3889" w:rsidRDefault="009A3889" w:rsidP="009A3889">
    <w:pPr>
      <w:pStyle w:val="Pta"/>
    </w:pPr>
    <w:r>
      <w:rPr>
        <w:noProof/>
        <w:lang w:eastAsia="sk-SK"/>
      </w:rPr>
      <w:drawing>
        <wp:anchor distT="0" distB="0" distL="114300" distR="114300" simplePos="0" relativeHeight="251668480" behindDoc="0" locked="0" layoutInCell="1" allowOverlap="1" wp14:anchorId="286E6A40" wp14:editId="74FEF0BD">
          <wp:simplePos x="0" y="0"/>
          <wp:positionH relativeFrom="column">
            <wp:posOffset>-735357</wp:posOffset>
          </wp:positionH>
          <wp:positionV relativeFrom="paragraph">
            <wp:posOffset>-2319655</wp:posOffset>
          </wp:positionV>
          <wp:extent cx="36000" cy="36000"/>
          <wp:effectExtent l="0" t="0" r="0" b="0"/>
          <wp:wrapNone/>
          <wp:docPr id="2" name="Picture 15" descr="/Users/cdogilvy/Work/DIGITALNY_ZIAK/DIGIZIAK_hlav_pap/Links/modry_stvore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cdogilvy/Work/DIGITALNY_ZIAK/DIGIZIAK_hlav_pap/Links/modry_stvore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 cy="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9EF9F" w14:textId="77777777" w:rsidR="0028748D" w:rsidRDefault="0028748D" w:rsidP="009A388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05B7" w14:textId="77777777" w:rsidR="009A3889" w:rsidRDefault="009A3889" w:rsidP="009A3889">
    <w:pPr>
      <w:pStyle w:val="Pta"/>
    </w:pPr>
    <w:r>
      <w:rPr>
        <w:noProof/>
        <w:lang w:eastAsia="sk-SK"/>
      </w:rPr>
      <w:drawing>
        <wp:anchor distT="0" distB="0" distL="114300" distR="114300" simplePos="0" relativeHeight="251666432" behindDoc="1" locked="0" layoutInCell="1" allowOverlap="1" wp14:anchorId="51FA1FDD" wp14:editId="03A53330">
          <wp:simplePos x="0" y="0"/>
          <wp:positionH relativeFrom="column">
            <wp:posOffset>2740660</wp:posOffset>
          </wp:positionH>
          <wp:positionV relativeFrom="paragraph">
            <wp:posOffset>137337</wp:posOffset>
          </wp:positionV>
          <wp:extent cx="3383915" cy="4356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cdogilvy/Work/DIGITALNY_ZIAK/DIGIZIAK_hlav_pap/Links/text_hl_pap_patick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83915"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5408" behindDoc="0" locked="0" layoutInCell="1" allowOverlap="1" wp14:anchorId="73A95A01" wp14:editId="42EEC097">
          <wp:simplePos x="0" y="0"/>
          <wp:positionH relativeFrom="column">
            <wp:posOffset>-735357</wp:posOffset>
          </wp:positionH>
          <wp:positionV relativeFrom="paragraph">
            <wp:posOffset>-2319655</wp:posOffset>
          </wp:positionV>
          <wp:extent cx="36000" cy="36000"/>
          <wp:effectExtent l="0" t="0" r="0" b="0"/>
          <wp:wrapNone/>
          <wp:docPr id="15" name="Picture 15" descr="/Users/cdogilvy/Work/DIGITALNY_ZIAK/DIGIZIAK_hlav_pap/Links/modry_stvore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cdogilvy/Work/DIGITALNY_ZIAK/DIGIZIAK_hlav_pap/Links/modry_stvorec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0" cy="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637BD" w14:textId="1E464CAC" w:rsidR="00040B35" w:rsidRDefault="00040B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7BBD1" w14:textId="77777777" w:rsidR="00537949" w:rsidRDefault="00537949" w:rsidP="0028748D">
      <w:pPr>
        <w:spacing w:after="0" w:line="240" w:lineRule="auto"/>
      </w:pPr>
      <w:r>
        <w:separator/>
      </w:r>
    </w:p>
  </w:footnote>
  <w:footnote w:type="continuationSeparator" w:id="0">
    <w:p w14:paraId="3EE148A3" w14:textId="77777777" w:rsidR="00537949" w:rsidRDefault="00537949" w:rsidP="0028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D4DC" w14:textId="77777777" w:rsidR="009A3889" w:rsidRDefault="009A388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C880" w14:textId="62F218D0" w:rsidR="009A3889" w:rsidRDefault="009A3889" w:rsidP="009A3889">
    <w:pPr>
      <w:pStyle w:val="Hlavika"/>
      <w:tabs>
        <w:tab w:val="clear" w:pos="4536"/>
        <w:tab w:val="clear" w:pos="9072"/>
        <w:tab w:val="left" w:pos="3975"/>
        <w:tab w:val="right" w:pos="9064"/>
      </w:tabs>
    </w:pPr>
    <w:bookmarkStart w:id="2" w:name="_Hlk130636073"/>
    <w:bookmarkStart w:id="3" w:name="_Hlk130636074"/>
    <w:r>
      <w:rPr>
        <w:noProof/>
        <w:lang w:eastAsia="sk-SK"/>
      </w:rPr>
      <w:drawing>
        <wp:anchor distT="0" distB="0" distL="114300" distR="114300" simplePos="0" relativeHeight="251671552" behindDoc="0" locked="0" layoutInCell="1" allowOverlap="1" wp14:anchorId="1F97A46D" wp14:editId="178BBFD8">
          <wp:simplePos x="0" y="0"/>
          <wp:positionH relativeFrom="column">
            <wp:posOffset>-733452</wp:posOffset>
          </wp:positionH>
          <wp:positionV relativeFrom="paragraph">
            <wp:posOffset>3105150</wp:posOffset>
          </wp:positionV>
          <wp:extent cx="36000" cy="36000"/>
          <wp:effectExtent l="0" t="0" r="0" b="0"/>
          <wp:wrapNone/>
          <wp:docPr id="4" name="Picture 11" descr="/Users/cdogilvy/Work/DIGITALNY_ZIAK/DIGIZIAK_hlav_pap/Links/cerveny_stvore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dogilvy/Work/DIGITALNY_ZIAK/DIGIZIAK_hlav_pap/Links/cerveny_stvore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 cy="36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bookmarkEnd w:id="2"/>
    <w:bookmarkEnd w:id="3"/>
    <w:r>
      <w:tab/>
    </w:r>
  </w:p>
  <w:p w14:paraId="3C2EFC95" w14:textId="77777777" w:rsidR="009A3889" w:rsidRDefault="009A3889" w:rsidP="00093DCD">
    <w:pPr>
      <w:pStyle w:val="Hlavik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4F7B" w14:textId="77777777" w:rsidR="009A3889" w:rsidRDefault="009A3889" w:rsidP="009A3889">
    <w:pPr>
      <w:pStyle w:val="Hlavika"/>
      <w:tabs>
        <w:tab w:val="clear" w:pos="4536"/>
        <w:tab w:val="clear" w:pos="9072"/>
        <w:tab w:val="right" w:pos="9064"/>
      </w:tabs>
    </w:pPr>
    <w:r>
      <w:rPr>
        <w:noProof/>
        <w:lang w:eastAsia="sk-SK"/>
      </w:rPr>
      <w:drawing>
        <wp:anchor distT="0" distB="0" distL="114300" distR="114300" simplePos="0" relativeHeight="251663360" behindDoc="0" locked="0" layoutInCell="1" allowOverlap="1" wp14:anchorId="2CFDF0BC" wp14:editId="250927FA">
          <wp:simplePos x="0" y="0"/>
          <wp:positionH relativeFrom="column">
            <wp:posOffset>-733452</wp:posOffset>
          </wp:positionH>
          <wp:positionV relativeFrom="paragraph">
            <wp:posOffset>3105150</wp:posOffset>
          </wp:positionV>
          <wp:extent cx="36000" cy="36000"/>
          <wp:effectExtent l="0" t="0" r="0" b="0"/>
          <wp:wrapNone/>
          <wp:docPr id="11" name="Picture 11" descr="/Users/cdogilvy/Work/DIGITALNY_ZIAK/DIGIZIAK_hlav_pap/Links/cerveny_stvore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dogilvy/Work/DIGITALNY_ZIAK/DIGIZIAK_hlav_pap/Links/cerveny_stvore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 cy="3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0" locked="0" layoutInCell="1" allowOverlap="1" wp14:anchorId="6B4F66D4" wp14:editId="6028B804">
          <wp:simplePos x="0" y="0"/>
          <wp:positionH relativeFrom="column">
            <wp:posOffset>4389755</wp:posOffset>
          </wp:positionH>
          <wp:positionV relativeFrom="paragraph">
            <wp:posOffset>448945</wp:posOffset>
          </wp:positionV>
          <wp:extent cx="1731600" cy="555862"/>
          <wp:effectExtent l="0" t="0" r="0" b="3175"/>
          <wp:wrapNone/>
          <wp:docPr id="12" name="Picture 12" descr="/Users/cdogilvy/Work/DIGITALNY_ZIAK/DIGIZIAK_hlav_pap/Links/digi_ziak_Albert_logo_RGB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dogilvy/Work/DIGITALNY_ZIAK/DIGIZIAK_hlav_pap/Links/digi_ziak_Albert_logo_RGB_L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1600" cy="55586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84C1807" w14:textId="6DD0744A" w:rsidR="00040B35" w:rsidRDefault="00040B3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32F"/>
    <w:multiLevelType w:val="hybridMultilevel"/>
    <w:tmpl w:val="E73811C0"/>
    <w:lvl w:ilvl="0" w:tplc="4B2AD8A6">
      <w:start w:val="1"/>
      <w:numFmt w:val="decimal"/>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A51490"/>
    <w:multiLevelType w:val="hybridMultilevel"/>
    <w:tmpl w:val="74623626"/>
    <w:lvl w:ilvl="0" w:tplc="FFFFFFF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C642D"/>
    <w:multiLevelType w:val="hybridMultilevel"/>
    <w:tmpl w:val="53184468"/>
    <w:lvl w:ilvl="0" w:tplc="E84075C6">
      <w:start w:val="1"/>
      <w:numFmt w:val="decimal"/>
      <w:lvlText w:val="%1."/>
      <w:lvlJc w:val="left"/>
      <w:pPr>
        <w:ind w:left="720" w:hanging="360"/>
      </w:pPr>
      <w:rPr>
        <w:rFonts w:hint="default"/>
        <w:color w:val="575757"/>
      </w:rPr>
    </w:lvl>
    <w:lvl w:ilvl="1" w:tplc="B94AEE1C">
      <w:start w:val="1"/>
      <w:numFmt w:val="lowerLetter"/>
      <w:lvlText w:val="%2)"/>
      <w:lvlJc w:val="left"/>
      <w:pPr>
        <w:ind w:left="720" w:hanging="360"/>
      </w:pPr>
      <w:rPr>
        <w:color w:val="575757"/>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91164"/>
    <w:multiLevelType w:val="hybridMultilevel"/>
    <w:tmpl w:val="64CEA2AC"/>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214513"/>
    <w:multiLevelType w:val="hybridMultilevel"/>
    <w:tmpl w:val="6EFC18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353312"/>
    <w:multiLevelType w:val="hybridMultilevel"/>
    <w:tmpl w:val="7D826F2E"/>
    <w:lvl w:ilvl="0" w:tplc="FFFFFFF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0212B0"/>
    <w:multiLevelType w:val="hybridMultilevel"/>
    <w:tmpl w:val="74623626"/>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EF53AA"/>
    <w:multiLevelType w:val="hybridMultilevel"/>
    <w:tmpl w:val="973E8C1E"/>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612775"/>
    <w:multiLevelType w:val="hybridMultilevel"/>
    <w:tmpl w:val="C70A51F4"/>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057656"/>
    <w:multiLevelType w:val="hybridMultilevel"/>
    <w:tmpl w:val="C70A51F4"/>
    <w:lvl w:ilvl="0" w:tplc="041B000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FF576E"/>
    <w:multiLevelType w:val="hybridMultilevel"/>
    <w:tmpl w:val="1A9C33DE"/>
    <w:lvl w:ilvl="0" w:tplc="4FACF7AC">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6A58A7"/>
    <w:multiLevelType w:val="hybridMultilevel"/>
    <w:tmpl w:val="B08698E6"/>
    <w:lvl w:ilvl="0" w:tplc="85BA95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CF7CDC"/>
    <w:multiLevelType w:val="hybridMultilevel"/>
    <w:tmpl w:val="74623626"/>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FE7682"/>
    <w:multiLevelType w:val="hybridMultilevel"/>
    <w:tmpl w:val="C70A51F4"/>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E4321F"/>
    <w:multiLevelType w:val="hybridMultilevel"/>
    <w:tmpl w:val="53184468"/>
    <w:lvl w:ilvl="0" w:tplc="FFFFFFFF">
      <w:start w:val="1"/>
      <w:numFmt w:val="decimal"/>
      <w:lvlText w:val="%1."/>
      <w:lvlJc w:val="left"/>
      <w:pPr>
        <w:ind w:left="720" w:hanging="360"/>
      </w:pPr>
      <w:rPr>
        <w:rFonts w:hint="default"/>
        <w:color w:val="575757"/>
      </w:rPr>
    </w:lvl>
    <w:lvl w:ilvl="1" w:tplc="FFFFFFFF">
      <w:start w:val="1"/>
      <w:numFmt w:val="lowerLetter"/>
      <w:lvlText w:val="%2)"/>
      <w:lvlJc w:val="left"/>
      <w:pPr>
        <w:ind w:left="720" w:hanging="360"/>
      </w:pPr>
      <w:rPr>
        <w:color w:val="575757"/>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C1C7425"/>
    <w:multiLevelType w:val="hybridMultilevel"/>
    <w:tmpl w:val="041A95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09E5522"/>
    <w:multiLevelType w:val="hybridMultilevel"/>
    <w:tmpl w:val="F1A4BEB2"/>
    <w:lvl w:ilvl="0" w:tplc="31B2C860">
      <w:start w:val="1"/>
      <w:numFmt w:val="decimal"/>
      <w:pStyle w:val="Bezriadkovania"/>
      <w:lvlText w:val="%1."/>
      <w:lvlJc w:val="left"/>
      <w:pPr>
        <w:ind w:left="360" w:hanging="360"/>
      </w:pPr>
      <w:rPr>
        <w:rFonts w:hint="default"/>
        <w:color w:val="575757"/>
      </w:rPr>
    </w:lvl>
    <w:lvl w:ilvl="1" w:tplc="041B0017">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2151D1A"/>
    <w:multiLevelType w:val="hybridMultilevel"/>
    <w:tmpl w:val="11ECF1A8"/>
    <w:lvl w:ilvl="0" w:tplc="4874F0AA">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801612"/>
    <w:multiLevelType w:val="hybridMultilevel"/>
    <w:tmpl w:val="523AD1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901441"/>
    <w:multiLevelType w:val="hybridMultilevel"/>
    <w:tmpl w:val="C0A86A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C302A3A"/>
    <w:multiLevelType w:val="hybridMultilevel"/>
    <w:tmpl w:val="53184468"/>
    <w:lvl w:ilvl="0" w:tplc="FFFFFFFF">
      <w:start w:val="1"/>
      <w:numFmt w:val="decimal"/>
      <w:lvlText w:val="%1."/>
      <w:lvlJc w:val="left"/>
      <w:pPr>
        <w:ind w:left="720" w:hanging="360"/>
      </w:pPr>
      <w:rPr>
        <w:rFonts w:hint="default"/>
        <w:color w:val="575757"/>
      </w:rPr>
    </w:lvl>
    <w:lvl w:ilvl="1" w:tplc="FFFFFFFF">
      <w:start w:val="1"/>
      <w:numFmt w:val="lowerLetter"/>
      <w:lvlText w:val="%2)"/>
      <w:lvlJc w:val="left"/>
      <w:pPr>
        <w:ind w:left="720" w:hanging="360"/>
      </w:pPr>
      <w:rPr>
        <w:color w:val="575757"/>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DB77AA"/>
    <w:multiLevelType w:val="hybridMultilevel"/>
    <w:tmpl w:val="AA0E6A32"/>
    <w:lvl w:ilvl="0" w:tplc="FFFFFFF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977657"/>
    <w:multiLevelType w:val="hybridMultilevel"/>
    <w:tmpl w:val="523AD1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E30A9A"/>
    <w:multiLevelType w:val="hybridMultilevel"/>
    <w:tmpl w:val="CAEA1082"/>
    <w:lvl w:ilvl="0" w:tplc="9B360E74">
      <w:start w:val="1"/>
      <w:numFmt w:val="decimal"/>
      <w:lvlText w:val="%1."/>
      <w:lvlJc w:val="left"/>
      <w:pPr>
        <w:ind w:left="720" w:hanging="360"/>
      </w:pPr>
      <w:rPr>
        <w:rFonts w:hint="default"/>
        <w:color w:val="57575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183EB4"/>
    <w:multiLevelType w:val="hybridMultilevel"/>
    <w:tmpl w:val="523AD1E8"/>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861137"/>
    <w:multiLevelType w:val="hybridMultilevel"/>
    <w:tmpl w:val="FF16ACA0"/>
    <w:lvl w:ilvl="0" w:tplc="F2369F08">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4"/>
  </w:num>
  <w:num w:numId="3">
    <w:abstractNumId w:val="19"/>
  </w:num>
  <w:num w:numId="4">
    <w:abstractNumId w:val="9"/>
  </w:num>
  <w:num w:numId="5">
    <w:abstractNumId w:val="8"/>
  </w:num>
  <w:num w:numId="6">
    <w:abstractNumId w:val="13"/>
  </w:num>
  <w:num w:numId="7">
    <w:abstractNumId w:val="24"/>
  </w:num>
  <w:num w:numId="8">
    <w:abstractNumId w:val="2"/>
  </w:num>
  <w:num w:numId="9">
    <w:abstractNumId w:val="22"/>
  </w:num>
  <w:num w:numId="10">
    <w:abstractNumId w:val="18"/>
  </w:num>
  <w:num w:numId="11">
    <w:abstractNumId w:val="5"/>
  </w:num>
  <w:num w:numId="12">
    <w:abstractNumId w:val="1"/>
  </w:num>
  <w:num w:numId="13">
    <w:abstractNumId w:val="12"/>
  </w:num>
  <w:num w:numId="14">
    <w:abstractNumId w:val="6"/>
  </w:num>
  <w:num w:numId="15">
    <w:abstractNumId w:val="7"/>
  </w:num>
  <w:num w:numId="16">
    <w:abstractNumId w:val="21"/>
  </w:num>
  <w:num w:numId="17">
    <w:abstractNumId w:val="3"/>
  </w:num>
  <w:num w:numId="18">
    <w:abstractNumId w:val="16"/>
  </w:num>
  <w:num w:numId="19">
    <w:abstractNumId w:val="16"/>
    <w:lvlOverride w:ilvl="0">
      <w:startOverride w:val="1"/>
    </w:lvlOverride>
  </w:num>
  <w:num w:numId="20">
    <w:abstractNumId w:val="0"/>
  </w:num>
  <w:num w:numId="21">
    <w:abstractNumId w:val="17"/>
  </w:num>
  <w:num w:numId="22">
    <w:abstractNumId w:val="10"/>
  </w:num>
  <w:num w:numId="23">
    <w:abstractNumId w:val="25"/>
  </w:num>
  <w:num w:numId="24">
    <w:abstractNumId w:val="20"/>
  </w:num>
  <w:num w:numId="25">
    <w:abstractNumId w:val="23"/>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e4KmzqJJHNEcK7i+yq+mEWj6Pmbo673CFJ2I46cnpiFvk3KA/sTp3OkTWUdTipcXOeoTlAn7g6QSGszJ7pJzA==" w:salt="mz4TLmI/DMTxo6palKwYN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71"/>
    <w:rsid w:val="00000865"/>
    <w:rsid w:val="00004862"/>
    <w:rsid w:val="000075BC"/>
    <w:rsid w:val="000130DA"/>
    <w:rsid w:val="00013649"/>
    <w:rsid w:val="00014395"/>
    <w:rsid w:val="00017C43"/>
    <w:rsid w:val="00025F70"/>
    <w:rsid w:val="0002725F"/>
    <w:rsid w:val="0003314F"/>
    <w:rsid w:val="0003439A"/>
    <w:rsid w:val="000353D7"/>
    <w:rsid w:val="00040B35"/>
    <w:rsid w:val="00046808"/>
    <w:rsid w:val="0005312F"/>
    <w:rsid w:val="000540F3"/>
    <w:rsid w:val="00062093"/>
    <w:rsid w:val="00063767"/>
    <w:rsid w:val="00064F52"/>
    <w:rsid w:val="00065C2E"/>
    <w:rsid w:val="00065FD9"/>
    <w:rsid w:val="00070396"/>
    <w:rsid w:val="00070440"/>
    <w:rsid w:val="00070854"/>
    <w:rsid w:val="000740AA"/>
    <w:rsid w:val="000743FF"/>
    <w:rsid w:val="000763E7"/>
    <w:rsid w:val="00080CAF"/>
    <w:rsid w:val="00081993"/>
    <w:rsid w:val="00082BD2"/>
    <w:rsid w:val="00082DB5"/>
    <w:rsid w:val="000831AD"/>
    <w:rsid w:val="0008536E"/>
    <w:rsid w:val="00085455"/>
    <w:rsid w:val="00085488"/>
    <w:rsid w:val="000866ED"/>
    <w:rsid w:val="00086BF4"/>
    <w:rsid w:val="000913C8"/>
    <w:rsid w:val="000937C7"/>
    <w:rsid w:val="00093DCD"/>
    <w:rsid w:val="00095842"/>
    <w:rsid w:val="000A3380"/>
    <w:rsid w:val="000A51C9"/>
    <w:rsid w:val="000B0B98"/>
    <w:rsid w:val="000B7010"/>
    <w:rsid w:val="000C03A3"/>
    <w:rsid w:val="000C14AB"/>
    <w:rsid w:val="000C2F8E"/>
    <w:rsid w:val="000C3FBD"/>
    <w:rsid w:val="000C4D4F"/>
    <w:rsid w:val="000C50C8"/>
    <w:rsid w:val="000D1B18"/>
    <w:rsid w:val="000D6069"/>
    <w:rsid w:val="000D7041"/>
    <w:rsid w:val="000E5BEE"/>
    <w:rsid w:val="000F0157"/>
    <w:rsid w:val="000F0FD1"/>
    <w:rsid w:val="000F3697"/>
    <w:rsid w:val="000F5AC3"/>
    <w:rsid w:val="000F7D45"/>
    <w:rsid w:val="001054D4"/>
    <w:rsid w:val="001077BA"/>
    <w:rsid w:val="0012119B"/>
    <w:rsid w:val="00121D65"/>
    <w:rsid w:val="001235FB"/>
    <w:rsid w:val="00132586"/>
    <w:rsid w:val="001346B5"/>
    <w:rsid w:val="001361B3"/>
    <w:rsid w:val="0013732D"/>
    <w:rsid w:val="00140DC6"/>
    <w:rsid w:val="0015176F"/>
    <w:rsid w:val="0015628B"/>
    <w:rsid w:val="001571C2"/>
    <w:rsid w:val="00164236"/>
    <w:rsid w:val="00164262"/>
    <w:rsid w:val="00164406"/>
    <w:rsid w:val="00165689"/>
    <w:rsid w:val="001709F3"/>
    <w:rsid w:val="00176D00"/>
    <w:rsid w:val="00180271"/>
    <w:rsid w:val="00190233"/>
    <w:rsid w:val="00192C5F"/>
    <w:rsid w:val="00193772"/>
    <w:rsid w:val="00197D52"/>
    <w:rsid w:val="001A2B29"/>
    <w:rsid w:val="001A4C8C"/>
    <w:rsid w:val="001A5181"/>
    <w:rsid w:val="001A7820"/>
    <w:rsid w:val="001B0B84"/>
    <w:rsid w:val="001B26D7"/>
    <w:rsid w:val="001C2164"/>
    <w:rsid w:val="001C4BE7"/>
    <w:rsid w:val="001C654E"/>
    <w:rsid w:val="001C7701"/>
    <w:rsid w:val="001D3C4F"/>
    <w:rsid w:val="001D5ABC"/>
    <w:rsid w:val="001D6533"/>
    <w:rsid w:val="001E31A0"/>
    <w:rsid w:val="001E536F"/>
    <w:rsid w:val="001E6DCD"/>
    <w:rsid w:val="001E72DA"/>
    <w:rsid w:val="001F0A55"/>
    <w:rsid w:val="001F19D7"/>
    <w:rsid w:val="0020337E"/>
    <w:rsid w:val="002044B2"/>
    <w:rsid w:val="00206653"/>
    <w:rsid w:val="00214BAA"/>
    <w:rsid w:val="00215B7C"/>
    <w:rsid w:val="002164EB"/>
    <w:rsid w:val="00220918"/>
    <w:rsid w:val="0022756A"/>
    <w:rsid w:val="00231D54"/>
    <w:rsid w:val="00235001"/>
    <w:rsid w:val="00236625"/>
    <w:rsid w:val="0023693F"/>
    <w:rsid w:val="002422A8"/>
    <w:rsid w:val="0024371B"/>
    <w:rsid w:val="00245086"/>
    <w:rsid w:val="00246478"/>
    <w:rsid w:val="00246DA5"/>
    <w:rsid w:val="0024794A"/>
    <w:rsid w:val="002500E6"/>
    <w:rsid w:val="002545E9"/>
    <w:rsid w:val="0025726E"/>
    <w:rsid w:val="00257E02"/>
    <w:rsid w:val="002608AE"/>
    <w:rsid w:val="00261A27"/>
    <w:rsid w:val="002622DF"/>
    <w:rsid w:val="00263CCA"/>
    <w:rsid w:val="002664F1"/>
    <w:rsid w:val="00273D5A"/>
    <w:rsid w:val="00277DA1"/>
    <w:rsid w:val="00280978"/>
    <w:rsid w:val="00283C2E"/>
    <w:rsid w:val="002853AC"/>
    <w:rsid w:val="0028748D"/>
    <w:rsid w:val="002907DB"/>
    <w:rsid w:val="002928C8"/>
    <w:rsid w:val="0029426B"/>
    <w:rsid w:val="002948B2"/>
    <w:rsid w:val="002A19C5"/>
    <w:rsid w:val="002A685A"/>
    <w:rsid w:val="002B659D"/>
    <w:rsid w:val="002C5D40"/>
    <w:rsid w:val="002D539F"/>
    <w:rsid w:val="002D5ABB"/>
    <w:rsid w:val="002D61B8"/>
    <w:rsid w:val="002D7F02"/>
    <w:rsid w:val="002E3E97"/>
    <w:rsid w:val="002E65B1"/>
    <w:rsid w:val="002E65B3"/>
    <w:rsid w:val="002F2AB0"/>
    <w:rsid w:val="002F5641"/>
    <w:rsid w:val="002F6223"/>
    <w:rsid w:val="002F7D77"/>
    <w:rsid w:val="0030174F"/>
    <w:rsid w:val="00301F94"/>
    <w:rsid w:val="00304ED9"/>
    <w:rsid w:val="00305857"/>
    <w:rsid w:val="00305DEC"/>
    <w:rsid w:val="00316DC5"/>
    <w:rsid w:val="00326056"/>
    <w:rsid w:val="00331215"/>
    <w:rsid w:val="003331EE"/>
    <w:rsid w:val="00333E74"/>
    <w:rsid w:val="00345703"/>
    <w:rsid w:val="00345CAD"/>
    <w:rsid w:val="003479CB"/>
    <w:rsid w:val="00353A45"/>
    <w:rsid w:val="00356FC7"/>
    <w:rsid w:val="003604A8"/>
    <w:rsid w:val="00360557"/>
    <w:rsid w:val="00360BA8"/>
    <w:rsid w:val="00362734"/>
    <w:rsid w:val="00364E54"/>
    <w:rsid w:val="0037178B"/>
    <w:rsid w:val="00372A39"/>
    <w:rsid w:val="0037634E"/>
    <w:rsid w:val="00381435"/>
    <w:rsid w:val="00390093"/>
    <w:rsid w:val="00393406"/>
    <w:rsid w:val="0039637F"/>
    <w:rsid w:val="00396EB8"/>
    <w:rsid w:val="003A274F"/>
    <w:rsid w:val="003A406B"/>
    <w:rsid w:val="003A48B0"/>
    <w:rsid w:val="003A69ED"/>
    <w:rsid w:val="003B0EAC"/>
    <w:rsid w:val="003B29E8"/>
    <w:rsid w:val="003B3D5F"/>
    <w:rsid w:val="003B41AA"/>
    <w:rsid w:val="003C08D5"/>
    <w:rsid w:val="003C2894"/>
    <w:rsid w:val="003C3DA9"/>
    <w:rsid w:val="003C7644"/>
    <w:rsid w:val="003C7A5D"/>
    <w:rsid w:val="003C7CA5"/>
    <w:rsid w:val="003D4B39"/>
    <w:rsid w:val="003E0281"/>
    <w:rsid w:val="003E0D3D"/>
    <w:rsid w:val="003E200F"/>
    <w:rsid w:val="003E2346"/>
    <w:rsid w:val="003E6A95"/>
    <w:rsid w:val="003F0D66"/>
    <w:rsid w:val="003F44A7"/>
    <w:rsid w:val="00400FCB"/>
    <w:rsid w:val="004019CA"/>
    <w:rsid w:val="004032D6"/>
    <w:rsid w:val="00403995"/>
    <w:rsid w:val="004048DE"/>
    <w:rsid w:val="00404C31"/>
    <w:rsid w:val="004053D4"/>
    <w:rsid w:val="00411C15"/>
    <w:rsid w:val="00412B0A"/>
    <w:rsid w:val="00420197"/>
    <w:rsid w:val="004220AB"/>
    <w:rsid w:val="0042268A"/>
    <w:rsid w:val="0042480A"/>
    <w:rsid w:val="004314C4"/>
    <w:rsid w:val="004351C0"/>
    <w:rsid w:val="00444F6B"/>
    <w:rsid w:val="004451B7"/>
    <w:rsid w:val="00446B9E"/>
    <w:rsid w:val="004474D9"/>
    <w:rsid w:val="00450780"/>
    <w:rsid w:val="00451405"/>
    <w:rsid w:val="004515BC"/>
    <w:rsid w:val="00451862"/>
    <w:rsid w:val="00452E82"/>
    <w:rsid w:val="00456420"/>
    <w:rsid w:val="0045761A"/>
    <w:rsid w:val="00466143"/>
    <w:rsid w:val="0047025F"/>
    <w:rsid w:val="00472A1A"/>
    <w:rsid w:val="00474F5C"/>
    <w:rsid w:val="004757ED"/>
    <w:rsid w:val="00475DCC"/>
    <w:rsid w:val="00480D4E"/>
    <w:rsid w:val="00486E49"/>
    <w:rsid w:val="0049312B"/>
    <w:rsid w:val="004945F8"/>
    <w:rsid w:val="00495816"/>
    <w:rsid w:val="00496E05"/>
    <w:rsid w:val="004A1EF8"/>
    <w:rsid w:val="004A2A71"/>
    <w:rsid w:val="004A39C1"/>
    <w:rsid w:val="004A61E6"/>
    <w:rsid w:val="004C0F27"/>
    <w:rsid w:val="004C1876"/>
    <w:rsid w:val="004C18B6"/>
    <w:rsid w:val="004C2A3C"/>
    <w:rsid w:val="004C3287"/>
    <w:rsid w:val="004C382A"/>
    <w:rsid w:val="004C3AAA"/>
    <w:rsid w:val="004D3A42"/>
    <w:rsid w:val="004D62B1"/>
    <w:rsid w:val="004D62BA"/>
    <w:rsid w:val="004E088F"/>
    <w:rsid w:val="004E61D3"/>
    <w:rsid w:val="004F057C"/>
    <w:rsid w:val="004F0C67"/>
    <w:rsid w:val="004F1C4D"/>
    <w:rsid w:val="004F5FFE"/>
    <w:rsid w:val="0050277D"/>
    <w:rsid w:val="00506232"/>
    <w:rsid w:val="00506869"/>
    <w:rsid w:val="005072A9"/>
    <w:rsid w:val="0051204F"/>
    <w:rsid w:val="0051293B"/>
    <w:rsid w:val="00513A34"/>
    <w:rsid w:val="00523DE6"/>
    <w:rsid w:val="00525939"/>
    <w:rsid w:val="00526EA9"/>
    <w:rsid w:val="00530EF2"/>
    <w:rsid w:val="00536035"/>
    <w:rsid w:val="00536ACF"/>
    <w:rsid w:val="00537949"/>
    <w:rsid w:val="0055124C"/>
    <w:rsid w:val="00551DE2"/>
    <w:rsid w:val="00555A2F"/>
    <w:rsid w:val="0056194A"/>
    <w:rsid w:val="00561DAD"/>
    <w:rsid w:val="0056246A"/>
    <w:rsid w:val="00563510"/>
    <w:rsid w:val="0056359E"/>
    <w:rsid w:val="00564B8F"/>
    <w:rsid w:val="005739D9"/>
    <w:rsid w:val="005750EA"/>
    <w:rsid w:val="00577A93"/>
    <w:rsid w:val="005825A2"/>
    <w:rsid w:val="00583A48"/>
    <w:rsid w:val="00584CA9"/>
    <w:rsid w:val="005855F4"/>
    <w:rsid w:val="00587DB6"/>
    <w:rsid w:val="00590298"/>
    <w:rsid w:val="00593464"/>
    <w:rsid w:val="005A170D"/>
    <w:rsid w:val="005A2E3D"/>
    <w:rsid w:val="005A6E79"/>
    <w:rsid w:val="005A7A5B"/>
    <w:rsid w:val="005B4CE9"/>
    <w:rsid w:val="005B69AC"/>
    <w:rsid w:val="005B6DC3"/>
    <w:rsid w:val="005B6EC4"/>
    <w:rsid w:val="005C4398"/>
    <w:rsid w:val="005C4BD3"/>
    <w:rsid w:val="005C568F"/>
    <w:rsid w:val="005C62A3"/>
    <w:rsid w:val="005C7F80"/>
    <w:rsid w:val="005D09FB"/>
    <w:rsid w:val="005D120D"/>
    <w:rsid w:val="005D23AF"/>
    <w:rsid w:val="005D6415"/>
    <w:rsid w:val="005D6475"/>
    <w:rsid w:val="005E318E"/>
    <w:rsid w:val="005E64EB"/>
    <w:rsid w:val="005F5ADA"/>
    <w:rsid w:val="00603177"/>
    <w:rsid w:val="00603178"/>
    <w:rsid w:val="0060341B"/>
    <w:rsid w:val="00604777"/>
    <w:rsid w:val="0061155C"/>
    <w:rsid w:val="006117F8"/>
    <w:rsid w:val="00612768"/>
    <w:rsid w:val="006144D4"/>
    <w:rsid w:val="0062190F"/>
    <w:rsid w:val="00621E3B"/>
    <w:rsid w:val="006229FE"/>
    <w:rsid w:val="00626CA5"/>
    <w:rsid w:val="00633C03"/>
    <w:rsid w:val="00635CBA"/>
    <w:rsid w:val="00635F03"/>
    <w:rsid w:val="00651D8B"/>
    <w:rsid w:val="00652A36"/>
    <w:rsid w:val="00654839"/>
    <w:rsid w:val="00661BA9"/>
    <w:rsid w:val="00667059"/>
    <w:rsid w:val="00671A44"/>
    <w:rsid w:val="00674EA3"/>
    <w:rsid w:val="006770FD"/>
    <w:rsid w:val="00681D15"/>
    <w:rsid w:val="00692151"/>
    <w:rsid w:val="00693BA6"/>
    <w:rsid w:val="00693DD0"/>
    <w:rsid w:val="006A078B"/>
    <w:rsid w:val="006A3EC9"/>
    <w:rsid w:val="006A5017"/>
    <w:rsid w:val="006A774D"/>
    <w:rsid w:val="006B0292"/>
    <w:rsid w:val="006B0912"/>
    <w:rsid w:val="006B0FAF"/>
    <w:rsid w:val="006B2873"/>
    <w:rsid w:val="006B6D26"/>
    <w:rsid w:val="006C117E"/>
    <w:rsid w:val="006C2E35"/>
    <w:rsid w:val="006C352C"/>
    <w:rsid w:val="006C5C05"/>
    <w:rsid w:val="006C6DDC"/>
    <w:rsid w:val="006E2AB1"/>
    <w:rsid w:val="006E7606"/>
    <w:rsid w:val="006F41CB"/>
    <w:rsid w:val="006F6409"/>
    <w:rsid w:val="00706C00"/>
    <w:rsid w:val="00711163"/>
    <w:rsid w:val="007341D6"/>
    <w:rsid w:val="007341E2"/>
    <w:rsid w:val="007413A3"/>
    <w:rsid w:val="007465B6"/>
    <w:rsid w:val="00747BCD"/>
    <w:rsid w:val="007525F8"/>
    <w:rsid w:val="00753257"/>
    <w:rsid w:val="0075745E"/>
    <w:rsid w:val="007576E5"/>
    <w:rsid w:val="00762784"/>
    <w:rsid w:val="00770B01"/>
    <w:rsid w:val="00784B0E"/>
    <w:rsid w:val="00785B3F"/>
    <w:rsid w:val="00786C5E"/>
    <w:rsid w:val="007912A5"/>
    <w:rsid w:val="00792420"/>
    <w:rsid w:val="007930BE"/>
    <w:rsid w:val="0079508F"/>
    <w:rsid w:val="00795E79"/>
    <w:rsid w:val="0079730A"/>
    <w:rsid w:val="0079786A"/>
    <w:rsid w:val="00797BAB"/>
    <w:rsid w:val="007A06CE"/>
    <w:rsid w:val="007A1785"/>
    <w:rsid w:val="007C10B0"/>
    <w:rsid w:val="007C2C1A"/>
    <w:rsid w:val="007C335E"/>
    <w:rsid w:val="007C5273"/>
    <w:rsid w:val="007D0AA4"/>
    <w:rsid w:val="007D13F9"/>
    <w:rsid w:val="007E4D27"/>
    <w:rsid w:val="007F6C0B"/>
    <w:rsid w:val="00800F54"/>
    <w:rsid w:val="008016E1"/>
    <w:rsid w:val="00803185"/>
    <w:rsid w:val="00803656"/>
    <w:rsid w:val="00806CD1"/>
    <w:rsid w:val="00810D04"/>
    <w:rsid w:val="00813AD5"/>
    <w:rsid w:val="00813C61"/>
    <w:rsid w:val="0081509A"/>
    <w:rsid w:val="0081645F"/>
    <w:rsid w:val="00827257"/>
    <w:rsid w:val="0082725F"/>
    <w:rsid w:val="00830A6B"/>
    <w:rsid w:val="00833754"/>
    <w:rsid w:val="00835BA8"/>
    <w:rsid w:val="00837D96"/>
    <w:rsid w:val="0084083F"/>
    <w:rsid w:val="00840915"/>
    <w:rsid w:val="0084439D"/>
    <w:rsid w:val="008572E9"/>
    <w:rsid w:val="00860F51"/>
    <w:rsid w:val="00861C08"/>
    <w:rsid w:val="00862A22"/>
    <w:rsid w:val="008653F6"/>
    <w:rsid w:val="008666F3"/>
    <w:rsid w:val="00871BC3"/>
    <w:rsid w:val="00873A3D"/>
    <w:rsid w:val="00885F2E"/>
    <w:rsid w:val="00893BC9"/>
    <w:rsid w:val="00894303"/>
    <w:rsid w:val="00894473"/>
    <w:rsid w:val="00894FCB"/>
    <w:rsid w:val="00897772"/>
    <w:rsid w:val="008A269C"/>
    <w:rsid w:val="008A627C"/>
    <w:rsid w:val="008A6A23"/>
    <w:rsid w:val="008B0794"/>
    <w:rsid w:val="008B3E80"/>
    <w:rsid w:val="008B6C29"/>
    <w:rsid w:val="008B74A4"/>
    <w:rsid w:val="008B77B2"/>
    <w:rsid w:val="008C05BA"/>
    <w:rsid w:val="008C52D9"/>
    <w:rsid w:val="008D6E13"/>
    <w:rsid w:val="008E0ACC"/>
    <w:rsid w:val="008E60A5"/>
    <w:rsid w:val="008E6E59"/>
    <w:rsid w:val="008F0450"/>
    <w:rsid w:val="008F0850"/>
    <w:rsid w:val="008F128C"/>
    <w:rsid w:val="008F1823"/>
    <w:rsid w:val="008F1FAB"/>
    <w:rsid w:val="008F3B2D"/>
    <w:rsid w:val="008F3C0C"/>
    <w:rsid w:val="008F6B9E"/>
    <w:rsid w:val="00907649"/>
    <w:rsid w:val="0091146D"/>
    <w:rsid w:val="009114D9"/>
    <w:rsid w:val="00913377"/>
    <w:rsid w:val="00916259"/>
    <w:rsid w:val="00923BD9"/>
    <w:rsid w:val="00924D5F"/>
    <w:rsid w:val="00932C0C"/>
    <w:rsid w:val="00943876"/>
    <w:rsid w:val="00944811"/>
    <w:rsid w:val="00944A8F"/>
    <w:rsid w:val="00944CE1"/>
    <w:rsid w:val="00946847"/>
    <w:rsid w:val="00965799"/>
    <w:rsid w:val="00965FEB"/>
    <w:rsid w:val="00973652"/>
    <w:rsid w:val="00974A58"/>
    <w:rsid w:val="00976E65"/>
    <w:rsid w:val="00983EB4"/>
    <w:rsid w:val="009845F6"/>
    <w:rsid w:val="00985014"/>
    <w:rsid w:val="00990122"/>
    <w:rsid w:val="0099126C"/>
    <w:rsid w:val="00991314"/>
    <w:rsid w:val="00991523"/>
    <w:rsid w:val="00994280"/>
    <w:rsid w:val="009A04ED"/>
    <w:rsid w:val="009A2A7A"/>
    <w:rsid w:val="009A3889"/>
    <w:rsid w:val="009B3403"/>
    <w:rsid w:val="009B4AAE"/>
    <w:rsid w:val="009B56D4"/>
    <w:rsid w:val="009C060A"/>
    <w:rsid w:val="009C291A"/>
    <w:rsid w:val="009C31A7"/>
    <w:rsid w:val="009C5CFE"/>
    <w:rsid w:val="009D0877"/>
    <w:rsid w:val="009E2FBA"/>
    <w:rsid w:val="009E39EE"/>
    <w:rsid w:val="009E511C"/>
    <w:rsid w:val="009F16C6"/>
    <w:rsid w:val="009F51BE"/>
    <w:rsid w:val="00A00301"/>
    <w:rsid w:val="00A0036C"/>
    <w:rsid w:val="00A00827"/>
    <w:rsid w:val="00A0130F"/>
    <w:rsid w:val="00A137FD"/>
    <w:rsid w:val="00A13A27"/>
    <w:rsid w:val="00A142E6"/>
    <w:rsid w:val="00A21486"/>
    <w:rsid w:val="00A23FFF"/>
    <w:rsid w:val="00A2484E"/>
    <w:rsid w:val="00A27160"/>
    <w:rsid w:val="00A27642"/>
    <w:rsid w:val="00A27F6C"/>
    <w:rsid w:val="00A321EC"/>
    <w:rsid w:val="00A32BDC"/>
    <w:rsid w:val="00A33856"/>
    <w:rsid w:val="00A35232"/>
    <w:rsid w:val="00A3716B"/>
    <w:rsid w:val="00A37904"/>
    <w:rsid w:val="00A41BA5"/>
    <w:rsid w:val="00A441D5"/>
    <w:rsid w:val="00A4641D"/>
    <w:rsid w:val="00A478B6"/>
    <w:rsid w:val="00A526E5"/>
    <w:rsid w:val="00A63112"/>
    <w:rsid w:val="00A6437E"/>
    <w:rsid w:val="00A657C8"/>
    <w:rsid w:val="00A66C4A"/>
    <w:rsid w:val="00A704E2"/>
    <w:rsid w:val="00A70FAA"/>
    <w:rsid w:val="00A83B77"/>
    <w:rsid w:val="00A86998"/>
    <w:rsid w:val="00A925D5"/>
    <w:rsid w:val="00A93786"/>
    <w:rsid w:val="00A93B1A"/>
    <w:rsid w:val="00A94CA1"/>
    <w:rsid w:val="00A96995"/>
    <w:rsid w:val="00AA102B"/>
    <w:rsid w:val="00AA1EB8"/>
    <w:rsid w:val="00AA5790"/>
    <w:rsid w:val="00AB0406"/>
    <w:rsid w:val="00AB4583"/>
    <w:rsid w:val="00AB5018"/>
    <w:rsid w:val="00AB63CD"/>
    <w:rsid w:val="00AB7817"/>
    <w:rsid w:val="00AC4FEF"/>
    <w:rsid w:val="00AC6A7B"/>
    <w:rsid w:val="00AD25AE"/>
    <w:rsid w:val="00AE1438"/>
    <w:rsid w:val="00AE2B0B"/>
    <w:rsid w:val="00AE4F0E"/>
    <w:rsid w:val="00AF0539"/>
    <w:rsid w:val="00AF48AE"/>
    <w:rsid w:val="00AF5DE6"/>
    <w:rsid w:val="00AF6A9D"/>
    <w:rsid w:val="00AF75AB"/>
    <w:rsid w:val="00AF7DBC"/>
    <w:rsid w:val="00B03D5A"/>
    <w:rsid w:val="00B206EF"/>
    <w:rsid w:val="00B35F36"/>
    <w:rsid w:val="00B37832"/>
    <w:rsid w:val="00B407E0"/>
    <w:rsid w:val="00B45A8B"/>
    <w:rsid w:val="00B534AB"/>
    <w:rsid w:val="00B61E16"/>
    <w:rsid w:val="00B62698"/>
    <w:rsid w:val="00B63AFC"/>
    <w:rsid w:val="00B72EC2"/>
    <w:rsid w:val="00B74DDC"/>
    <w:rsid w:val="00B758A8"/>
    <w:rsid w:val="00B76E5C"/>
    <w:rsid w:val="00B853E3"/>
    <w:rsid w:val="00B902D4"/>
    <w:rsid w:val="00B91EBB"/>
    <w:rsid w:val="00B932E9"/>
    <w:rsid w:val="00B940CB"/>
    <w:rsid w:val="00B94EF3"/>
    <w:rsid w:val="00B9637E"/>
    <w:rsid w:val="00B97903"/>
    <w:rsid w:val="00BA4F38"/>
    <w:rsid w:val="00BA7B04"/>
    <w:rsid w:val="00BB1308"/>
    <w:rsid w:val="00BB5FF9"/>
    <w:rsid w:val="00BB7FC9"/>
    <w:rsid w:val="00BC7B8D"/>
    <w:rsid w:val="00BD0753"/>
    <w:rsid w:val="00BD26F8"/>
    <w:rsid w:val="00BD4014"/>
    <w:rsid w:val="00BD6EF4"/>
    <w:rsid w:val="00BE484E"/>
    <w:rsid w:val="00BE6872"/>
    <w:rsid w:val="00BE6AAD"/>
    <w:rsid w:val="00BF1F04"/>
    <w:rsid w:val="00BF5293"/>
    <w:rsid w:val="00C0169B"/>
    <w:rsid w:val="00C03563"/>
    <w:rsid w:val="00C05660"/>
    <w:rsid w:val="00C1232C"/>
    <w:rsid w:val="00C12719"/>
    <w:rsid w:val="00C13998"/>
    <w:rsid w:val="00C16A36"/>
    <w:rsid w:val="00C17093"/>
    <w:rsid w:val="00C2569C"/>
    <w:rsid w:val="00C25A73"/>
    <w:rsid w:val="00C26038"/>
    <w:rsid w:val="00C262FF"/>
    <w:rsid w:val="00C2636C"/>
    <w:rsid w:val="00C26ECE"/>
    <w:rsid w:val="00C33D68"/>
    <w:rsid w:val="00C40828"/>
    <w:rsid w:val="00C44C9A"/>
    <w:rsid w:val="00C46832"/>
    <w:rsid w:val="00C46887"/>
    <w:rsid w:val="00C50C76"/>
    <w:rsid w:val="00C52791"/>
    <w:rsid w:val="00C54959"/>
    <w:rsid w:val="00C561F7"/>
    <w:rsid w:val="00C57963"/>
    <w:rsid w:val="00C61E3B"/>
    <w:rsid w:val="00C64723"/>
    <w:rsid w:val="00C6535D"/>
    <w:rsid w:val="00C75DD8"/>
    <w:rsid w:val="00C80934"/>
    <w:rsid w:val="00C82C8C"/>
    <w:rsid w:val="00C90621"/>
    <w:rsid w:val="00C9404B"/>
    <w:rsid w:val="00C955B0"/>
    <w:rsid w:val="00CA5652"/>
    <w:rsid w:val="00CA77C4"/>
    <w:rsid w:val="00CB2D9D"/>
    <w:rsid w:val="00CB5E0C"/>
    <w:rsid w:val="00CC03D6"/>
    <w:rsid w:val="00CD35F9"/>
    <w:rsid w:val="00CE0296"/>
    <w:rsid w:val="00CE284C"/>
    <w:rsid w:val="00CE5CF2"/>
    <w:rsid w:val="00CE6EAF"/>
    <w:rsid w:val="00CF4BC6"/>
    <w:rsid w:val="00CF5B40"/>
    <w:rsid w:val="00CF7AE6"/>
    <w:rsid w:val="00D03D91"/>
    <w:rsid w:val="00D056C2"/>
    <w:rsid w:val="00D05EE1"/>
    <w:rsid w:val="00D10BF0"/>
    <w:rsid w:val="00D153A2"/>
    <w:rsid w:val="00D15D51"/>
    <w:rsid w:val="00D21FE7"/>
    <w:rsid w:val="00D24595"/>
    <w:rsid w:val="00D24768"/>
    <w:rsid w:val="00D26EBA"/>
    <w:rsid w:val="00D275E3"/>
    <w:rsid w:val="00D34195"/>
    <w:rsid w:val="00D36752"/>
    <w:rsid w:val="00D40056"/>
    <w:rsid w:val="00D42B7D"/>
    <w:rsid w:val="00D44600"/>
    <w:rsid w:val="00D47CAE"/>
    <w:rsid w:val="00D47CBD"/>
    <w:rsid w:val="00D50DDB"/>
    <w:rsid w:val="00D535ED"/>
    <w:rsid w:val="00D53639"/>
    <w:rsid w:val="00D561C4"/>
    <w:rsid w:val="00D61007"/>
    <w:rsid w:val="00D6143E"/>
    <w:rsid w:val="00D62FAF"/>
    <w:rsid w:val="00D669C3"/>
    <w:rsid w:val="00D671A5"/>
    <w:rsid w:val="00D67EB0"/>
    <w:rsid w:val="00D70FD8"/>
    <w:rsid w:val="00D765F8"/>
    <w:rsid w:val="00D81A6D"/>
    <w:rsid w:val="00D82DF2"/>
    <w:rsid w:val="00D8428F"/>
    <w:rsid w:val="00D85044"/>
    <w:rsid w:val="00D91662"/>
    <w:rsid w:val="00D91A0C"/>
    <w:rsid w:val="00D94D35"/>
    <w:rsid w:val="00D966E9"/>
    <w:rsid w:val="00DA6BEC"/>
    <w:rsid w:val="00DB39D2"/>
    <w:rsid w:val="00DB5229"/>
    <w:rsid w:val="00DB6F86"/>
    <w:rsid w:val="00DB77EE"/>
    <w:rsid w:val="00DC0527"/>
    <w:rsid w:val="00DD3474"/>
    <w:rsid w:val="00DD51CD"/>
    <w:rsid w:val="00DE3588"/>
    <w:rsid w:val="00DE7D7B"/>
    <w:rsid w:val="00DF1E2C"/>
    <w:rsid w:val="00E017ED"/>
    <w:rsid w:val="00E02C8F"/>
    <w:rsid w:val="00E0717C"/>
    <w:rsid w:val="00E11337"/>
    <w:rsid w:val="00E11786"/>
    <w:rsid w:val="00E13346"/>
    <w:rsid w:val="00E13C2E"/>
    <w:rsid w:val="00E14CDA"/>
    <w:rsid w:val="00E15E61"/>
    <w:rsid w:val="00E15F70"/>
    <w:rsid w:val="00E2146C"/>
    <w:rsid w:val="00E22AF3"/>
    <w:rsid w:val="00E22BDD"/>
    <w:rsid w:val="00E35D50"/>
    <w:rsid w:val="00E36348"/>
    <w:rsid w:val="00E4134C"/>
    <w:rsid w:val="00E42E83"/>
    <w:rsid w:val="00E451E6"/>
    <w:rsid w:val="00E455E0"/>
    <w:rsid w:val="00E55729"/>
    <w:rsid w:val="00E56516"/>
    <w:rsid w:val="00E6061B"/>
    <w:rsid w:val="00E61312"/>
    <w:rsid w:val="00E649B9"/>
    <w:rsid w:val="00E64B26"/>
    <w:rsid w:val="00E64D52"/>
    <w:rsid w:val="00E66962"/>
    <w:rsid w:val="00E72180"/>
    <w:rsid w:val="00E7541B"/>
    <w:rsid w:val="00E75480"/>
    <w:rsid w:val="00E76EEC"/>
    <w:rsid w:val="00E83F86"/>
    <w:rsid w:val="00E86036"/>
    <w:rsid w:val="00E86736"/>
    <w:rsid w:val="00E94AFF"/>
    <w:rsid w:val="00E95057"/>
    <w:rsid w:val="00E97DD6"/>
    <w:rsid w:val="00EA19CE"/>
    <w:rsid w:val="00EA231F"/>
    <w:rsid w:val="00EA3FC9"/>
    <w:rsid w:val="00EA4E1C"/>
    <w:rsid w:val="00EB47CB"/>
    <w:rsid w:val="00EB5347"/>
    <w:rsid w:val="00EB7A02"/>
    <w:rsid w:val="00EC36F9"/>
    <w:rsid w:val="00EC3BBE"/>
    <w:rsid w:val="00ED34E0"/>
    <w:rsid w:val="00ED5EF9"/>
    <w:rsid w:val="00ED6CB7"/>
    <w:rsid w:val="00EE34E4"/>
    <w:rsid w:val="00EE524C"/>
    <w:rsid w:val="00EF09A3"/>
    <w:rsid w:val="00EF6F2B"/>
    <w:rsid w:val="00EF7183"/>
    <w:rsid w:val="00F006DE"/>
    <w:rsid w:val="00F01E1E"/>
    <w:rsid w:val="00F131A7"/>
    <w:rsid w:val="00F21A49"/>
    <w:rsid w:val="00F23F33"/>
    <w:rsid w:val="00F2487E"/>
    <w:rsid w:val="00F24C46"/>
    <w:rsid w:val="00F26F02"/>
    <w:rsid w:val="00F33640"/>
    <w:rsid w:val="00F33E38"/>
    <w:rsid w:val="00F342D1"/>
    <w:rsid w:val="00F34FE3"/>
    <w:rsid w:val="00F35BE0"/>
    <w:rsid w:val="00F36EE4"/>
    <w:rsid w:val="00F47A71"/>
    <w:rsid w:val="00F503F9"/>
    <w:rsid w:val="00F52F72"/>
    <w:rsid w:val="00F537BF"/>
    <w:rsid w:val="00F5501E"/>
    <w:rsid w:val="00F557E8"/>
    <w:rsid w:val="00F5660D"/>
    <w:rsid w:val="00F6453B"/>
    <w:rsid w:val="00F756E6"/>
    <w:rsid w:val="00F80385"/>
    <w:rsid w:val="00F86E29"/>
    <w:rsid w:val="00F9174C"/>
    <w:rsid w:val="00F929A3"/>
    <w:rsid w:val="00F95817"/>
    <w:rsid w:val="00FA49F9"/>
    <w:rsid w:val="00FB1EB4"/>
    <w:rsid w:val="00FB3430"/>
    <w:rsid w:val="00FB3B22"/>
    <w:rsid w:val="00FB3D30"/>
    <w:rsid w:val="00FC0628"/>
    <w:rsid w:val="00FC3BE5"/>
    <w:rsid w:val="00FD2AAC"/>
    <w:rsid w:val="00FD3D9E"/>
    <w:rsid w:val="00FE0D17"/>
    <w:rsid w:val="00FE2082"/>
    <w:rsid w:val="00FE43CB"/>
    <w:rsid w:val="00FF2B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783F8"/>
  <w15:chartTrackingRefBased/>
  <w15:docId w15:val="{668E04ED-E390-444F-9BF6-D00AE3ED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color w:val="575757"/>
        <w:sz w:val="22"/>
        <w:szCs w:val="22"/>
        <w:lang w:val="sk-SK" w:eastAsia="en-US" w:bidi="ar-SA"/>
      </w:rPr>
    </w:rPrDefault>
    <w:pPrDefault>
      <w:pPr>
        <w:spacing w:after="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2A71"/>
  </w:style>
  <w:style w:type="paragraph" w:styleId="Nadpis1">
    <w:name w:val="heading 1"/>
    <w:basedOn w:val="Normlny"/>
    <w:next w:val="Normlny"/>
    <w:link w:val="Nadpis1Char"/>
    <w:autoRedefine/>
    <w:uiPriority w:val="9"/>
    <w:qFormat/>
    <w:rsid w:val="00894FCB"/>
    <w:pPr>
      <w:keepNext/>
      <w:keepLines/>
      <w:spacing w:before="240"/>
      <w:jc w:val="center"/>
      <w:outlineLvl w:val="0"/>
    </w:pPr>
    <w:rPr>
      <w:rFonts w:asciiTheme="minorHAnsi" w:eastAsiaTheme="majorEastAsia" w:hAnsiTheme="minorHAnsi" w:cstheme="minorHAnsi"/>
      <w:b/>
      <w:caps/>
      <w:color w:val="363F93"/>
      <w:sz w:val="24"/>
      <w:szCs w:val="32"/>
    </w:rPr>
  </w:style>
  <w:style w:type="paragraph" w:styleId="Nadpis2">
    <w:name w:val="heading 2"/>
    <w:basedOn w:val="Normlny"/>
    <w:next w:val="Normlny"/>
    <w:link w:val="Nadpis2Char"/>
    <w:autoRedefine/>
    <w:uiPriority w:val="9"/>
    <w:unhideWhenUsed/>
    <w:qFormat/>
    <w:rsid w:val="007D13F9"/>
    <w:pPr>
      <w:keepNext/>
      <w:keepLines/>
      <w:jc w:val="center"/>
      <w:outlineLvl w:val="1"/>
    </w:pPr>
    <w:rPr>
      <w:rFonts w:asciiTheme="minorHAnsi" w:eastAsiaTheme="majorEastAsia" w:hAnsiTheme="minorHAnsi" w:cstheme="minorHAnsi"/>
      <w:b/>
      <w:color w:val="363F93"/>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4FCB"/>
    <w:rPr>
      <w:rFonts w:asciiTheme="minorHAnsi" w:eastAsiaTheme="majorEastAsia" w:hAnsiTheme="minorHAnsi" w:cstheme="minorHAnsi"/>
      <w:b/>
      <w:caps/>
      <w:color w:val="363F93"/>
      <w:sz w:val="24"/>
      <w:szCs w:val="32"/>
    </w:rPr>
  </w:style>
  <w:style w:type="character" w:customStyle="1" w:styleId="Nadpis2Char">
    <w:name w:val="Nadpis 2 Char"/>
    <w:basedOn w:val="Predvolenpsmoodseku"/>
    <w:link w:val="Nadpis2"/>
    <w:uiPriority w:val="9"/>
    <w:rsid w:val="007D13F9"/>
    <w:rPr>
      <w:rFonts w:asciiTheme="minorHAnsi" w:eastAsiaTheme="majorEastAsia" w:hAnsiTheme="minorHAnsi" w:cstheme="minorHAnsi"/>
      <w:b/>
      <w:color w:val="363F93"/>
      <w:szCs w:val="26"/>
    </w:rPr>
  </w:style>
  <w:style w:type="paragraph" w:styleId="Nzov">
    <w:name w:val="Title"/>
    <w:basedOn w:val="Normlny"/>
    <w:next w:val="Normlny"/>
    <w:link w:val="NzovChar"/>
    <w:autoRedefine/>
    <w:uiPriority w:val="10"/>
    <w:qFormat/>
    <w:rsid w:val="00536ACF"/>
    <w:pPr>
      <w:spacing w:before="3120" w:after="840"/>
      <w:jc w:val="center"/>
    </w:pPr>
    <w:rPr>
      <w:rFonts w:eastAsiaTheme="majorEastAsia" w:cstheme="majorBidi"/>
      <w:b/>
      <w:caps/>
      <w:color w:val="363F93"/>
      <w:spacing w:val="-10"/>
      <w:kern w:val="28"/>
      <w:sz w:val="36"/>
      <w:szCs w:val="56"/>
    </w:rPr>
  </w:style>
  <w:style w:type="character" w:customStyle="1" w:styleId="NzovChar">
    <w:name w:val="Názov Char"/>
    <w:basedOn w:val="Predvolenpsmoodseku"/>
    <w:link w:val="Nzov"/>
    <w:uiPriority w:val="10"/>
    <w:rsid w:val="00536ACF"/>
    <w:rPr>
      <w:rFonts w:eastAsiaTheme="majorEastAsia" w:cstheme="majorBidi"/>
      <w:b/>
      <w:caps/>
      <w:color w:val="363F93"/>
      <w:spacing w:val="-10"/>
      <w:kern w:val="28"/>
      <w:sz w:val="36"/>
      <w:szCs w:val="56"/>
    </w:rPr>
  </w:style>
  <w:style w:type="paragraph" w:customStyle="1" w:styleId="Poznmkypodiarou">
    <w:name w:val="Poznámky pod čiarou"/>
    <w:basedOn w:val="Normlny"/>
    <w:autoRedefine/>
    <w:qFormat/>
    <w:rsid w:val="00A3716B"/>
    <w:pPr>
      <w:spacing w:after="60"/>
      <w:ind w:firstLine="567"/>
    </w:pPr>
    <w:rPr>
      <w:sz w:val="16"/>
    </w:rPr>
  </w:style>
  <w:style w:type="paragraph" w:styleId="Odsekzoznamu">
    <w:name w:val="List Paragraph"/>
    <w:basedOn w:val="Normlny"/>
    <w:uiPriority w:val="34"/>
    <w:rsid w:val="004A2A71"/>
    <w:pPr>
      <w:ind w:left="720"/>
      <w:contextualSpacing/>
    </w:pPr>
  </w:style>
  <w:style w:type="character" w:styleId="Odkaznakomentr">
    <w:name w:val="annotation reference"/>
    <w:basedOn w:val="Predvolenpsmoodseku"/>
    <w:uiPriority w:val="99"/>
    <w:semiHidden/>
    <w:unhideWhenUsed/>
    <w:rsid w:val="004A2A71"/>
    <w:rPr>
      <w:sz w:val="16"/>
      <w:szCs w:val="16"/>
    </w:rPr>
  </w:style>
  <w:style w:type="paragraph" w:styleId="Textkomentra">
    <w:name w:val="annotation text"/>
    <w:basedOn w:val="Normlny"/>
    <w:link w:val="TextkomentraChar"/>
    <w:uiPriority w:val="99"/>
    <w:unhideWhenUsed/>
    <w:rsid w:val="004A2A71"/>
    <w:pPr>
      <w:spacing w:line="240" w:lineRule="auto"/>
    </w:pPr>
    <w:rPr>
      <w:sz w:val="20"/>
      <w:szCs w:val="20"/>
    </w:rPr>
  </w:style>
  <w:style w:type="character" w:customStyle="1" w:styleId="TextkomentraChar">
    <w:name w:val="Text komentára Char"/>
    <w:basedOn w:val="Predvolenpsmoodseku"/>
    <w:link w:val="Textkomentra"/>
    <w:uiPriority w:val="99"/>
    <w:rsid w:val="004A2A71"/>
    <w:rPr>
      <w:sz w:val="20"/>
      <w:szCs w:val="20"/>
    </w:rPr>
  </w:style>
  <w:style w:type="paragraph" w:styleId="Predmetkomentra">
    <w:name w:val="annotation subject"/>
    <w:basedOn w:val="Textkomentra"/>
    <w:next w:val="Textkomentra"/>
    <w:link w:val="PredmetkomentraChar"/>
    <w:uiPriority w:val="99"/>
    <w:semiHidden/>
    <w:unhideWhenUsed/>
    <w:rsid w:val="00DB6F86"/>
    <w:rPr>
      <w:b/>
      <w:bCs/>
    </w:rPr>
  </w:style>
  <w:style w:type="character" w:customStyle="1" w:styleId="PredmetkomentraChar">
    <w:name w:val="Predmet komentára Char"/>
    <w:basedOn w:val="TextkomentraChar"/>
    <w:link w:val="Predmetkomentra"/>
    <w:uiPriority w:val="99"/>
    <w:semiHidden/>
    <w:rsid w:val="00DB6F86"/>
    <w:rPr>
      <w:b/>
      <w:bCs/>
      <w:sz w:val="20"/>
      <w:szCs w:val="20"/>
    </w:rPr>
  </w:style>
  <w:style w:type="paragraph" w:styleId="Bezriadkovania">
    <w:name w:val="No Spacing"/>
    <w:aliases w:val="Číslovaný"/>
    <w:basedOn w:val="Odsekzoznamu"/>
    <w:uiPriority w:val="1"/>
    <w:qFormat/>
    <w:rsid w:val="00983EB4"/>
    <w:pPr>
      <w:numPr>
        <w:numId w:val="18"/>
      </w:numPr>
      <w:spacing w:after="120"/>
      <w:ind w:left="567" w:hanging="567"/>
      <w:contextualSpacing w:val="0"/>
    </w:pPr>
    <w:rPr>
      <w:rFonts w:ascii="Arial" w:hAnsi="Arial" w:cs="Arial"/>
      <w:color w:val="FF0000"/>
      <w:sz w:val="21"/>
      <w:szCs w:val="21"/>
    </w:rPr>
  </w:style>
  <w:style w:type="table" w:styleId="Mriekatabuky">
    <w:name w:val="Table Grid"/>
    <w:basedOn w:val="Normlnatabuka"/>
    <w:uiPriority w:val="39"/>
    <w:rsid w:val="005D6415"/>
    <w:pPr>
      <w:spacing w:after="0" w:line="240" w:lineRule="auto"/>
      <w:jc w:val="left"/>
    </w:pPr>
    <w:rPr>
      <w:rFonts w:ascii="Times New Roman" w:eastAsia="Times New Roman" w:hAnsi="Times New Roman" w:cs="Times New Roman"/>
      <w:color w:val="auto"/>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874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8748D"/>
  </w:style>
  <w:style w:type="paragraph" w:styleId="Pta">
    <w:name w:val="footer"/>
    <w:basedOn w:val="Normlny"/>
    <w:link w:val="PtaChar"/>
    <w:uiPriority w:val="99"/>
    <w:unhideWhenUsed/>
    <w:rsid w:val="0028748D"/>
    <w:pPr>
      <w:tabs>
        <w:tab w:val="center" w:pos="4536"/>
        <w:tab w:val="right" w:pos="9072"/>
      </w:tabs>
      <w:spacing w:after="0" w:line="240" w:lineRule="auto"/>
    </w:pPr>
  </w:style>
  <w:style w:type="character" w:customStyle="1" w:styleId="PtaChar">
    <w:name w:val="Päta Char"/>
    <w:basedOn w:val="Predvolenpsmoodseku"/>
    <w:link w:val="Pta"/>
    <w:uiPriority w:val="99"/>
    <w:rsid w:val="0028748D"/>
  </w:style>
  <w:style w:type="paragraph" w:styleId="Revzia">
    <w:name w:val="Revision"/>
    <w:hidden/>
    <w:uiPriority w:val="99"/>
    <w:semiHidden/>
    <w:rsid w:val="00D153A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484F-87D0-49D8-BAD9-CBAA7295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281D8C74.dotm</Template>
  <TotalTime>2</TotalTime>
  <Pages>16</Pages>
  <Words>4696</Words>
  <Characters>26770</Characters>
  <Application>Microsoft Office Word</Application>
  <DocSecurity>8</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Vašíček | act MPH</dc:creator>
  <cp:keywords/>
  <dc:description/>
  <cp:lastModifiedBy>Javorek, Roman</cp:lastModifiedBy>
  <cp:revision>4</cp:revision>
  <cp:lastPrinted>2023-03-23T09:05:00Z</cp:lastPrinted>
  <dcterms:created xsi:type="dcterms:W3CDTF">2023-04-28T08:19:00Z</dcterms:created>
  <dcterms:modified xsi:type="dcterms:W3CDTF">2023-04-28T08:27:00Z</dcterms:modified>
</cp:coreProperties>
</file>