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7A8C" w14:textId="64FCE760"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="00A169E7" w:rsidRPr="4F422EBE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</w:t>
      </w:r>
    </w:p>
    <w:p w14:paraId="37008C81" w14:textId="0BACAFB7" w:rsidR="00256326" w:rsidRPr="00782BAA" w:rsidRDefault="00256326" w:rsidP="00782BAA">
      <w:pPr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Meno</w:t>
      </w:r>
      <w:r w:rsidR="00EE761C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a</w:t>
      </w:r>
      <w:r w:rsidR="00FD6A84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 </w:t>
      </w:r>
      <w:r w:rsidR="00EE761C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priezvisko</w:t>
      </w:r>
      <w:r w:rsidR="00FD6A84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zákonného zástupcu</w:t>
      </w:r>
      <w:r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, adresa</w:t>
      </w:r>
      <w:r w:rsidR="00FD6A84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bydliska</w:t>
      </w:r>
      <w:r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, telefonický</w:t>
      </w:r>
      <w:r w:rsidR="00782BAA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FD6A84"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 e-</w:t>
      </w:r>
      <w:r w:rsidRPr="00782BAA">
        <w:rPr>
          <w:rFonts w:ascii="Times New Roman" w:hAnsi="Times New Roman" w:cs="Times New Roman"/>
          <w:i/>
          <w:iCs/>
          <w:color w:val="auto"/>
          <w:sz w:val="22"/>
          <w:szCs w:val="22"/>
        </w:rPr>
        <w:t>mailový kontakt</w:t>
      </w:r>
    </w:p>
    <w:p w14:paraId="6A05A809" w14:textId="3BAD31FE" w:rsidR="00991722" w:rsidRDefault="00991722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5A39BBE3" w14:textId="77777777" w:rsidR="00991722" w:rsidRPr="002729A4" w:rsidRDefault="00991722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CEEE09D" w14:textId="6714F175" w:rsidR="00EE761C" w:rsidRPr="00380E5C" w:rsidRDefault="00782B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80E5C" w:rsidRPr="00380E5C">
        <w:rPr>
          <w:rFonts w:ascii="Times New Roman" w:hAnsi="Times New Roman" w:cs="Times New Roman"/>
          <w:color w:val="auto"/>
          <w:sz w:val="22"/>
          <w:szCs w:val="22"/>
        </w:rPr>
        <w:t xml:space="preserve">ZŠ s MŠ </w:t>
      </w:r>
    </w:p>
    <w:p w14:paraId="6B76A161" w14:textId="29800FA4" w:rsidR="00380E5C" w:rsidRPr="00380E5C" w:rsidRDefault="00782B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80E5C" w:rsidRPr="00380E5C">
        <w:rPr>
          <w:rFonts w:ascii="Times New Roman" w:hAnsi="Times New Roman" w:cs="Times New Roman"/>
          <w:color w:val="auto"/>
          <w:sz w:val="22"/>
          <w:szCs w:val="22"/>
        </w:rPr>
        <w:t>MPČĽ 35</w:t>
      </w:r>
    </w:p>
    <w:p w14:paraId="19A012F3" w14:textId="30E4BCE7" w:rsidR="00380E5C" w:rsidRPr="00380E5C" w:rsidRDefault="00782B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80E5C" w:rsidRPr="00380E5C">
        <w:rPr>
          <w:rFonts w:ascii="Times New Roman" w:hAnsi="Times New Roman" w:cs="Times New Roman"/>
          <w:color w:val="auto"/>
          <w:sz w:val="22"/>
          <w:szCs w:val="22"/>
        </w:rPr>
        <w:t>Brezno</w:t>
      </w:r>
    </w:p>
    <w:p w14:paraId="2ED54915" w14:textId="522FB7D8" w:rsidR="00380E5C" w:rsidRPr="00380E5C" w:rsidRDefault="00782B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80E5C" w:rsidRPr="00380E5C">
        <w:rPr>
          <w:rFonts w:ascii="Times New Roman" w:hAnsi="Times New Roman" w:cs="Times New Roman"/>
          <w:color w:val="auto"/>
          <w:sz w:val="22"/>
          <w:szCs w:val="22"/>
        </w:rPr>
        <w:t>977 03</w:t>
      </w:r>
    </w:p>
    <w:p w14:paraId="76CF0B1B" w14:textId="77777777" w:rsidR="00380E5C" w:rsidRDefault="00380E5C" w:rsidP="002729A4">
      <w:pPr>
        <w:spacing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27B00A" w14:textId="712014E8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>Vec</w:t>
      </w:r>
      <w:r w:rsidR="00575967"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 </w:t>
      </w:r>
      <w:r w:rsidR="00005FEA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Žiadosť o povo</w:t>
      </w:r>
      <w:r w:rsidR="00ED6647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lenie </w:t>
      </w:r>
      <w:r w:rsidR="004A0E30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individuálneho vzdelávania</w:t>
      </w:r>
      <w:r w:rsidR="00EE761C" w:rsidRPr="76D0FF5B">
        <w:rPr>
          <w:b/>
          <w:bCs/>
          <w:color w:val="auto"/>
          <w:sz w:val="23"/>
          <w:szCs w:val="23"/>
        </w:rPr>
        <w:t xml:space="preserve"> </w:t>
      </w:r>
    </w:p>
    <w:p w14:paraId="71D83BA6" w14:textId="4E9DB0E3" w:rsidR="00BF69C0" w:rsidRPr="00B959AC" w:rsidRDefault="00E51F78" w:rsidP="00E51F7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4 ods. 2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A03D87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pre môjho syna </w:t>
      </w:r>
      <w:r w:rsidR="00782BAA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moju dcéru</w:t>
      </w:r>
      <w:r w:rsidR="00782BA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2052C644" w14:textId="147CE7DA" w:rsidR="002729A4" w:rsidRPr="00B959AC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 .......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</w:t>
      </w:r>
    </w:p>
    <w:p w14:paraId="3CD67FE0" w14:textId="1CECD8DA" w:rsidR="00FD6A84" w:rsidRPr="00B959AC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</w:t>
      </w:r>
    </w:p>
    <w:p w14:paraId="7B20098F" w14:textId="6481D312" w:rsidR="00EF2F82" w:rsidRPr="00B959AC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2FB9B5" w14:textId="4F0B28EF" w:rsidR="0088750E" w:rsidRPr="00B959AC" w:rsidRDefault="00604413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trvalý pobyt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60061E4C" w14:textId="5CA0AEF2" w:rsidR="00991722" w:rsidRDefault="002729A4" w:rsidP="00991722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žiaka / žiačky </w:t>
      </w:r>
      <w:r w:rsidR="00782BAA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 ročník</w:t>
      </w:r>
      <w:r w:rsidR="09BD9BFE" w:rsidRPr="76D0FF5B">
        <w:rPr>
          <w:rFonts w:ascii="Times New Roman" w:hAnsi="Times New Roman" w:cs="Times New Roman"/>
          <w:color w:val="auto"/>
          <w:sz w:val="22"/>
          <w:szCs w:val="22"/>
        </w:rPr>
        <w:t>a.</w:t>
      </w:r>
    </w:p>
    <w:p w14:paraId="4C87420F" w14:textId="3C05ECC8" w:rsidR="76D0FF5B" w:rsidRDefault="76D0FF5B" w:rsidP="76D0FF5B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42F59AF" w14:textId="77777777" w:rsidR="00E51F78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ôvod</w:t>
      </w:r>
      <w:r w:rsidR="00A7434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na povolenie individuálneho vzdelávania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4EAFD9C" w14:textId="2FDEBF93" w:rsidR="00991722" w:rsidRPr="00B959AC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6969767" w14:textId="77777777" w:rsidR="00D377A8" w:rsidRPr="00B959AC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eno a priezvisko fyzickej osoby,</w:t>
      </w:r>
      <w:r w:rsidR="009259E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ktorá bude uskutočňovať individuálne vzdelávanie:</w:t>
      </w:r>
    </w:p>
    <w:p w14:paraId="4B94D5A5" w14:textId="31784CCD" w:rsidR="00991722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C3BFD25" w14:textId="77777777"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Žiadam o povolen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e individuálneho vzdelávania na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školský 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ro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/ obdobie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DEEC669" w14:textId="44EB6E8D" w:rsidR="00991722" w:rsidRDefault="004A0E30" w:rsidP="00756842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</w:t>
      </w:r>
    </w:p>
    <w:p w14:paraId="0AE6EDBC" w14:textId="77777777" w:rsidR="00E51F78" w:rsidRDefault="00E51F7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656B9AB" w14:textId="082C67FD" w:rsidR="00991722" w:rsidRDefault="00E51F78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5FB0818" w14:textId="77777777" w:rsidR="00991722" w:rsidRDefault="0099172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Default="004A0E30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49F31CB" w14:textId="77777777" w:rsidR="00756842" w:rsidRPr="00B959AC" w:rsidRDefault="0075684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3128261" w14:textId="7BAAACA6" w:rsidR="00756842" w:rsidRDefault="002729A4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ndividuálny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vzdelávací program, ktorý obsahuje popis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priestorového 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materi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álno-technického zabezpečenia,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podmienok ochrany zdravia in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dividuálne vzdelávaného žiaka,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zoznam </w:t>
      </w:r>
      <w:r w:rsidR="00CA7FA1" w:rsidRPr="76D0FF5B">
        <w:rPr>
          <w:rFonts w:ascii="Times New Roman" w:hAnsi="Times New Roman" w:cs="Times New Roman"/>
          <w:color w:val="auto"/>
          <w:sz w:val="22"/>
          <w:szCs w:val="22"/>
        </w:rPr>
        <w:t>edukačných publikácií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, ktoré budú pri individuálnom vzdelávaní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žiaka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používané</w:t>
      </w:r>
    </w:p>
    <w:p w14:paraId="62486C05" w14:textId="0E3015F1" w:rsidR="00CA7FA1" w:rsidRPr="00CA7FA1" w:rsidRDefault="00D377A8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doklad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uskutočňovať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individuálne vzdelávanie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652C" w14:textId="375307C6" w:rsidR="00756842" w:rsidRPr="00756842" w:rsidRDefault="00CA7FA1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písomný súhlas fyzickej osoby, ktorá bude uskutočňovať individuálne vzdelávanie</w:t>
      </w:r>
    </w:p>
    <w:p w14:paraId="190B9A0F" w14:textId="1492EBA0" w:rsidR="004A0E30" w:rsidRDefault="00B81C07" w:rsidP="0060188A">
      <w:pPr>
        <w:pStyle w:val="Odsekzoznamu"/>
        <w:numPr>
          <w:ilvl w:val="0"/>
          <w:numId w:val="15"/>
        </w:num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zoznam učebníc a učebných textov, ktoré budú pri individuálnom vzdelávaní žiaka používané</w:t>
      </w:r>
    </w:p>
    <w:p w14:paraId="4B99056E" w14:textId="77777777" w:rsidR="00991722" w:rsidRDefault="00991722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299C43A" w14:textId="77777777" w:rsidR="00991722" w:rsidRPr="00991722" w:rsidRDefault="00991722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54823DA" w14:textId="36613739" w:rsidR="00884F6E" w:rsidRDefault="00884F6E" w:rsidP="00884F6E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14:paraId="6ED20B17" w14:textId="15C11024" w:rsidR="008143C2" w:rsidRPr="00AD20B1" w:rsidRDefault="008143C2" w:rsidP="00380E5C">
      <w:pPr>
        <w:spacing w:before="0" w:after="0" w:line="240" w:lineRule="auto"/>
        <w:ind w:left="2127" w:firstLine="709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zákonný zástupca – matka</w:t>
      </w:r>
    </w:p>
    <w:p w14:paraId="1FC39945" w14:textId="665E4BF4" w:rsidR="00991722" w:rsidRDefault="00991722" w:rsidP="76D0FF5B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14:paraId="43109F7E" w14:textId="77777777" w:rsidR="00B81C07" w:rsidRDefault="00B81C0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D1BF93" w14:textId="2D44CA46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sectPr w:rsidR="00575967" w:rsidRPr="002729A4" w:rsidSect="001A27DE">
      <w:footerReference w:type="default" r:id="rId11"/>
      <w:footerReference w:type="first" r:id="rId12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4776" w14:textId="77777777" w:rsidR="00B31A73" w:rsidRDefault="00B31A73">
      <w:pPr>
        <w:spacing w:before="0" w:after="0" w:line="240" w:lineRule="auto"/>
      </w:pPr>
      <w:r>
        <w:separator/>
      </w:r>
    </w:p>
  </w:endnote>
  <w:endnote w:type="continuationSeparator" w:id="0">
    <w:p w14:paraId="706B0BF4" w14:textId="77777777" w:rsidR="00B31A73" w:rsidRDefault="00B31A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958"/>
      <w:docPartObj>
        <w:docPartGallery w:val="Page Numbers (Bottom of Page)"/>
        <w:docPartUnique/>
      </w:docPartObj>
    </w:sdtPr>
    <w:sdtContent>
      <w:p w14:paraId="18F999B5" w14:textId="77777777" w:rsidR="00991722" w:rsidRDefault="000438E4">
        <w:pPr>
          <w:pStyle w:val="Pt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A1">
          <w:rPr>
            <w:noProof/>
          </w:rPr>
          <w:t>2</w:t>
        </w:r>
        <w:r>
          <w:fldChar w:fldCharType="end"/>
        </w:r>
      </w:p>
    </w:sdtContent>
  </w:sdt>
  <w:p w14:paraId="6B699379" w14:textId="77777777" w:rsidR="00174A08" w:rsidRPr="00991722" w:rsidRDefault="00174A08" w:rsidP="00991722">
    <w:pPr>
      <w:pStyle w:val="Pt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955"/>
      <w:docPartObj>
        <w:docPartGallery w:val="Page Numbers (Bottom of Page)"/>
        <w:docPartUnique/>
      </w:docPartObj>
    </w:sdtPr>
    <w:sdtContent>
      <w:p w14:paraId="649841BE" w14:textId="77777777" w:rsidR="00991722" w:rsidRDefault="000438E4">
        <w:pPr>
          <w:pStyle w:val="Pt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A1">
          <w:rPr>
            <w:noProof/>
          </w:rPr>
          <w:t>1</w:t>
        </w:r>
        <w:r>
          <w:fldChar w:fldCharType="end"/>
        </w:r>
      </w:p>
    </w:sdtContent>
  </w:sdt>
  <w:p w14:paraId="110FFD37" w14:textId="77777777" w:rsidR="00991722" w:rsidRDefault="00991722">
    <w:pPr>
      <w:pStyle w:val="Pt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A6D8" w14:textId="77777777" w:rsidR="00B31A73" w:rsidRDefault="00B31A73">
      <w:pPr>
        <w:spacing w:before="0" w:after="0" w:line="240" w:lineRule="auto"/>
      </w:pPr>
      <w:r>
        <w:separator/>
      </w:r>
    </w:p>
  </w:footnote>
  <w:footnote w:type="continuationSeparator" w:id="0">
    <w:p w14:paraId="4192AEBF" w14:textId="77777777" w:rsidR="00B31A73" w:rsidRDefault="00B31A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523472">
    <w:abstractNumId w:val="5"/>
  </w:num>
  <w:num w:numId="2" w16cid:durableId="1853882956">
    <w:abstractNumId w:val="10"/>
  </w:num>
  <w:num w:numId="3" w16cid:durableId="1303391938">
    <w:abstractNumId w:val="16"/>
  </w:num>
  <w:num w:numId="4" w16cid:durableId="860893068">
    <w:abstractNumId w:val="6"/>
  </w:num>
  <w:num w:numId="5" w16cid:durableId="1403481362">
    <w:abstractNumId w:val="7"/>
  </w:num>
  <w:num w:numId="6" w16cid:durableId="1765372094">
    <w:abstractNumId w:val="4"/>
  </w:num>
  <w:num w:numId="7" w16cid:durableId="157891475">
    <w:abstractNumId w:val="18"/>
  </w:num>
  <w:num w:numId="8" w16cid:durableId="1216430998">
    <w:abstractNumId w:val="15"/>
  </w:num>
  <w:num w:numId="9" w16cid:durableId="774060429">
    <w:abstractNumId w:val="8"/>
  </w:num>
  <w:num w:numId="10" w16cid:durableId="1329750491">
    <w:abstractNumId w:val="0"/>
  </w:num>
  <w:num w:numId="11" w16cid:durableId="1889753796">
    <w:abstractNumId w:val="13"/>
  </w:num>
  <w:num w:numId="12" w16cid:durableId="1952202510">
    <w:abstractNumId w:val="11"/>
  </w:num>
  <w:num w:numId="13" w16cid:durableId="1128815025">
    <w:abstractNumId w:val="14"/>
  </w:num>
  <w:num w:numId="14" w16cid:durableId="275603054">
    <w:abstractNumId w:val="3"/>
  </w:num>
  <w:num w:numId="15" w16cid:durableId="195506260">
    <w:abstractNumId w:val="9"/>
  </w:num>
  <w:num w:numId="16" w16cid:durableId="593826193">
    <w:abstractNumId w:val="12"/>
  </w:num>
  <w:num w:numId="17" w16cid:durableId="201599528">
    <w:abstractNumId w:val="17"/>
  </w:num>
  <w:num w:numId="18" w16cid:durableId="360671371">
    <w:abstractNumId w:val="1"/>
  </w:num>
  <w:num w:numId="19" w16cid:durableId="1105687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34266"/>
    <w:rsid w:val="000438E4"/>
    <w:rsid w:val="00052317"/>
    <w:rsid w:val="00052A76"/>
    <w:rsid w:val="000643B2"/>
    <w:rsid w:val="000A2E4F"/>
    <w:rsid w:val="000B1740"/>
    <w:rsid w:val="000C096A"/>
    <w:rsid w:val="000D17CA"/>
    <w:rsid w:val="000D5FCA"/>
    <w:rsid w:val="000E090A"/>
    <w:rsid w:val="000E3FCF"/>
    <w:rsid w:val="00162B3F"/>
    <w:rsid w:val="00174A08"/>
    <w:rsid w:val="00182F40"/>
    <w:rsid w:val="00185BC2"/>
    <w:rsid w:val="001A27DE"/>
    <w:rsid w:val="001C4624"/>
    <w:rsid w:val="001D692D"/>
    <w:rsid w:val="001F6846"/>
    <w:rsid w:val="0020407D"/>
    <w:rsid w:val="00224B33"/>
    <w:rsid w:val="00256326"/>
    <w:rsid w:val="002729A4"/>
    <w:rsid w:val="002946D2"/>
    <w:rsid w:val="002A79B1"/>
    <w:rsid w:val="002B4ED6"/>
    <w:rsid w:val="002D459E"/>
    <w:rsid w:val="003021AF"/>
    <w:rsid w:val="00324CCA"/>
    <w:rsid w:val="0034167E"/>
    <w:rsid w:val="003549BA"/>
    <w:rsid w:val="00360B5A"/>
    <w:rsid w:val="00363C45"/>
    <w:rsid w:val="00364F1C"/>
    <w:rsid w:val="00375405"/>
    <w:rsid w:val="0037582D"/>
    <w:rsid w:val="00380E5C"/>
    <w:rsid w:val="00386F11"/>
    <w:rsid w:val="003919BF"/>
    <w:rsid w:val="003B4A56"/>
    <w:rsid w:val="003C6FB5"/>
    <w:rsid w:val="003F0EA9"/>
    <w:rsid w:val="003F28B5"/>
    <w:rsid w:val="0040211B"/>
    <w:rsid w:val="004248B9"/>
    <w:rsid w:val="0046562E"/>
    <w:rsid w:val="0047185C"/>
    <w:rsid w:val="00491EE6"/>
    <w:rsid w:val="00495593"/>
    <w:rsid w:val="004A0E30"/>
    <w:rsid w:val="004A4B33"/>
    <w:rsid w:val="004E01E6"/>
    <w:rsid w:val="0050116E"/>
    <w:rsid w:val="00521EC3"/>
    <w:rsid w:val="00536FE1"/>
    <w:rsid w:val="00551283"/>
    <w:rsid w:val="00561D13"/>
    <w:rsid w:val="00575967"/>
    <w:rsid w:val="005A2E17"/>
    <w:rsid w:val="005B2665"/>
    <w:rsid w:val="005C6893"/>
    <w:rsid w:val="005E4A35"/>
    <w:rsid w:val="005E6880"/>
    <w:rsid w:val="005F6AEB"/>
    <w:rsid w:val="0060188A"/>
    <w:rsid w:val="00604413"/>
    <w:rsid w:val="006126AE"/>
    <w:rsid w:val="006306D3"/>
    <w:rsid w:val="00634D38"/>
    <w:rsid w:val="006960F1"/>
    <w:rsid w:val="006D4F43"/>
    <w:rsid w:val="006F551B"/>
    <w:rsid w:val="006F73DC"/>
    <w:rsid w:val="00710A89"/>
    <w:rsid w:val="00711424"/>
    <w:rsid w:val="0073347D"/>
    <w:rsid w:val="00756842"/>
    <w:rsid w:val="007666B5"/>
    <w:rsid w:val="00773013"/>
    <w:rsid w:val="00775D7F"/>
    <w:rsid w:val="00782BAA"/>
    <w:rsid w:val="007921F9"/>
    <w:rsid w:val="007A08EF"/>
    <w:rsid w:val="007B192B"/>
    <w:rsid w:val="007C0F9B"/>
    <w:rsid w:val="007C1E9B"/>
    <w:rsid w:val="007D301F"/>
    <w:rsid w:val="00800D51"/>
    <w:rsid w:val="0081218D"/>
    <w:rsid w:val="008143C2"/>
    <w:rsid w:val="00817985"/>
    <w:rsid w:val="00820B8E"/>
    <w:rsid w:val="00825F84"/>
    <w:rsid w:val="00847355"/>
    <w:rsid w:val="0086199B"/>
    <w:rsid w:val="00866FBA"/>
    <w:rsid w:val="00884F6E"/>
    <w:rsid w:val="0088750E"/>
    <w:rsid w:val="00892BBB"/>
    <w:rsid w:val="008A15F1"/>
    <w:rsid w:val="008A58CB"/>
    <w:rsid w:val="009259E0"/>
    <w:rsid w:val="0092715B"/>
    <w:rsid w:val="00937975"/>
    <w:rsid w:val="0095250D"/>
    <w:rsid w:val="00967AF3"/>
    <w:rsid w:val="00976572"/>
    <w:rsid w:val="00982EDC"/>
    <w:rsid w:val="00986247"/>
    <w:rsid w:val="00990F3E"/>
    <w:rsid w:val="00991722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03D87"/>
    <w:rsid w:val="00A1118E"/>
    <w:rsid w:val="00A12AD6"/>
    <w:rsid w:val="00A169E7"/>
    <w:rsid w:val="00A3477A"/>
    <w:rsid w:val="00A372E4"/>
    <w:rsid w:val="00A43D33"/>
    <w:rsid w:val="00A506EA"/>
    <w:rsid w:val="00A63AB8"/>
    <w:rsid w:val="00A74340"/>
    <w:rsid w:val="00A77165"/>
    <w:rsid w:val="00A94722"/>
    <w:rsid w:val="00AA0AF3"/>
    <w:rsid w:val="00AD7D51"/>
    <w:rsid w:val="00B31A73"/>
    <w:rsid w:val="00B81C07"/>
    <w:rsid w:val="00B959AC"/>
    <w:rsid w:val="00BE3F20"/>
    <w:rsid w:val="00BF69C0"/>
    <w:rsid w:val="00C46823"/>
    <w:rsid w:val="00C56D6F"/>
    <w:rsid w:val="00C634C7"/>
    <w:rsid w:val="00CA7FA1"/>
    <w:rsid w:val="00CB6181"/>
    <w:rsid w:val="00CD744D"/>
    <w:rsid w:val="00CF64EB"/>
    <w:rsid w:val="00D00E00"/>
    <w:rsid w:val="00D116B1"/>
    <w:rsid w:val="00D16602"/>
    <w:rsid w:val="00D2117B"/>
    <w:rsid w:val="00D262AA"/>
    <w:rsid w:val="00D30F44"/>
    <w:rsid w:val="00D32032"/>
    <w:rsid w:val="00D377A8"/>
    <w:rsid w:val="00D87B9B"/>
    <w:rsid w:val="00DE782B"/>
    <w:rsid w:val="00DF0066"/>
    <w:rsid w:val="00E1234B"/>
    <w:rsid w:val="00E51F78"/>
    <w:rsid w:val="00E5420E"/>
    <w:rsid w:val="00E64E0C"/>
    <w:rsid w:val="00E77966"/>
    <w:rsid w:val="00E93D02"/>
    <w:rsid w:val="00E96016"/>
    <w:rsid w:val="00EB2550"/>
    <w:rsid w:val="00ED6647"/>
    <w:rsid w:val="00EE21E6"/>
    <w:rsid w:val="00EE761C"/>
    <w:rsid w:val="00EF2F82"/>
    <w:rsid w:val="00EF7CEB"/>
    <w:rsid w:val="00F309BF"/>
    <w:rsid w:val="00F471D3"/>
    <w:rsid w:val="00F54C7A"/>
    <w:rsid w:val="00FD047B"/>
    <w:rsid w:val="00FD0C41"/>
    <w:rsid w:val="00FD6A84"/>
    <w:rsid w:val="09BD9BFE"/>
    <w:rsid w:val="17BA596E"/>
    <w:rsid w:val="33EDCA75"/>
    <w:rsid w:val="363995CA"/>
    <w:rsid w:val="4F422EBE"/>
    <w:rsid w:val="64499A9E"/>
    <w:rsid w:val="76D0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5B43D"/>
  <w15:docId w15:val="{8C7D5BEF-C99D-4388-AEDD-4457239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E2AB6-23DD-4DA4-96D8-0CE4E36EF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9ED04-C191-4EDD-8C15-333B1723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CE2248A-CE4C-4FAD-91C5-6E8021559EE9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7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HP</cp:lastModifiedBy>
  <cp:revision>4</cp:revision>
  <cp:lastPrinted>2019-06-11T12:13:00Z</cp:lastPrinted>
  <dcterms:created xsi:type="dcterms:W3CDTF">2023-02-09T10:54:00Z</dcterms:created>
  <dcterms:modified xsi:type="dcterms:W3CDTF">2023-02-14T10:18:00Z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