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CF0" w:rsidRPr="002C5CF0" w:rsidRDefault="002C5CF0" w:rsidP="002C5CF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5CF0">
        <w:rPr>
          <w:rFonts w:ascii="Times New Roman" w:hAnsi="Times New Roman" w:cs="Times New Roman"/>
          <w:b/>
          <w:sz w:val="48"/>
          <w:szCs w:val="48"/>
        </w:rPr>
        <w:t xml:space="preserve">PROGRAM REALIZACJI WEWNĄTRZSZKOLNEGO SYSTEMU DORADZTWA ZAWODOWEGO </w:t>
      </w:r>
    </w:p>
    <w:p w:rsidR="002C5CF0" w:rsidRPr="002C5CF0" w:rsidRDefault="002C5CF0" w:rsidP="002C5CF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C5CF0">
        <w:rPr>
          <w:rFonts w:ascii="Times New Roman" w:hAnsi="Times New Roman" w:cs="Times New Roman"/>
          <w:b/>
          <w:sz w:val="24"/>
          <w:szCs w:val="48"/>
        </w:rPr>
        <w:br/>
      </w:r>
      <w:r w:rsidRPr="002C5CF0">
        <w:rPr>
          <w:rFonts w:ascii="Times New Roman" w:hAnsi="Times New Roman" w:cs="Times New Roman"/>
          <w:b/>
          <w:i/>
          <w:sz w:val="48"/>
          <w:szCs w:val="48"/>
        </w:rPr>
        <w:t xml:space="preserve">w Szkole Podstawowej im. Władysława Szafera </w:t>
      </w:r>
      <w:r w:rsidRPr="002C5CF0">
        <w:rPr>
          <w:rFonts w:ascii="Times New Roman" w:hAnsi="Times New Roman" w:cs="Times New Roman"/>
          <w:b/>
          <w:i/>
          <w:sz w:val="48"/>
          <w:szCs w:val="48"/>
        </w:rPr>
        <w:br/>
        <w:t>w Woli Kalinowskiej</w:t>
      </w:r>
    </w:p>
    <w:p w:rsidR="002C5CF0" w:rsidRPr="002C5CF0" w:rsidRDefault="002C5CF0" w:rsidP="002C5CF0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C5CF0" w:rsidRPr="00974B0E" w:rsidRDefault="00A86C38" w:rsidP="002C5CF0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rok szkolny 2023/2024</w:t>
      </w:r>
    </w:p>
    <w:p w:rsidR="002C5CF0" w:rsidRPr="002C5CF0" w:rsidRDefault="002C5CF0" w:rsidP="002C5CF0">
      <w:pPr>
        <w:spacing w:after="160" w:line="259" w:lineRule="auto"/>
        <w:rPr>
          <w:rFonts w:ascii="Times New Roman" w:hAnsi="Times New Roman" w:cs="Times New Roman"/>
          <w:b/>
          <w:sz w:val="48"/>
          <w:szCs w:val="48"/>
        </w:rPr>
      </w:pPr>
    </w:p>
    <w:p w:rsidR="002C5CF0" w:rsidRPr="002C5CF0" w:rsidRDefault="002C5CF0" w:rsidP="002C5CF0">
      <w:pPr>
        <w:spacing w:after="160" w:line="259" w:lineRule="auto"/>
        <w:rPr>
          <w:rFonts w:ascii="Times New Roman" w:hAnsi="Times New Roman" w:cs="Times New Roman"/>
          <w:b/>
          <w:sz w:val="48"/>
          <w:szCs w:val="48"/>
        </w:rPr>
      </w:pPr>
    </w:p>
    <w:p w:rsidR="002C5CF0" w:rsidRPr="002C5CF0" w:rsidRDefault="002C5CF0" w:rsidP="002C5CF0">
      <w:pPr>
        <w:spacing w:after="160" w:line="259" w:lineRule="auto"/>
        <w:rPr>
          <w:rFonts w:ascii="Times New Roman" w:hAnsi="Times New Roman"/>
          <w:b/>
          <w:sz w:val="6"/>
          <w:szCs w:val="24"/>
        </w:rPr>
      </w:pPr>
    </w:p>
    <w:p w:rsidR="002C5CF0" w:rsidRPr="002C5CF0" w:rsidRDefault="002C5CF0" w:rsidP="002C5CF0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lastRenderedPageBreak/>
        <w:t>Postawy prawne dotyczące realizacji doradztwa zawodowego w szkole:</w:t>
      </w:r>
    </w:p>
    <w:p w:rsidR="002C5CF0" w:rsidRPr="002C5CF0" w:rsidRDefault="002C5CF0" w:rsidP="002C5CF0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Ustawa z dnia 14 grudnia 2016 r. Prawo oświatowe, poz. 59,</w:t>
      </w:r>
    </w:p>
    <w:p w:rsidR="002C5CF0" w:rsidRPr="002C5CF0" w:rsidRDefault="002C5CF0" w:rsidP="002C5CF0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Rozporządzenie MEN z dnia 28 marca 2017 r. w sprawie ramowych planów nauczania,</w:t>
      </w:r>
    </w:p>
    <w:p w:rsidR="002C5CF0" w:rsidRPr="002C5CF0" w:rsidRDefault="002C5CF0" w:rsidP="002C5CF0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Rozporządzenie MEN z 1 sierpnia 2017 r. w sprawie szczegółowych kwalifikacji wymaganych od nauczycieli,</w:t>
      </w:r>
    </w:p>
    <w:p w:rsidR="002C5CF0" w:rsidRPr="002C5CF0" w:rsidRDefault="002C5CF0" w:rsidP="002C5CF0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Rozporządzenie MEN z 16 sierpnia 2018 r. w sprawie doradztwa zawodowego,</w:t>
      </w:r>
    </w:p>
    <w:p w:rsidR="002C5CF0" w:rsidRPr="002C5CF0" w:rsidRDefault="002C5CF0" w:rsidP="002C5CF0">
      <w:pPr>
        <w:numPr>
          <w:ilvl w:val="0"/>
          <w:numId w:val="6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Rozporządzenie MEN z 9 sierpnia 2017 r. w sprawie pomocy psychologiczno-pedagogicznej w publicznych przedszkolach, szkołach podstawowych i ponadpodstawowych oraz placówkach.</w:t>
      </w:r>
    </w:p>
    <w:p w:rsidR="002C5CF0" w:rsidRPr="002C5CF0" w:rsidRDefault="002C5CF0" w:rsidP="0097546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Cel główny</w:t>
      </w:r>
    </w:p>
    <w:p w:rsidR="002C5CF0" w:rsidRPr="002C5CF0" w:rsidRDefault="002C5CF0" w:rsidP="00F04A07">
      <w:pPr>
        <w:spacing w:line="240" w:lineRule="auto"/>
        <w:ind w:left="1410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Celem doradztwa zawodowego jest wspieranie dzieci, uczniów i słuchaczy w procesie podejmowania samodzielnych </w:t>
      </w:r>
      <w:r w:rsidRPr="002C5CF0">
        <w:rPr>
          <w:rFonts w:ascii="Times New Roman" w:hAnsi="Times New Roman"/>
          <w:sz w:val="24"/>
          <w:szCs w:val="24"/>
        </w:rPr>
        <w:br/>
        <w:t>i odpowiedzialnych wyborów edukacyjnych i zawodowych opartych na znajomości i rozumieniu siebie, syste</w:t>
      </w:r>
      <w:r w:rsidR="00F04A07">
        <w:rPr>
          <w:rFonts w:ascii="Times New Roman" w:hAnsi="Times New Roman"/>
          <w:sz w:val="24"/>
          <w:szCs w:val="24"/>
        </w:rPr>
        <w:t xml:space="preserve">mu edukacji </w:t>
      </w:r>
      <w:r w:rsidR="00F04A07">
        <w:rPr>
          <w:rFonts w:ascii="Times New Roman" w:hAnsi="Times New Roman"/>
          <w:sz w:val="24"/>
          <w:szCs w:val="24"/>
        </w:rPr>
        <w:br/>
        <w:t xml:space="preserve">oraz rynku pracy. </w:t>
      </w:r>
    </w:p>
    <w:p w:rsidR="002C5CF0" w:rsidRPr="002C5CF0" w:rsidRDefault="002C5CF0" w:rsidP="002C5CF0">
      <w:pPr>
        <w:spacing w:line="240" w:lineRule="auto"/>
        <w:ind w:left="1410"/>
        <w:contextualSpacing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numPr>
          <w:ilvl w:val="0"/>
          <w:numId w:val="5"/>
        </w:numPr>
        <w:spacing w:after="16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Realizatorzy działań związanych z doradztwem zawodowym w szkole</w:t>
      </w:r>
    </w:p>
    <w:p w:rsidR="002C5CF0" w:rsidRPr="002C5CF0" w:rsidRDefault="002C5CF0" w:rsidP="002C5CF0">
      <w:pPr>
        <w:spacing w:line="240" w:lineRule="auto"/>
        <w:ind w:left="1410"/>
        <w:contextualSpacing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410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Dyrektor:</w:t>
      </w:r>
    </w:p>
    <w:p w:rsidR="002C5CF0" w:rsidRPr="002C5CF0" w:rsidRDefault="002C5CF0" w:rsidP="002C5CF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odpowiada za organizację działań związanych z doradztwem zawodowym;</w:t>
      </w:r>
    </w:p>
    <w:p w:rsidR="002C5CF0" w:rsidRPr="002C5CF0" w:rsidRDefault="002C5CF0" w:rsidP="002C5CF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współpracuje z doradcą zawodowym w celu realizacji „Programu realizacji WSDZ”;</w:t>
      </w:r>
    </w:p>
    <w:p w:rsidR="002C5CF0" w:rsidRPr="002C5CF0" w:rsidRDefault="002C5CF0" w:rsidP="002C5CF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wspiera kontakty pomiędzy uczestnikami procesu orientacji zawodowej oraz doradztwa</w:t>
      </w:r>
      <w:r w:rsidRPr="002C5CF0">
        <w:rPr>
          <w:rFonts w:ascii="Times New Roman" w:hAnsi="Times New Roman"/>
          <w:b/>
          <w:sz w:val="24"/>
          <w:szCs w:val="24"/>
        </w:rPr>
        <w:t xml:space="preserve"> </w:t>
      </w:r>
      <w:r w:rsidRPr="002C5CF0">
        <w:rPr>
          <w:rFonts w:ascii="Times New Roman" w:hAnsi="Times New Roman"/>
          <w:sz w:val="24"/>
          <w:szCs w:val="24"/>
        </w:rPr>
        <w:t xml:space="preserve">zawodowego w szkole </w:t>
      </w:r>
      <w:r w:rsidRPr="002C5CF0">
        <w:rPr>
          <w:rFonts w:ascii="Times New Roman" w:hAnsi="Times New Roman"/>
          <w:sz w:val="24"/>
          <w:szCs w:val="24"/>
        </w:rPr>
        <w:br/>
        <w:t>a instytucjami zewnętrznymi;</w:t>
      </w:r>
    </w:p>
    <w:p w:rsidR="002C5CF0" w:rsidRPr="002C5CF0" w:rsidRDefault="002C5CF0" w:rsidP="002C5CF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zapewnia warunki do realizowania w szkole zajęć orientacji zawodowej i doradztwa</w:t>
      </w:r>
      <w:r w:rsidRPr="002C5CF0">
        <w:rPr>
          <w:rFonts w:ascii="Times New Roman" w:hAnsi="Times New Roman"/>
          <w:b/>
          <w:sz w:val="24"/>
          <w:szCs w:val="24"/>
        </w:rPr>
        <w:t xml:space="preserve"> </w:t>
      </w:r>
      <w:r w:rsidRPr="002C5CF0">
        <w:rPr>
          <w:rFonts w:ascii="Times New Roman" w:hAnsi="Times New Roman"/>
          <w:sz w:val="24"/>
          <w:szCs w:val="24"/>
        </w:rPr>
        <w:t>zawodowego;</w:t>
      </w:r>
    </w:p>
    <w:p w:rsidR="002C5CF0" w:rsidRPr="002C5CF0" w:rsidRDefault="002C5CF0" w:rsidP="002C5CF0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organizuje w szkole wspomaganie realizacji działań z zakresu orientacji zawodowej</w:t>
      </w:r>
      <w:r w:rsidRPr="002C5CF0">
        <w:rPr>
          <w:rFonts w:ascii="Times New Roman" w:hAnsi="Times New Roman"/>
          <w:b/>
          <w:sz w:val="24"/>
          <w:szCs w:val="24"/>
        </w:rPr>
        <w:t xml:space="preserve"> </w:t>
      </w:r>
      <w:r w:rsidRPr="002C5CF0">
        <w:rPr>
          <w:rFonts w:ascii="Times New Roman" w:hAnsi="Times New Roman"/>
          <w:sz w:val="24"/>
          <w:szCs w:val="24"/>
        </w:rPr>
        <w:t>i doradztwa zawodowego poprzez planowanie i przeprowadzanie działań mających na</w:t>
      </w:r>
      <w:r w:rsidRPr="002C5CF0">
        <w:rPr>
          <w:rFonts w:ascii="Times New Roman" w:hAnsi="Times New Roman"/>
          <w:b/>
          <w:sz w:val="24"/>
          <w:szCs w:val="24"/>
        </w:rPr>
        <w:t xml:space="preserve"> </w:t>
      </w:r>
      <w:r w:rsidRPr="002C5CF0">
        <w:rPr>
          <w:rFonts w:ascii="Times New Roman" w:hAnsi="Times New Roman"/>
          <w:sz w:val="24"/>
          <w:szCs w:val="24"/>
        </w:rPr>
        <w:t>celu poprawę jakości pracy placówki w tym obszarze.</w:t>
      </w:r>
    </w:p>
    <w:p w:rsidR="002C5CF0" w:rsidRPr="002C5CF0" w:rsidRDefault="002C5CF0" w:rsidP="002C5CF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770" w:hanging="352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Doradca zawodowy zawodowego w szkole: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Systematyczne diagnozowanie zapotrzebowania uczniów i słuchaczy na działania związane z realizacją doradztwa zawodowego.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Prowadzenie zajęć z zakresu doradztwa zawodowego, o których mowa w art. 109 ust. 1 </w:t>
      </w:r>
      <w:proofErr w:type="spellStart"/>
      <w:r w:rsidRPr="002C5CF0">
        <w:rPr>
          <w:rFonts w:ascii="Times New Roman" w:hAnsi="Times New Roman"/>
          <w:sz w:val="24"/>
          <w:szCs w:val="24"/>
        </w:rPr>
        <w:t>pkt</w:t>
      </w:r>
      <w:proofErr w:type="spellEnd"/>
      <w:r w:rsidRPr="002C5CF0">
        <w:rPr>
          <w:rFonts w:ascii="Times New Roman" w:hAnsi="Times New Roman"/>
          <w:sz w:val="24"/>
          <w:szCs w:val="24"/>
        </w:rPr>
        <w:t xml:space="preserve"> 7 ustawy.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>Opracowywanie we współpracy z innymi nauczycielami, w tym nauczycielami wychowawcami opiekującymi się oddziałami, psychologami lub pedagogami, „Programu realizacji wewnątrzszkolnego systemu doradztwa zawodowego” oraz koordynacja jego realizacji.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Wspieranie nauczycieli, w tym nauczycieli wychowawców opiekujących się oddziałami, psychologów lub pedagogów, </w:t>
      </w:r>
      <w:r w:rsidRPr="002C5CF0">
        <w:rPr>
          <w:rFonts w:ascii="Times New Roman" w:hAnsi="Times New Roman"/>
          <w:sz w:val="24"/>
          <w:szCs w:val="24"/>
        </w:rPr>
        <w:br/>
        <w:t>w zakresie realizacji działań określonych w „Programie realizacji wewnątrzszkolnego systemu doradztwa zawodowego”.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Koordynowanie działalności informacyjno-doradczej realizowanej przez szkołę, w tym gromadzenie, aktualizacja </w:t>
      </w:r>
      <w:r w:rsidRPr="002C5CF0">
        <w:rPr>
          <w:rFonts w:ascii="Times New Roman" w:hAnsi="Times New Roman"/>
          <w:sz w:val="24"/>
          <w:szCs w:val="24"/>
        </w:rPr>
        <w:br/>
        <w:t xml:space="preserve">i udostępnianie informacji edukacyjnych i zawodowych właściwych dla danego poziomu kształcenia. 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Prowadzenie zajęć związanych z wyborem kierunku kształcenia i zawodu z uwzględnieniem rozpoznanych mocnych stron, predyspozycji, zainteresowań i uzdolnień uczniów.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Współpraca z innymi nauczycielami w tworzeniu i zapewnieniu ciągłości działań w zakresie zajęć związanych z wyborem kierunku kształcenia i zawodu.</w:t>
      </w:r>
    </w:p>
    <w:p w:rsidR="002C5CF0" w:rsidRPr="002C5CF0" w:rsidRDefault="002C5CF0" w:rsidP="002C5CF0">
      <w:pPr>
        <w:numPr>
          <w:ilvl w:val="0"/>
          <w:numId w:val="8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Wspieranie nauczycieli, wychowawców grup wychowawczych i innych specjalistów w udzielaniu pomocy psychologiczno-pedagogicznej.</w:t>
      </w:r>
    </w:p>
    <w:p w:rsidR="002C5CF0" w:rsidRP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Wychowawcy: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określają mocne strony, predyspozycje, zainteresowania i uzdolnienia uczniów;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eksponują w trakcie bieżącej pracy z uczniami związki realizowanych treści nauczania z treściami programowymi doradztwa zawodowego;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włączają do swoich planów wychowawczych zagadnienia z zakresu doradztwa zawodowego;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realizują tematy związane z doradztwem zawodowym na godzinach wychowawczych;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wskazują uczniom specjalistów, którzy mogą udzielać wsparcia w planowaniu kariery zawodowej;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współpracują z rodzicami w zakresie planowania ścieżki kariery edukacyjno-zawodowej ich dzieci; </w:t>
      </w:r>
    </w:p>
    <w:p w:rsidR="002C5CF0" w:rsidRPr="002C5CF0" w:rsidRDefault="002C5CF0" w:rsidP="002C5CF0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współpracują z doradcą zawodowym oraz innymi nauczycielami i specjalistami w zakresie realizacji działań związanych</w:t>
      </w:r>
      <w:r w:rsidRPr="002C5CF0">
        <w:rPr>
          <w:rFonts w:ascii="Times New Roman" w:hAnsi="Times New Roman"/>
          <w:sz w:val="24"/>
          <w:szCs w:val="24"/>
        </w:rPr>
        <w:br/>
        <w:t>z doradztwem zawodowym.</w:t>
      </w:r>
    </w:p>
    <w:p w:rsidR="00975468" w:rsidRDefault="00975468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Nauczyciele (w tym nauczyciele edukacji wczesnoszkolnej):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określają mocne strony, predyspozycje, zainteresowania i uzdolnienia uczniów;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eksponują w trakcie bieżącej pracy z uczniami związki realizowanych treści nauczania z treściami programowymi orientacji zawodowej i doradztwa zawodowego;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współpracują z wychowawcami klas w zakresie realizowania zajęć orientacji zawodowej i doradztwa zawodowego </w:t>
      </w:r>
      <w:r w:rsidRPr="002C5CF0">
        <w:rPr>
          <w:rFonts w:ascii="Times New Roman" w:hAnsi="Times New Roman"/>
          <w:sz w:val="24"/>
          <w:szCs w:val="24"/>
        </w:rPr>
        <w:br/>
        <w:t>dla uczniów;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 xml:space="preserve">przygotowują uczniów do udziału w konkursach np. </w:t>
      </w:r>
      <w:proofErr w:type="spellStart"/>
      <w:r w:rsidRPr="002C5CF0">
        <w:rPr>
          <w:rFonts w:ascii="Times New Roman" w:hAnsi="Times New Roman"/>
          <w:sz w:val="24"/>
          <w:szCs w:val="24"/>
        </w:rPr>
        <w:t>zawodoznawczych</w:t>
      </w:r>
      <w:proofErr w:type="spellEnd"/>
      <w:r w:rsidRPr="002C5CF0">
        <w:rPr>
          <w:rFonts w:ascii="Times New Roman" w:hAnsi="Times New Roman"/>
          <w:sz w:val="24"/>
          <w:szCs w:val="24"/>
        </w:rPr>
        <w:t>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prowadzą koła zainteresowań, zajęcia dodatkowe;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organizują w sali edukacji wczesnoszkolnej kąciki </w:t>
      </w:r>
      <w:proofErr w:type="spellStart"/>
      <w:r w:rsidRPr="002C5CF0">
        <w:rPr>
          <w:rFonts w:ascii="Times New Roman" w:hAnsi="Times New Roman"/>
          <w:sz w:val="24"/>
          <w:szCs w:val="24"/>
        </w:rPr>
        <w:t>zawodoznawcze</w:t>
      </w:r>
      <w:proofErr w:type="spellEnd"/>
      <w:r w:rsidRPr="002C5CF0">
        <w:rPr>
          <w:rFonts w:ascii="Times New Roman" w:hAnsi="Times New Roman"/>
          <w:sz w:val="24"/>
          <w:szCs w:val="24"/>
        </w:rPr>
        <w:t>;</w:t>
      </w:r>
    </w:p>
    <w:p w:rsidR="002C5CF0" w:rsidRPr="002C5CF0" w:rsidRDefault="002C5CF0" w:rsidP="002C5CF0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współpracują z doradcą zawodowym oraz innymi nauczycielami i specjalistami w zakresie realizacji działań związanych </w:t>
      </w:r>
      <w:r w:rsidRPr="002C5CF0">
        <w:rPr>
          <w:rFonts w:ascii="Times New Roman" w:hAnsi="Times New Roman"/>
          <w:sz w:val="24"/>
          <w:szCs w:val="24"/>
        </w:rPr>
        <w:br/>
        <w:t>z doradztwem zawodowym.</w:t>
      </w:r>
    </w:p>
    <w:p w:rsidR="002C5CF0" w:rsidRP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Specjaliści:</w:t>
      </w:r>
    </w:p>
    <w:p w:rsidR="002C5CF0" w:rsidRPr="002C5CF0" w:rsidRDefault="002C5CF0" w:rsidP="002C5CF0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określają mocne strony, predyspozycje, zainteresowania i uzdolnienia uczniów;</w:t>
      </w:r>
    </w:p>
    <w:p w:rsidR="002C5CF0" w:rsidRPr="002C5CF0" w:rsidRDefault="002C5CF0" w:rsidP="002C5CF0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włączają treści z zakresu orientacji zawodowej i zawodowego w prowadzone przez siebie zajęcia dla uczniów;</w:t>
      </w:r>
    </w:p>
    <w:p w:rsidR="002C5CF0" w:rsidRPr="002C5CF0" w:rsidRDefault="002C5CF0" w:rsidP="002C5CF0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współpracują z wychowawcami klas w ramach realizowania działań z zakresu orientacji zawodowej i doradztwa zawodowego dla uczniów;</w:t>
      </w:r>
    </w:p>
    <w:p w:rsidR="002C5CF0" w:rsidRPr="002C5CF0" w:rsidRDefault="002C5CF0" w:rsidP="002C5CF0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włączają się w proces podejmowania przez uczniów decyzji edukacyjnych i zawodowych (informacje dotyczące ucznia wynikające z pracy specjalisty);</w:t>
      </w:r>
    </w:p>
    <w:p w:rsidR="002C5CF0" w:rsidRPr="002C5CF0" w:rsidRDefault="002C5CF0" w:rsidP="002C5CF0">
      <w:pPr>
        <w:numPr>
          <w:ilvl w:val="0"/>
          <w:numId w:val="11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współpracują z doradcą zawodowym oraz innymi nauczycielami i specjalistami w zakresie realizacji działań związanych </w:t>
      </w:r>
      <w:r w:rsidRPr="002C5CF0">
        <w:rPr>
          <w:rFonts w:ascii="Times New Roman" w:hAnsi="Times New Roman"/>
          <w:sz w:val="24"/>
          <w:szCs w:val="24"/>
        </w:rPr>
        <w:br/>
        <w:t>z doradztwem zawodowym.</w:t>
      </w:r>
    </w:p>
    <w:p w:rsidR="002C5CF0" w:rsidRP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Nauczyciel-bibliotekarz:</w:t>
      </w:r>
    </w:p>
    <w:p w:rsidR="002C5CF0" w:rsidRPr="002C5CF0" w:rsidRDefault="002C5CF0" w:rsidP="002C5CF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współpracuje z doradcą zawodowym oraz innymi nauczycielami i specjalistami w zakresie realizacji działań związanych </w:t>
      </w:r>
      <w:r w:rsidRPr="002C5CF0">
        <w:rPr>
          <w:rFonts w:ascii="Times New Roman" w:hAnsi="Times New Roman"/>
          <w:sz w:val="24"/>
          <w:szCs w:val="24"/>
        </w:rPr>
        <w:br/>
        <w:t>z doradztwem zawodowym;</w:t>
      </w:r>
    </w:p>
    <w:p w:rsidR="002C5CF0" w:rsidRPr="002C5CF0" w:rsidRDefault="002C5CF0" w:rsidP="002C5CF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opracowuje, aktualizuje i udostępnia zasoby dotyczące doradztwa zawodowego;</w:t>
      </w:r>
    </w:p>
    <w:p w:rsidR="002C5CF0" w:rsidRPr="002C5CF0" w:rsidRDefault="002C5CF0" w:rsidP="002C5CF0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włącza się w organizowane przez szkołę i instytucje zewnętrzne wydarzenia z zakresu doradztwa zawodowego.</w:t>
      </w:r>
    </w:p>
    <w:p w:rsid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12"/>
          <w:szCs w:val="24"/>
        </w:rPr>
      </w:pPr>
    </w:p>
    <w:p w:rsidR="002C5CF0" w:rsidRP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12"/>
          <w:szCs w:val="24"/>
        </w:rPr>
      </w:pPr>
    </w:p>
    <w:p w:rsidR="002C5CF0" w:rsidRPr="002C5CF0" w:rsidRDefault="002C5CF0" w:rsidP="002C5CF0">
      <w:pPr>
        <w:spacing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Inne osoby zatrudnione w szkole - pielęgniarka:</w:t>
      </w:r>
    </w:p>
    <w:p w:rsidR="002C5CF0" w:rsidRPr="002C5CF0" w:rsidRDefault="002C5CF0" w:rsidP="002C5CF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współpracuje z doradcą zawodowym oraz nauczycielami i specjalistami w zakresie realizacji działań związanych </w:t>
      </w:r>
      <w:r w:rsidRPr="002C5CF0">
        <w:rPr>
          <w:rFonts w:ascii="Times New Roman" w:hAnsi="Times New Roman"/>
          <w:sz w:val="24"/>
          <w:szCs w:val="24"/>
        </w:rPr>
        <w:br/>
        <w:t>z doradztwem zawodowym;</w:t>
      </w:r>
    </w:p>
    <w:p w:rsidR="002C5CF0" w:rsidRPr="002C5CF0" w:rsidRDefault="002C5CF0" w:rsidP="002C5CF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udziela informacji o kwestiach zdrowotnych ważnych w kontekście zawodów wybieranych przez uczniów;</w:t>
      </w:r>
    </w:p>
    <w:p w:rsidR="002C5CF0" w:rsidRPr="002C5CF0" w:rsidRDefault="002C5CF0" w:rsidP="002C5CF0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organizuje dla uczniów spotkania dotyczące dbania o zdrowie i bezpieczeństwo oraz kształtowania właściwych nawyków – adekwatnych do zawodów wybieranych przez uczniów.</w:t>
      </w:r>
    </w:p>
    <w:p w:rsidR="002C5CF0" w:rsidRPr="002C5CF0" w:rsidRDefault="002C5CF0" w:rsidP="002C5CF0">
      <w:pPr>
        <w:spacing w:line="240" w:lineRule="auto"/>
        <w:ind w:left="213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Odbiorcy działań związanych z doradztwem zawodowym w szkole:</w:t>
      </w:r>
    </w:p>
    <w:p w:rsidR="002C5CF0" w:rsidRPr="002C5CF0" w:rsidRDefault="002C5CF0" w:rsidP="002C5CF0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5CF0">
        <w:rPr>
          <w:rFonts w:ascii="Times New Roman" w:hAnsi="Times New Roman"/>
          <w:b/>
          <w:sz w:val="24"/>
          <w:szCs w:val="24"/>
          <w:u w:val="single"/>
        </w:rPr>
        <w:lastRenderedPageBreak/>
        <w:t>Oddziały przedszkolne w szkole podstawowej</w:t>
      </w:r>
    </w:p>
    <w:p w:rsidR="002C5CF0" w:rsidRPr="002C5CF0" w:rsidRDefault="002C5CF0" w:rsidP="002C5CF0">
      <w:pPr>
        <w:spacing w:after="0" w:line="240" w:lineRule="auto"/>
        <w:ind w:left="2130"/>
        <w:rPr>
          <w:rFonts w:ascii="Times New Roman" w:hAnsi="Times New Roman"/>
          <w:b/>
          <w:sz w:val="12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Cel preorientacji</w:t>
      </w: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Celem preorientacji zawodowej jest wstępne zapoznanie dzieci z wybranymi zawodami najbliższymi ich otoczeniu, kształtowanie postawy pracy i motywacji do działania, pobudzanie i rozwijanie zainteresowań dzieci oraz stymulowanie ich pro-zawodowych marzeń.</w:t>
      </w: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Treści programowe – cele szczegółowe</w:t>
      </w:r>
    </w:p>
    <w:p w:rsidR="002C5CF0" w:rsidRPr="002C5CF0" w:rsidRDefault="002C5CF0" w:rsidP="002C5CF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Poznanie siebie</w:t>
      </w:r>
    </w:p>
    <w:p w:rsidR="002C5CF0" w:rsidRPr="002C5CF0" w:rsidRDefault="002C5CF0" w:rsidP="002C5CF0">
      <w:pPr>
        <w:spacing w:after="0" w:line="240" w:lineRule="auto"/>
        <w:ind w:left="907"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Dziecko:</w:t>
      </w:r>
    </w:p>
    <w:p w:rsidR="002C5CF0" w:rsidRPr="002C5CF0" w:rsidRDefault="002C5CF0" w:rsidP="002C5CF0">
      <w:pPr>
        <w:numPr>
          <w:ilvl w:val="1"/>
          <w:numId w:val="14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określa, co lubi robić;</w:t>
      </w:r>
    </w:p>
    <w:p w:rsidR="002C5CF0" w:rsidRPr="002C5CF0" w:rsidRDefault="002C5CF0" w:rsidP="002C5CF0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podaje przykłady różnych zainteresowań;</w:t>
      </w:r>
    </w:p>
    <w:p w:rsidR="002C5CF0" w:rsidRPr="002C5CF0" w:rsidRDefault="002C5CF0" w:rsidP="002C5CF0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określa, co robi dobrze;</w:t>
      </w:r>
    </w:p>
    <w:p w:rsidR="002C5CF0" w:rsidRPr="002C5CF0" w:rsidRDefault="002C5CF0" w:rsidP="002C5CF0">
      <w:pPr>
        <w:numPr>
          <w:ilvl w:val="1"/>
          <w:numId w:val="14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podejmuje działania i opisuje, co z nich wyniknęło dla niego i dla innych.</w:t>
      </w:r>
    </w:p>
    <w:p w:rsidR="002C5CF0" w:rsidRPr="002C5CF0" w:rsidRDefault="002C5CF0" w:rsidP="002C5C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Świat zawodów i rynek pracy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Dziecko:</w:t>
      </w:r>
    </w:p>
    <w:p w:rsidR="002C5CF0" w:rsidRPr="002C5CF0" w:rsidRDefault="002C5CF0" w:rsidP="002C5CF0">
      <w:pPr>
        <w:numPr>
          <w:ilvl w:val="0"/>
          <w:numId w:val="15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odgrywa różne role zawodowe w zabawie;</w:t>
      </w:r>
    </w:p>
    <w:p w:rsidR="002C5CF0" w:rsidRPr="002C5CF0" w:rsidRDefault="002C5CF0" w:rsidP="002C5CF0">
      <w:pPr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podaje nazwy zawodów wykonywanych przez osoby w jego najbliższym otoczeniu i nazwy tych zawodów, które wzbudziły jego zainteresowanie, oraz identyfikuje i opisuje czynności zawodowe wykonywane przez te osoby;</w:t>
      </w:r>
    </w:p>
    <w:p w:rsidR="002C5CF0" w:rsidRPr="002C5CF0" w:rsidRDefault="002C5CF0" w:rsidP="002C5CF0">
      <w:pPr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zawody zaangażowane w powstawanie produktów codziennego użytku oraz w zdarzenia, w których dziecko uczestniczy, takie jak wyjście na zakupy, koncert, pocztę;</w:t>
      </w:r>
    </w:p>
    <w:p w:rsidR="002C5CF0" w:rsidRPr="002C5CF0" w:rsidRDefault="002C5CF0" w:rsidP="002C5CF0">
      <w:pPr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podejmuje próby posługiwania się przyborami i narzędziami zgodnie z ich przeznaczeniem oraz w sposób twórczy </w:t>
      </w:r>
      <w:r w:rsidRPr="002C5CF0">
        <w:rPr>
          <w:rFonts w:ascii="Times New Roman" w:hAnsi="Times New Roman"/>
          <w:sz w:val="24"/>
          <w:szCs w:val="24"/>
        </w:rPr>
        <w:br/>
        <w:t>i niekonwencjonalny;</w:t>
      </w:r>
    </w:p>
    <w:p w:rsidR="00F04A07" w:rsidRPr="00975468" w:rsidRDefault="002C5CF0" w:rsidP="00975468">
      <w:pPr>
        <w:numPr>
          <w:ilvl w:val="0"/>
          <w:numId w:val="1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opowiada o sobie w grupie rówieśniczej.</w:t>
      </w:r>
    </w:p>
    <w:p w:rsidR="002C5CF0" w:rsidRPr="002C5CF0" w:rsidRDefault="002C5CF0" w:rsidP="002C5CF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Rynek edukacyjny i uczenie się przez całe życie</w:t>
      </w:r>
    </w:p>
    <w:p w:rsidR="002C5CF0" w:rsidRPr="002C5CF0" w:rsidRDefault="002C5CF0" w:rsidP="002C5CF0">
      <w:pPr>
        <w:spacing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Dziecko:</w:t>
      </w:r>
    </w:p>
    <w:p w:rsidR="002C5CF0" w:rsidRPr="002C5CF0" w:rsidRDefault="002C5CF0" w:rsidP="002C5CF0">
      <w:pPr>
        <w:numPr>
          <w:ilvl w:val="0"/>
          <w:numId w:val="1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nazywa etapy edukacji (bez konieczności zachowania kolejności chronologicznej);</w:t>
      </w:r>
    </w:p>
    <w:p w:rsidR="00975468" w:rsidRPr="00975468" w:rsidRDefault="002C5CF0" w:rsidP="00975468">
      <w:pPr>
        <w:numPr>
          <w:ilvl w:val="0"/>
          <w:numId w:val="1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nazywa czynności, których lubi się uczyć.</w:t>
      </w:r>
    </w:p>
    <w:p w:rsidR="002C5CF0" w:rsidRPr="002C5CF0" w:rsidRDefault="002C5CF0" w:rsidP="002C5CF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Planowanie własnego rozwoju i podejmowanie decyzji edukacyjno-zawodowych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Dziecko:</w:t>
      </w:r>
    </w:p>
    <w:p w:rsidR="002C5CF0" w:rsidRPr="002C5CF0" w:rsidRDefault="002C5CF0" w:rsidP="002C5CF0">
      <w:pPr>
        <w:numPr>
          <w:ilvl w:val="0"/>
          <w:numId w:val="17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opowiada, kim chciałoby zostać;</w:t>
      </w:r>
    </w:p>
    <w:p w:rsidR="002C5CF0" w:rsidRPr="002C5CF0" w:rsidRDefault="002C5CF0" w:rsidP="002C5CF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 xml:space="preserve">na miarę swoich możliwości planuje własne działania lub działania grupy rówieśniczej przez wskazanie pojedynczych czynności </w:t>
      </w:r>
      <w:r w:rsidRPr="002C5CF0">
        <w:rPr>
          <w:rFonts w:ascii="Times New Roman" w:hAnsi="Times New Roman"/>
          <w:sz w:val="24"/>
          <w:szCs w:val="24"/>
        </w:rPr>
        <w:br/>
        <w:t>i zadań niezbędnych do realizacji celu;</w:t>
      </w:r>
    </w:p>
    <w:p w:rsidR="002C5CF0" w:rsidRPr="002C5CF0" w:rsidRDefault="002C5CF0" w:rsidP="002C5CF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podejmuje próby decydowania w ważnych dla niego sprawach, indywidualnie i w ramach działań grupy rówieśniczej.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Warunki i sposoby realizacji</w:t>
      </w:r>
    </w:p>
    <w:p w:rsidR="002C5CF0" w:rsidRPr="002C5CF0" w:rsidRDefault="002C5CF0" w:rsidP="002C5CF0">
      <w:pPr>
        <w:spacing w:after="0" w:line="240" w:lineRule="auto"/>
        <w:ind w:left="-340" w:firstLine="709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Cele szczegółowe przewidziane są do realizacji:</w:t>
      </w:r>
    </w:p>
    <w:p w:rsidR="002C5CF0" w:rsidRPr="002C5CF0" w:rsidRDefault="002C5CF0" w:rsidP="002C5CF0">
      <w:pPr>
        <w:numPr>
          <w:ilvl w:val="0"/>
          <w:numId w:val="18"/>
        </w:numPr>
        <w:spacing w:after="0" w:line="240" w:lineRule="auto"/>
        <w:ind w:left="1066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podczas zajęć wychowania przedszkolnego (w ramach realizacji podstawy programowej);</w:t>
      </w:r>
    </w:p>
    <w:p w:rsidR="002C5CF0" w:rsidRPr="002C5CF0" w:rsidRDefault="002C5CF0" w:rsidP="002C5CF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podczas działań, które wynikają z rozporządzenia w sprawie zasad udzielania i organizacji pomocy psychologiczno-pedagogicznej;</w:t>
      </w:r>
    </w:p>
    <w:p w:rsidR="002C5CF0" w:rsidRDefault="002C5CF0" w:rsidP="002C5CF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podczas innych działań związanych z preorientacją zawodową realizowanych w oddziałach przedszkolnych w szkole i poza nią. </w:t>
      </w:r>
    </w:p>
    <w:p w:rsidR="00F04A07" w:rsidRPr="00F04A07" w:rsidRDefault="00F04A07" w:rsidP="00F04A07">
      <w:pPr>
        <w:spacing w:after="0" w:line="240" w:lineRule="auto"/>
        <w:ind w:left="1068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5CF0">
        <w:rPr>
          <w:rFonts w:ascii="Times New Roman" w:hAnsi="Times New Roman"/>
          <w:b/>
          <w:sz w:val="24"/>
          <w:szCs w:val="24"/>
          <w:u w:val="single"/>
        </w:rPr>
        <w:t xml:space="preserve">Oddziały nauczania wczesnoszkolnego, klasy I-III 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5CF0">
        <w:rPr>
          <w:rFonts w:ascii="Times New Roman" w:hAnsi="Times New Roman"/>
          <w:b/>
          <w:sz w:val="24"/>
          <w:szCs w:val="24"/>
        </w:rPr>
        <w:t>Cel orientacji zawodowej</w:t>
      </w: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</w:rPr>
        <w:t xml:space="preserve">Celem orientacji zawodowej w klasach </w:t>
      </w:r>
      <w:proofErr w:type="spellStart"/>
      <w:r w:rsidRPr="002C5CF0">
        <w:rPr>
          <w:rFonts w:ascii="Times New Roman" w:hAnsi="Times New Roman"/>
          <w:sz w:val="24"/>
          <w:szCs w:val="24"/>
        </w:rPr>
        <w:t>I–III</w:t>
      </w:r>
      <w:proofErr w:type="spellEnd"/>
      <w:r w:rsidRPr="002C5CF0">
        <w:rPr>
          <w:rFonts w:ascii="Times New Roman" w:hAnsi="Times New Roman"/>
          <w:sz w:val="24"/>
          <w:szCs w:val="24"/>
        </w:rPr>
        <w:t xml:space="preserve"> jest wstępne zapoznanie uczniów z różnorodnością zawodów na rynku pracy, rozwijanie pozytywnej i </w:t>
      </w:r>
      <w:proofErr w:type="spellStart"/>
      <w:r w:rsidRPr="002C5CF0">
        <w:rPr>
          <w:rFonts w:ascii="Times New Roman" w:hAnsi="Times New Roman"/>
          <w:sz w:val="24"/>
          <w:szCs w:val="24"/>
        </w:rPr>
        <w:t>proaktywnej</w:t>
      </w:r>
      <w:proofErr w:type="spellEnd"/>
      <w:r w:rsidRPr="002C5CF0">
        <w:rPr>
          <w:rFonts w:ascii="Times New Roman" w:hAnsi="Times New Roman"/>
          <w:sz w:val="24"/>
          <w:szCs w:val="24"/>
        </w:rPr>
        <w:t xml:space="preserve"> postawy wobec pracy i edukacji oraz stwarzanie sytuacji edukacyjnych sprzyjających poznawaniu i rozwijaniu zainteresowań oraz pasji.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Treści programowe – cele szczegółowe</w:t>
      </w:r>
    </w:p>
    <w:p w:rsidR="002C5CF0" w:rsidRPr="002C5CF0" w:rsidRDefault="002C5CF0" w:rsidP="002C5CF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Poznanie siebie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0"/>
        </w:numPr>
        <w:spacing w:after="0" w:line="240" w:lineRule="auto"/>
        <w:ind w:left="1434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opisuje swoje zainteresowania i określa, w jaki sposób może je rozwijać;</w:t>
      </w:r>
    </w:p>
    <w:p w:rsidR="002C5CF0" w:rsidRPr="002C5CF0" w:rsidRDefault="002C5CF0" w:rsidP="002C5CF0">
      <w:pPr>
        <w:numPr>
          <w:ilvl w:val="0"/>
          <w:numId w:val="20"/>
        </w:numPr>
        <w:spacing w:after="0" w:line="240" w:lineRule="auto"/>
        <w:ind w:left="1434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prezentuje swoje zainteresowania wobec innych osób;</w:t>
      </w:r>
    </w:p>
    <w:p w:rsidR="002C5CF0" w:rsidRPr="002C5CF0" w:rsidRDefault="002C5CF0" w:rsidP="002C5CF0">
      <w:pPr>
        <w:numPr>
          <w:ilvl w:val="0"/>
          <w:numId w:val="20"/>
        </w:numPr>
        <w:spacing w:after="0" w:line="240" w:lineRule="auto"/>
        <w:ind w:left="1434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podaje przykłady różnorodnych zainteresowań ludzi;</w:t>
      </w:r>
    </w:p>
    <w:p w:rsidR="002C5CF0" w:rsidRPr="002C5CF0" w:rsidRDefault="002C5CF0" w:rsidP="002C5CF0">
      <w:pPr>
        <w:numPr>
          <w:ilvl w:val="0"/>
          <w:numId w:val="20"/>
        </w:numPr>
        <w:spacing w:after="0" w:line="240" w:lineRule="auto"/>
        <w:ind w:left="1434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podaje przykłady swoich mocnych stron w różnych obszarach;</w:t>
      </w:r>
    </w:p>
    <w:p w:rsidR="002C5CF0" w:rsidRPr="002C5CF0" w:rsidRDefault="002C5CF0" w:rsidP="002C5CF0">
      <w:pPr>
        <w:numPr>
          <w:ilvl w:val="0"/>
          <w:numId w:val="20"/>
        </w:numPr>
        <w:spacing w:after="0" w:line="240" w:lineRule="auto"/>
        <w:ind w:left="1434" w:hanging="357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podejmuje działania w sytuacjach zadaniowych i opisuje, co z nich wyniknęło dla niego i dla innych.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2. </w:t>
      </w:r>
      <w:r w:rsidRPr="002C5CF0">
        <w:rPr>
          <w:rFonts w:ascii="Times New Roman" w:hAnsi="Times New Roman"/>
          <w:sz w:val="24"/>
          <w:szCs w:val="24"/>
          <w:u w:val="single"/>
        </w:rPr>
        <w:t>Świat zawodów i rynek pracy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odgrywa różne role zawodowe w zabawie;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podaje nazwy zawodów wykonywanych przez osoby w bliższym i dalszym otoczeniu oraz opisuje podstawową specyfikę pracy </w:t>
      </w:r>
      <w:r w:rsidRPr="002C5CF0">
        <w:rPr>
          <w:rFonts w:ascii="Times New Roman" w:hAnsi="Times New Roman"/>
          <w:sz w:val="24"/>
          <w:szCs w:val="24"/>
        </w:rPr>
        <w:br/>
        <w:t>w wybranych zawodach;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opisuje, czym jest praca, i omawia jej znaczenie w życiu człowieka na wybranych przykładach;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>omawia znaczenie zaangażowania różnych zawodów w kształt otoczenia, w którym funkcjonuje;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opisuje rolę zdolności i zainteresowań w wykonywaniu danego zawodu;</w:t>
      </w:r>
    </w:p>
    <w:p w:rsidR="002C5CF0" w:rsidRPr="002C5CF0" w:rsidRDefault="002C5CF0" w:rsidP="002C5CF0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posługuje się przyborami i narzędziami zgodnie z ich przeznaczeniem oraz w sposób twórczy i niekonwencjonalny.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3. </w:t>
      </w:r>
      <w:r w:rsidRPr="002C5CF0">
        <w:rPr>
          <w:rFonts w:ascii="Times New Roman" w:hAnsi="Times New Roman"/>
          <w:sz w:val="24"/>
          <w:szCs w:val="24"/>
          <w:u w:val="single"/>
        </w:rPr>
        <w:t>Rynek edukacyjny i uczenie się przez całe życie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uzasadnia potrzebę uczenia się i zdobywania nowych umiejętności;</w:t>
      </w:r>
    </w:p>
    <w:p w:rsidR="002C5CF0" w:rsidRPr="002C5CF0" w:rsidRDefault="002C5CF0" w:rsidP="002C5CF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treści, których lubi się uczyć;</w:t>
      </w:r>
    </w:p>
    <w:p w:rsidR="002C5CF0" w:rsidRPr="002C5CF0" w:rsidRDefault="002C5CF0" w:rsidP="002C5CF0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wymienia różne źródła wiedzy i podejmuje próby korzystania z nich.</w:t>
      </w:r>
    </w:p>
    <w:p w:rsidR="002C5CF0" w:rsidRDefault="002C5CF0" w:rsidP="00F04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4. </w:t>
      </w:r>
      <w:r w:rsidRPr="002C5CF0">
        <w:rPr>
          <w:rFonts w:ascii="Times New Roman" w:hAnsi="Times New Roman"/>
          <w:sz w:val="24"/>
          <w:szCs w:val="24"/>
          <w:u w:val="single"/>
        </w:rPr>
        <w:t>Planowanie własnego rozwoju i podejmowanie decyzji edukacyjno-zawodowych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4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opowiada, kim chciałby zostać i co chciałby robić;</w:t>
      </w:r>
    </w:p>
    <w:p w:rsidR="002C5CF0" w:rsidRPr="002C5CF0" w:rsidRDefault="002C5CF0" w:rsidP="002C5CF0">
      <w:pPr>
        <w:numPr>
          <w:ilvl w:val="0"/>
          <w:numId w:val="24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planuje swoje działania lub działania grupy, wskazując na podstawowe czynności i zadania niezbędne do realizacji celu;</w:t>
      </w:r>
    </w:p>
    <w:p w:rsidR="002C5CF0" w:rsidRDefault="002C5CF0" w:rsidP="002C5CF0">
      <w:pPr>
        <w:numPr>
          <w:ilvl w:val="0"/>
          <w:numId w:val="24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próbuje samodzielnie podejmować decyzje w sprawach związanych bezpośrednio z jego osobą</w:t>
      </w:r>
    </w:p>
    <w:p w:rsidR="00F04A07" w:rsidRPr="002C5CF0" w:rsidRDefault="00F04A07" w:rsidP="00F04A07">
      <w:pPr>
        <w:spacing w:after="0" w:line="240" w:lineRule="auto"/>
        <w:ind w:left="1434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Warunki i sposób realizacji</w:t>
      </w:r>
    </w:p>
    <w:p w:rsidR="002C5CF0" w:rsidRPr="002C5CF0" w:rsidRDefault="002C5CF0" w:rsidP="002C5CF0">
      <w:p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Orientacja zawodowa w oddziałach klas I-III jest realizowana:</w:t>
      </w:r>
    </w:p>
    <w:p w:rsidR="002C5CF0" w:rsidRPr="002C5CF0" w:rsidRDefault="002C5CF0" w:rsidP="002C5CF0">
      <w:pPr>
        <w:numPr>
          <w:ilvl w:val="0"/>
          <w:numId w:val="25"/>
        </w:numPr>
        <w:spacing w:after="0" w:line="240" w:lineRule="auto"/>
        <w:ind w:left="1066" w:hanging="357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podczas obowiązkowych zajęć edukacyjnych z zakresu kształcenia ogólnego; </w:t>
      </w:r>
    </w:p>
    <w:p w:rsidR="002C5CF0" w:rsidRPr="002C5CF0" w:rsidRDefault="002C5CF0" w:rsidP="002C5CF0">
      <w:pPr>
        <w:numPr>
          <w:ilvl w:val="0"/>
          <w:numId w:val="25"/>
        </w:numPr>
        <w:spacing w:after="0" w:line="240" w:lineRule="auto"/>
        <w:ind w:left="1066" w:hanging="357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 ramach pomocy psychologiczno-pedagogicznej poprzez:</w:t>
      </w:r>
    </w:p>
    <w:p w:rsidR="002C5CF0" w:rsidRPr="002C5CF0" w:rsidRDefault="002C5CF0" w:rsidP="002C5C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bieżącą pracę z uczniami</w:t>
      </w:r>
      <w:r w:rsidRPr="002C5CF0">
        <w:rPr>
          <w:rFonts w:ascii="Times New Roman" w:hAnsi="Times New Roman"/>
          <w:sz w:val="24"/>
          <w:szCs w:val="24"/>
        </w:rPr>
        <w:t xml:space="preserve"> przez wspomaganie uczniów w wyborze kierunku kształcenia i zawodu prowadzoną </w:t>
      </w:r>
      <w:r w:rsidRPr="002C5CF0">
        <w:rPr>
          <w:rFonts w:ascii="Times New Roman" w:hAnsi="Times New Roman"/>
          <w:sz w:val="24"/>
          <w:szCs w:val="24"/>
        </w:rPr>
        <w:br/>
        <w:t>przez nauczycieli, nauczycieli wychowawców i specjalistów;</w:t>
      </w:r>
    </w:p>
    <w:p w:rsidR="002C5CF0" w:rsidRPr="002C5CF0" w:rsidRDefault="002C5CF0" w:rsidP="002C5C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zintegrowane działania nauczycieli i specjalistów</w:t>
      </w:r>
      <w:r w:rsidRPr="002C5CF0">
        <w:rPr>
          <w:rFonts w:ascii="Times New Roman" w:hAnsi="Times New Roman"/>
          <w:sz w:val="24"/>
          <w:szCs w:val="24"/>
        </w:rPr>
        <w:t xml:space="preserve"> tj. pozostałe działania związane z doradztwem zawodowym realizowane w szkole i poza nią;</w:t>
      </w:r>
    </w:p>
    <w:p w:rsidR="002C5CF0" w:rsidRPr="002C5CF0" w:rsidRDefault="002C5CF0" w:rsidP="002C5C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zajęcia związane z wyborem kierunku kształcenia i zawodu.</w:t>
      </w:r>
    </w:p>
    <w:p w:rsidR="002C5CF0" w:rsidRPr="002C5CF0" w:rsidRDefault="002C5CF0" w:rsidP="002C5C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C5CF0" w:rsidRPr="002C5CF0" w:rsidRDefault="00667C96" w:rsidP="002C5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Oddział</w:t>
      </w:r>
      <w:r w:rsidR="002C5CF0" w:rsidRPr="002C5CF0">
        <w:rPr>
          <w:rFonts w:ascii="Times New Roman" w:hAnsi="Times New Roman"/>
          <w:b/>
          <w:sz w:val="24"/>
          <w:szCs w:val="24"/>
          <w:u w:val="single"/>
        </w:rPr>
        <w:t xml:space="preserve"> klas IV-V</w:t>
      </w:r>
      <w:r w:rsidR="00E04C26">
        <w:rPr>
          <w:rFonts w:ascii="Times New Roman" w:hAnsi="Times New Roman"/>
          <w:b/>
          <w:sz w:val="24"/>
          <w:szCs w:val="24"/>
          <w:u w:val="single"/>
        </w:rPr>
        <w:t>I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Cel orientacji zawodowej</w:t>
      </w: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Celem orie</w:t>
      </w:r>
      <w:r w:rsidR="00667C96">
        <w:rPr>
          <w:rFonts w:ascii="Times New Roman" w:hAnsi="Times New Roman"/>
          <w:sz w:val="24"/>
          <w:szCs w:val="24"/>
        </w:rPr>
        <w:t>ntacji zawodowej w klasach IV–</w:t>
      </w:r>
      <w:r w:rsidR="001141E0">
        <w:rPr>
          <w:rFonts w:ascii="Times New Roman" w:hAnsi="Times New Roman"/>
          <w:sz w:val="24"/>
          <w:szCs w:val="24"/>
        </w:rPr>
        <w:t xml:space="preserve"> </w:t>
      </w:r>
      <w:r w:rsidR="00667C96">
        <w:rPr>
          <w:rFonts w:ascii="Times New Roman" w:hAnsi="Times New Roman"/>
          <w:sz w:val="24"/>
          <w:szCs w:val="24"/>
        </w:rPr>
        <w:t>V</w:t>
      </w:r>
      <w:r w:rsidR="00E04C26">
        <w:rPr>
          <w:rFonts w:ascii="Times New Roman" w:hAnsi="Times New Roman"/>
          <w:sz w:val="24"/>
          <w:szCs w:val="24"/>
        </w:rPr>
        <w:t>I</w:t>
      </w:r>
      <w:r w:rsidRPr="002C5CF0">
        <w:rPr>
          <w:rFonts w:ascii="Times New Roman" w:hAnsi="Times New Roman"/>
          <w:sz w:val="24"/>
          <w:szCs w:val="24"/>
        </w:rPr>
        <w:t xml:space="preserve"> jest poznawanie własnych zasobów, zapozna</w:t>
      </w:r>
      <w:r w:rsidRPr="002C5CF0">
        <w:rPr>
          <w:rFonts w:ascii="Times New Roman" w:hAnsi="Times New Roman"/>
          <w:sz w:val="24"/>
          <w:szCs w:val="24"/>
        </w:rPr>
        <w:softHyphen/>
        <w:t xml:space="preserve">nie uczniów z wybranymi zawodami i rynkiem pracy, kształtowanie pozytywnej i </w:t>
      </w:r>
      <w:proofErr w:type="spellStart"/>
      <w:r w:rsidRPr="002C5CF0">
        <w:rPr>
          <w:rFonts w:ascii="Times New Roman" w:hAnsi="Times New Roman"/>
          <w:sz w:val="24"/>
          <w:szCs w:val="24"/>
        </w:rPr>
        <w:t>proaktyw</w:t>
      </w:r>
      <w:r w:rsidRPr="002C5CF0">
        <w:rPr>
          <w:rFonts w:ascii="Times New Roman" w:hAnsi="Times New Roman"/>
          <w:sz w:val="24"/>
          <w:szCs w:val="24"/>
        </w:rPr>
        <w:softHyphen/>
        <w:t>ne</w:t>
      </w:r>
      <w:proofErr w:type="spellEnd"/>
      <w:r w:rsidRPr="002C5CF0">
        <w:rPr>
          <w:rFonts w:ascii="Times New Roman" w:hAnsi="Times New Roman"/>
          <w:sz w:val="24"/>
          <w:szCs w:val="24"/>
        </w:rPr>
        <w:t>j postawy uczniów wobec pracy i edukacji oraz stwarzanie sytuacji edukacyjnych i wy</w:t>
      </w:r>
      <w:r w:rsidRPr="002C5CF0">
        <w:rPr>
          <w:rFonts w:ascii="Times New Roman" w:hAnsi="Times New Roman"/>
          <w:sz w:val="24"/>
          <w:szCs w:val="24"/>
        </w:rPr>
        <w:softHyphen/>
        <w:t>chowawczych sprzyjających poznawaniu i rozwijaniu zdolności, zainteresowań oraz pasji.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Treści programowe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2C5CF0">
        <w:rPr>
          <w:rFonts w:ascii="Times New Roman" w:hAnsi="Times New Roman"/>
          <w:bCs/>
          <w:sz w:val="24"/>
          <w:szCs w:val="24"/>
          <w:u w:val="single"/>
        </w:rPr>
        <w:t>1. Poznawanie własnych zasobów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7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własne zainteresowania i uzdolnienia oraz kompetencje;</w:t>
      </w:r>
    </w:p>
    <w:p w:rsidR="002C5CF0" w:rsidRPr="002C5CF0" w:rsidRDefault="002C5CF0" w:rsidP="002C5CF0">
      <w:pPr>
        <w:numPr>
          <w:ilvl w:val="0"/>
          <w:numId w:val="27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swoje mocne strony oraz możliwości ich wykorzystania w różnych dziedzinach życia;</w:t>
      </w:r>
    </w:p>
    <w:p w:rsidR="002C5CF0" w:rsidRPr="002C5CF0" w:rsidRDefault="002C5CF0" w:rsidP="002C5CF0">
      <w:pPr>
        <w:numPr>
          <w:ilvl w:val="0"/>
          <w:numId w:val="27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podejmuje działania w sytuacjach zadaniowych i ocenia swoje działania, formułując wnioski na przyszłość;</w:t>
      </w:r>
    </w:p>
    <w:p w:rsidR="002C5CF0" w:rsidRPr="002C5CF0" w:rsidRDefault="002C5CF0" w:rsidP="002C5CF0">
      <w:pPr>
        <w:numPr>
          <w:ilvl w:val="0"/>
          <w:numId w:val="27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prezentuje swoje zainteresowania i uzdolnienia wobec innych osób z zamiarem zaciekawienia odbiorców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2C5CF0">
        <w:rPr>
          <w:rFonts w:ascii="Times New Roman" w:hAnsi="Times New Roman"/>
          <w:bCs/>
          <w:sz w:val="24"/>
          <w:szCs w:val="24"/>
          <w:u w:val="single"/>
        </w:rPr>
        <w:t>2. Świat zawodów i rynek pracy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wymienia różne grupy zawodów i podaje przykłady zawodów charakterystycznych dla poszczególnych grup, opisuje różne ścieżki ich uzyskiwania oraz podstawową specyfikę pracy w zawodach;</w:t>
      </w:r>
    </w:p>
    <w:p w:rsidR="002C5CF0" w:rsidRPr="002C5CF0" w:rsidRDefault="002C5CF0" w:rsidP="002C5CF0">
      <w:pPr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opisuje, czym jest praca i jakie ma znaczenie w życiu człowieka;</w:t>
      </w:r>
    </w:p>
    <w:p w:rsidR="002C5CF0" w:rsidRPr="002C5CF0" w:rsidRDefault="002C5CF0" w:rsidP="002C5CF0">
      <w:pPr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podaje czynniki wpływające na wybory zawodowe;</w:t>
      </w:r>
    </w:p>
    <w:p w:rsidR="002C5CF0" w:rsidRPr="002C5CF0" w:rsidRDefault="002C5CF0" w:rsidP="002C5CF0">
      <w:pPr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posługuje się przyborami i narzędziami zgodnie z ich przeznaczeniem oraz w sposób twórczy i niekonwencjonalny;</w:t>
      </w:r>
    </w:p>
    <w:p w:rsidR="002C5CF0" w:rsidRPr="002C5CF0" w:rsidRDefault="002C5CF0" w:rsidP="002C5CF0">
      <w:pPr>
        <w:numPr>
          <w:ilvl w:val="0"/>
          <w:numId w:val="28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wyjaśnia rolę pieniądza we współczesnym świecie i jego związek z pracą.</w:t>
      </w:r>
    </w:p>
    <w:p w:rsidR="00F04A07" w:rsidRDefault="00F04A07" w:rsidP="00F04A07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2C5CF0">
        <w:rPr>
          <w:rFonts w:ascii="Times New Roman" w:hAnsi="Times New Roman"/>
          <w:bCs/>
          <w:sz w:val="24"/>
          <w:szCs w:val="24"/>
          <w:u w:val="single"/>
        </w:rPr>
        <w:t>3. Rynek edukacyjny i uczenie się przez całe życie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31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różne sposoby zdobywania wiedzy, korzystając ze znanych mu przykładów, oraz omawia swój indywidualny sposób nauki;</w:t>
      </w:r>
    </w:p>
    <w:p w:rsidR="002C5CF0" w:rsidRPr="002C5CF0" w:rsidRDefault="002C5CF0" w:rsidP="002C5CF0">
      <w:pPr>
        <w:numPr>
          <w:ilvl w:val="0"/>
          <w:numId w:val="31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przedmioty szkolne, których lubi się uczyć;</w:t>
      </w:r>
    </w:p>
    <w:p w:rsidR="002C5CF0" w:rsidRPr="002C5CF0" w:rsidRDefault="002C5CF0" w:rsidP="002C5CF0">
      <w:pPr>
        <w:numPr>
          <w:ilvl w:val="0"/>
          <w:numId w:val="31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samodzielnie dociera do informacji i korzysta z różnych źródeł wiedzy.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  <w:u w:val="single"/>
        </w:rPr>
      </w:pPr>
      <w:r w:rsidRPr="002C5CF0">
        <w:rPr>
          <w:rFonts w:ascii="Times New Roman" w:hAnsi="Times New Roman"/>
          <w:bCs/>
          <w:sz w:val="24"/>
          <w:szCs w:val="24"/>
          <w:u w:val="single"/>
        </w:rPr>
        <w:t>4. Planowanie własnego rozwoju i podejmowanie decyzji edukacyjno-zawodowych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3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opowiada o swoich planach edukacyjno-zawodowych;</w:t>
      </w:r>
    </w:p>
    <w:p w:rsidR="002C5CF0" w:rsidRPr="002C5CF0" w:rsidRDefault="002C5CF0" w:rsidP="002C5CF0">
      <w:pPr>
        <w:numPr>
          <w:ilvl w:val="0"/>
          <w:numId w:val="3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planuje swoje działania lub działania grupy, wskazując szczegółowe czynności i zadania niezbędne do realizacji celu;</w:t>
      </w:r>
    </w:p>
    <w:p w:rsidR="002C5CF0" w:rsidRPr="002C5CF0" w:rsidRDefault="002C5CF0" w:rsidP="002C5CF0">
      <w:pPr>
        <w:numPr>
          <w:ilvl w:val="0"/>
          <w:numId w:val="3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próbuje samodzielnie podejmować decyzje w sprawach związanych bezpośrednio lub pośrednio z jego osobą.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Warunki i sposób realizacji</w:t>
      </w:r>
    </w:p>
    <w:p w:rsidR="002C5CF0" w:rsidRPr="002C5CF0" w:rsidRDefault="00667C96" w:rsidP="002C5CF0">
      <w:p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Orientacja zawodowa w oddziale klas IV-V</w:t>
      </w:r>
      <w:r w:rsidR="00E04C26">
        <w:rPr>
          <w:rFonts w:ascii="Times New Roman" w:hAnsi="Times New Roman"/>
          <w:sz w:val="24"/>
          <w:szCs w:val="24"/>
          <w:u w:val="single"/>
        </w:rPr>
        <w:t>I</w:t>
      </w:r>
      <w:r w:rsidR="002C5CF0" w:rsidRPr="002C5CF0">
        <w:rPr>
          <w:rFonts w:ascii="Times New Roman" w:hAnsi="Times New Roman"/>
          <w:sz w:val="24"/>
          <w:szCs w:val="24"/>
          <w:u w:val="single"/>
        </w:rPr>
        <w:t xml:space="preserve"> jest realizowana:</w:t>
      </w:r>
    </w:p>
    <w:p w:rsidR="002C5CF0" w:rsidRPr="002C5CF0" w:rsidRDefault="002C5CF0" w:rsidP="002C5CF0">
      <w:pPr>
        <w:numPr>
          <w:ilvl w:val="0"/>
          <w:numId w:val="37"/>
        </w:numPr>
        <w:spacing w:after="0" w:line="240" w:lineRule="auto"/>
        <w:ind w:left="1066" w:hanging="357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 xml:space="preserve">podczas obowiązkowych zajęć edukacyjnych z zakresu kształcenia ogólnego; </w:t>
      </w:r>
    </w:p>
    <w:p w:rsidR="002C5CF0" w:rsidRPr="002C5CF0" w:rsidRDefault="002C5CF0" w:rsidP="002C5CF0">
      <w:pPr>
        <w:numPr>
          <w:ilvl w:val="0"/>
          <w:numId w:val="29"/>
        </w:numPr>
        <w:spacing w:after="0" w:line="240" w:lineRule="auto"/>
        <w:ind w:left="1066" w:hanging="357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 ramach pomocy psychologiczno-pedagogicznej poprzez:</w:t>
      </w:r>
    </w:p>
    <w:p w:rsidR="002C5CF0" w:rsidRPr="002C5CF0" w:rsidRDefault="002C5CF0" w:rsidP="002C5CF0">
      <w:pPr>
        <w:numPr>
          <w:ilvl w:val="0"/>
          <w:numId w:val="39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bieżącą pracę z uczniami</w:t>
      </w:r>
      <w:r w:rsidRPr="002C5CF0">
        <w:rPr>
          <w:rFonts w:ascii="Times New Roman" w:hAnsi="Times New Roman"/>
          <w:sz w:val="24"/>
          <w:szCs w:val="24"/>
        </w:rPr>
        <w:t xml:space="preserve"> przez wspomaganie uczniów w wyborze kierunku kształcenia i zawodu prowadzoną </w:t>
      </w:r>
      <w:r w:rsidRPr="002C5CF0">
        <w:rPr>
          <w:rFonts w:ascii="Times New Roman" w:hAnsi="Times New Roman"/>
          <w:sz w:val="24"/>
          <w:szCs w:val="24"/>
        </w:rPr>
        <w:br/>
        <w:t>przez nauczycieli, nauczycieli wychowawców i specjalistów;</w:t>
      </w:r>
    </w:p>
    <w:p w:rsidR="002C5CF0" w:rsidRPr="002C5CF0" w:rsidRDefault="002C5CF0" w:rsidP="002C5CF0">
      <w:pPr>
        <w:numPr>
          <w:ilvl w:val="0"/>
          <w:numId w:val="39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zintegrowane działania nauczycieli i specjalistów</w:t>
      </w:r>
      <w:r w:rsidRPr="002C5CF0">
        <w:rPr>
          <w:rFonts w:ascii="Times New Roman" w:hAnsi="Times New Roman"/>
          <w:sz w:val="24"/>
          <w:szCs w:val="24"/>
        </w:rPr>
        <w:t xml:space="preserve"> tj. pozostałe działania związane z doradztwem zawodowym realizowane w szkole i poza nią; </w:t>
      </w:r>
    </w:p>
    <w:p w:rsidR="002C5CF0" w:rsidRPr="002C5CF0" w:rsidRDefault="002C5CF0" w:rsidP="002C5CF0">
      <w:pPr>
        <w:numPr>
          <w:ilvl w:val="0"/>
          <w:numId w:val="39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zajęcia związane z wyborem kierunku kształcenia i zawodu.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C26" w:rsidRDefault="00E04C26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04C26" w:rsidRDefault="00E04C26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04C26" w:rsidRDefault="00E04C26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CF0" w:rsidRPr="002C5CF0" w:rsidRDefault="00E04C26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Klasa </w:t>
      </w:r>
      <w:r w:rsidR="00A86C38">
        <w:rPr>
          <w:rFonts w:ascii="Times New Roman" w:hAnsi="Times New Roman"/>
          <w:b/>
          <w:sz w:val="24"/>
          <w:szCs w:val="24"/>
          <w:u w:val="single"/>
        </w:rPr>
        <w:t>VII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12"/>
          <w:szCs w:val="24"/>
          <w:u w:val="single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5CF0">
        <w:rPr>
          <w:rFonts w:ascii="Times New Roman" w:hAnsi="Times New Roman"/>
          <w:b/>
          <w:sz w:val="24"/>
          <w:szCs w:val="24"/>
        </w:rPr>
        <w:t>Cel doradztwa zawodowego</w:t>
      </w: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Celem doradztw</w:t>
      </w:r>
      <w:r w:rsidR="00E04C26">
        <w:rPr>
          <w:rFonts w:ascii="Times New Roman" w:hAnsi="Times New Roman"/>
          <w:sz w:val="24"/>
          <w:szCs w:val="24"/>
        </w:rPr>
        <w:t xml:space="preserve">a zawodowego w klasie </w:t>
      </w:r>
      <w:r w:rsidR="009F508A">
        <w:rPr>
          <w:rFonts w:ascii="Times New Roman" w:hAnsi="Times New Roman"/>
          <w:sz w:val="24"/>
          <w:szCs w:val="24"/>
        </w:rPr>
        <w:t xml:space="preserve">VII </w:t>
      </w:r>
      <w:r w:rsidRPr="002C5CF0">
        <w:rPr>
          <w:rFonts w:ascii="Times New Roman" w:hAnsi="Times New Roman"/>
          <w:sz w:val="24"/>
          <w:szCs w:val="24"/>
        </w:rPr>
        <w:t>szkoły podstawowej jest przygotowanie uczniów do odpowiedzialnego planowania kariery i podejmowania przy wsparciu dorad</w:t>
      </w:r>
      <w:r w:rsidRPr="002C5CF0">
        <w:rPr>
          <w:rFonts w:ascii="Times New Roman" w:hAnsi="Times New Roman"/>
          <w:sz w:val="24"/>
          <w:szCs w:val="24"/>
        </w:rPr>
        <w:softHyphen/>
        <w:t>czym decyzji edukacyjnych i zawodowych uwzględniających znajomość własnych zaso</w:t>
      </w:r>
      <w:r w:rsidRPr="002C5CF0">
        <w:rPr>
          <w:rFonts w:ascii="Times New Roman" w:hAnsi="Times New Roman"/>
          <w:sz w:val="24"/>
          <w:szCs w:val="24"/>
        </w:rPr>
        <w:softHyphen/>
        <w:t>bów oraz informacje na temat rynku pracy i systemu edukacji.</w:t>
      </w:r>
    </w:p>
    <w:p w:rsidR="00F04A07" w:rsidRPr="002C5CF0" w:rsidRDefault="00F04A07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Treści programowe</w:t>
      </w:r>
    </w:p>
    <w:p w:rsidR="002C5CF0" w:rsidRPr="002C5CF0" w:rsidRDefault="002C5CF0" w:rsidP="002C5CF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Poznawanie własnych zasobów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wpływ stanu zdrowia na wykonywanie zadań zawodowych;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rozpoznaje własne zasoby (zainteresowania, zdolności, uzdolnienia, kompetencje, predyspozycje zawodowe);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dokonuje syntezy przydatnych w planowaniu ścieżki edukacyjno-zawodowej informacji o sobie wynikających z autoanalizy, ocen innych osób oraz innych źródeł;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rozpoznaje własne ograniczenia jako wyzwania w odniesieniu do planów edukacyjno-zawodowych;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rozpoznaje swoje możliwości i ograniczenia w zakresie wykonywania zadań zawodowych i uwzględnia je w planowaniu ścieżki edukacyjno-zawodowej;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aspiracje i potrzeby w zakresie własnego rozwoju i możliwe sposoby ich realizacji;</w:t>
      </w:r>
    </w:p>
    <w:p w:rsidR="002C5CF0" w:rsidRPr="002C5CF0" w:rsidRDefault="002C5CF0" w:rsidP="002C5CF0">
      <w:pPr>
        <w:numPr>
          <w:ilvl w:val="0"/>
          <w:numId w:val="3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własną hierarchię wartości i potrzeb.</w:t>
      </w:r>
    </w:p>
    <w:p w:rsidR="002C5CF0" w:rsidRPr="002C5CF0" w:rsidRDefault="002C5CF0" w:rsidP="002C5CF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Świat zawodów i rynek pracy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>Uczeń: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wyszukuje i analizuje informacje na temat zawodów oraz charakteryzuje wybrane zawody, uwzględniając kwalifikacje wyodrębnione w zawodach oraz możliwości ich uzyskiwania;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porównuje własne zasoby i preferencje z wymaganiami rynku pracy i oczekiwaniami pracodawców;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wyjaśnia zjawiska i trendy zachodzące na współczesnym rynku pracy, z uwzględnieniem regionalnego i lokalnego rynku pracy;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uzasadnia znaczenie pracy w życiu człowieka;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analizuje znaczenie i możliwości doświadczania pracy;</w:t>
      </w:r>
    </w:p>
    <w:p w:rsidR="002C5CF0" w:rsidRPr="002C5CF0" w:rsidRDefault="002C5CF0" w:rsidP="002C5CF0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wskazuje wartości związane z pracą i etyką zawodową;</w:t>
      </w:r>
    </w:p>
    <w:p w:rsidR="002C5CF0" w:rsidRPr="00F04A07" w:rsidRDefault="002C5CF0" w:rsidP="00F04A07">
      <w:pPr>
        <w:numPr>
          <w:ilvl w:val="0"/>
          <w:numId w:val="3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dokonuje autoprezentacji.</w:t>
      </w:r>
    </w:p>
    <w:p w:rsid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3. Rynek edukacyjny i uczenie się przez całe życie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analizuje oferty szkół ponadpodstawowych i szkół wyższych pod względem możliwości dalszego kształcenia, korzystając </w:t>
      </w:r>
      <w:r w:rsidRPr="002C5CF0">
        <w:rPr>
          <w:rFonts w:ascii="Times New Roman" w:hAnsi="Times New Roman"/>
          <w:sz w:val="24"/>
          <w:szCs w:val="24"/>
        </w:rPr>
        <w:br/>
        <w:t>z dostępnych źródeł informacji;</w:t>
      </w:r>
    </w:p>
    <w:p w:rsidR="002C5CF0" w:rsidRPr="002C5CF0" w:rsidRDefault="002C5CF0" w:rsidP="002C5CF0">
      <w:pPr>
        <w:numPr>
          <w:ilvl w:val="0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analizuje kryteria rekrutacyjne do wybranych szkół w kontekście rozpoznania własnych zasobów;</w:t>
      </w:r>
    </w:p>
    <w:p w:rsidR="002C5CF0" w:rsidRPr="002C5CF0" w:rsidRDefault="002C5CF0" w:rsidP="002C5CF0">
      <w:pPr>
        <w:numPr>
          <w:ilvl w:val="0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charakteryzuje strukturę systemu edukacji formalnej oraz możliwości edukacji poza formalnej i nieformalnej;</w:t>
      </w:r>
    </w:p>
    <w:p w:rsidR="002C5CF0" w:rsidRPr="002C5CF0" w:rsidRDefault="002C5CF0" w:rsidP="002C5CF0">
      <w:pPr>
        <w:numPr>
          <w:ilvl w:val="0"/>
          <w:numId w:val="35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znaczenie uczenia się przez całe życie.</w:t>
      </w:r>
    </w:p>
    <w:p w:rsidR="002C5CF0" w:rsidRPr="002C5CF0" w:rsidRDefault="002C5CF0" w:rsidP="002C5CF0">
      <w:pPr>
        <w:spacing w:after="0" w:line="240" w:lineRule="auto"/>
        <w:ind w:left="567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4. Planowanie własnego rozwoju i podejmowanie decyzji edukacyjno-zawodowych</w:t>
      </w:r>
    </w:p>
    <w:p w:rsidR="002C5CF0" w:rsidRPr="002C5CF0" w:rsidRDefault="002C5CF0" w:rsidP="002C5CF0">
      <w:pPr>
        <w:spacing w:after="0" w:line="240" w:lineRule="auto"/>
        <w:ind w:left="907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</w:rPr>
        <w:t>Uczeń:</w:t>
      </w:r>
    </w:p>
    <w:p w:rsidR="002C5CF0" w:rsidRPr="002C5CF0" w:rsidRDefault="002C5CF0" w:rsidP="002C5CF0">
      <w:pPr>
        <w:numPr>
          <w:ilvl w:val="0"/>
          <w:numId w:val="3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dokonuje wyboru dalszej ścieżki edukacyjno-zawodowej samodzielnie lub przy wsparciu doradczym;</w:t>
      </w:r>
    </w:p>
    <w:p w:rsidR="002C5CF0" w:rsidRPr="002C5CF0" w:rsidRDefault="002C5CF0" w:rsidP="002C5CF0">
      <w:pPr>
        <w:numPr>
          <w:ilvl w:val="0"/>
          <w:numId w:val="3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określa cele i plany edukacyjno-zawodowe, uwzględniając własne zasoby;</w:t>
      </w:r>
    </w:p>
    <w:p w:rsidR="002C5CF0" w:rsidRPr="002C5CF0" w:rsidRDefault="002C5CF0" w:rsidP="002C5CF0">
      <w:pPr>
        <w:numPr>
          <w:ilvl w:val="0"/>
          <w:numId w:val="3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identyfikuje osoby i instytucje wspomagające planowanie ścieżki edukacyjno-zawodowej i wyjaśnia, w jakich sytuacjach korzystać z ich pomocy;</w:t>
      </w:r>
    </w:p>
    <w:p w:rsidR="002C5CF0" w:rsidRPr="002C5CF0" w:rsidRDefault="002C5CF0" w:rsidP="002C5CF0">
      <w:pPr>
        <w:numPr>
          <w:ilvl w:val="0"/>
          <w:numId w:val="36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planuje ścieżkę edukacyjno-zawodową, uwzględniając konsekwencje podjętych wyborów.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Warunki i sposób realizacji</w:t>
      </w:r>
    </w:p>
    <w:p w:rsidR="002C5CF0" w:rsidRPr="002C5CF0" w:rsidRDefault="002C5CF0" w:rsidP="002C5CF0">
      <w:pPr>
        <w:spacing w:after="0" w:line="240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2C5CF0">
        <w:rPr>
          <w:rFonts w:ascii="Times New Roman" w:hAnsi="Times New Roman"/>
          <w:sz w:val="24"/>
          <w:szCs w:val="24"/>
          <w:u w:val="single"/>
        </w:rPr>
        <w:t>Doradztwo</w:t>
      </w:r>
      <w:r w:rsidR="00E04C26">
        <w:rPr>
          <w:rFonts w:ascii="Times New Roman" w:hAnsi="Times New Roman"/>
          <w:sz w:val="24"/>
          <w:szCs w:val="24"/>
          <w:u w:val="single"/>
        </w:rPr>
        <w:t xml:space="preserve"> zawodowe w </w:t>
      </w:r>
      <w:proofErr w:type="spellStart"/>
      <w:r w:rsidR="00E04C26">
        <w:rPr>
          <w:rFonts w:ascii="Times New Roman" w:hAnsi="Times New Roman"/>
          <w:sz w:val="24"/>
          <w:szCs w:val="24"/>
          <w:u w:val="single"/>
        </w:rPr>
        <w:t>klasie</w:t>
      </w:r>
      <w:r w:rsidR="00A86C38">
        <w:rPr>
          <w:rFonts w:ascii="Times New Roman" w:hAnsi="Times New Roman"/>
          <w:sz w:val="24"/>
          <w:szCs w:val="24"/>
          <w:u w:val="single"/>
        </w:rPr>
        <w:t>VII</w:t>
      </w:r>
      <w:proofErr w:type="spellEnd"/>
      <w:r w:rsidRPr="002C5CF0">
        <w:rPr>
          <w:rFonts w:ascii="Times New Roman" w:hAnsi="Times New Roman"/>
          <w:sz w:val="24"/>
          <w:szCs w:val="24"/>
          <w:u w:val="single"/>
        </w:rPr>
        <w:t xml:space="preserve"> jest realizowana:</w:t>
      </w:r>
    </w:p>
    <w:p w:rsidR="002C5CF0" w:rsidRPr="002C5CF0" w:rsidRDefault="002C5CF0" w:rsidP="002C5C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podczas </w:t>
      </w:r>
      <w:r w:rsidRPr="002C5CF0">
        <w:rPr>
          <w:rFonts w:ascii="Times New Roman" w:hAnsi="Times New Roman"/>
          <w:b/>
          <w:sz w:val="24"/>
          <w:szCs w:val="24"/>
        </w:rPr>
        <w:t>zajęć z zakresu doradztwa zawodowego</w:t>
      </w:r>
      <w:r w:rsidRPr="002C5CF0">
        <w:rPr>
          <w:rFonts w:ascii="Times New Roman" w:hAnsi="Times New Roman"/>
          <w:sz w:val="24"/>
          <w:szCs w:val="24"/>
        </w:rPr>
        <w:t xml:space="preserve"> wynikających z ramowych planów nauczania, które są prowadzone przez doradcę zawodowego gdzie doradca zawodowy prowadzący te zajęcia opraco</w:t>
      </w:r>
      <w:r w:rsidR="00E04C26">
        <w:rPr>
          <w:rFonts w:ascii="Times New Roman" w:hAnsi="Times New Roman"/>
          <w:sz w:val="24"/>
          <w:szCs w:val="24"/>
        </w:rPr>
        <w:t>wuje rozkład zajęć dla</w:t>
      </w:r>
      <w:r w:rsidRPr="002C5CF0">
        <w:rPr>
          <w:rFonts w:ascii="Times New Roman" w:hAnsi="Times New Roman"/>
          <w:sz w:val="24"/>
          <w:szCs w:val="24"/>
        </w:rPr>
        <w:t xml:space="preserve"> klas</w:t>
      </w:r>
      <w:r w:rsidR="00E04C26">
        <w:rPr>
          <w:rFonts w:ascii="Times New Roman" w:hAnsi="Times New Roman"/>
          <w:sz w:val="24"/>
          <w:szCs w:val="24"/>
        </w:rPr>
        <w:t>y VII i</w:t>
      </w:r>
      <w:r w:rsidRPr="002C5CF0">
        <w:rPr>
          <w:rFonts w:ascii="Times New Roman" w:hAnsi="Times New Roman"/>
          <w:sz w:val="24"/>
          <w:szCs w:val="24"/>
        </w:rPr>
        <w:t xml:space="preserve"> na zajęcia dydaktyczne w wyznaczonej liczbie godzin wynikającej z ramowych planów nauczania zgodnie z przewidzianymi treściami programowymi;</w:t>
      </w:r>
    </w:p>
    <w:p w:rsidR="002C5CF0" w:rsidRPr="002C5CF0" w:rsidRDefault="002C5CF0" w:rsidP="002C5C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podczas obowiązkowych zajęć edukacyjnych z zakresu kształcenia ogólnego;</w:t>
      </w:r>
    </w:p>
    <w:p w:rsidR="002C5CF0" w:rsidRPr="002C5CF0" w:rsidRDefault="002C5CF0" w:rsidP="002C5CF0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lastRenderedPageBreak/>
        <w:t>w ramach pomocy psychologiczno-pedagogicznej poprzez:</w:t>
      </w:r>
    </w:p>
    <w:p w:rsidR="002C5CF0" w:rsidRPr="002C5CF0" w:rsidRDefault="002C5CF0" w:rsidP="002C5CF0">
      <w:pPr>
        <w:numPr>
          <w:ilvl w:val="0"/>
          <w:numId w:val="38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bieżącą pracę z uczniami</w:t>
      </w:r>
      <w:r w:rsidRPr="002C5CF0">
        <w:rPr>
          <w:rFonts w:ascii="Times New Roman" w:hAnsi="Times New Roman"/>
          <w:sz w:val="24"/>
          <w:szCs w:val="24"/>
        </w:rPr>
        <w:t xml:space="preserve"> przez wspomaganie uczniów w wyborze kierunku kształcenia i zawodu prowadzoną </w:t>
      </w:r>
      <w:r w:rsidRPr="002C5CF0">
        <w:rPr>
          <w:rFonts w:ascii="Times New Roman" w:hAnsi="Times New Roman"/>
          <w:sz w:val="24"/>
          <w:szCs w:val="24"/>
        </w:rPr>
        <w:br/>
        <w:t>przez nauczycieli, nauczycieli wychowawców i specjalistów;</w:t>
      </w:r>
    </w:p>
    <w:p w:rsidR="002C5CF0" w:rsidRPr="002C5CF0" w:rsidRDefault="002C5CF0" w:rsidP="002C5CF0">
      <w:pPr>
        <w:numPr>
          <w:ilvl w:val="0"/>
          <w:numId w:val="38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zintegrowane działania nauczycieli i specjalistów</w:t>
      </w:r>
      <w:r w:rsidRPr="002C5CF0">
        <w:rPr>
          <w:rFonts w:ascii="Times New Roman" w:hAnsi="Times New Roman"/>
          <w:sz w:val="24"/>
          <w:szCs w:val="24"/>
        </w:rPr>
        <w:t xml:space="preserve"> tj. pozostałe działania związane z doradztwem zawodowym realizowane w szkole i poza nią;</w:t>
      </w:r>
    </w:p>
    <w:p w:rsidR="002C5CF0" w:rsidRDefault="002C5CF0" w:rsidP="002C5CF0">
      <w:pPr>
        <w:numPr>
          <w:ilvl w:val="0"/>
          <w:numId w:val="38"/>
        </w:numPr>
        <w:spacing w:after="0" w:line="240" w:lineRule="auto"/>
        <w:ind w:left="1780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zajęcia związane z wyborem kierunku kształcenia i zawodu.</w:t>
      </w:r>
    </w:p>
    <w:p w:rsidR="002C5CF0" w:rsidRPr="002C5CF0" w:rsidRDefault="002C5CF0" w:rsidP="00F04A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Rodzice</w:t>
      </w:r>
    </w:p>
    <w:p w:rsidR="002C5CF0" w:rsidRPr="002C5CF0" w:rsidRDefault="002C5CF0" w:rsidP="002C5CF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Odbiorcami działań realizowanych w zakresie „Programu działań WSDZ” w szkole są również rodzice. Działania skierowane </w:t>
      </w:r>
      <w:r w:rsidRPr="002C5CF0">
        <w:rPr>
          <w:rFonts w:ascii="Times New Roman" w:hAnsi="Times New Roman"/>
          <w:sz w:val="24"/>
          <w:szCs w:val="24"/>
        </w:rPr>
        <w:br/>
        <w:t xml:space="preserve">do rodziców są wyszczególnione w poniższej tabeli. </w:t>
      </w:r>
    </w:p>
    <w:p w:rsidR="002C5CF0" w:rsidRPr="002C5CF0" w:rsidRDefault="002C5CF0" w:rsidP="002C5C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Nauczyciele</w:t>
      </w:r>
    </w:p>
    <w:p w:rsidR="002C5CF0" w:rsidRPr="002C5CF0" w:rsidRDefault="002C5CF0" w:rsidP="002C5CF0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Odbiorcami działań realizowanych w zakresie „Programu działań WSDZ” w szkole są także nauczyciele. Działania skierowane do tej grupy odbiorców są wyszczególnione w tabeli. </w:t>
      </w:r>
    </w:p>
    <w:p w:rsidR="002C5CF0" w:rsidRPr="002C5CF0" w:rsidRDefault="002C5CF0" w:rsidP="002C5CF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CF0">
        <w:rPr>
          <w:rFonts w:ascii="Times New Roman" w:hAnsi="Times New Roman"/>
          <w:b/>
          <w:sz w:val="24"/>
          <w:szCs w:val="24"/>
        </w:rPr>
        <w:t>5. Diagnoza potrzeb w zakresie realizacji programu WSDZ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Skuteczna realizacja działań z doradztwa zawodowego w szkole wymaga przeprowadzenia diagnozy potrzeb uczniów, rodziców, nauczycieli, zasobów szkoły i sojuszników w otoczeniu społeczno-gospodarczym. </w:t>
      </w:r>
    </w:p>
    <w:p w:rsidR="002C5CF0" w:rsidRPr="002C5CF0" w:rsidRDefault="002C5CF0" w:rsidP="002C5C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Metody diagnozy przyjęte w szkole:</w:t>
      </w:r>
    </w:p>
    <w:p w:rsidR="002C5CF0" w:rsidRPr="002C5CF0" w:rsidRDefault="002C5CF0" w:rsidP="002C5CF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badanie ankietowe - ankieta diagnostyczna dla uczniów, rodziców, i nauczycieli;</w:t>
      </w:r>
    </w:p>
    <w:p w:rsidR="002C5CF0" w:rsidRPr="002C5CF0" w:rsidRDefault="002C5CF0" w:rsidP="002C5CF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rozmowa z uczniami na lekcji wychowawczej;</w:t>
      </w:r>
    </w:p>
    <w:p w:rsidR="002C5CF0" w:rsidRPr="002C5CF0" w:rsidRDefault="002C5CF0" w:rsidP="002C5CF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rozmowa z rodzicami  podczas spotkania z rodzicami;</w:t>
      </w:r>
    </w:p>
    <w:p w:rsidR="002C5CF0" w:rsidRPr="002C5CF0" w:rsidRDefault="002C5CF0" w:rsidP="002C5CF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rozmowa z nauczycielami podczas rady pedagogicznej;</w:t>
      </w:r>
    </w:p>
    <w:p w:rsidR="002C5CF0" w:rsidRPr="002C5CF0" w:rsidRDefault="002C5CF0" w:rsidP="002C5CF0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>diagnoza otoczenia społeczno-gospodarczego pod kątem kontynuowania i podjęcia współpracy.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C5CF0">
        <w:rPr>
          <w:rFonts w:ascii="Times New Roman" w:hAnsi="Times New Roman"/>
          <w:sz w:val="24"/>
          <w:szCs w:val="24"/>
        </w:rPr>
        <w:t xml:space="preserve">       </w:t>
      </w:r>
      <w:r w:rsidRPr="002C5CF0">
        <w:rPr>
          <w:rFonts w:ascii="Times New Roman" w:hAnsi="Times New Roman"/>
          <w:sz w:val="24"/>
          <w:szCs w:val="24"/>
        </w:rPr>
        <w:tab/>
      </w:r>
      <w:r w:rsidRPr="002C5CF0">
        <w:rPr>
          <w:rFonts w:ascii="Times New Roman" w:hAnsi="Times New Roman"/>
          <w:b/>
          <w:i/>
          <w:sz w:val="24"/>
          <w:szCs w:val="24"/>
        </w:rPr>
        <w:t>Decyzję, jakie metody diagnozy zostaną przyjęte, podejmuje rada pedagogiczna.</w:t>
      </w: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CF0" w:rsidRDefault="002C5CF0" w:rsidP="002C5CF0">
      <w:pPr>
        <w:spacing w:after="0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/>
        <w:rPr>
          <w:rFonts w:ascii="Times New Roman" w:hAnsi="Times New Roman"/>
          <w:sz w:val="24"/>
          <w:szCs w:val="24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5CF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TREŚCI PROGRAMOWE Z ZAKRESU DORADZTWA ZAWODOWEGO </w:t>
      </w:r>
      <w:r w:rsidRPr="002C5CF0">
        <w:rPr>
          <w:rFonts w:ascii="Times New Roman" w:eastAsia="Times New Roman" w:hAnsi="Times New Roman" w:cs="Times New Roman"/>
          <w:b/>
          <w:szCs w:val="28"/>
          <w:u w:val="single"/>
          <w:lang w:eastAsia="pl-PL"/>
        </w:rPr>
        <w:t>DLA PRZEDSZKOLA</w:t>
      </w:r>
      <w:r w:rsidRPr="002C5CF0">
        <w:rPr>
          <w:rFonts w:ascii="Times New Roman" w:hAnsi="Times New Roman"/>
          <w:sz w:val="20"/>
          <w:szCs w:val="24"/>
        </w:rPr>
        <w:t xml:space="preserve"> </w:t>
      </w:r>
      <w:r w:rsidR="009F508A">
        <w:rPr>
          <w:rFonts w:ascii="Times New Roman" w:hAnsi="Times New Roman"/>
          <w:sz w:val="24"/>
          <w:szCs w:val="24"/>
        </w:rPr>
        <w:br/>
        <w:t>na rok szkolny 2023</w:t>
      </w:r>
      <w:r w:rsidRPr="002C5CF0">
        <w:rPr>
          <w:rFonts w:ascii="Times New Roman" w:hAnsi="Times New Roman"/>
          <w:sz w:val="24"/>
          <w:szCs w:val="24"/>
        </w:rPr>
        <w:t>/202</w:t>
      </w:r>
      <w:r w:rsidR="009F508A">
        <w:rPr>
          <w:rFonts w:ascii="Times New Roman" w:hAnsi="Times New Roman"/>
          <w:sz w:val="24"/>
          <w:szCs w:val="24"/>
        </w:rPr>
        <w:t>4</w:t>
      </w:r>
    </w:p>
    <w:p w:rsidR="002C5CF0" w:rsidRPr="002C5CF0" w:rsidRDefault="002C5CF0" w:rsidP="002C5CF0">
      <w:pPr>
        <w:rPr>
          <w:sz w:val="2"/>
        </w:rPr>
      </w:pPr>
    </w:p>
    <w:tbl>
      <w:tblPr>
        <w:tblStyle w:val="Tabela-Siatka"/>
        <w:tblW w:w="0" w:type="auto"/>
        <w:tblLook w:val="04A0"/>
      </w:tblPr>
      <w:tblGrid>
        <w:gridCol w:w="1380"/>
        <w:gridCol w:w="5795"/>
        <w:gridCol w:w="2070"/>
        <w:gridCol w:w="1371"/>
        <w:gridCol w:w="1538"/>
        <w:gridCol w:w="2066"/>
      </w:tblGrid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Tematyka działań, z uwzględnieniem treści programowych,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 załączników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Metody i formy realizacji działania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Terminy realizacji działania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Klasa/ przedmiot</w:t>
            </w:r>
          </w:p>
        </w:tc>
        <w:tc>
          <w:tcPr>
            <w:tcW w:w="212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Osoba odpowiedzialna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za realizację działania</w:t>
            </w:r>
          </w:p>
        </w:tc>
      </w:tr>
      <w:tr w:rsidR="002C5CF0" w:rsidRPr="002C5CF0" w:rsidTr="002C5CF0">
        <w:trPr>
          <w:trHeight w:val="514"/>
        </w:trPr>
        <w:tc>
          <w:tcPr>
            <w:tcW w:w="14144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POZNANIE SIEBIE</w:t>
            </w:r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 xml:space="preserve">To jestem ja.      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zabawy w kręgu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Urządzamy kąciki zainteresowań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praca w grupach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Moje ulubione zajęcia.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rozmowa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Co robić, w co się bawić?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ćwiczenia praktyczne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rPr>
          <w:trHeight w:val="410"/>
        </w:trPr>
        <w:tc>
          <w:tcPr>
            <w:tcW w:w="14144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ŚWIAT ZAWODÓW I RYNEK PRACY</w:t>
            </w:r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Jak wygląda świat?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rozmowa, odgrywanie ról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XI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Pracujemy dla innych.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pogadanka, prace plastyczne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w ciągu roku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Poznajemy zawody.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prezentacja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w ciągu roku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Zielono mi.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wycieczki, obserwacje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Kto pracuje w przedszkolu /szkole?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rozmowa, metoda zabawowa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Sprawne ręce.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metody aktywne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cały rok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Jestem twórcą.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praca w grupie, zabawy plastyczne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cały rok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rPr>
          <w:trHeight w:val="567"/>
        </w:trPr>
        <w:tc>
          <w:tcPr>
            <w:tcW w:w="14144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RYNEK EDUKACYJNY I UCZENIE SIĘ PRZEZ CAŁE ŻYCIE</w:t>
            </w:r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C56CCE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A.Rup</w:t>
            </w:r>
            <w:proofErr w:type="spellEnd"/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Jak jest w szkole?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burza mózgów,</w:t>
            </w:r>
          </w:p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wizyta w kl. 1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Gdy będę większy to …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U źródeł wiedzy.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metoda projektu, wycieczki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I, II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rPr>
          <w:trHeight w:val="567"/>
        </w:trPr>
        <w:tc>
          <w:tcPr>
            <w:tcW w:w="14144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sz w:val="24"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PLANOWANIE WŁASGO ROZWOJU I PODEJMOWANIE DECYZJI EDUKACYJNO-ZAWODOWYCH</w:t>
            </w:r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Kim zostanę w przyszłości?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 xml:space="preserve">drama </w:t>
            </w:r>
            <w:r w:rsidRPr="002C5CF0">
              <w:rPr>
                <w:rFonts w:ascii="Times New Roman" w:eastAsia="Calibri" w:hAnsi="Times New Roman" w:cs="Times New Roman"/>
              </w:rPr>
              <w:br/>
              <w:t>z wykorzystaniem rekwizytów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  <w:tr w:rsidR="002C5CF0" w:rsidRPr="002C5CF0" w:rsidTr="002C5CF0">
        <w:tc>
          <w:tcPr>
            <w:tcW w:w="534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Mój pokój.</w:t>
            </w:r>
          </w:p>
        </w:tc>
        <w:tc>
          <w:tcPr>
            <w:tcW w:w="212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Calibri" w:hAnsi="Times New Roman" w:cs="Times New Roman"/>
              </w:rPr>
              <w:t>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5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2129" w:type="dxa"/>
            <w:vAlign w:val="center"/>
          </w:tcPr>
          <w:p w:rsidR="002C5CF0" w:rsidRPr="002C5CF0" w:rsidRDefault="00667C96" w:rsidP="002C5CF0">
            <w:pPr>
              <w:jc w:val="center"/>
            </w:pPr>
            <w:r>
              <w:rPr>
                <w:rFonts w:ascii="Times New Roman" w:hAnsi="Times New Roman" w:cs="Times New Roman"/>
              </w:rPr>
              <w:t>J.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Salawa</w:t>
            </w:r>
            <w:proofErr w:type="spellEnd"/>
          </w:p>
        </w:tc>
      </w:tr>
    </w:tbl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C5CF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TREŚCI PROGRAMOWE Z ZAKRESU DORADZTWA ZAWODOWEGO </w:t>
      </w:r>
      <w:r w:rsidRPr="002C5CF0">
        <w:rPr>
          <w:rFonts w:ascii="Times New Roman" w:hAnsi="Times New Roman" w:cs="Times New Roman"/>
          <w:b/>
          <w:szCs w:val="28"/>
          <w:u w:val="single"/>
        </w:rPr>
        <w:t xml:space="preserve">DLA KLAS </w:t>
      </w:r>
      <w:proofErr w:type="spellStart"/>
      <w:r w:rsidRPr="002C5CF0">
        <w:rPr>
          <w:rFonts w:ascii="Times New Roman" w:hAnsi="Times New Roman" w:cs="Times New Roman"/>
          <w:b/>
          <w:szCs w:val="28"/>
          <w:u w:val="single"/>
        </w:rPr>
        <w:t>I–III</w:t>
      </w:r>
      <w:proofErr w:type="spellEnd"/>
      <w:r w:rsidRPr="002C5CF0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Pr="002C5CF0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F508A">
        <w:rPr>
          <w:rFonts w:ascii="Times New Roman" w:hAnsi="Times New Roman"/>
          <w:sz w:val="24"/>
          <w:szCs w:val="24"/>
        </w:rPr>
        <w:t>na rok szkolny 2023</w:t>
      </w:r>
      <w:r w:rsidRPr="002C5CF0">
        <w:rPr>
          <w:rFonts w:ascii="Times New Roman" w:hAnsi="Times New Roman"/>
          <w:sz w:val="24"/>
          <w:szCs w:val="24"/>
        </w:rPr>
        <w:t>/202</w:t>
      </w:r>
      <w:r w:rsidR="009F508A">
        <w:rPr>
          <w:rFonts w:ascii="Times New Roman" w:hAnsi="Times New Roman"/>
          <w:sz w:val="24"/>
          <w:szCs w:val="24"/>
        </w:rPr>
        <w:t>4</w:t>
      </w:r>
    </w:p>
    <w:p w:rsidR="002C5CF0" w:rsidRPr="002C5CF0" w:rsidRDefault="002C5CF0" w:rsidP="002C5CF0">
      <w:pPr>
        <w:rPr>
          <w:sz w:val="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533"/>
        <w:gridCol w:w="6368"/>
        <w:gridCol w:w="2126"/>
        <w:gridCol w:w="1417"/>
        <w:gridCol w:w="1646"/>
        <w:gridCol w:w="2128"/>
      </w:tblGrid>
      <w:tr w:rsidR="002C5CF0" w:rsidRPr="002C5CF0" w:rsidTr="00975468">
        <w:trPr>
          <w:trHeight w:val="1234"/>
        </w:trPr>
        <w:tc>
          <w:tcPr>
            <w:tcW w:w="533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Tematyka działań, z uwzględnieniem treści programowych,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 załączników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Metody i formy realizacji działania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Terminy realizacji działania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Klasa/ przedmiot</w:t>
            </w:r>
          </w:p>
        </w:tc>
        <w:tc>
          <w:tcPr>
            <w:tcW w:w="2128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Osoba odpowiedzialna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za realizację działania</w:t>
            </w:r>
          </w:p>
        </w:tc>
      </w:tr>
      <w:tr w:rsidR="002C5CF0" w:rsidRPr="002C5CF0" w:rsidTr="00975468">
        <w:trPr>
          <w:trHeight w:val="567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975468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POZNANIE SIEBIE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Moje ulubione zajęcia – co najchętniej lubimy robić.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</w:t>
            </w:r>
            <w:r w:rsidRPr="002C5CF0">
              <w:rPr>
                <w:rFonts w:ascii="Times New Roman" w:hAnsi="Times New Roman" w:cs="Times New Roman"/>
              </w:rPr>
              <w:br/>
              <w:t>praca z tekstem, autoprezentacja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 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Rozwiązujemy problemy- umiejętne podejmowanie działań </w:t>
            </w:r>
            <w:r w:rsidRPr="002C5CF0">
              <w:rPr>
                <w:rFonts w:ascii="Times New Roman" w:hAnsi="Times New Roman" w:cs="Times New Roman"/>
              </w:rPr>
              <w:br/>
              <w:t>w sytuacjach zadaniowych.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z tekstem, pogadanka, burza mózgów, krzyżówki, łamigłówki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Mamy różne zainteresowania - prezentowanie swoich zdolności, umiejętności i zainteresowań. 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udział w konkursach, wystawy prac, uroczystości szkolne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zgodnie </w:t>
            </w:r>
            <w:r w:rsidRPr="002C5CF0">
              <w:rPr>
                <w:rFonts w:ascii="Times New Roman" w:hAnsi="Times New Roman" w:cs="Times New Roman"/>
              </w:rPr>
              <w:br/>
              <w:t>z potrzebami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 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P.Bąchor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Moje hobby.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</w:t>
            </w:r>
            <w:r w:rsidRPr="002C5CF0">
              <w:rPr>
                <w:rFonts w:ascii="Times New Roman" w:hAnsi="Times New Roman" w:cs="Times New Roman"/>
              </w:rPr>
              <w:br/>
              <w:t>praca z tekstem,  krzyżówka, autoprezentacja, wykonywanie wizytówki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</w:t>
            </w:r>
            <w:r w:rsidR="00C56CCE">
              <w:rPr>
                <w:rFonts w:ascii="Times New Roman" w:hAnsi="Times New Roman" w:cs="Times New Roman"/>
              </w:rPr>
              <w:t xml:space="preserve">a </w:t>
            </w:r>
          </w:p>
          <w:p w:rsidR="00C56CCE" w:rsidRDefault="00C56CCE" w:rsidP="00975468">
            <w:pPr>
              <w:jc w:val="center"/>
              <w:rPr>
                <w:rFonts w:ascii="Times New Roman" w:hAnsi="Times New Roman" w:cs="Times New Roman"/>
              </w:rPr>
            </w:pPr>
          </w:p>
          <w:p w:rsidR="00C56CCE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Jestem odpowiedzialny za czystość środowiska- segregujemy odpady, sprzątamy naszą miejscowość.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praca z tekstem, rozmowa, materiał ilustracyjny, praca plastyczna- wykorzystanie plastikowych nakrętek, </w:t>
            </w:r>
            <w:r w:rsidRPr="002C5CF0">
              <w:rPr>
                <w:rFonts w:ascii="Times New Roman" w:hAnsi="Times New Roman" w:cs="Times New Roman"/>
              </w:rPr>
              <w:br/>
            </w:r>
            <w:r w:rsidRPr="002C5CF0">
              <w:rPr>
                <w:rFonts w:ascii="Times New Roman" w:hAnsi="Times New Roman" w:cs="Times New Roman"/>
              </w:rPr>
              <w:lastRenderedPageBreak/>
              <w:t>udział  w obchodach Dnia Ziemi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lastRenderedPageBreak/>
              <w:t>IX, IV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C56CCE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2C5CF0" w:rsidRDefault="00C56CCE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56CCE" w:rsidRPr="002C5CF0" w:rsidRDefault="00C56CCE" w:rsidP="00975468">
            <w:pPr>
              <w:jc w:val="center"/>
            </w:pP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Trudne wybory- z czego zrezygnować (sytuacja finansowa mojej rodziny).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praca z tekstem, rozmowa, scenki </w:t>
            </w:r>
            <w:proofErr w:type="spellStart"/>
            <w:r w:rsidRPr="002C5CF0">
              <w:rPr>
                <w:rFonts w:ascii="Times New Roman" w:hAnsi="Times New Roman" w:cs="Times New Roman"/>
              </w:rPr>
              <w:t>dramowe</w:t>
            </w:r>
            <w:proofErr w:type="spellEnd"/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Default="00C56CCE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  <w:p w:rsidR="00C56CCE" w:rsidRPr="002C5CF0" w:rsidRDefault="00C56CCE" w:rsidP="00975468">
            <w:pPr>
              <w:jc w:val="center"/>
            </w:pP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Jestem mistrzem - prezentowanie swoich mocnych stron w różnych obszarach.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wiersz, rozmowa, zabawa Rundka, twórcze działania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br/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Uczymy się określać  emocje oraz emocje innych osób. 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powtarzanie słownictwa, rozmowa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1/j.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Przedstawiamy się.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2/j.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C56CCE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Poznajemy nazwy czynności w wolnym czasie.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  <w:szCs w:val="24"/>
              </w:rPr>
              <w:t>2/j.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C56CCE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Lubię, nie lubię.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metoda przewodniego tekstu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V-VI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r w:rsidRPr="002C5CF0">
              <w:rPr>
                <w:rFonts w:ascii="Times New Roman" w:hAnsi="Times New Roman" w:cs="Times New Roman"/>
                <w:szCs w:val="24"/>
              </w:rPr>
              <w:t>2/j.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C56CCE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rPr>
          <w:trHeight w:val="900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975468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ŚWIAT ZAWODÓW I RYNEK PRACY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Kto pracuje w mojej szkole ? –  zawody ludzi pracujących </w:t>
            </w:r>
            <w:r w:rsidRPr="002C5CF0">
              <w:rPr>
                <w:rFonts w:ascii="Times New Roman" w:hAnsi="Times New Roman" w:cs="Times New Roman"/>
              </w:rPr>
              <w:br/>
              <w:t>w szkole, poznanie obowiązków tych osób.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praca z tekstem, wycieczka </w:t>
            </w:r>
            <w:r w:rsidRPr="002C5CF0">
              <w:rPr>
                <w:rFonts w:ascii="Times New Roman" w:hAnsi="Times New Roman" w:cs="Times New Roman"/>
              </w:rPr>
              <w:br/>
              <w:t>po szkole, rozmowa, wywiad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Organizujemy klasowy teatr –  zawody ludzi pracujących w teatrze (aktor, reżyser, scenograf, scenarzysta, filmowiec, kostiumolog )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 ,praca </w:t>
            </w:r>
            <w:r w:rsidRPr="002C5CF0">
              <w:rPr>
                <w:rFonts w:ascii="Times New Roman" w:hAnsi="Times New Roman" w:cs="Times New Roman"/>
              </w:rPr>
              <w:br/>
              <w:t xml:space="preserve">z tekstem, ilustracja, zabawa w aktorów, odgrywanie ról, scenki </w:t>
            </w:r>
            <w:proofErr w:type="spellStart"/>
            <w:r w:rsidRPr="002C5CF0">
              <w:rPr>
                <w:rFonts w:ascii="Times New Roman" w:hAnsi="Times New Roman" w:cs="Times New Roman"/>
              </w:rPr>
              <w:t>dramowe</w:t>
            </w:r>
            <w:proofErr w:type="spellEnd"/>
            <w:r w:rsidRPr="002C5CF0">
              <w:rPr>
                <w:rFonts w:ascii="Times New Roman" w:hAnsi="Times New Roman" w:cs="Times New Roman"/>
              </w:rPr>
              <w:t>, wizyta w teatrze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IX, X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sadzie i ogrodzie – poznajemy pracę sadownika i ogrodnika.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wycieczka do sadu </w:t>
            </w:r>
            <w:r w:rsidRPr="002C5CF0">
              <w:rPr>
                <w:rFonts w:ascii="Times New Roman" w:hAnsi="Times New Roman" w:cs="Times New Roman"/>
              </w:rPr>
              <w:br/>
              <w:t xml:space="preserve">i ogrodu, rozmowa, wywiad, praca </w:t>
            </w:r>
            <w:r w:rsidRPr="002C5CF0">
              <w:rPr>
                <w:rFonts w:ascii="Times New Roman" w:hAnsi="Times New Roman" w:cs="Times New Roman"/>
              </w:rPr>
              <w:br/>
              <w:t>z tekstem, ilustracje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br/>
              <w:t>H Dratwa</w:t>
            </w:r>
            <w:r w:rsidR="00C56CCE">
              <w:rPr>
                <w:rFonts w:ascii="Times New Roman" w:hAnsi="Times New Roman" w:cs="Times New Roman"/>
              </w:rPr>
              <w:t xml:space="preserve"> </w:t>
            </w:r>
          </w:p>
          <w:p w:rsidR="00C56CCE" w:rsidRPr="002C5CF0" w:rsidRDefault="00C56CCE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Na koncercie – poznajemy postać Fryderyka Chopina.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materiał ilustracyjny, rozmowa, słuchanie nagrań, improwizacje instrumentalne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Pr="002C5CF0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aptece – zawód aptekarza, specyfika pracy.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wiersz, zabawa słowna, praca </w:t>
            </w:r>
            <w:r w:rsidRPr="002C5CF0">
              <w:rPr>
                <w:rFonts w:ascii="Times New Roman" w:hAnsi="Times New Roman" w:cs="Times New Roman"/>
              </w:rPr>
              <w:br/>
              <w:t>z tekstem, materiał ilustracyjny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7E0A98">
              <w:rPr>
                <w:rFonts w:ascii="Times New Roman" w:hAnsi="Times New Roman" w:cs="Times New Roman"/>
              </w:rPr>
              <w:t xml:space="preserve"> </w:t>
            </w:r>
          </w:p>
          <w:p w:rsidR="007E0A98" w:rsidRDefault="007E0A98" w:rsidP="00975468">
            <w:pPr>
              <w:jc w:val="center"/>
              <w:rPr>
                <w:rFonts w:ascii="Times New Roman" w:hAnsi="Times New Roman" w:cs="Times New Roman"/>
              </w:rPr>
            </w:pPr>
          </w:p>
          <w:p w:rsidR="007E0A98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Leśnik, przyrodnik, ekolog- zawody  związane z przyrodą. 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materiał ilustracyjny, rozmowa, wycieczka </w:t>
            </w:r>
            <w:r w:rsidRPr="002C5CF0">
              <w:rPr>
                <w:rFonts w:ascii="Times New Roman" w:hAnsi="Times New Roman" w:cs="Times New Roman"/>
              </w:rPr>
              <w:br/>
              <w:t>do OPN, praca plastyczna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7E0A98">
              <w:rPr>
                <w:rFonts w:ascii="Times New Roman" w:hAnsi="Times New Roman" w:cs="Times New Roman"/>
              </w:rPr>
              <w:t xml:space="preserve"> </w:t>
            </w:r>
          </w:p>
          <w:p w:rsidR="007E0A98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bibliotece szkolnej i gminnej –  zawód bibliotekarz.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historyjka obrazkowa, pogadanka, wizyta </w:t>
            </w:r>
            <w:r w:rsidRPr="002C5CF0">
              <w:rPr>
                <w:rFonts w:ascii="Times New Roman" w:hAnsi="Times New Roman" w:cs="Times New Roman"/>
              </w:rPr>
              <w:br/>
              <w:t xml:space="preserve">w bibliotece, wywiad </w:t>
            </w:r>
            <w:r w:rsidRPr="002C5CF0">
              <w:rPr>
                <w:rFonts w:ascii="Times New Roman" w:hAnsi="Times New Roman" w:cs="Times New Roman"/>
              </w:rPr>
              <w:br/>
              <w:t>z bibliotekarką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 xml:space="preserve"> </w:t>
            </w:r>
            <w:r w:rsidR="007E0A98">
              <w:rPr>
                <w:rFonts w:ascii="Times New Roman" w:hAnsi="Times New Roman" w:cs="Times New Roman"/>
              </w:rPr>
              <w:t xml:space="preserve"> 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0A98">
              <w:rPr>
                <w:rFonts w:ascii="Times New Roman" w:hAnsi="Times New Roman" w:cs="Times New Roman"/>
              </w:rPr>
              <w:t>Bąchor</w:t>
            </w:r>
            <w:proofErr w:type="spellEnd"/>
            <w:r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Z wizytą w galerii- rozmowa na temat wyglądu pracowni malarza </w:t>
            </w:r>
            <w:r w:rsidRPr="002C5CF0">
              <w:rPr>
                <w:rFonts w:ascii="Times New Roman" w:hAnsi="Times New Roman" w:cs="Times New Roman"/>
              </w:rPr>
              <w:br/>
              <w:t>i rzeźbiarza, nazwy przedmiotów, którymi się posługują w swej pracy, specyfika pracy, rola zdolności.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film edukacyjny, materiał ilustracyjny, reprodukcje obrazów, rozmowa, praca plastyczna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9F50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Wielcy i mali wynalazcy- rola wynalazków w życiu człowieka. Poznanie sylwetek sławnych wynalazców.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zagadki, film edukacyjny, praca </w:t>
            </w:r>
            <w:r w:rsidRPr="002C5CF0">
              <w:rPr>
                <w:rFonts w:ascii="Times New Roman" w:hAnsi="Times New Roman" w:cs="Times New Roman"/>
              </w:rPr>
              <w:br/>
              <w:t>z tekstem, materiał ilustracyjny, pogadanka, praca plastyczno- techniczna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Wszyscy dla wszystkich – rola,  znaczenie i ważność różnych   zawodów w  życiu ludzi.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wiersz, rozmowa, zagadki,, , zabawa ruchowo- naśladowcza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7E0A98">
              <w:rPr>
                <w:rFonts w:ascii="Times New Roman" w:hAnsi="Times New Roman" w:cs="Times New Roman"/>
              </w:rPr>
              <w:t xml:space="preserve"> </w:t>
            </w:r>
          </w:p>
          <w:p w:rsidR="007E0A98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Nie daj się chorobie – praca lekarzy różnych specjalności </w:t>
            </w:r>
            <w:r w:rsidRPr="002C5CF0">
              <w:rPr>
                <w:rFonts w:ascii="Times New Roman" w:hAnsi="Times New Roman" w:cs="Times New Roman"/>
              </w:rPr>
              <w:br/>
              <w:t>oraz pielęgniarki.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burza mózgów,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materiał ilustracyjny, drama, spotkanie </w:t>
            </w:r>
            <w:r w:rsidRPr="002C5CF0">
              <w:rPr>
                <w:rFonts w:ascii="Times New Roman" w:hAnsi="Times New Roman" w:cs="Times New Roman"/>
              </w:rPr>
              <w:br/>
              <w:t>z pielęgniarką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7E0A98">
              <w:rPr>
                <w:rFonts w:ascii="Times New Roman" w:hAnsi="Times New Roman" w:cs="Times New Roman"/>
              </w:rPr>
              <w:t xml:space="preserve"> </w:t>
            </w:r>
          </w:p>
          <w:p w:rsidR="007E0A98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Strażacy w akcji - zawód strażak, specyfika pracy.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historyjka obrazkowa, praca </w:t>
            </w:r>
            <w:r w:rsidRPr="002C5CF0">
              <w:rPr>
                <w:rFonts w:ascii="Times New Roman" w:hAnsi="Times New Roman" w:cs="Times New Roman"/>
              </w:rPr>
              <w:br/>
              <w:t xml:space="preserve">z tekstem rozmowa, zabawa ruchowa, praca plastyczna, spotkanie </w:t>
            </w:r>
            <w:r w:rsidRPr="002C5CF0">
              <w:rPr>
                <w:rFonts w:ascii="Times New Roman" w:hAnsi="Times New Roman" w:cs="Times New Roman"/>
              </w:rPr>
              <w:br/>
              <w:t>ze strażakiem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XI, V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Niesamowite budowle – rodzaje architektury, zawód architekt.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rozmowa, praca </w:t>
            </w:r>
            <w:r w:rsidRPr="002C5CF0">
              <w:rPr>
                <w:rFonts w:ascii="Times New Roman" w:hAnsi="Times New Roman" w:cs="Times New Roman"/>
              </w:rPr>
              <w:br/>
              <w:t xml:space="preserve">z tekstem, materiał ilustracyjny, film edukacyjny, </w:t>
            </w:r>
            <w:r w:rsidRPr="002C5CF0">
              <w:rPr>
                <w:rFonts w:ascii="Times New Roman" w:hAnsi="Times New Roman" w:cs="Times New Roman"/>
              </w:rPr>
              <w:br/>
              <w:t>praca w grupach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naszych rodziców – zawody rodziców, specyfika pracy.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zagadki, materiał ilustracyjny, pogadanka, zabawa ruchowo-naśladowcza,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plastyczna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V, 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H Dratwa</w:t>
            </w:r>
            <w:r w:rsidR="007E0A98">
              <w:rPr>
                <w:rFonts w:ascii="Times New Roman" w:hAnsi="Times New Roman" w:cs="Times New Roman"/>
              </w:rPr>
              <w:t xml:space="preserve"> </w:t>
            </w:r>
          </w:p>
          <w:p w:rsidR="007E0A98" w:rsidRDefault="007E0A98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</w:p>
          <w:p w:rsidR="007E0A98" w:rsidRPr="002C5CF0" w:rsidRDefault="007E0A98" w:rsidP="00975468">
            <w:pPr>
              <w:jc w:val="center"/>
            </w:pP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Poznajemy flagę polska i brytyjską oraz dania i napoje typowe </w:t>
            </w:r>
            <w:r w:rsidRPr="002C5CF0">
              <w:rPr>
                <w:rFonts w:ascii="Times New Roman" w:hAnsi="Times New Roman" w:cs="Times New Roman"/>
              </w:rPr>
              <w:br/>
              <w:t xml:space="preserve">dla wielkiej Brytanii i Polski. 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 a temat różnic kulturowych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1/j.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Robimy zakupy.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projekt, 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2/j.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t>U.</w:t>
            </w:r>
            <w:r w:rsidR="00490D33">
              <w:t xml:space="preserve"> </w:t>
            </w:r>
            <w:r>
              <w:t>Musiał</w:t>
            </w:r>
          </w:p>
        </w:tc>
      </w:tr>
      <w:tr w:rsidR="002C5CF0" w:rsidRPr="002C5CF0" w:rsidTr="00975468">
        <w:trPr>
          <w:trHeight w:val="567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975468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RYNEK EDUKACYJNY I UCZENIE SIĘ PRZEZ CAŁE ŻYCIE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Potrafię wiele – wiem więcej, umiem więcej.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zagadki, krzyżówki , łamigłówki praca </w:t>
            </w:r>
            <w:r w:rsidRPr="002C5CF0">
              <w:rPr>
                <w:rFonts w:ascii="Times New Roman" w:hAnsi="Times New Roman" w:cs="Times New Roman"/>
              </w:rPr>
              <w:br/>
              <w:t xml:space="preserve">z tekstem, korzystanie </w:t>
            </w:r>
            <w:r w:rsidRPr="002C5CF0">
              <w:rPr>
                <w:rFonts w:ascii="Times New Roman" w:hAnsi="Times New Roman" w:cs="Times New Roman"/>
              </w:rPr>
              <w:br/>
              <w:t>z różnych źródeł wiedzy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XII, 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Książka w życiu człowieka- skarbnica wiedzy.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prezentacja, ulubionej książki, wizyta w bibliotece, oglądanie rożnych rodzajów książek, wyszukiwanie informacji, </w:t>
            </w:r>
            <w:r w:rsidRPr="002C5CF0">
              <w:rPr>
                <w:rFonts w:ascii="Times New Roman" w:hAnsi="Times New Roman" w:cs="Times New Roman"/>
              </w:rPr>
              <w:br/>
              <w:t>udział w akcji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,,Dzień głośnego czytania z Gangiem </w:t>
            </w:r>
            <w:proofErr w:type="spellStart"/>
            <w:r w:rsidRPr="002C5CF0">
              <w:rPr>
                <w:rFonts w:ascii="Times New Roman" w:hAnsi="Times New Roman" w:cs="Times New Roman"/>
              </w:rPr>
              <w:t>Słodziaków</w:t>
            </w:r>
            <w:proofErr w:type="spellEnd"/>
            <w:r w:rsidRPr="002C5CF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XI, 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Jestem mistrzem – ,,Gala talentów”.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autoprezentacja, zabawy naśladowcze, łamigłówki, gry edukacyjne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49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Porozmawiamy o pasjach.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pogadanka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I/II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2/j. angielski</w:t>
            </w:r>
          </w:p>
        </w:tc>
        <w:tc>
          <w:tcPr>
            <w:tcW w:w="2128" w:type="dxa"/>
            <w:vAlign w:val="center"/>
          </w:tcPr>
          <w:p w:rsidR="002C5CF0" w:rsidRPr="002C5CF0" w:rsidRDefault="00A86C38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rPr>
          <w:trHeight w:val="567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975468">
            <w:pPr>
              <w:jc w:val="center"/>
              <w:rPr>
                <w:sz w:val="24"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Chcę zostać strażakiem- zadania niezbędne do realizacji celu.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wiersz, rozmowa, materiał ilustracyjny, film edukacyjny, zabawa ruchowa, praca plastyczna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br/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Mały konstruktor-  „ budujemy rakietę”- planowanie kolejnych etapów czynności.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 xml:space="preserve">pogadanka, praca </w:t>
            </w:r>
            <w:r w:rsidRPr="002C5CF0">
              <w:rPr>
                <w:rFonts w:ascii="Times New Roman" w:hAnsi="Times New Roman" w:cs="Times New Roman"/>
                <w:szCs w:val="24"/>
              </w:rPr>
              <w:br/>
              <w:t>w grupach, film edukacyjny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III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br/>
            </w:r>
            <w:r w:rsidR="002C5CF0" w:rsidRPr="002C5CF0">
              <w:rPr>
                <w:rFonts w:ascii="Times New Roman" w:hAnsi="Times New Roman" w:cs="Times New Roman"/>
              </w:rPr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  <w:vAlign w:val="center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Kim będę gdy dorosnę- mój wymarzony zawód, co chciałbym robić w przyszłości.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praca z tekstem, pogadanka, zabawa naśladowczo –ruchowa, zabawa słowna „Rundka”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1-3/edukacja wczesnoszkolna</w:t>
            </w:r>
          </w:p>
        </w:tc>
        <w:tc>
          <w:tcPr>
            <w:tcW w:w="2128" w:type="dxa"/>
            <w:vAlign w:val="center"/>
          </w:tcPr>
          <w:p w:rsidR="002C5CF0" w:rsidRPr="002C5CF0" w:rsidRDefault="007E0A98" w:rsidP="00975468">
            <w:pPr>
              <w:jc w:val="center"/>
            </w:pPr>
            <w:r>
              <w:rPr>
                <w:rFonts w:ascii="Times New Roman" w:hAnsi="Times New Roman" w:cs="Times New Roman"/>
              </w:rPr>
              <w:t>P.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Bąchor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br/>
            </w:r>
            <w:r w:rsidR="002C5CF0" w:rsidRPr="002C5CF0">
              <w:rPr>
                <w:rFonts w:ascii="Times New Roman" w:hAnsi="Times New Roman" w:cs="Times New Roman"/>
              </w:rPr>
              <w:t>H Dratwa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Mapa naszej okolicy.</w:t>
            </w:r>
          </w:p>
        </w:tc>
        <w:tc>
          <w:tcPr>
            <w:tcW w:w="212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2/j.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128" w:type="dxa"/>
            <w:vAlign w:val="center"/>
          </w:tcPr>
          <w:p w:rsidR="002C5CF0" w:rsidRPr="002C5CF0" w:rsidRDefault="00A86C38" w:rsidP="00975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Plan zajęć pozaszkolnych.</w:t>
            </w:r>
          </w:p>
        </w:tc>
        <w:tc>
          <w:tcPr>
            <w:tcW w:w="2126" w:type="dxa"/>
            <w:vMerge w:val="restart"/>
            <w:vAlign w:val="center"/>
          </w:tcPr>
          <w:p w:rsidR="002C5CF0" w:rsidRPr="002C5CF0" w:rsidRDefault="002C5CF0" w:rsidP="009754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dialog</w:t>
            </w: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1646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3/j.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128" w:type="dxa"/>
          </w:tcPr>
          <w:p w:rsidR="002C5CF0" w:rsidRPr="00F46822" w:rsidRDefault="00F46822" w:rsidP="00975468">
            <w:pPr>
              <w:jc w:val="center"/>
            </w:pPr>
            <w:r w:rsidRPr="00F46822">
              <w:t>A.</w:t>
            </w:r>
            <w:r>
              <w:t xml:space="preserve"> </w:t>
            </w:r>
            <w:r w:rsidRPr="00F46822">
              <w:t>Filo</w:t>
            </w:r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Poznajemy czynności dnia codziennego.</w:t>
            </w:r>
          </w:p>
        </w:tc>
        <w:tc>
          <w:tcPr>
            <w:tcW w:w="2126" w:type="dxa"/>
            <w:vMerge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646" w:type="dxa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3/j.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128" w:type="dxa"/>
          </w:tcPr>
          <w:p w:rsidR="002C5CF0" w:rsidRPr="00F46822" w:rsidRDefault="00F46822" w:rsidP="00F46822">
            <w:pPr>
              <w:pStyle w:val="Akapitzlist"/>
            </w:pPr>
            <w:r w:rsidRPr="00F46822">
              <w:t>A.</w:t>
            </w:r>
            <w:r w:rsidR="00491C5F">
              <w:t xml:space="preserve"> </w:t>
            </w:r>
            <w:proofErr w:type="spellStart"/>
            <w:r w:rsidRPr="00F46822">
              <w:t>Filo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Ciekawe zajęcia podczas wycieczki.</w:t>
            </w:r>
          </w:p>
        </w:tc>
        <w:tc>
          <w:tcPr>
            <w:tcW w:w="2126" w:type="dxa"/>
            <w:vMerge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III-IV</w:t>
            </w:r>
          </w:p>
        </w:tc>
        <w:tc>
          <w:tcPr>
            <w:tcW w:w="1646" w:type="dxa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3/j.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2128" w:type="dxa"/>
          </w:tcPr>
          <w:p w:rsidR="002C5CF0" w:rsidRPr="00F46822" w:rsidRDefault="00F46822" w:rsidP="00975468">
            <w:pPr>
              <w:jc w:val="center"/>
            </w:pPr>
            <w:proofErr w:type="spellStart"/>
            <w:r w:rsidRPr="00F46822">
              <w:t>A.Filo</w:t>
            </w:r>
            <w:proofErr w:type="spellEnd"/>
          </w:p>
        </w:tc>
      </w:tr>
      <w:tr w:rsidR="002C5CF0" w:rsidRPr="002C5CF0" w:rsidTr="00975468">
        <w:tc>
          <w:tcPr>
            <w:tcW w:w="533" w:type="dxa"/>
            <w:vAlign w:val="center"/>
          </w:tcPr>
          <w:p w:rsidR="002C5CF0" w:rsidRPr="002C5CF0" w:rsidRDefault="002C5CF0" w:rsidP="00975468">
            <w:pPr>
              <w:numPr>
                <w:ilvl w:val="0"/>
                <w:numId w:val="2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68" w:type="dxa"/>
          </w:tcPr>
          <w:p w:rsidR="002C5CF0" w:rsidRPr="002C5CF0" w:rsidRDefault="002C5CF0" w:rsidP="00975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sz w:val="24"/>
                <w:szCs w:val="24"/>
              </w:rPr>
              <w:t>Plany na wakacje.</w:t>
            </w:r>
          </w:p>
        </w:tc>
        <w:tc>
          <w:tcPr>
            <w:tcW w:w="2126" w:type="dxa"/>
            <w:vMerge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5CF0" w:rsidRPr="002C5CF0" w:rsidRDefault="002C5CF0" w:rsidP="00975468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646" w:type="dxa"/>
          </w:tcPr>
          <w:p w:rsidR="002C5CF0" w:rsidRPr="002C5CF0" w:rsidRDefault="002C5CF0" w:rsidP="00975468">
            <w:pPr>
              <w:jc w:val="center"/>
            </w:pPr>
            <w:r w:rsidRPr="002C5CF0">
              <w:rPr>
                <w:rFonts w:ascii="Times New Roman" w:hAnsi="Times New Roman" w:cs="Times New Roman"/>
              </w:rPr>
              <w:t>3/j</w:t>
            </w:r>
            <w:r w:rsidR="00A86C38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.angielski</w:t>
            </w:r>
          </w:p>
        </w:tc>
        <w:tc>
          <w:tcPr>
            <w:tcW w:w="2128" w:type="dxa"/>
          </w:tcPr>
          <w:p w:rsidR="002C5CF0" w:rsidRPr="00F46822" w:rsidRDefault="00F46822" w:rsidP="00975468">
            <w:pPr>
              <w:jc w:val="center"/>
            </w:pPr>
            <w:r w:rsidRPr="00F46822">
              <w:t>A.</w:t>
            </w:r>
            <w:r>
              <w:t xml:space="preserve"> </w:t>
            </w:r>
            <w:r w:rsidRPr="00F46822">
              <w:t>Filo</w:t>
            </w:r>
          </w:p>
        </w:tc>
      </w:tr>
    </w:tbl>
    <w:p w:rsidR="002C5CF0" w:rsidRPr="002C5CF0" w:rsidRDefault="00975468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Default="002C5CF0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Default="002C5CF0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A07" w:rsidRDefault="00F04A07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A07" w:rsidRPr="002C5CF0" w:rsidRDefault="00F04A07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A98" w:rsidRDefault="007E0A98" w:rsidP="002C5C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0A98" w:rsidRDefault="007E0A98" w:rsidP="002C5C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C5CF0" w:rsidRPr="002C5CF0" w:rsidRDefault="002C5CF0" w:rsidP="002C5CF0">
      <w:pPr>
        <w:jc w:val="center"/>
        <w:rPr>
          <w:rFonts w:ascii="Times New Roman" w:hAnsi="Times New Roman"/>
          <w:sz w:val="24"/>
          <w:szCs w:val="24"/>
        </w:rPr>
      </w:pPr>
      <w:r w:rsidRPr="002C5CF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TREŚCI PROGRAMOWE Z ZAKRESU DORADZTWA ZAWODOWEGO </w:t>
      </w:r>
      <w:r w:rsidRPr="002C5CF0">
        <w:rPr>
          <w:rFonts w:ascii="Times New Roman" w:eastAsia="Times New Roman" w:hAnsi="Times New Roman" w:cs="Times New Roman"/>
          <w:b/>
          <w:szCs w:val="28"/>
          <w:u w:val="single"/>
          <w:lang w:eastAsia="pl-PL"/>
        </w:rPr>
        <w:t xml:space="preserve">dla klas </w:t>
      </w:r>
      <w:proofErr w:type="spellStart"/>
      <w:r w:rsidRPr="002C5CF0">
        <w:rPr>
          <w:rFonts w:ascii="Times New Roman" w:eastAsia="Times New Roman" w:hAnsi="Times New Roman" w:cs="Times New Roman"/>
          <w:b/>
          <w:szCs w:val="28"/>
          <w:u w:val="single"/>
          <w:lang w:eastAsia="pl-PL"/>
        </w:rPr>
        <w:t>IV–V</w:t>
      </w:r>
      <w:r w:rsidR="00D56722">
        <w:rPr>
          <w:rFonts w:ascii="Times New Roman" w:eastAsia="Times New Roman" w:hAnsi="Times New Roman" w:cs="Times New Roman"/>
          <w:b/>
          <w:szCs w:val="28"/>
          <w:u w:val="single"/>
          <w:lang w:eastAsia="pl-PL"/>
        </w:rPr>
        <w:t>I</w:t>
      </w:r>
      <w:proofErr w:type="spellEnd"/>
      <w:r w:rsidR="004C6E2C">
        <w:rPr>
          <w:rFonts w:ascii="Times New Roman" w:hAnsi="Times New Roman"/>
          <w:sz w:val="24"/>
          <w:szCs w:val="24"/>
        </w:rPr>
        <w:br/>
        <w:t>na rok</w:t>
      </w:r>
      <w:r w:rsidR="00B673AE">
        <w:rPr>
          <w:rFonts w:ascii="Times New Roman" w:hAnsi="Times New Roman"/>
          <w:sz w:val="24"/>
          <w:szCs w:val="24"/>
        </w:rPr>
        <w:t xml:space="preserve"> szkolny 2023/2024</w:t>
      </w:r>
    </w:p>
    <w:p w:rsidR="002C5CF0" w:rsidRPr="002C5CF0" w:rsidRDefault="002C5CF0" w:rsidP="002C5CF0">
      <w:pPr>
        <w:jc w:val="center"/>
        <w:rPr>
          <w:rFonts w:ascii="Times New Roman" w:eastAsia="Times New Roman" w:hAnsi="Times New Roman" w:cs="Times New Roman"/>
          <w:b/>
          <w:sz w:val="2"/>
          <w:szCs w:val="28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33"/>
        <w:gridCol w:w="5979"/>
        <w:gridCol w:w="2540"/>
        <w:gridCol w:w="1548"/>
        <w:gridCol w:w="1532"/>
        <w:gridCol w:w="2086"/>
      </w:tblGrid>
      <w:tr w:rsidR="002C5CF0" w:rsidRPr="002C5CF0" w:rsidTr="002C5CF0">
        <w:trPr>
          <w:trHeight w:val="1283"/>
        </w:trPr>
        <w:tc>
          <w:tcPr>
            <w:tcW w:w="533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Tematyka działań, z uwzględnieniem treści programowych,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 załączników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Metody i formy realizacji działania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Terminy realizacji działania</w:t>
            </w:r>
          </w:p>
        </w:tc>
        <w:tc>
          <w:tcPr>
            <w:tcW w:w="153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Klasa/ przedmiot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Osoba odpowiedzialna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za realizację działania</w:t>
            </w:r>
          </w:p>
        </w:tc>
      </w:tr>
      <w:tr w:rsidR="002C5CF0" w:rsidRPr="002C5CF0" w:rsidTr="00F04A07">
        <w:trPr>
          <w:trHeight w:val="593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POZNANIE SIEBIE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napisać mail elektroniczny? 1.4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 o zmianach w sposobie komunikowania się i potrzebie rozwoju umiejętności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5CF0" w:rsidRPr="002C5CF0">
              <w:rPr>
                <w:rFonts w:ascii="Times New Roman" w:hAnsi="Times New Roman" w:cs="Times New Roman"/>
              </w:rPr>
              <w:t>/j.</w:t>
            </w:r>
            <w:r w:rsidR="000769F6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korzystać z encyklopedii? 1.1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 kierowana nt. sposobów poszukiwania informacji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5CF0" w:rsidRPr="002C5CF0">
              <w:rPr>
                <w:rFonts w:ascii="Times New Roman" w:hAnsi="Times New Roman" w:cs="Times New Roman"/>
              </w:rPr>
              <w:t>/</w:t>
            </w:r>
            <w:r w:rsidR="000769F6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>j.</w:t>
            </w:r>
            <w:r w:rsidR="000769F6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>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Film DVD: sprzątanie wybrzeża.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oglądanie filmu, ćwiczenia, dyskusja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32" w:type="dxa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5CF0" w:rsidRPr="002C5CF0">
              <w:rPr>
                <w:rFonts w:ascii="Times New Roman" w:hAnsi="Times New Roman" w:cs="Times New Roman"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Zainteresowania i hobby. 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ćwiczenia leksykalno- językowe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32" w:type="dxa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5CF0" w:rsidRPr="002C5CF0">
              <w:rPr>
                <w:rFonts w:ascii="Times New Roman" w:hAnsi="Times New Roman" w:cs="Times New Roman"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U. Musiał</w:t>
            </w:r>
          </w:p>
        </w:tc>
      </w:tr>
      <w:tr w:rsidR="002C5CF0" w:rsidRPr="002C5CF0" w:rsidTr="002C5CF0">
        <w:trPr>
          <w:trHeight w:val="70"/>
        </w:trPr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Jestem sobą. 1.1 -1.5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prezentacja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6E2C">
              <w:rPr>
                <w:rFonts w:ascii="Times New Roman" w:hAnsi="Times New Roman" w:cs="Times New Roman"/>
              </w:rPr>
              <w:t>-5</w:t>
            </w:r>
            <w:r w:rsidR="002C5CF0" w:rsidRPr="002C5CF0">
              <w:rPr>
                <w:rFonts w:ascii="Times New Roman" w:hAnsi="Times New Roman" w:cs="Times New Roman"/>
              </w:rPr>
              <w:t>/zajęcia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0769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2C5CF0" w:rsidRPr="002C5CF0" w:rsidTr="002C5CF0">
        <w:trPr>
          <w:trHeight w:val="70"/>
        </w:trPr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napisać  charakterystykę?1.1 – 1.5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ćwiczenia redakcyjne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R. Korzeniowska</w:t>
            </w:r>
          </w:p>
        </w:tc>
      </w:tr>
      <w:tr w:rsidR="002C5CF0" w:rsidRPr="002C5CF0" w:rsidTr="002C5CF0">
        <w:trPr>
          <w:trHeight w:val="70"/>
        </w:trPr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opisać przeżycia wewnętrzne 1.1, 1.2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zabawa dydaktyczna, tworzenie ustnej wypowiedzi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 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</w:pPr>
            <w:r>
              <w:t>R. Korzeniowska</w:t>
            </w:r>
          </w:p>
        </w:tc>
      </w:tr>
      <w:tr w:rsidR="002C5CF0" w:rsidRPr="002C5CF0" w:rsidTr="002C5CF0">
        <w:trPr>
          <w:trHeight w:val="70"/>
        </w:trPr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Komunikowanie oczekiwań. 1.3, 1.4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porównywanie swoich doświadczeń z doświadczeniami bohaterów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 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Ważne w stuleciu. Ważne dla mnie.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X, XI, VI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6E2C">
              <w:rPr>
                <w:rFonts w:ascii="Times New Roman" w:hAnsi="Times New Roman" w:cs="Times New Roman"/>
              </w:rPr>
              <w:t>-5</w:t>
            </w:r>
            <w:r w:rsidR="002C5CF0" w:rsidRPr="002C5CF0">
              <w:rPr>
                <w:rFonts w:ascii="Times New Roman" w:hAnsi="Times New Roman" w:cs="Times New Roman"/>
              </w:rPr>
              <w:t>/ informatyka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B. Koc</w:t>
            </w:r>
          </w:p>
        </w:tc>
      </w:tr>
      <w:tr w:rsidR="002C5CF0" w:rsidRPr="002C5CF0" w:rsidTr="002C5CF0">
        <w:trPr>
          <w:trHeight w:val="567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ŚWIAT ZAWODÓW I RYNEK PRACY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Konstrukcje geometryczne. Przyrządy.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zadania praktyczne, doskonalenie sprawności w posługiwaniu się przyrządami, dyskusja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IV,</w:t>
            </w:r>
          </w:p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różnych sytuacjach dydaktycznych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6E2C">
              <w:rPr>
                <w:rFonts w:ascii="Times New Roman" w:hAnsi="Times New Roman" w:cs="Times New Roman"/>
              </w:rPr>
              <w:t>-5</w:t>
            </w:r>
            <w:r w:rsidR="002C5CF0" w:rsidRPr="002C5CF0">
              <w:rPr>
                <w:rFonts w:ascii="Times New Roman" w:hAnsi="Times New Roman" w:cs="Times New Roman"/>
              </w:rPr>
              <w:t>/</w:t>
            </w:r>
            <w:r w:rsidR="002C5CF0" w:rsidRPr="002C5CF0">
              <w:rPr>
                <w:rFonts w:ascii="Times New Roman" w:hAnsi="Times New Roman" w:cs="Times New Roman"/>
              </w:rPr>
              <w:br/>
              <w:t>matematyka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B. Koc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t>Uzasadniamy. Uczymy się prowadzić rozumowania, zapisywać ciągi argumentów w sytuacjach praktycznych.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zadania praktyczne, doskonalenie sprawności w posługiwaniu się przyrządami, dyskusja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IV,</w:t>
            </w:r>
          </w:p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różnych sytuacjach dydaktycznych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7E0A9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C6E2C">
              <w:rPr>
                <w:rFonts w:ascii="Times New Roman" w:hAnsi="Times New Roman" w:cs="Times New Roman"/>
              </w:rPr>
              <w:t>-5</w:t>
            </w:r>
            <w:r w:rsidR="002C5CF0" w:rsidRPr="002C5CF0">
              <w:rPr>
                <w:rFonts w:ascii="Times New Roman" w:hAnsi="Times New Roman" w:cs="Times New Roman"/>
              </w:rPr>
              <w:t>/</w:t>
            </w:r>
            <w:r w:rsidR="002C5CF0" w:rsidRPr="002C5CF0">
              <w:rPr>
                <w:rFonts w:ascii="Times New Roman" w:hAnsi="Times New Roman" w:cs="Times New Roman"/>
              </w:rPr>
              <w:br/>
              <w:t>matematyka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B. Koc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Poznanie zawodu krawcowej i projektanta mody.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 xml:space="preserve">prezentacja, wcielenie się </w:t>
            </w:r>
            <w:r w:rsidRPr="002C5CF0">
              <w:rPr>
                <w:rFonts w:ascii="Times New Roman" w:hAnsi="Times New Roman" w:cs="Times New Roman"/>
                <w:bCs/>
              </w:rPr>
              <w:br/>
              <w:t xml:space="preserve">w projektanta mody </w:t>
            </w:r>
            <w:r w:rsidRPr="002C5CF0">
              <w:rPr>
                <w:rFonts w:ascii="Times New Roman" w:hAnsi="Times New Roman" w:cs="Times New Roman"/>
                <w:bCs/>
              </w:rPr>
              <w:br/>
              <w:t>i zaprojektowanie stroju na szczególna okazje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5/technika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2C5CF0">
              <w:rPr>
                <w:rFonts w:ascii="Times New Roman" w:hAnsi="Times New Roman" w:cs="Times New Roman"/>
                <w:bCs/>
              </w:rPr>
              <w:t>Ocieczek</w:t>
            </w:r>
            <w:proofErr w:type="spellEnd"/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Spotkanie z prasą.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z tekstem, rozmowa kierowana, praca w grupie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Ludzie radia.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z tekstem, rozmowa kierowana, praca w grupie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4C6E2C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100A19" w:rsidP="002C5CF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Stan zdrowia i choroby człowieka –</w:t>
            </w:r>
            <w:r w:rsidR="004C6E2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nawiązanie do przeciwwskazań zdrowotnych w wybranych zawodach.</w:t>
            </w:r>
          </w:p>
        </w:tc>
        <w:tc>
          <w:tcPr>
            <w:tcW w:w="2540" w:type="dxa"/>
            <w:vAlign w:val="center"/>
          </w:tcPr>
          <w:p w:rsidR="002C5CF0" w:rsidRPr="002C5CF0" w:rsidRDefault="00100A1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Praca w grupach ,praca z tekstem, oglądanie filmu, dyskusja 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IX</w:t>
            </w:r>
            <w:r w:rsidR="00100A19">
              <w:rPr>
                <w:rFonts w:ascii="Times New Roman" w:hAnsi="Times New Roman" w:cs="Times New Roman"/>
                <w:bCs/>
              </w:rPr>
              <w:t>-VI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4/przyroda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Z. Gałka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Czy wujek Gordon jest złodziejem? 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poznajemy zawody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A86C3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proofErr w:type="spellStart"/>
            <w:r w:rsidRPr="002C5CF0">
              <w:rPr>
                <w:rFonts w:ascii="Times New Roman" w:hAnsi="Times New Roman" w:cs="Times New Roman"/>
              </w:rPr>
              <w:t>Odławiacze</w:t>
            </w:r>
            <w:proofErr w:type="spellEnd"/>
            <w:r w:rsidRPr="002C5CF0">
              <w:rPr>
                <w:rFonts w:ascii="Times New Roman" w:hAnsi="Times New Roman" w:cs="Times New Roman"/>
              </w:rPr>
              <w:t xml:space="preserve"> grzechotników.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rozmowa o zawodach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A86C3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Klub odkrywców: niesamowite zawody. 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rozumienie tekstu czytanego, słuchanie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XI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</w:t>
            </w:r>
            <w:r w:rsidR="002C5CF0" w:rsidRPr="002C5CF0">
              <w:rPr>
                <w:rFonts w:ascii="Times New Roman" w:hAnsi="Times New Roman" w:cs="Times New Roman"/>
                <w:bCs/>
              </w:rPr>
              <w:t>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A86C3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Klub odkrywców: powolne pandy i szybkiej kolibry.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XII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</w:t>
            </w:r>
            <w:r w:rsidR="002C5CF0" w:rsidRPr="002C5CF0">
              <w:rPr>
                <w:rFonts w:ascii="Times New Roman" w:hAnsi="Times New Roman" w:cs="Times New Roman"/>
                <w:bCs/>
              </w:rPr>
              <w:t>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A86C3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Klub odkrywców: Tkactwo.</w:t>
            </w:r>
          </w:p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5/</w:t>
            </w:r>
            <w:r w:rsidR="002C5CF0" w:rsidRPr="002C5CF0">
              <w:rPr>
                <w:rFonts w:ascii="Times New Roman" w:hAnsi="Times New Roman" w:cs="Times New Roman"/>
                <w:bCs/>
              </w:rPr>
              <w:t>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A86C3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Kim chce zostać? 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zawody i związane z nimi czynności, ćwiczenia językowo-leksykalne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Tajemnica kryształowej kuli: W centrum handlowym. 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ćwiczenia leksykalno- językowe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86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Pismo techniczne.</w:t>
            </w:r>
          </w:p>
          <w:p w:rsidR="002C5CF0" w:rsidRPr="002C5CF0" w:rsidRDefault="002C5CF0" w:rsidP="002C5CF0">
            <w:pPr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Podstawy rysunku technicznego.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wykład, pokaz, ćwiczenia praktyczne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IV,</w:t>
            </w:r>
            <w:r w:rsidR="008D75ED">
              <w:rPr>
                <w:rFonts w:ascii="Times New Roman" w:hAnsi="Times New Roman" w:cs="Times New Roman"/>
                <w:bCs/>
              </w:rPr>
              <w:t xml:space="preserve"> </w:t>
            </w:r>
            <w:r w:rsidRPr="002C5CF0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/zajęcia techniczne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2C5CF0">
              <w:rPr>
                <w:rFonts w:ascii="Times New Roman" w:hAnsi="Times New Roman" w:cs="Times New Roman"/>
                <w:bCs/>
              </w:rPr>
              <w:t>Ocieczek</w:t>
            </w:r>
            <w:proofErr w:type="spellEnd"/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t xml:space="preserve">Obliczenia procentowe do rozwiązywania problemów </w:t>
            </w: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br/>
              <w:t>w kontekście praktycznym.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zadania praktyczne, doskonalenie sprawności w posługiwaniu się przyrządami, dyskusja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IV,</w:t>
            </w:r>
          </w:p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różnych sytuacjach dydaktycznych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86405E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B2A59">
              <w:rPr>
                <w:rFonts w:ascii="Times New Roman" w:hAnsi="Times New Roman" w:cs="Times New Roman"/>
              </w:rPr>
              <w:t>-5</w:t>
            </w:r>
            <w:r w:rsidR="002C5CF0" w:rsidRPr="002C5CF0">
              <w:rPr>
                <w:rFonts w:ascii="Times New Roman" w:hAnsi="Times New Roman" w:cs="Times New Roman"/>
              </w:rPr>
              <w:t>/</w:t>
            </w:r>
            <w:r w:rsidR="002C5CF0" w:rsidRPr="002C5CF0">
              <w:rPr>
                <w:rFonts w:ascii="Times New Roman" w:hAnsi="Times New Roman" w:cs="Times New Roman"/>
              </w:rPr>
              <w:br/>
              <w:t>matematyka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B. Koc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Renesans – narodziny nowej epoki 2.3,.2.5, 2.6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praca z tekstem, ilustracją , prezentacja niekonwencjonalnych rozwiązań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6/ historia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R. Korzeniowska</w:t>
            </w:r>
          </w:p>
        </w:tc>
      </w:tr>
      <w:tr w:rsidR="002C5CF0" w:rsidRPr="001B2A59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Odrodzenie na ziemiach polskich. 2.5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praca z tekstem notatki biograficznej, </w:t>
            </w:r>
            <w:r w:rsidRPr="00F46822">
              <w:rPr>
                <w:rFonts w:ascii="Times New Roman" w:hAnsi="Times New Roman" w:cs="Times New Roman"/>
              </w:rPr>
              <w:br/>
              <w:t>praca z ilustracją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6/ historia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R. Korzeniowska</w:t>
            </w:r>
          </w:p>
        </w:tc>
      </w:tr>
      <w:tr w:rsidR="002C5CF0" w:rsidRPr="001B2A59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1141E0" w:rsidRDefault="002C5CF0" w:rsidP="002C5C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41E0">
              <w:rPr>
                <w:rFonts w:ascii="Times New Roman" w:hAnsi="Times New Roman" w:cs="Times New Roman"/>
                <w:color w:val="000000" w:themeColor="text1"/>
              </w:rPr>
              <w:t>Świat poprawić – zuchwałe rzemiosło. 2.3, 2.5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1141E0" w:rsidRDefault="002C5CF0" w:rsidP="002C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1E0">
              <w:rPr>
                <w:rFonts w:ascii="Times New Roman" w:hAnsi="Times New Roman" w:cs="Times New Roman"/>
                <w:color w:val="000000" w:themeColor="text1"/>
              </w:rPr>
              <w:t>praca z tekstem</w:t>
            </w:r>
            <w:r w:rsidRPr="001141E0">
              <w:rPr>
                <w:rFonts w:ascii="Times New Roman" w:hAnsi="Times New Roman" w:cs="Times New Roman"/>
                <w:color w:val="000000" w:themeColor="text1"/>
              </w:rPr>
              <w:br/>
              <w:t>drama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1141E0" w:rsidRDefault="002C5CF0" w:rsidP="002C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1E0">
              <w:rPr>
                <w:rFonts w:ascii="Times New Roman" w:hAnsi="Times New Roman" w:cs="Times New Roman"/>
                <w:color w:val="000000" w:themeColor="text1"/>
              </w:rPr>
              <w:t>XII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1141E0" w:rsidRDefault="002C5CF0" w:rsidP="002C5C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41E0">
              <w:rPr>
                <w:rFonts w:ascii="Times New Roman" w:hAnsi="Times New Roman" w:cs="Times New Roman"/>
                <w:color w:val="000000" w:themeColor="text1"/>
              </w:rPr>
              <w:t>6/ j. polski</w:t>
            </w:r>
          </w:p>
        </w:tc>
        <w:tc>
          <w:tcPr>
            <w:tcW w:w="2086" w:type="dxa"/>
            <w:vAlign w:val="center"/>
          </w:tcPr>
          <w:p w:rsidR="002C5CF0" w:rsidRPr="001141E0" w:rsidRDefault="001141E0" w:rsidP="002C5C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41E0">
              <w:rPr>
                <w:rFonts w:ascii="Times New Roman" w:hAnsi="Times New Roman" w:cs="Times New Roman"/>
                <w:bCs/>
                <w:color w:val="000000" w:themeColor="text1"/>
              </w:rPr>
              <w:t>M. Szlachta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Nie wszyscy jesteśmy tacy sami.  2.3, 2.5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mówiąca ściana</w:t>
            </w:r>
            <w:r w:rsidRPr="002C5CF0">
              <w:rPr>
                <w:rFonts w:ascii="Times New Roman" w:hAnsi="Times New Roman" w:cs="Times New Roman"/>
              </w:rPr>
              <w:br/>
              <w:t>praca z tekstem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 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Zawody związane z budową domu.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wykład, prezentacja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/plastyka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H. Dratwa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moich rodziców. 2.2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D75ED">
              <w:rPr>
                <w:rFonts w:ascii="Times New Roman" w:hAnsi="Times New Roman" w:cs="Times New Roman"/>
              </w:rPr>
              <w:t>-7</w:t>
            </w:r>
            <w:r w:rsidR="002C5CF0" w:rsidRPr="002C5CF0">
              <w:rPr>
                <w:rFonts w:ascii="Times New Roman" w:hAnsi="Times New Roman" w:cs="Times New Roman"/>
              </w:rPr>
              <w:t xml:space="preserve"> zajęcia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r w:rsidR="008D7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8D7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2C5CF0" w:rsidRPr="002C5CF0" w:rsidTr="00F04A07">
        <w:trPr>
          <w:trHeight w:val="763"/>
        </w:trPr>
        <w:tc>
          <w:tcPr>
            <w:tcW w:w="14218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RYNEK EDUKACYJNY I UCZENIE SIĘ PRZEZ CAŁE ŻYCIE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napisać mail elektroniczny?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 o zmianach </w:t>
            </w:r>
            <w:r w:rsidRPr="002C5CF0">
              <w:rPr>
                <w:rFonts w:ascii="Times New Roman" w:hAnsi="Times New Roman" w:cs="Times New Roman"/>
              </w:rPr>
              <w:br/>
              <w:t xml:space="preserve">w sposobie komunikowania się </w:t>
            </w:r>
            <w:r w:rsidRPr="002C5CF0">
              <w:rPr>
                <w:rFonts w:ascii="Times New Roman" w:hAnsi="Times New Roman" w:cs="Times New Roman"/>
              </w:rPr>
              <w:br/>
              <w:t xml:space="preserve">i potrzebie rozwoju </w:t>
            </w:r>
            <w:r w:rsidRPr="002C5CF0">
              <w:rPr>
                <w:rFonts w:ascii="Times New Roman" w:hAnsi="Times New Roman" w:cs="Times New Roman"/>
              </w:rPr>
              <w:lastRenderedPageBreak/>
              <w:t>umiejętności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lastRenderedPageBreak/>
              <w:t>IX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korzystać z encyklopedii?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 kierowana </w:t>
            </w:r>
            <w:r w:rsidRPr="002C5CF0">
              <w:rPr>
                <w:rFonts w:ascii="Times New Roman" w:hAnsi="Times New Roman" w:cs="Times New Roman"/>
              </w:rPr>
              <w:br/>
              <w:t>nt. sposobów poszukiwania informacji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5CF0" w:rsidRPr="002C5CF0" w:rsidRDefault="001B2A59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>/j. polski</w:t>
            </w:r>
          </w:p>
        </w:tc>
        <w:tc>
          <w:tcPr>
            <w:tcW w:w="2086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R. Korzeniowska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snapToGri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Żyj aktywnie.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pokaz, instrukcja, praca </w:t>
            </w:r>
            <w:r w:rsidRPr="002C5CF0">
              <w:rPr>
                <w:rFonts w:ascii="Times New Roman" w:hAnsi="Times New Roman" w:cs="Times New Roman"/>
              </w:rPr>
              <w:br/>
              <w:t>z tekstem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V-VI</w:t>
            </w:r>
          </w:p>
        </w:tc>
        <w:tc>
          <w:tcPr>
            <w:tcW w:w="1532" w:type="dxa"/>
            <w:vAlign w:val="center"/>
          </w:tcPr>
          <w:p w:rsidR="002C5CF0" w:rsidRPr="002C5CF0" w:rsidRDefault="00E22CB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4-5</w:t>
            </w:r>
            <w:r w:rsidR="002C5CF0" w:rsidRPr="002C5CF0">
              <w:rPr>
                <w:rFonts w:ascii="Times New Roman" w:hAnsi="Times New Roman" w:cs="Times New Roman"/>
                <w:bCs/>
              </w:rPr>
              <w:t>/zajęcia techniczne</w:t>
            </w:r>
          </w:p>
        </w:tc>
        <w:tc>
          <w:tcPr>
            <w:tcW w:w="208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  <w:bCs/>
              </w:rPr>
              <w:t xml:space="preserve">D. </w:t>
            </w:r>
            <w:proofErr w:type="spellStart"/>
            <w:r w:rsidRPr="002C5CF0">
              <w:rPr>
                <w:rFonts w:ascii="Times New Roman" w:hAnsi="Times New Roman" w:cs="Times New Roman"/>
                <w:bCs/>
              </w:rPr>
              <w:t>Ocieczek</w:t>
            </w:r>
            <w:proofErr w:type="spellEnd"/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snapToGri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Zdrowie na talerzu.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 kierowana, praca z tekstem, praca </w:t>
            </w:r>
            <w:r w:rsidRPr="002C5CF0">
              <w:rPr>
                <w:rFonts w:ascii="Times New Roman" w:hAnsi="Times New Roman" w:cs="Times New Roman"/>
              </w:rPr>
              <w:br/>
              <w:t>z mat. ilustracyjnym</w:t>
            </w:r>
          </w:p>
        </w:tc>
        <w:tc>
          <w:tcPr>
            <w:tcW w:w="1548" w:type="dxa"/>
            <w:vAlign w:val="center"/>
          </w:tcPr>
          <w:p w:rsidR="002C5CF0" w:rsidRPr="002C5CF0" w:rsidRDefault="00E22CB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XII</w:t>
            </w:r>
          </w:p>
        </w:tc>
        <w:tc>
          <w:tcPr>
            <w:tcW w:w="1532" w:type="dxa"/>
            <w:vAlign w:val="center"/>
          </w:tcPr>
          <w:p w:rsidR="002C5CF0" w:rsidRPr="002C5CF0" w:rsidRDefault="00E22CB2" w:rsidP="00E22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4/przyroda</w:t>
            </w:r>
          </w:p>
        </w:tc>
        <w:tc>
          <w:tcPr>
            <w:tcW w:w="2086" w:type="dxa"/>
            <w:vAlign w:val="center"/>
          </w:tcPr>
          <w:p w:rsidR="002C5CF0" w:rsidRPr="002C5CF0" w:rsidRDefault="00E22CB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Gałka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Sprawdź co jesz.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 kierowana, praca z tekstem, praca </w:t>
            </w:r>
            <w:r w:rsidRPr="002C5CF0">
              <w:rPr>
                <w:rFonts w:ascii="Times New Roman" w:hAnsi="Times New Roman" w:cs="Times New Roman"/>
              </w:rPr>
              <w:br/>
              <w:t xml:space="preserve">z mat. </w:t>
            </w:r>
            <w:r w:rsidR="00097288">
              <w:rPr>
                <w:rFonts w:ascii="Times New Roman" w:hAnsi="Times New Roman" w:cs="Times New Roman"/>
              </w:rPr>
              <w:t>i</w:t>
            </w:r>
            <w:r w:rsidRPr="002C5CF0">
              <w:rPr>
                <w:rFonts w:ascii="Times New Roman" w:hAnsi="Times New Roman" w:cs="Times New Roman"/>
              </w:rPr>
              <w:t>lustracyjnym</w:t>
            </w:r>
            <w:r w:rsidR="00097288">
              <w:rPr>
                <w:rFonts w:ascii="Times New Roman" w:hAnsi="Times New Roman" w:cs="Times New Roman"/>
              </w:rPr>
              <w:t xml:space="preserve"> i filmem</w:t>
            </w:r>
          </w:p>
        </w:tc>
        <w:tc>
          <w:tcPr>
            <w:tcW w:w="1548" w:type="dxa"/>
            <w:vAlign w:val="center"/>
          </w:tcPr>
          <w:p w:rsidR="002C5CF0" w:rsidRPr="002C5CF0" w:rsidRDefault="00E22CB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32" w:type="dxa"/>
            <w:vAlign w:val="center"/>
          </w:tcPr>
          <w:p w:rsidR="00E22CB2" w:rsidRDefault="00E22CB2" w:rsidP="00E22CB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5CF0" w:rsidRDefault="00097288" w:rsidP="00E22CB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C5CF0" w:rsidRPr="002C5CF0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przyroda</w:t>
            </w:r>
            <w:r w:rsidR="002C5CF0" w:rsidRPr="002C5CF0">
              <w:rPr>
                <w:rFonts w:ascii="Times New Roman" w:hAnsi="Times New Roman" w:cs="Times New Roman"/>
                <w:bCs/>
              </w:rPr>
              <w:br/>
            </w:r>
          </w:p>
          <w:p w:rsidR="00097288" w:rsidRPr="002C5CF0" w:rsidRDefault="0009728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6" w:type="dxa"/>
            <w:vAlign w:val="center"/>
          </w:tcPr>
          <w:p w:rsidR="002C5CF0" w:rsidRPr="002C5CF0" w:rsidRDefault="00097288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Z. Gałka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Rozmawiamy o sposobach komunikacji. </w:t>
            </w:r>
          </w:p>
        </w:tc>
        <w:tc>
          <w:tcPr>
            <w:tcW w:w="254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praca nad nowym słownictwem</w:t>
            </w:r>
            <w:r w:rsidR="00097288">
              <w:rPr>
                <w:rFonts w:ascii="Times New Roman" w:hAnsi="Times New Roman" w:cs="Times New Roman"/>
              </w:rPr>
              <w:t>, praca w grupach, pogadanka</w:t>
            </w:r>
          </w:p>
        </w:tc>
        <w:tc>
          <w:tcPr>
            <w:tcW w:w="1548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</w:t>
            </w:r>
            <w:r w:rsidR="005936AE">
              <w:rPr>
                <w:rFonts w:ascii="Times New Roman" w:hAnsi="Times New Roman" w:cs="Times New Roman"/>
                <w:bCs/>
              </w:rPr>
              <w:t>,</w:t>
            </w:r>
            <w:r w:rsidR="0086405E">
              <w:rPr>
                <w:rFonts w:ascii="Times New Roman" w:hAnsi="Times New Roman" w:cs="Times New Roman"/>
                <w:bCs/>
              </w:rPr>
              <w:t xml:space="preserve"> </w:t>
            </w:r>
            <w:r w:rsidR="005936AE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32" w:type="dxa"/>
            <w:vAlign w:val="center"/>
          </w:tcPr>
          <w:p w:rsidR="005936AE" w:rsidRPr="002C5CF0" w:rsidRDefault="005936AE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 </w:t>
            </w:r>
            <w:r w:rsidR="00E22CB2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>wychowanie do życia w rodzinie</w:t>
            </w:r>
            <w:r w:rsidR="000769F6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2086" w:type="dxa"/>
            <w:vAlign w:val="center"/>
          </w:tcPr>
          <w:p w:rsidR="005936AE" w:rsidRPr="002C5CF0" w:rsidRDefault="000769F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Z. Gałka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Rozmawiamy przez telefon.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rozumienie tekstu słuchanego, czytanego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IX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Podróżowanie samolotem. 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rozmawianie o podróżach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Lekcja z filmem: Imigranci.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822">
              <w:rPr>
                <w:rFonts w:ascii="Times New Roman" w:hAnsi="Times New Roman" w:cs="Times New Roman"/>
              </w:rPr>
              <w:t>ogladanie</w:t>
            </w:r>
            <w:proofErr w:type="spellEnd"/>
            <w:r w:rsidRPr="00F46822">
              <w:rPr>
                <w:rFonts w:ascii="Times New Roman" w:hAnsi="Times New Roman" w:cs="Times New Roman"/>
              </w:rPr>
              <w:t xml:space="preserve"> filmu, ćwiczenia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Przedstawienia uliczne.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czytanie, słuchanie, mówienia, </w:t>
            </w:r>
            <w:r w:rsidRPr="00F46822">
              <w:rPr>
                <w:rFonts w:ascii="Times New Roman" w:hAnsi="Times New Roman" w:cs="Times New Roman"/>
              </w:rPr>
              <w:br/>
              <w:t>praca z obrazem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XI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Piszemy e-mail udzielając rady przyjacielowi.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pisanie, uzupełnianie luk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Piszemy e-mail z zaproszeniem. 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czytanie, mówienie, pisanie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E22CB2" w:rsidTr="002C5CF0">
        <w:tc>
          <w:tcPr>
            <w:tcW w:w="533" w:type="dxa"/>
            <w:vAlign w:val="center"/>
          </w:tcPr>
          <w:p w:rsidR="002C5CF0" w:rsidRPr="00F46822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Podróżowanie w przestrzeni kosmicznej. </w:t>
            </w:r>
          </w:p>
        </w:tc>
        <w:tc>
          <w:tcPr>
            <w:tcW w:w="2540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Rozmawianie</w:t>
            </w:r>
            <w:r w:rsidRPr="00F46822">
              <w:rPr>
                <w:rFonts w:ascii="Times New Roman" w:hAnsi="Times New Roman" w:cs="Times New Roman"/>
              </w:rPr>
              <w:br/>
              <w:t xml:space="preserve"> o przyszłości, przewidywanie</w:t>
            </w:r>
          </w:p>
        </w:tc>
        <w:tc>
          <w:tcPr>
            <w:tcW w:w="154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32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6/j. angielski</w:t>
            </w:r>
          </w:p>
        </w:tc>
        <w:tc>
          <w:tcPr>
            <w:tcW w:w="208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2C5CF0" w:rsidTr="002C5CF0">
        <w:tc>
          <w:tcPr>
            <w:tcW w:w="533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Książka też jest moim przyjacielem. 3.2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6-7/</w:t>
            </w:r>
            <w:r w:rsidR="002C5CF0" w:rsidRPr="002C5CF0">
              <w:rPr>
                <w:rFonts w:ascii="Times New Roman" w:hAnsi="Times New Roman" w:cs="Times New Roman"/>
              </w:rPr>
              <w:t xml:space="preserve"> 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6" w:type="dxa"/>
            <w:vAlign w:val="center"/>
          </w:tcPr>
          <w:p w:rsidR="002C5CF0" w:rsidRPr="002C5CF0" w:rsidRDefault="00E22CB2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</w:t>
            </w:r>
            <w:r w:rsidR="008D75E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Koc</w:t>
            </w:r>
          </w:p>
        </w:tc>
      </w:tr>
    </w:tbl>
    <w:p w:rsidR="002C5CF0" w:rsidRDefault="002C5CF0" w:rsidP="002C5C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4"/>
        <w:gridCol w:w="5855"/>
        <w:gridCol w:w="2514"/>
        <w:gridCol w:w="1516"/>
        <w:gridCol w:w="1517"/>
        <w:gridCol w:w="2068"/>
      </w:tblGrid>
      <w:tr w:rsidR="002C5CF0" w:rsidRPr="002C5CF0" w:rsidTr="00975468">
        <w:trPr>
          <w:trHeight w:val="567"/>
        </w:trPr>
        <w:tc>
          <w:tcPr>
            <w:tcW w:w="13994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PLANOWANIE WŁASNEGO ROZWOJU I PODEJMOWANIE DECYZJI EDUKACYJNO-ZAWODOWYCH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 xml:space="preserve">Poznajemy Australię. </w:t>
            </w:r>
          </w:p>
        </w:tc>
        <w:tc>
          <w:tcPr>
            <w:tcW w:w="2514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praca z tekstem, ćwiczenia leksykalno językowe, rozmowa na temat nowych miejsc</w:t>
            </w:r>
          </w:p>
        </w:tc>
        <w:tc>
          <w:tcPr>
            <w:tcW w:w="151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17" w:type="dxa"/>
            <w:vAlign w:val="center"/>
          </w:tcPr>
          <w:p w:rsidR="002C5CF0" w:rsidRPr="00F46822" w:rsidRDefault="0086405E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6</w:t>
            </w:r>
            <w:r w:rsidR="002C5CF0" w:rsidRPr="00F46822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68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Kim był Walt Disney? </w:t>
            </w:r>
          </w:p>
        </w:tc>
        <w:tc>
          <w:tcPr>
            <w:tcW w:w="251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praca z tekstem, rozmowa na temat sławnych ludzi, którzy odnieśli sukces</w:t>
            </w:r>
          </w:p>
        </w:tc>
        <w:tc>
          <w:tcPr>
            <w:tcW w:w="151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517" w:type="dxa"/>
            <w:vAlign w:val="center"/>
          </w:tcPr>
          <w:p w:rsidR="002C5CF0" w:rsidRPr="002C5CF0" w:rsidRDefault="001B13AC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68" w:type="dxa"/>
            <w:vAlign w:val="center"/>
          </w:tcPr>
          <w:p w:rsidR="002C5CF0" w:rsidRPr="002C5CF0" w:rsidRDefault="000769F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U. Musia</w:t>
            </w:r>
            <w:r w:rsidR="00F46822">
              <w:rPr>
                <w:rFonts w:ascii="Times New Roman" w:hAnsi="Times New Roman" w:cs="Times New Roman"/>
                <w:bCs/>
              </w:rPr>
              <w:t>ł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F46822" w:rsidRDefault="002C5CF0" w:rsidP="002C5CF0">
            <w:pPr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Telewizja od kuchni. 4.1, 4.2, 4.3</w:t>
            </w:r>
          </w:p>
        </w:tc>
        <w:tc>
          <w:tcPr>
            <w:tcW w:w="2514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46822">
              <w:rPr>
                <w:rFonts w:ascii="Times New Roman" w:hAnsi="Times New Roman" w:cs="Times New Roman"/>
              </w:rPr>
              <w:t>praca z ilustracją</w:t>
            </w:r>
            <w:r w:rsidRPr="00F46822">
              <w:rPr>
                <w:rFonts w:ascii="Times New Roman" w:hAnsi="Times New Roman" w:cs="Times New Roman"/>
              </w:rPr>
              <w:br/>
              <w:t>redagowanie wywiadu</w:t>
            </w:r>
          </w:p>
        </w:tc>
        <w:tc>
          <w:tcPr>
            <w:tcW w:w="1516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IX</w:t>
            </w:r>
          </w:p>
        </w:tc>
        <w:tc>
          <w:tcPr>
            <w:tcW w:w="1517" w:type="dxa"/>
            <w:vAlign w:val="center"/>
          </w:tcPr>
          <w:p w:rsidR="002C5CF0" w:rsidRPr="00F46822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</w:rPr>
              <w:t>6/ j. polski</w:t>
            </w:r>
          </w:p>
        </w:tc>
        <w:tc>
          <w:tcPr>
            <w:tcW w:w="2068" w:type="dxa"/>
            <w:vAlign w:val="center"/>
          </w:tcPr>
          <w:p w:rsidR="002C5CF0" w:rsidRPr="00F46822" w:rsidRDefault="000769F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6822">
              <w:rPr>
                <w:rFonts w:ascii="Times New Roman" w:hAnsi="Times New Roman" w:cs="Times New Roman"/>
                <w:bCs/>
              </w:rPr>
              <w:t>M. Szlachta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Jaki będzie świat w przyszłości? </w:t>
            </w:r>
          </w:p>
        </w:tc>
        <w:tc>
          <w:tcPr>
            <w:tcW w:w="251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wyrażanie opinii</w:t>
            </w:r>
          </w:p>
        </w:tc>
        <w:tc>
          <w:tcPr>
            <w:tcW w:w="151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1517" w:type="dxa"/>
            <w:vAlign w:val="center"/>
          </w:tcPr>
          <w:p w:rsidR="002C5CF0" w:rsidRPr="002C5CF0" w:rsidRDefault="001B13AC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68" w:type="dxa"/>
            <w:vAlign w:val="center"/>
          </w:tcPr>
          <w:p w:rsidR="002C5CF0" w:rsidRPr="001B13AC" w:rsidRDefault="000769F6" w:rsidP="001B13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Zanieczyszczenie środowiska.</w:t>
            </w:r>
          </w:p>
        </w:tc>
        <w:tc>
          <w:tcPr>
            <w:tcW w:w="251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czy</w:t>
            </w:r>
            <w:r w:rsidR="005C7B2F">
              <w:rPr>
                <w:rFonts w:ascii="Times New Roman" w:hAnsi="Times New Roman" w:cs="Times New Roman"/>
              </w:rPr>
              <w:t>t</w:t>
            </w:r>
            <w:r w:rsidRPr="002C5CF0">
              <w:rPr>
                <w:rFonts w:ascii="Times New Roman" w:hAnsi="Times New Roman" w:cs="Times New Roman"/>
              </w:rPr>
              <w:t>anie, słuchanie</w:t>
            </w:r>
          </w:p>
        </w:tc>
        <w:tc>
          <w:tcPr>
            <w:tcW w:w="151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1517" w:type="dxa"/>
            <w:vAlign w:val="center"/>
          </w:tcPr>
          <w:p w:rsidR="002C5CF0" w:rsidRPr="002C5CF0" w:rsidRDefault="005C7B2F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2C5CF0" w:rsidRPr="002C5CF0">
              <w:rPr>
                <w:rFonts w:ascii="Times New Roman" w:hAnsi="Times New Roman" w:cs="Times New Roman"/>
                <w:bCs/>
              </w:rPr>
              <w:t>/j. angielski</w:t>
            </w:r>
          </w:p>
        </w:tc>
        <w:tc>
          <w:tcPr>
            <w:tcW w:w="2068" w:type="dxa"/>
            <w:vAlign w:val="center"/>
          </w:tcPr>
          <w:p w:rsidR="002C5CF0" w:rsidRPr="002F1B8A" w:rsidRDefault="000769F6" w:rsidP="002F1B8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U. Musiał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Zawody ludzi pracujących dla dobra dzieci. 4.1, 4.2, 4.3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dyskusja</w:t>
            </w:r>
            <w:r w:rsidRPr="002C5CF0">
              <w:rPr>
                <w:rFonts w:ascii="Times New Roman" w:hAnsi="Times New Roman" w:cs="Times New Roman"/>
              </w:rPr>
              <w:br/>
              <w:t>praca z ilustracją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CF0" w:rsidRPr="002C5CF0" w:rsidRDefault="0086405E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5C7B2F">
              <w:rPr>
                <w:rFonts w:ascii="Times New Roman" w:hAnsi="Times New Roman" w:cs="Times New Roman"/>
              </w:rPr>
              <w:t>5</w:t>
            </w:r>
            <w:r w:rsidR="002C5CF0" w:rsidRPr="002C5CF0">
              <w:rPr>
                <w:rFonts w:ascii="Times New Roman" w:hAnsi="Times New Roman" w:cs="Times New Roman"/>
              </w:rPr>
              <w:t xml:space="preserve">/ 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 Klich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sprostać bieżącym i przyszłym wymaganiom edukacyjnym?</w:t>
            </w:r>
          </w:p>
        </w:tc>
        <w:tc>
          <w:tcPr>
            <w:tcW w:w="251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rozmowa kierowana, pogadanka, dyskusja, autoprezentacja; rozmowy okazjonalne (indywidualne i grupowe)</w:t>
            </w:r>
          </w:p>
        </w:tc>
        <w:tc>
          <w:tcPr>
            <w:tcW w:w="151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C5CF0" w:rsidRPr="002C5CF0" w:rsidRDefault="0086405E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5C7B2F">
              <w:rPr>
                <w:rFonts w:ascii="Times New Roman" w:hAnsi="Times New Roman" w:cs="Times New Roman"/>
              </w:rPr>
              <w:t>5/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Klich</w:t>
            </w:r>
          </w:p>
        </w:tc>
      </w:tr>
      <w:tr w:rsidR="002C5CF0" w:rsidRPr="002C5CF0" w:rsidTr="00975468">
        <w:tc>
          <w:tcPr>
            <w:tcW w:w="524" w:type="dxa"/>
            <w:vAlign w:val="center"/>
          </w:tcPr>
          <w:p w:rsidR="002C5CF0" w:rsidRPr="002C5CF0" w:rsidRDefault="002C5CF0" w:rsidP="006D4B4F">
            <w:pPr>
              <w:numPr>
                <w:ilvl w:val="0"/>
                <w:numId w:val="47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Teraz jestem, kiedyś będę … Moja przyszłość zaczyna się dzisiaj, teraz!</w:t>
            </w:r>
          </w:p>
        </w:tc>
        <w:tc>
          <w:tcPr>
            <w:tcW w:w="2514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rozmowa kierowana, pogadanka, dyskusja, autoprezentacja; rozmowy okazjonalne (indywidualne i grupowe)</w:t>
            </w:r>
          </w:p>
        </w:tc>
        <w:tc>
          <w:tcPr>
            <w:tcW w:w="1516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XII, </w:t>
            </w:r>
            <w:r w:rsidR="002C5CF0" w:rsidRPr="002C5CF0">
              <w:rPr>
                <w:rFonts w:ascii="Times New Roman" w:hAnsi="Times New Roman" w:cs="Times New Roman"/>
              </w:rPr>
              <w:t>I</w:t>
            </w:r>
            <w:r w:rsidR="0086405E">
              <w:rPr>
                <w:rFonts w:ascii="Times New Roman" w:hAnsi="Times New Roman" w:cs="Times New Roman"/>
              </w:rPr>
              <w:t xml:space="preserve"> ,V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2C5CF0" w:rsidRDefault="005C7B2F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  <w:p w:rsidR="0086405E" w:rsidRPr="002C5CF0" w:rsidRDefault="005C7B2F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6405E">
              <w:rPr>
                <w:rFonts w:ascii="Times New Roman" w:hAnsi="Times New Roman" w:cs="Times New Roman"/>
              </w:rPr>
              <w:t xml:space="preserve">/wychowanie do życia w rodzinie </w:t>
            </w:r>
          </w:p>
        </w:tc>
        <w:tc>
          <w:tcPr>
            <w:tcW w:w="2068" w:type="dxa"/>
            <w:vAlign w:val="center"/>
          </w:tcPr>
          <w:p w:rsidR="0086405E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Klich </w:t>
            </w:r>
          </w:p>
          <w:p w:rsidR="00D56722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Z. Gałka</w:t>
            </w:r>
          </w:p>
        </w:tc>
      </w:tr>
    </w:tbl>
    <w:p w:rsidR="002C5CF0" w:rsidRPr="002C5CF0" w:rsidRDefault="002C5CF0" w:rsidP="002C5CF0">
      <w:pPr>
        <w:spacing w:after="0" w:line="240" w:lineRule="auto"/>
        <w:rPr>
          <w:rFonts w:ascii="Times New Roman" w:hAnsi="Times New Roman" w:cs="Times New Roman"/>
        </w:rPr>
      </w:pPr>
    </w:p>
    <w:p w:rsidR="002C5CF0" w:rsidRPr="002C5CF0" w:rsidRDefault="002C5CF0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5CF0" w:rsidRPr="002C5CF0" w:rsidRDefault="002C5CF0" w:rsidP="002C5CF0">
      <w:pPr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2C5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TREŚCI PROGRAMOWE Z ZAKRESU DORADZTWA ZAWODOWEGO </w:t>
      </w:r>
      <w:r w:rsidR="00D56722">
        <w:rPr>
          <w:rFonts w:ascii="Times New Roman" w:eastAsia="Times New Roman" w:hAnsi="Times New Roman" w:cs="Times New Roman"/>
          <w:b/>
          <w:szCs w:val="25"/>
          <w:u w:val="single"/>
          <w:lang w:eastAsia="pl-PL"/>
        </w:rPr>
        <w:t xml:space="preserve">dla </w:t>
      </w:r>
      <w:proofErr w:type="spellStart"/>
      <w:r w:rsidR="00D56722">
        <w:rPr>
          <w:rFonts w:ascii="Times New Roman" w:eastAsia="Times New Roman" w:hAnsi="Times New Roman" w:cs="Times New Roman"/>
          <w:b/>
          <w:szCs w:val="25"/>
          <w:u w:val="single"/>
          <w:lang w:eastAsia="pl-PL"/>
        </w:rPr>
        <w:t>klasy</w:t>
      </w:r>
      <w:r w:rsidRPr="002C5CF0">
        <w:rPr>
          <w:rFonts w:ascii="Times New Roman" w:eastAsia="Times New Roman" w:hAnsi="Times New Roman" w:cs="Times New Roman"/>
          <w:b/>
          <w:szCs w:val="25"/>
          <w:u w:val="single"/>
          <w:lang w:eastAsia="pl-PL"/>
        </w:rPr>
        <w:t>VII</w:t>
      </w:r>
      <w:proofErr w:type="spellEnd"/>
      <w:r w:rsidR="00B673AE">
        <w:rPr>
          <w:rFonts w:ascii="Times New Roman" w:hAnsi="Times New Roman"/>
          <w:sz w:val="24"/>
          <w:szCs w:val="24"/>
        </w:rPr>
        <w:t xml:space="preserve"> </w:t>
      </w:r>
      <w:r w:rsidR="00B673AE">
        <w:rPr>
          <w:rFonts w:ascii="Times New Roman" w:hAnsi="Times New Roman"/>
          <w:sz w:val="24"/>
          <w:szCs w:val="24"/>
        </w:rPr>
        <w:br/>
        <w:t>na rok szkolny 2023</w:t>
      </w:r>
      <w:r w:rsidRPr="002C5CF0">
        <w:rPr>
          <w:rFonts w:ascii="Times New Roman" w:hAnsi="Times New Roman"/>
          <w:sz w:val="24"/>
          <w:szCs w:val="24"/>
        </w:rPr>
        <w:t>/202</w:t>
      </w:r>
      <w:r w:rsidR="00B673AE">
        <w:rPr>
          <w:rFonts w:ascii="Times New Roman" w:hAnsi="Times New Roman"/>
          <w:sz w:val="24"/>
          <w:szCs w:val="24"/>
        </w:rPr>
        <w:t>4</w:t>
      </w:r>
    </w:p>
    <w:tbl>
      <w:tblPr>
        <w:tblStyle w:val="Tabela-Siatka"/>
        <w:tblW w:w="0" w:type="auto"/>
        <w:tblLook w:val="04A0"/>
      </w:tblPr>
      <w:tblGrid>
        <w:gridCol w:w="532"/>
        <w:gridCol w:w="5832"/>
        <w:gridCol w:w="2666"/>
        <w:gridCol w:w="1548"/>
        <w:gridCol w:w="1572"/>
        <w:gridCol w:w="2070"/>
      </w:tblGrid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Tematyka działań, z uwzględnieniem treści programowych,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 załączników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Metody i formy realizacji działania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Terminy realizacji działania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hAnsi="Times New Roman" w:cs="Times New Roman"/>
                <w:b/>
                <w:i/>
              </w:rPr>
              <w:t>Klasa/ przedmiot</w:t>
            </w:r>
          </w:p>
        </w:tc>
        <w:tc>
          <w:tcPr>
            <w:tcW w:w="2070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Osoba odpowiedzialna </w:t>
            </w:r>
            <w:r w:rsidRPr="002C5CF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br/>
              <w:t>za realizację działania</w:t>
            </w:r>
          </w:p>
        </w:tc>
      </w:tr>
      <w:tr w:rsidR="002C5CF0" w:rsidRPr="002C5CF0" w:rsidTr="00E04C26">
        <w:trPr>
          <w:trHeight w:val="514"/>
        </w:trPr>
        <w:tc>
          <w:tcPr>
            <w:tcW w:w="14220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POZNANIE SIEBIE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Udzielanie informacji o sobie.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umiejętność wypowiadania się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0C6DFF" w:rsidRPr="002C5CF0" w:rsidRDefault="000C6DFF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0C6DFF" w:rsidRPr="002C5CF0" w:rsidRDefault="000C6DFF" w:rsidP="002C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Człowiek </w:t>
            </w:r>
            <w:r w:rsidR="00817C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wyrażanie swoich zainteresowań.</w:t>
            </w:r>
          </w:p>
        </w:tc>
        <w:tc>
          <w:tcPr>
            <w:tcW w:w="2666" w:type="dxa"/>
            <w:vAlign w:val="center"/>
          </w:tcPr>
          <w:p w:rsidR="000C6DFF" w:rsidRPr="002C5CF0" w:rsidRDefault="000C6DFF" w:rsidP="002C5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center"/>
          </w:tcPr>
          <w:p w:rsidR="000C6DFF" w:rsidRPr="002C5CF0" w:rsidRDefault="000C6DFF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572" w:type="dxa"/>
            <w:vAlign w:val="center"/>
          </w:tcPr>
          <w:p w:rsidR="000C6DFF" w:rsidRPr="002C5CF0" w:rsidRDefault="000C6DFF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0C6DFF" w:rsidRDefault="000C6DFF" w:rsidP="002C5CF0">
            <w:pPr>
              <w:jc w:val="center"/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Sport- ćwiczenia leksykalne.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ćwiczenia leksykalno-językowe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Hobby- ćwiczenia leksykalne.  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nazywanie czynności wykonywanych w czasie wolnym, rozmowa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 co? Doradztwo zawodowe w kl. VII.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-zaw.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Ty jako unikalna osoba. Stres ma wielkie oczy. – Kim jestem? Jaki/a jestem? 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-zaw.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Kim zostanę? 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Jakim jestem człowiekiem i uczniem – jak ocenia się moje zachowanie?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rozmowa kierowana, pogadanka, dyskusja, autoprezentacja, rozmowy okazjonalne (indywidualne i grupowe)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I, VI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Dobra opinia?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prezentacja, wyszukiwanie informacji w różnych źródłach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I, VI</w:t>
            </w:r>
          </w:p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 mnie odbierają inni, jak jestem oceniany? Mój wizerunek.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rozmowa, praca z komputerem </w:t>
            </w:r>
            <w:r w:rsidRPr="002C5CF0">
              <w:rPr>
                <w:rFonts w:ascii="Times New Roman" w:hAnsi="Times New Roman" w:cs="Times New Roman"/>
              </w:rPr>
              <w:br/>
            </w:r>
            <w:r w:rsidRPr="002C5CF0">
              <w:rPr>
                <w:rFonts w:ascii="Times New Roman" w:hAnsi="Times New Roman" w:cs="Times New Roman"/>
              </w:rPr>
              <w:lastRenderedPageBreak/>
              <w:t xml:space="preserve">i siecią </w:t>
            </w:r>
            <w:proofErr w:type="spellStart"/>
            <w:r w:rsidRPr="002C5CF0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lastRenderedPageBreak/>
              <w:t>II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F46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Kiedyś będę … Potrafię, lubię …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rozmowa, praca z komputerem </w:t>
            </w:r>
            <w:r w:rsidRPr="002C5CF0">
              <w:rPr>
                <w:rFonts w:ascii="Times New Roman" w:hAnsi="Times New Roman" w:cs="Times New Roman"/>
              </w:rPr>
              <w:br/>
              <w:t xml:space="preserve">i siecią </w:t>
            </w:r>
            <w:proofErr w:type="spellStart"/>
            <w:r w:rsidRPr="002C5CF0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Chcę się stale rozwijać. Jak rozpoznawać słabe i mocne strony?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rozmowa, praca z komputerem </w:t>
            </w:r>
            <w:r w:rsidRPr="002C5CF0">
              <w:rPr>
                <w:rFonts w:ascii="Times New Roman" w:hAnsi="Times New Roman" w:cs="Times New Roman"/>
              </w:rPr>
              <w:br/>
              <w:t xml:space="preserve">i siecią </w:t>
            </w:r>
            <w:proofErr w:type="spellStart"/>
            <w:r w:rsidRPr="002C5CF0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Lubię, potrafię, będę … Kim będę?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pogadanka, rozmowa, praca z komputerem </w:t>
            </w:r>
            <w:r w:rsidRPr="002C5CF0">
              <w:rPr>
                <w:rFonts w:ascii="Times New Roman" w:hAnsi="Times New Roman" w:cs="Times New Roman"/>
              </w:rPr>
              <w:br/>
              <w:t xml:space="preserve">i siecią </w:t>
            </w:r>
            <w:proofErr w:type="spellStart"/>
            <w:r w:rsidRPr="002C5CF0">
              <w:rPr>
                <w:rFonts w:ascii="Times New Roman" w:hAnsi="Times New Roman" w:cs="Times New Roman"/>
              </w:rPr>
              <w:t>internet</w:t>
            </w:r>
            <w:proofErr w:type="spellEnd"/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Koc</w:t>
            </w:r>
          </w:p>
        </w:tc>
      </w:tr>
      <w:tr w:rsidR="002C5CF0" w:rsidRPr="002C5CF0" w:rsidTr="00E04C26">
        <w:trPr>
          <w:trHeight w:val="567"/>
        </w:trPr>
        <w:tc>
          <w:tcPr>
            <w:tcW w:w="14220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ŚWIAT ZAWODÓW I RYNEK PRACY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2C5CF0" w:rsidRPr="00F04A07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</w:rPr>
            </w:pPr>
            <w:r w:rsidRPr="00F04A07">
              <w:rPr>
                <w:rFonts w:ascii="Times New Roman" w:hAnsi="Times New Roman" w:cs="Times New Roman"/>
                <w:bCs/>
              </w:rPr>
              <w:t xml:space="preserve">Dawać nadzieję - </w:t>
            </w:r>
            <w:r w:rsidRPr="00F04A07">
              <w:rPr>
                <w:rFonts w:ascii="Times New Roman" w:hAnsi="Times New Roman" w:cs="Times New Roman"/>
              </w:rPr>
              <w:t>praca chirurga (2.6)</w:t>
            </w:r>
          </w:p>
        </w:tc>
        <w:tc>
          <w:tcPr>
            <w:tcW w:w="2666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04A07">
              <w:rPr>
                <w:rFonts w:ascii="Times New Roman" w:hAnsi="Times New Roman" w:cs="Times New Roman"/>
              </w:rPr>
              <w:t>praca z tekstem, rozmowa kier.</w:t>
            </w:r>
          </w:p>
        </w:tc>
        <w:tc>
          <w:tcPr>
            <w:tcW w:w="1548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72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F04A07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Szlachta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2C5CF0" w:rsidRPr="00F04A07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Treść i forma – ważne</w:t>
            </w:r>
          </w:p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w prezentacji (2.7)</w:t>
            </w:r>
          </w:p>
        </w:tc>
        <w:tc>
          <w:tcPr>
            <w:tcW w:w="2666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04A07">
              <w:rPr>
                <w:rFonts w:ascii="Times New Roman" w:hAnsi="Times New Roman" w:cs="Times New Roman"/>
              </w:rPr>
              <w:t>zapoznanie się zasadami prowadzenia</w:t>
            </w:r>
          </w:p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04A07">
              <w:rPr>
                <w:rFonts w:ascii="Times New Roman" w:hAnsi="Times New Roman" w:cs="Times New Roman"/>
              </w:rPr>
              <w:t xml:space="preserve">prezentacji, konkurs </w:t>
            </w:r>
            <w:r w:rsidRPr="00F04A07">
              <w:rPr>
                <w:rFonts w:ascii="Times New Roman" w:hAnsi="Times New Roman" w:cs="Times New Roman"/>
              </w:rPr>
              <w:br/>
              <w:t>na najlepsze wystąpienie;</w:t>
            </w:r>
          </w:p>
        </w:tc>
        <w:tc>
          <w:tcPr>
            <w:tcW w:w="1548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1572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04A07">
              <w:rPr>
                <w:rFonts w:ascii="Times New Roman" w:hAnsi="Times New Roman" w:cs="Times New Roman"/>
                <w:bCs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F04A07">
              <w:rPr>
                <w:rFonts w:ascii="Times New Roman" w:hAnsi="Times New Roman" w:cs="Times New Roman"/>
              </w:rPr>
              <w:t>M. Szlachta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Co to jest zawód? Jak zdobyć zawód? – W świecie różnych zawodów. 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Czy warto grupować zawody? 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Zawód inżynier.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Gdzie mogę się dalej uczyć?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7/doradztwo </w:t>
            </w:r>
            <w:proofErr w:type="spellStart"/>
            <w:r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ind w:left="113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t xml:space="preserve">Obliczenia procentowe do rozwiązywania problemów </w:t>
            </w: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br/>
              <w:t>w kontekście praktycznym.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5CF0">
              <w:rPr>
                <w:rFonts w:ascii="Times New Roman" w:hAnsi="Times New Roman" w:cs="Times New Roman"/>
              </w:rPr>
              <w:t>zadania praktyczne, doskonalenie sprawności w posługiwaniu się przyrządami, dyskusja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IV,</w:t>
            </w:r>
          </w:p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różnych sytuacjach dydaktycznych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br/>
            </w:r>
            <w:r w:rsidR="00817CEA">
              <w:rPr>
                <w:rFonts w:ascii="Times New Roman" w:hAnsi="Times New Roman" w:cs="Times New Roman"/>
              </w:rPr>
              <w:t>7</w:t>
            </w:r>
            <w:r w:rsidR="0086405E">
              <w:rPr>
                <w:rFonts w:ascii="Times New Roman" w:hAnsi="Times New Roman" w:cs="Times New Roman"/>
              </w:rPr>
              <w:t>/</w:t>
            </w:r>
            <w:r w:rsidRPr="002C5CF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817CEA" w:rsidRPr="002C5CF0" w:rsidRDefault="00817CEA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817CEA" w:rsidRPr="002C5CF0" w:rsidRDefault="00817CEA" w:rsidP="002C5CF0">
            <w:pPr>
              <w:ind w:left="11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Past Simple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Robert Lewandowski.</w:t>
            </w:r>
          </w:p>
        </w:tc>
        <w:tc>
          <w:tcPr>
            <w:tcW w:w="2666" w:type="dxa"/>
            <w:vAlign w:val="center"/>
          </w:tcPr>
          <w:p w:rsidR="00817CEA" w:rsidRPr="002C5CF0" w:rsidRDefault="00491C5F" w:rsidP="002C5C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817CEA">
              <w:rPr>
                <w:rFonts w:ascii="Times New Roman" w:hAnsi="Times New Roman" w:cs="Times New Roman"/>
              </w:rPr>
              <w:t>wiczenia gramatyczne</w:t>
            </w:r>
          </w:p>
        </w:tc>
        <w:tc>
          <w:tcPr>
            <w:tcW w:w="1548" w:type="dxa"/>
            <w:vAlign w:val="center"/>
          </w:tcPr>
          <w:p w:rsidR="00817CEA" w:rsidRPr="002C5CF0" w:rsidRDefault="00817CEA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1572" w:type="dxa"/>
            <w:vAlign w:val="center"/>
          </w:tcPr>
          <w:p w:rsidR="00817CEA" w:rsidRPr="002C5CF0" w:rsidRDefault="00817CEA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17CEA" w:rsidRPr="002C5CF0" w:rsidRDefault="00817CEA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Jaki zawód jest najlepszy dla chłopaka, a jaki dla dziewczyny? – Źródła informacji o zawodach.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2C5CF0" w:rsidRPr="002C5CF0">
              <w:rPr>
                <w:rFonts w:ascii="Times New Roman" w:hAnsi="Times New Roman" w:cs="Times New Roman"/>
              </w:rPr>
              <w:t xml:space="preserve">doradztwo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>-zaw.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3938F2" w:rsidP="002C5CF0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2C5CF0" w:rsidRPr="002C5CF0">
                <w:rPr>
                  <w:rFonts w:ascii="Times New Roman" w:hAnsi="Times New Roman" w:cs="Times New Roman"/>
                  <w:bCs/>
                  <w:iCs/>
                </w:rPr>
                <w:t>Zawód czyli kwalifikacje: jedna ścieżka zawodowa i wiele możliwości. Mobilność zawodowa i transfer kompetencji.</w:t>
              </w:r>
            </w:hyperlink>
            <w:r w:rsidR="002C5CF0" w:rsidRPr="002C5CF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zajęcia warsztatowe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wg założeń programu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2C5CF0" w:rsidRPr="002C5CF0">
              <w:rPr>
                <w:rFonts w:ascii="Times New Roman" w:hAnsi="Times New Roman" w:cs="Times New Roman"/>
              </w:rPr>
              <w:t xml:space="preserve">doradztwo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eduk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.-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="002C5CF0" w:rsidRPr="002C5CF0">
              <w:rPr>
                <w:rFonts w:ascii="Times New Roman" w:hAnsi="Times New Roman" w:cs="Times New Roman"/>
              </w:rPr>
              <w:t>zaw.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K. Nowak</w:t>
            </w:r>
          </w:p>
        </w:tc>
      </w:tr>
      <w:tr w:rsidR="002C5CF0" w:rsidRPr="002C5CF0" w:rsidTr="00E04C26">
        <w:trPr>
          <w:trHeight w:val="567"/>
        </w:trPr>
        <w:tc>
          <w:tcPr>
            <w:tcW w:w="14220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RYNEK EDUKACYJNY I UCZENIE SIĘ PRZEZ CAŁE ŻYCIE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>Wybitni Polacy (polscy laureaci Nagrody Nobla). (3.4)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C5CF0">
              <w:rPr>
                <w:rFonts w:ascii="Times New Roman" w:hAnsi="Times New Roman" w:cs="Times New Roman"/>
                <w:szCs w:val="24"/>
              </w:rPr>
              <w:t xml:space="preserve">polscy laureaci Nagrody Nobla, czytanie </w:t>
            </w:r>
            <w:r w:rsidRPr="002C5CF0">
              <w:rPr>
                <w:rFonts w:ascii="Times New Roman" w:hAnsi="Times New Roman" w:cs="Times New Roman"/>
                <w:szCs w:val="24"/>
              </w:rPr>
              <w:br/>
              <w:t xml:space="preserve">ze zrozumieniem, narrator, wyszukiwanie informacji </w:t>
            </w:r>
            <w:r w:rsidRPr="002C5CF0">
              <w:rPr>
                <w:rFonts w:ascii="Times New Roman" w:hAnsi="Times New Roman" w:cs="Times New Roman"/>
                <w:szCs w:val="24"/>
              </w:rPr>
              <w:br/>
              <w:t>w tekście, notka encyklopedyczna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Cs w:val="24"/>
              </w:rPr>
              <w:t>III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Cs w:val="24"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M. Szlachta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Praca- utrwalenie słownictwa. 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F0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</w:rPr>
              <w:t>nazwy profesji o związanych z nimi miejsc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Podawanie danych w formularzach- kształcenie umiejętności pisania.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</w:rPr>
              <w:t>praca z teksem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 w:val="24"/>
                <w:szCs w:val="24"/>
              </w:rPr>
              <w:t>XII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proofErr w:type="spellStart"/>
            <w:r w:rsidRPr="002C5CF0">
              <w:rPr>
                <w:rFonts w:ascii="Times New Roman" w:hAnsi="Times New Roman" w:cs="Times New Roman"/>
              </w:rPr>
              <w:t>Everyday</w:t>
            </w:r>
            <w:proofErr w:type="spellEnd"/>
            <w:r w:rsidRPr="002C5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CF0">
              <w:rPr>
                <w:rFonts w:ascii="Times New Roman" w:hAnsi="Times New Roman" w:cs="Times New Roman"/>
              </w:rPr>
              <w:t>jobs</w:t>
            </w:r>
            <w:proofErr w:type="spellEnd"/>
            <w:r w:rsidRPr="002C5C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ćwiczenia leksykalno – językowe, </w:t>
            </w:r>
            <w:r w:rsidRPr="002C5CF0">
              <w:rPr>
                <w:rFonts w:ascii="Times New Roman" w:hAnsi="Times New Roman" w:cs="Times New Roman"/>
              </w:rPr>
              <w:br/>
              <w:t>praca z tekstem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Reklama- kształcenie umiejętności pisania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rozmowa, praca </w:t>
            </w:r>
            <w:r w:rsidRPr="002C5CF0">
              <w:rPr>
                <w:rFonts w:ascii="Times New Roman" w:hAnsi="Times New Roman" w:cs="Times New Roman"/>
              </w:rPr>
              <w:br/>
              <w:t>z tekstem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CF0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2C5CF0" w:rsidRPr="002C5CF0" w:rsidRDefault="008D75ED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Do czego może się przydać edukacja komputerowa? Komputer nie tylko do gier.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rozmowa, rozmowa kierowana, pogadanka, dyskusja, autoprezentacja; rozmowy okazjonalne (indywidualne i grupowe)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Chcę wiedzieć więcej i lepiej – czytam.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rozmowa, rozmowa kierowana, pogadanka, dyskusja, autoprezentacja; rozmowy okazjonalne (indywidualne </w:t>
            </w:r>
            <w:r w:rsidRPr="002C5CF0">
              <w:rPr>
                <w:rFonts w:ascii="Times New Roman" w:hAnsi="Times New Roman" w:cs="Times New Roman"/>
              </w:rPr>
              <w:br/>
              <w:t>i grupowe)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Planujemy przyszłość. Moja przyszłość szkolna.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F04A07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</w:t>
            </w:r>
            <w:r w:rsidR="00F04A07">
              <w:rPr>
                <w:rFonts w:ascii="Times New Roman" w:hAnsi="Times New Roman" w:cs="Times New Roman"/>
              </w:rPr>
              <w:t>, rozmowa kierowana, pogadanka,</w:t>
            </w:r>
            <w:r w:rsidR="00F46822">
              <w:rPr>
                <w:rFonts w:ascii="Times New Roman" w:hAnsi="Times New Roman" w:cs="Times New Roman"/>
              </w:rPr>
              <w:t xml:space="preserve"> </w:t>
            </w:r>
            <w:r w:rsidR="00F04A07">
              <w:rPr>
                <w:rFonts w:ascii="Times New Roman" w:hAnsi="Times New Roman" w:cs="Times New Roman"/>
              </w:rPr>
              <w:t xml:space="preserve">autoprezentacja; rozmowy </w:t>
            </w:r>
            <w:r w:rsidRPr="002C5CF0">
              <w:rPr>
                <w:rFonts w:ascii="Times New Roman" w:hAnsi="Times New Roman" w:cs="Times New Roman"/>
              </w:rPr>
              <w:lastRenderedPageBreak/>
              <w:t>okazjonalne (indywidualne i grupowe)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lastRenderedPageBreak/>
              <w:t>III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D56722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2C5CF0" w:rsidRPr="002C5CF0" w:rsidTr="00E04C26">
        <w:trPr>
          <w:trHeight w:val="742"/>
        </w:trPr>
        <w:tc>
          <w:tcPr>
            <w:tcW w:w="14220" w:type="dxa"/>
            <w:gridSpan w:val="6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5C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PLANOWANIE WŁASNEGO ROZWOJU I PODEJMOWANIE DECYZJI EDUKACYJNO-ZAWODOWYCH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2C5CF0" w:rsidRPr="00F04A07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szCs w:val="24"/>
              </w:rPr>
              <w:t>Korzystam z internetowych form komunikacji (4.2, 4.4) – umiejętności potrzebne podczas szukania pracy.</w:t>
            </w:r>
          </w:p>
        </w:tc>
        <w:tc>
          <w:tcPr>
            <w:tcW w:w="2666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 xml:space="preserve">poznaje pojęcia: </w:t>
            </w:r>
            <w:r w:rsidRPr="00F04A07">
              <w:rPr>
                <w:rFonts w:ascii="Times New Roman" w:hAnsi="Times New Roman" w:cs="Times New Roman"/>
                <w:bCs/>
                <w:szCs w:val="24"/>
              </w:rPr>
              <w:br/>
              <w:t xml:space="preserve">e-mail, komunikator, portal </w:t>
            </w:r>
            <w:proofErr w:type="spellStart"/>
            <w:r w:rsidRPr="00F04A07">
              <w:rPr>
                <w:rFonts w:ascii="Times New Roman" w:hAnsi="Times New Roman" w:cs="Times New Roman"/>
                <w:bCs/>
                <w:szCs w:val="24"/>
              </w:rPr>
              <w:t>społecznościowy</w:t>
            </w:r>
            <w:proofErr w:type="spellEnd"/>
            <w:r w:rsidRPr="00F04A07">
              <w:rPr>
                <w:rFonts w:ascii="Times New Roman" w:hAnsi="Times New Roman" w:cs="Times New Roman"/>
                <w:bCs/>
                <w:szCs w:val="24"/>
              </w:rPr>
              <w:t>, chat,</w:t>
            </w:r>
            <w:r w:rsidR="00817CE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="00817CEA">
              <w:rPr>
                <w:rFonts w:ascii="Times New Roman" w:hAnsi="Times New Roman" w:cs="Times New Roman"/>
                <w:bCs/>
                <w:szCs w:val="24"/>
              </w:rPr>
              <w:t>blog</w:t>
            </w:r>
            <w:proofErr w:type="spellEnd"/>
            <w:r w:rsidR="00817CEA">
              <w:rPr>
                <w:rFonts w:ascii="Times New Roman" w:hAnsi="Times New Roman" w:cs="Times New Roman"/>
                <w:bCs/>
                <w:szCs w:val="24"/>
              </w:rPr>
              <w:t xml:space="preserve">, post, forum dyskusyjne, </w:t>
            </w:r>
            <w:r w:rsidRPr="00F04A07">
              <w:rPr>
                <w:rFonts w:ascii="Times New Roman" w:hAnsi="Times New Roman" w:cs="Times New Roman"/>
                <w:bCs/>
                <w:szCs w:val="24"/>
              </w:rPr>
              <w:t>etykieta</w:t>
            </w:r>
          </w:p>
        </w:tc>
        <w:tc>
          <w:tcPr>
            <w:tcW w:w="1548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XI</w:t>
            </w:r>
          </w:p>
        </w:tc>
        <w:tc>
          <w:tcPr>
            <w:tcW w:w="1572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F04A07" w:rsidRDefault="00E04C26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M. Szlachta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2C5CF0" w:rsidRPr="00F04A07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04A07">
              <w:rPr>
                <w:rFonts w:ascii="Times New Roman" w:hAnsi="Times New Roman" w:cs="Times New Roman"/>
                <w:szCs w:val="24"/>
              </w:rPr>
              <w:t>Przygotowuję list oficjalny (4.2, 4.4, 1.2, 1.4)</w:t>
            </w:r>
          </w:p>
        </w:tc>
        <w:tc>
          <w:tcPr>
            <w:tcW w:w="2666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 xml:space="preserve">redaguje list </w:t>
            </w:r>
            <w:r w:rsidRPr="00F04A07">
              <w:rPr>
                <w:rFonts w:ascii="Times New Roman" w:hAnsi="Times New Roman" w:cs="Times New Roman"/>
                <w:bCs/>
                <w:szCs w:val="24"/>
              </w:rPr>
              <w:br/>
              <w:t xml:space="preserve">o treści dostosowanej </w:t>
            </w:r>
            <w:r w:rsidRPr="00F04A07">
              <w:rPr>
                <w:rFonts w:ascii="Times New Roman" w:hAnsi="Times New Roman" w:cs="Times New Roman"/>
                <w:bCs/>
                <w:szCs w:val="24"/>
              </w:rPr>
              <w:br/>
              <w:t>do sytuacji, którą wybiera spośród podanych; tworzy oficjalny e-mail</w:t>
            </w:r>
          </w:p>
        </w:tc>
        <w:tc>
          <w:tcPr>
            <w:tcW w:w="1548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XII</w:t>
            </w:r>
          </w:p>
        </w:tc>
        <w:tc>
          <w:tcPr>
            <w:tcW w:w="1572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F04A07" w:rsidRDefault="00E04C26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M. Szlachta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817CEA" w:rsidRPr="00F04A07" w:rsidRDefault="00817CEA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817CEA" w:rsidRPr="00F04A07" w:rsidRDefault="00817CEA" w:rsidP="002C5CF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Edukacja -  słownictwo.</w:t>
            </w:r>
          </w:p>
        </w:tc>
        <w:tc>
          <w:tcPr>
            <w:tcW w:w="2666" w:type="dxa"/>
            <w:vAlign w:val="center"/>
          </w:tcPr>
          <w:p w:rsidR="00817CEA" w:rsidRPr="00F04A07" w:rsidRDefault="00817CEA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Poznanie słownictwa związanego z różnymi zawodami</w:t>
            </w:r>
          </w:p>
        </w:tc>
        <w:tc>
          <w:tcPr>
            <w:tcW w:w="1548" w:type="dxa"/>
            <w:vAlign w:val="center"/>
          </w:tcPr>
          <w:p w:rsidR="00817CEA" w:rsidRPr="00F04A07" w:rsidRDefault="00817CEA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II</w:t>
            </w:r>
          </w:p>
        </w:tc>
        <w:tc>
          <w:tcPr>
            <w:tcW w:w="1572" w:type="dxa"/>
            <w:vAlign w:val="center"/>
          </w:tcPr>
          <w:p w:rsidR="00817CEA" w:rsidRPr="00F04A07" w:rsidRDefault="00817CEA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817CEA" w:rsidRDefault="00817CEA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t>U. Musiał</w:t>
            </w:r>
          </w:p>
        </w:tc>
      </w:tr>
      <w:tr w:rsidR="00B97688" w:rsidRPr="00F04A07" w:rsidTr="00E04C26">
        <w:tc>
          <w:tcPr>
            <w:tcW w:w="532" w:type="dxa"/>
            <w:vAlign w:val="center"/>
          </w:tcPr>
          <w:p w:rsidR="002C5CF0" w:rsidRPr="00F04A07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F04A07" w:rsidRDefault="002C5CF0" w:rsidP="002C5CF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Jak uzasadniać swoje zdanie? (4.2, 4.4)</w:t>
            </w:r>
          </w:p>
        </w:tc>
        <w:tc>
          <w:tcPr>
            <w:tcW w:w="2666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wymienia sytuacje, w których warto uzasadniać</w:t>
            </w:r>
          </w:p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swoje zdanie, wyjaśnia, do czego służą argumenty</w:t>
            </w:r>
          </w:p>
        </w:tc>
        <w:tc>
          <w:tcPr>
            <w:tcW w:w="1548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XI</w:t>
            </w:r>
          </w:p>
        </w:tc>
        <w:tc>
          <w:tcPr>
            <w:tcW w:w="1572" w:type="dxa"/>
            <w:vAlign w:val="center"/>
          </w:tcPr>
          <w:p w:rsidR="002C5CF0" w:rsidRPr="00F04A07" w:rsidRDefault="002C5CF0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F04A07">
              <w:rPr>
                <w:rFonts w:ascii="Times New Roman" w:hAnsi="Times New Roman" w:cs="Times New Roman"/>
                <w:bCs/>
                <w:szCs w:val="24"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F04A07" w:rsidRDefault="00E04C26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M. Szlachta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Przygotowuję list oficjalny (4.2, 4.4, 1.2, 1.4)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 xml:space="preserve">redaguje list o treści dostosowanej </w:t>
            </w:r>
            <w:r w:rsidRPr="002C5CF0">
              <w:rPr>
                <w:rFonts w:ascii="Times New Roman" w:hAnsi="Times New Roman" w:cs="Times New Roman"/>
                <w:bCs/>
              </w:rPr>
              <w:br/>
              <w:t>do sytuacji, którą wybiera spośród podanych; tworzy oficjalny e-mail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XII</w:t>
            </w:r>
          </w:p>
        </w:tc>
        <w:tc>
          <w:tcPr>
            <w:tcW w:w="1572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  <w:bCs/>
              </w:rPr>
              <w:t>7/j. polski</w:t>
            </w:r>
          </w:p>
        </w:tc>
        <w:tc>
          <w:tcPr>
            <w:tcW w:w="2070" w:type="dxa"/>
            <w:vAlign w:val="center"/>
          </w:tcPr>
          <w:p w:rsidR="002C5CF0" w:rsidRPr="002C5CF0" w:rsidRDefault="00E04C26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M. Szlachta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B97688" w:rsidRPr="002C5CF0" w:rsidRDefault="00B97688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B97688" w:rsidRPr="002C5CF0" w:rsidRDefault="00B97688" w:rsidP="002C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 w Wielkiej </w:t>
            </w:r>
            <w:proofErr w:type="spellStart"/>
            <w:r>
              <w:rPr>
                <w:rFonts w:ascii="Times New Roman" w:hAnsi="Times New Roman" w:cs="Times New Roman"/>
              </w:rPr>
              <w:t>Brtani</w:t>
            </w:r>
            <w:proofErr w:type="spellEnd"/>
          </w:p>
        </w:tc>
        <w:tc>
          <w:tcPr>
            <w:tcW w:w="2666" w:type="dxa"/>
            <w:vAlign w:val="center"/>
          </w:tcPr>
          <w:p w:rsidR="00B97688" w:rsidRPr="002C5CF0" w:rsidRDefault="00B9768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Omawianie różnic kulturowych</w:t>
            </w:r>
          </w:p>
        </w:tc>
        <w:tc>
          <w:tcPr>
            <w:tcW w:w="1548" w:type="dxa"/>
            <w:vAlign w:val="center"/>
          </w:tcPr>
          <w:p w:rsidR="00B97688" w:rsidRPr="002C5CF0" w:rsidRDefault="00B9768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1572" w:type="dxa"/>
            <w:vAlign w:val="center"/>
          </w:tcPr>
          <w:p w:rsidR="00B97688" w:rsidRPr="002C5CF0" w:rsidRDefault="00B97688" w:rsidP="002C5CF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5CF0">
              <w:rPr>
                <w:rFonts w:ascii="Times New Roman" w:hAnsi="Times New Roman" w:cs="Times New Roman"/>
              </w:rPr>
              <w:t>7/j. angielski</w:t>
            </w:r>
          </w:p>
        </w:tc>
        <w:tc>
          <w:tcPr>
            <w:tcW w:w="2070" w:type="dxa"/>
            <w:vAlign w:val="center"/>
          </w:tcPr>
          <w:p w:rsidR="00B97688" w:rsidRDefault="00B97688" w:rsidP="002C5CF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t>U. Musiał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Chcę i mogę wiedzieć więcej.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 xml:space="preserve">rozmowa, rozmowa kierowana, pogadanka, dyskusja, autoprezentacja; rozmowy okazjonalne </w:t>
            </w:r>
            <w:r w:rsidRPr="002C5CF0">
              <w:rPr>
                <w:rFonts w:ascii="Times New Roman" w:hAnsi="Times New Roman" w:cs="Times New Roman"/>
              </w:rPr>
              <w:lastRenderedPageBreak/>
              <w:t>(indywidualne i grupowe)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E04C2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7-/</w:t>
            </w:r>
            <w:r w:rsidR="002C5CF0" w:rsidRPr="002C5CF0">
              <w:rPr>
                <w:rFonts w:ascii="Times New Roman" w:hAnsi="Times New Roman" w:cs="Times New Roman"/>
              </w:rPr>
              <w:t xml:space="preserve">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9A1A94" w:rsidRPr="002C5CF0" w:rsidRDefault="009A1A94" w:rsidP="009A1A94">
            <w:pPr>
              <w:jc w:val="center"/>
              <w:rPr>
                <w:rFonts w:ascii="Times New Roman" w:hAnsi="Times New Roman" w:cs="Times New Roman"/>
              </w:rPr>
            </w:pPr>
          </w:p>
          <w:p w:rsidR="0086405E" w:rsidRPr="002C5CF0" w:rsidRDefault="00E04C2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  <w:tr w:rsidR="00B97688" w:rsidRPr="002C5CF0" w:rsidTr="00E04C26">
        <w:tc>
          <w:tcPr>
            <w:tcW w:w="532" w:type="dxa"/>
            <w:vAlign w:val="center"/>
          </w:tcPr>
          <w:p w:rsidR="002C5CF0" w:rsidRPr="002C5CF0" w:rsidRDefault="002C5CF0" w:rsidP="002C5CF0">
            <w:pPr>
              <w:numPr>
                <w:ilvl w:val="0"/>
                <w:numId w:val="3"/>
              </w:numPr>
              <w:ind w:left="470" w:hanging="35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vAlign w:val="center"/>
          </w:tcPr>
          <w:p w:rsidR="002C5CF0" w:rsidRPr="002C5CF0" w:rsidRDefault="002C5CF0" w:rsidP="002C5C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eastAsia="Times New Roman" w:hAnsi="Times New Roman" w:cs="Times New Roman"/>
                <w:lang w:eastAsia="pl-PL"/>
              </w:rPr>
              <w:t>Uzasadniamy. Uczymy się prowadzić rozumowania, zapisywać ciągi argumentów w sytuacjach praktycznych.</w:t>
            </w:r>
          </w:p>
        </w:tc>
        <w:tc>
          <w:tcPr>
            <w:tcW w:w="2666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rozmowa kierowana, dyskusja, rozwiązywanie zadań o kontekście praktycznym</w:t>
            </w:r>
          </w:p>
        </w:tc>
        <w:tc>
          <w:tcPr>
            <w:tcW w:w="1548" w:type="dxa"/>
            <w:vAlign w:val="center"/>
          </w:tcPr>
          <w:p w:rsidR="002C5CF0" w:rsidRPr="002C5CF0" w:rsidRDefault="002C5CF0" w:rsidP="002C5CF0">
            <w:pPr>
              <w:jc w:val="center"/>
              <w:rPr>
                <w:rFonts w:ascii="Times New Roman" w:hAnsi="Times New Roman" w:cs="Times New Roman"/>
              </w:rPr>
            </w:pPr>
            <w:r w:rsidRPr="002C5CF0">
              <w:rPr>
                <w:rFonts w:ascii="Times New Roman" w:hAnsi="Times New Roman" w:cs="Times New Roman"/>
              </w:rPr>
              <w:t>w różnych sytuacjach dydaktycznych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2C5CF0" w:rsidRPr="002C5CF0" w:rsidRDefault="00E04C2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2C5CF0" w:rsidRPr="002C5CF0">
              <w:rPr>
                <w:rFonts w:ascii="Times New Roman" w:hAnsi="Times New Roman" w:cs="Times New Roman"/>
              </w:rPr>
              <w:t xml:space="preserve">/zajęcia </w:t>
            </w:r>
            <w:r w:rsidR="002C5CF0" w:rsidRPr="002C5CF0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="002C5CF0" w:rsidRPr="002C5CF0">
              <w:rPr>
                <w:rFonts w:ascii="Times New Roman" w:hAnsi="Times New Roman" w:cs="Times New Roman"/>
              </w:rPr>
              <w:t>wych</w:t>
            </w:r>
            <w:proofErr w:type="spellEnd"/>
            <w:r w:rsidR="002C5CF0" w:rsidRPr="002C5C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  <w:vAlign w:val="center"/>
          </w:tcPr>
          <w:p w:rsidR="0086405E" w:rsidRPr="002C5CF0" w:rsidRDefault="00E04C26" w:rsidP="002C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Koc</w:t>
            </w:r>
          </w:p>
        </w:tc>
      </w:tr>
    </w:tbl>
    <w:p w:rsidR="000C6DFF" w:rsidRDefault="000C6DFF" w:rsidP="00007D1B">
      <w:pPr>
        <w:spacing w:after="0"/>
        <w:rPr>
          <w:rFonts w:ascii="Times New Roman" w:hAnsi="Times New Roman" w:cs="Times New Roman"/>
          <w:b/>
          <w:sz w:val="24"/>
        </w:rPr>
      </w:pPr>
    </w:p>
    <w:p w:rsidR="000C6DFF" w:rsidRDefault="000C6DFF" w:rsidP="00007D1B">
      <w:pPr>
        <w:spacing w:after="0"/>
        <w:rPr>
          <w:rFonts w:ascii="Times New Roman" w:hAnsi="Times New Roman" w:cs="Times New Roman"/>
          <w:b/>
          <w:sz w:val="24"/>
        </w:rPr>
      </w:pPr>
    </w:p>
    <w:p w:rsidR="002C5CF0" w:rsidRDefault="002C5CF0" w:rsidP="00007D1B">
      <w:pPr>
        <w:spacing w:after="0"/>
        <w:rPr>
          <w:rFonts w:ascii="Times New Roman" w:hAnsi="Times New Roman" w:cs="Times New Roman"/>
          <w:b/>
          <w:sz w:val="24"/>
        </w:rPr>
      </w:pPr>
      <w:r w:rsidRPr="002C5CF0">
        <w:rPr>
          <w:rFonts w:ascii="Times New Roman" w:hAnsi="Times New Roman" w:cs="Times New Roman"/>
          <w:b/>
          <w:sz w:val="24"/>
        </w:rPr>
        <w:t>Zakres współpracy</w:t>
      </w:r>
      <w:r w:rsidR="000C6DFF">
        <w:rPr>
          <w:rFonts w:ascii="Times New Roman" w:hAnsi="Times New Roman" w:cs="Times New Roman"/>
          <w:b/>
          <w:sz w:val="24"/>
        </w:rPr>
        <w:t xml:space="preserve"> </w:t>
      </w:r>
    </w:p>
    <w:p w:rsidR="000C6DFF" w:rsidRPr="002C5CF0" w:rsidRDefault="000C6DFF" w:rsidP="00007D1B">
      <w:pPr>
        <w:spacing w:after="0"/>
        <w:rPr>
          <w:rFonts w:ascii="Times New Roman" w:hAnsi="Times New Roman" w:cs="Times New Roman"/>
          <w:b/>
          <w:sz w:val="24"/>
        </w:rPr>
      </w:pPr>
    </w:p>
    <w:p w:rsidR="002C5CF0" w:rsidRPr="008743BB" w:rsidRDefault="002C5CF0" w:rsidP="002C5CF0">
      <w:pPr>
        <w:contextualSpacing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743BB">
        <w:rPr>
          <w:rFonts w:ascii="Times New Roman" w:hAnsi="Times New Roman" w:cs="Times New Roman"/>
          <w:b/>
          <w:sz w:val="24"/>
        </w:rPr>
        <w:t>Podmioty, z którymi szkoła współpracuje przy realizacji zadań</w:t>
      </w:r>
    </w:p>
    <w:p w:rsidR="002C5CF0" w:rsidRPr="002C5CF0" w:rsidRDefault="002C5CF0" w:rsidP="002C5CF0">
      <w:pPr>
        <w:ind w:left="720"/>
        <w:contextualSpacing/>
        <w:rPr>
          <w:rFonts w:ascii="Times New Roman" w:hAnsi="Times New Roman" w:cs="Times New Roman"/>
          <w:b/>
          <w:sz w:val="10"/>
          <w:szCs w:val="24"/>
        </w:rPr>
      </w:pPr>
    </w:p>
    <w:p w:rsidR="002C5CF0" w:rsidRPr="002C5CF0" w:rsidRDefault="002C5CF0" w:rsidP="006D4B4F">
      <w:pPr>
        <w:numPr>
          <w:ilvl w:val="0"/>
          <w:numId w:val="42"/>
        </w:numPr>
        <w:spacing w:after="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CF0">
        <w:rPr>
          <w:rFonts w:ascii="Times New Roman" w:hAnsi="Times New Roman" w:cs="Times New Roman"/>
          <w:b/>
          <w:sz w:val="24"/>
          <w:szCs w:val="24"/>
        </w:rPr>
        <w:t>Specjalistyczną Poradnia Psychologiczno-Pedagogiczna w Skale:</w:t>
      </w:r>
    </w:p>
    <w:p w:rsidR="002C5CF0" w:rsidRPr="002C5CF0" w:rsidRDefault="002C5CF0" w:rsidP="006D4B4F">
      <w:pPr>
        <w:numPr>
          <w:ilvl w:val="0"/>
          <w:numId w:val="46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>diagnozowanie predyspozycji, zainteresowań zawodowych uczniów;</w:t>
      </w:r>
    </w:p>
    <w:p w:rsidR="002C5CF0" w:rsidRPr="002C5CF0" w:rsidRDefault="002C5CF0" w:rsidP="006D4B4F">
      <w:pPr>
        <w:numPr>
          <w:ilvl w:val="0"/>
          <w:numId w:val="46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>prowadzenie poradnictwa indywidualnego dla uczniów;</w:t>
      </w:r>
    </w:p>
    <w:p w:rsidR="002C5CF0" w:rsidRPr="002C5CF0" w:rsidRDefault="002C5CF0" w:rsidP="006D4B4F">
      <w:pPr>
        <w:numPr>
          <w:ilvl w:val="0"/>
          <w:numId w:val="46"/>
        </w:numPr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>udzielanie pomocy w wyborze kierunku kształcenia i zawodu oraz planowaniu kształcenia i kariery.</w:t>
      </w:r>
    </w:p>
    <w:p w:rsidR="002C5CF0" w:rsidRPr="002C5CF0" w:rsidRDefault="002C5CF0" w:rsidP="002C5CF0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2C5CF0" w:rsidRPr="002C5CF0" w:rsidRDefault="002C5CF0" w:rsidP="006D4B4F">
      <w:pPr>
        <w:numPr>
          <w:ilvl w:val="0"/>
          <w:numId w:val="42"/>
        </w:numPr>
        <w:spacing w:after="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5CF0">
        <w:rPr>
          <w:rFonts w:ascii="Times New Roman" w:hAnsi="Times New Roman" w:cs="Times New Roman"/>
          <w:b/>
          <w:sz w:val="24"/>
          <w:szCs w:val="24"/>
        </w:rPr>
        <w:t>Współpraca ze szkołami programowo wyższymi (ponadpodstawowe, centra kształcenia zawodowego):</w:t>
      </w:r>
    </w:p>
    <w:p w:rsidR="002C5CF0" w:rsidRPr="002C5CF0" w:rsidRDefault="002C5CF0" w:rsidP="006D4B4F">
      <w:pPr>
        <w:numPr>
          <w:ilvl w:val="0"/>
          <w:numId w:val="43"/>
        </w:numPr>
        <w:spacing w:after="0" w:line="240" w:lineRule="auto"/>
        <w:ind w:left="103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>w zakresie promocji oferty kształcenia poprzez bezpośrednie przedstawicieli szkół spotkania z uczniami w szkole</w:t>
      </w:r>
    </w:p>
    <w:p w:rsidR="002C5CF0" w:rsidRPr="002C5CF0" w:rsidRDefault="002C5CF0" w:rsidP="006D4B4F">
      <w:pPr>
        <w:numPr>
          <w:ilvl w:val="0"/>
          <w:numId w:val="43"/>
        </w:numPr>
        <w:spacing w:after="0" w:line="240" w:lineRule="auto"/>
        <w:ind w:left="103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 xml:space="preserve">prowadzenie wykładów i warsztatów o charakterze </w:t>
      </w:r>
      <w:proofErr w:type="spellStart"/>
      <w:r w:rsidRPr="002C5CF0">
        <w:rPr>
          <w:rFonts w:ascii="Times New Roman" w:hAnsi="Times New Roman" w:cs="Times New Roman"/>
          <w:sz w:val="24"/>
          <w:szCs w:val="24"/>
        </w:rPr>
        <w:t>zawodoznawczym</w:t>
      </w:r>
      <w:proofErr w:type="spellEnd"/>
      <w:r w:rsidRPr="002C5CF0">
        <w:rPr>
          <w:rFonts w:ascii="Times New Roman" w:hAnsi="Times New Roman" w:cs="Times New Roman"/>
          <w:sz w:val="24"/>
          <w:szCs w:val="24"/>
        </w:rPr>
        <w:t>;</w:t>
      </w:r>
    </w:p>
    <w:p w:rsidR="002C5CF0" w:rsidRPr="002C5CF0" w:rsidRDefault="002C5CF0" w:rsidP="006D4B4F">
      <w:pPr>
        <w:numPr>
          <w:ilvl w:val="0"/>
          <w:numId w:val="43"/>
        </w:numPr>
        <w:spacing w:after="0" w:line="240" w:lineRule="auto"/>
        <w:ind w:left="103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 xml:space="preserve">organizowanie imprez o charakterze </w:t>
      </w:r>
      <w:proofErr w:type="spellStart"/>
      <w:r w:rsidRPr="002C5CF0">
        <w:rPr>
          <w:rFonts w:ascii="Times New Roman" w:hAnsi="Times New Roman" w:cs="Times New Roman"/>
          <w:sz w:val="24"/>
          <w:szCs w:val="24"/>
        </w:rPr>
        <w:t>zawodoznawc</w:t>
      </w:r>
      <w:r w:rsidR="00E04C26">
        <w:rPr>
          <w:rFonts w:ascii="Times New Roman" w:hAnsi="Times New Roman" w:cs="Times New Roman"/>
          <w:sz w:val="24"/>
          <w:szCs w:val="24"/>
        </w:rPr>
        <w:t>zym</w:t>
      </w:r>
      <w:proofErr w:type="spellEnd"/>
      <w:r w:rsidR="00E04C26">
        <w:rPr>
          <w:rFonts w:ascii="Times New Roman" w:hAnsi="Times New Roman" w:cs="Times New Roman"/>
          <w:sz w:val="24"/>
          <w:szCs w:val="24"/>
        </w:rPr>
        <w:t xml:space="preserve"> – szczególnie dla klasy VII</w:t>
      </w:r>
      <w:r w:rsidRPr="002C5CF0">
        <w:rPr>
          <w:rFonts w:ascii="Times New Roman" w:hAnsi="Times New Roman" w:cs="Times New Roman"/>
          <w:sz w:val="24"/>
          <w:szCs w:val="24"/>
        </w:rPr>
        <w:t>;</w:t>
      </w:r>
    </w:p>
    <w:p w:rsidR="002C5CF0" w:rsidRPr="002C5CF0" w:rsidRDefault="002C5CF0" w:rsidP="006D4B4F">
      <w:pPr>
        <w:numPr>
          <w:ilvl w:val="0"/>
          <w:numId w:val="43"/>
        </w:numPr>
        <w:spacing w:after="0" w:line="240" w:lineRule="auto"/>
        <w:ind w:left="103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C5CF0">
        <w:rPr>
          <w:rFonts w:ascii="Times New Roman" w:hAnsi="Times New Roman" w:cs="Times New Roman"/>
          <w:sz w:val="24"/>
          <w:szCs w:val="24"/>
        </w:rPr>
        <w:t>organizacja „Dnia Promocji”.</w:t>
      </w:r>
    </w:p>
    <w:p w:rsidR="002C5CF0" w:rsidRPr="002C5CF0" w:rsidRDefault="002C5CF0" w:rsidP="002C5CF0">
      <w:pPr>
        <w:spacing w:after="0"/>
        <w:contextualSpacing/>
        <w:rPr>
          <w:rFonts w:ascii="Times New Roman" w:hAnsi="Times New Roman" w:cs="Times New Roman"/>
          <w:sz w:val="10"/>
          <w:szCs w:val="24"/>
        </w:rPr>
      </w:pPr>
    </w:p>
    <w:sectPr w:rsidR="002C5CF0" w:rsidRPr="002C5CF0" w:rsidSect="002C5CF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Borders>
        <w:top w:val="double" w:sz="12" w:space="1" w:color="008000"/>
        <w:bottom w:val="double" w:sz="12" w:space="1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6C" w:rsidRDefault="00E8766C" w:rsidP="006A72CC">
      <w:pPr>
        <w:spacing w:after="0" w:line="240" w:lineRule="auto"/>
      </w:pPr>
      <w:r>
        <w:separator/>
      </w:r>
    </w:p>
  </w:endnote>
  <w:endnote w:type="continuationSeparator" w:id="0">
    <w:p w:rsidR="00E8766C" w:rsidRDefault="00E8766C" w:rsidP="006A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67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C6DFF" w:rsidRDefault="000C6DFF">
            <w:pPr>
              <w:pStyle w:val="Stopka"/>
              <w:jc w:val="right"/>
            </w:pPr>
            <w:r>
              <w:t xml:space="preserve">Strona </w:t>
            </w:r>
            <w:r w:rsidR="003938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938F2">
              <w:rPr>
                <w:b/>
                <w:sz w:val="24"/>
                <w:szCs w:val="24"/>
              </w:rPr>
              <w:fldChar w:fldCharType="separate"/>
            </w:r>
            <w:r w:rsidR="00491C5F">
              <w:rPr>
                <w:b/>
                <w:noProof/>
              </w:rPr>
              <w:t>27</w:t>
            </w:r>
            <w:r w:rsidR="003938F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938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938F2">
              <w:rPr>
                <w:b/>
                <w:sz w:val="24"/>
                <w:szCs w:val="24"/>
              </w:rPr>
              <w:fldChar w:fldCharType="separate"/>
            </w:r>
            <w:r w:rsidR="00491C5F">
              <w:rPr>
                <w:b/>
                <w:noProof/>
              </w:rPr>
              <w:t>29</w:t>
            </w:r>
            <w:r w:rsidR="003938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6DFF" w:rsidRDefault="000C6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6C" w:rsidRDefault="00E8766C" w:rsidP="006A72CC">
      <w:pPr>
        <w:spacing w:after="0" w:line="240" w:lineRule="auto"/>
      </w:pPr>
      <w:r>
        <w:separator/>
      </w:r>
    </w:p>
  </w:footnote>
  <w:footnote w:type="continuationSeparator" w:id="0">
    <w:p w:rsidR="00E8766C" w:rsidRDefault="00E8766C" w:rsidP="006A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FF" w:rsidRPr="006A72CC" w:rsidRDefault="003938F2" w:rsidP="006A72CC">
    <w:pPr>
      <w:pStyle w:val="Tekstpodstawowy"/>
      <w:rPr>
        <w:rFonts w:ascii="Book Antiqua" w:hAnsi="Book Antiqua"/>
        <w:sz w:val="16"/>
      </w:rPr>
    </w:pPr>
    <w:r w:rsidRPr="003938F2">
      <w:rPr>
        <w:rFonts w:ascii="Book Antiqua" w:hAnsi="Book Antiqu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position:absolute;margin-left:609.15pt;margin-top:-6.95pt;width:86.2pt;height:8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" filled="f" stroked="f">
          <o:lock v:ext="edit" shapetype="t"/>
          <v:textbox>
            <w:txbxContent>
              <w:p w:rsidR="000C6DFF" w:rsidRDefault="000C6DFF" w:rsidP="00007D1B">
                <w:pPr>
                  <w:pStyle w:val="NormalnyWeb"/>
                  <w:spacing w:before="0" w:beforeAutospacing="0" w:after="0" w:afterAutospacing="0"/>
                  <w:jc w:val="center"/>
                </w:pPr>
                <w:r>
                  <w:rPr>
                    <w:rFonts w:ascii="Book Antiqua" w:hAnsi="Book Antiqua"/>
                    <w:color w:val="000000"/>
                    <w:sz w:val="16"/>
                    <w:szCs w:val="16"/>
                  </w:rPr>
                  <w:t>Przez poznanie i ochronę przyrody</w:t>
                </w:r>
              </w:p>
            </w:txbxContent>
          </v:textbox>
        </v:shape>
      </w:pict>
    </w:r>
    <w:r w:rsidR="000C6DFF" w:rsidRPr="006A72CC">
      <w:rPr>
        <w:rFonts w:ascii="Book Antiqua" w:hAnsi="Book Antiqua"/>
        <w:sz w:val="16"/>
      </w:rPr>
      <w:t>Zespół Placówek Oświatowych</w:t>
    </w:r>
  </w:p>
  <w:p w:rsidR="000C6DFF" w:rsidRPr="006A72CC" w:rsidRDefault="000C6DFF" w:rsidP="006A72CC">
    <w:pPr>
      <w:pStyle w:val="Tekstpodstawowy"/>
      <w:rPr>
        <w:rFonts w:ascii="Book Antiqua" w:hAnsi="Book Antiqua"/>
        <w:sz w:val="16"/>
      </w:rPr>
    </w:pPr>
    <w:r w:rsidRPr="006A72CC">
      <w:rPr>
        <w:rFonts w:ascii="Book Antiqua" w:hAnsi="Book Antiqua"/>
        <w:b w:val="0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8130540</wp:posOffset>
          </wp:positionH>
          <wp:positionV relativeFrom="paragraph">
            <wp:posOffset>11430</wp:posOffset>
          </wp:positionV>
          <wp:extent cx="387985" cy="292100"/>
          <wp:effectExtent l="1905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29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sz w:val="16"/>
      </w:rPr>
      <w:t>Publiczna Szkoła Podstawowa</w:t>
    </w:r>
    <w:r>
      <w:rPr>
        <w:rFonts w:ascii="Book Antiqua" w:hAnsi="Book Antiqua"/>
        <w:sz w:val="16"/>
      </w:rPr>
      <w:br/>
    </w:r>
    <w:r w:rsidRPr="006A72CC">
      <w:rPr>
        <w:rFonts w:ascii="Book Antiqua" w:hAnsi="Book Antiqua"/>
        <w:sz w:val="16"/>
      </w:rPr>
      <w:t>im. Władysława Szafera</w:t>
    </w:r>
    <w:r w:rsidRPr="006A72CC">
      <w:rPr>
        <w:rFonts w:ascii="Book Antiqua" w:hAnsi="Book Antiqua"/>
        <w:sz w:val="16"/>
      </w:rPr>
      <w:br/>
      <w:t>w Woli Kalinowskiej</w:t>
    </w:r>
  </w:p>
  <w:p w:rsidR="000C6DFF" w:rsidRDefault="000C6DFF" w:rsidP="009A1A6F">
    <w:pPr>
      <w:pStyle w:val="Tekstpodstawowy"/>
      <w:ind w:left="5664" w:firstLine="708"/>
      <w:rPr>
        <w:rFonts w:ascii="Book Antiqua" w:hAnsi="Book Antiqua"/>
        <w:szCs w:val="18"/>
      </w:rPr>
    </w:pPr>
    <w:r w:rsidRPr="007F328A">
      <w:rPr>
        <w:b w:val="0"/>
        <w:szCs w:val="18"/>
      </w:rPr>
      <w:t xml:space="preserve">       </w:t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</w:r>
    <w:r>
      <w:rPr>
        <w:b w:val="0"/>
        <w:szCs w:val="18"/>
      </w:rPr>
      <w:tab/>
      <w:t xml:space="preserve">        </w:t>
    </w:r>
    <w:r w:rsidRPr="006A72CC">
      <w:rPr>
        <w:rFonts w:ascii="Book Antiqua" w:hAnsi="Book Antiqua"/>
        <w:szCs w:val="18"/>
      </w:rPr>
      <w:t>do jej ukochania</w:t>
    </w:r>
  </w:p>
  <w:p w:rsidR="000C6DFF" w:rsidRPr="006A72CC" w:rsidRDefault="000C6DFF" w:rsidP="006A72CC">
    <w:pPr>
      <w:pStyle w:val="Tekstpodstawowy"/>
      <w:rPr>
        <w:rFonts w:ascii="Book Antiqua" w:hAnsi="Book Antiqu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7F"/>
    <w:multiLevelType w:val="hybridMultilevel"/>
    <w:tmpl w:val="DE8E958E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38C4ABB"/>
    <w:multiLevelType w:val="hybridMultilevel"/>
    <w:tmpl w:val="13C25E5E"/>
    <w:lvl w:ilvl="0" w:tplc="A7F85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DF0F6A"/>
    <w:multiLevelType w:val="hybridMultilevel"/>
    <w:tmpl w:val="EC0647AC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1C09"/>
    <w:multiLevelType w:val="hybridMultilevel"/>
    <w:tmpl w:val="6C82158C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40B30"/>
    <w:multiLevelType w:val="hybridMultilevel"/>
    <w:tmpl w:val="CEDC42D6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251D5"/>
    <w:multiLevelType w:val="hybridMultilevel"/>
    <w:tmpl w:val="5A18C488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12C8"/>
    <w:multiLevelType w:val="hybridMultilevel"/>
    <w:tmpl w:val="87A6747A"/>
    <w:lvl w:ilvl="0" w:tplc="4BD4556E">
      <w:start w:val="1"/>
      <w:numFmt w:val="bullet"/>
      <w:lvlText w:val="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F7D6180"/>
    <w:multiLevelType w:val="hybridMultilevel"/>
    <w:tmpl w:val="7A3236DE"/>
    <w:lvl w:ilvl="0" w:tplc="9F96DD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174E76"/>
    <w:multiLevelType w:val="hybridMultilevel"/>
    <w:tmpl w:val="E1DEB1A6"/>
    <w:lvl w:ilvl="0" w:tplc="9F96DD80">
      <w:start w:val="1"/>
      <w:numFmt w:val="bullet"/>
      <w:lvlText w:val="-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9F96DD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76C65"/>
    <w:multiLevelType w:val="hybridMultilevel"/>
    <w:tmpl w:val="4B68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3258C"/>
    <w:multiLevelType w:val="hybridMultilevel"/>
    <w:tmpl w:val="1B54E1EE"/>
    <w:lvl w:ilvl="0" w:tplc="5EEAB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BC1A8F"/>
    <w:multiLevelType w:val="hybridMultilevel"/>
    <w:tmpl w:val="854E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1E4E"/>
    <w:multiLevelType w:val="hybridMultilevel"/>
    <w:tmpl w:val="83DAC8A8"/>
    <w:lvl w:ilvl="0" w:tplc="4BD4556E">
      <w:start w:val="1"/>
      <w:numFmt w:val="bullet"/>
      <w:lvlText w:val="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E3AE7"/>
    <w:multiLevelType w:val="hybridMultilevel"/>
    <w:tmpl w:val="3ADA44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A2A6A"/>
    <w:multiLevelType w:val="hybridMultilevel"/>
    <w:tmpl w:val="C5F4C8F2"/>
    <w:lvl w:ilvl="0" w:tplc="4BD4556E">
      <w:start w:val="1"/>
      <w:numFmt w:val="bullet"/>
      <w:lvlText w:val="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C3188"/>
    <w:multiLevelType w:val="hybridMultilevel"/>
    <w:tmpl w:val="C786078A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8115A"/>
    <w:multiLevelType w:val="hybridMultilevel"/>
    <w:tmpl w:val="ADD8D37A"/>
    <w:lvl w:ilvl="0" w:tplc="9F96DD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A3021F"/>
    <w:multiLevelType w:val="hybridMultilevel"/>
    <w:tmpl w:val="E57C74B8"/>
    <w:lvl w:ilvl="0" w:tplc="9F96DD80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F034FB7"/>
    <w:multiLevelType w:val="hybridMultilevel"/>
    <w:tmpl w:val="BB7AD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1F2B"/>
    <w:multiLevelType w:val="hybridMultilevel"/>
    <w:tmpl w:val="BE844464"/>
    <w:lvl w:ilvl="0" w:tplc="9F96DD80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39CF7302"/>
    <w:multiLevelType w:val="hybridMultilevel"/>
    <w:tmpl w:val="B3368B48"/>
    <w:lvl w:ilvl="0" w:tplc="9F96DD80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3D8C675F"/>
    <w:multiLevelType w:val="hybridMultilevel"/>
    <w:tmpl w:val="E468FE9C"/>
    <w:lvl w:ilvl="0" w:tplc="9F96DD80">
      <w:start w:val="1"/>
      <w:numFmt w:val="bullet"/>
      <w:lvlText w:val="-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>
    <w:nsid w:val="3F7B1640"/>
    <w:multiLevelType w:val="hybridMultilevel"/>
    <w:tmpl w:val="728AAAC0"/>
    <w:lvl w:ilvl="0" w:tplc="9F96DD80">
      <w:start w:val="1"/>
      <w:numFmt w:val="bullet"/>
      <w:lvlText w:val="-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420042D2"/>
    <w:multiLevelType w:val="hybridMultilevel"/>
    <w:tmpl w:val="4BEE640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2817FBD"/>
    <w:multiLevelType w:val="hybridMultilevel"/>
    <w:tmpl w:val="D1982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A5D09"/>
    <w:multiLevelType w:val="hybridMultilevel"/>
    <w:tmpl w:val="E6DADFE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50E6DF9"/>
    <w:multiLevelType w:val="hybridMultilevel"/>
    <w:tmpl w:val="646C062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6091026"/>
    <w:multiLevelType w:val="hybridMultilevel"/>
    <w:tmpl w:val="65529ABC"/>
    <w:lvl w:ilvl="0" w:tplc="4BD4556E">
      <w:start w:val="1"/>
      <w:numFmt w:val="bullet"/>
      <w:lvlText w:val="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B4A6A"/>
    <w:multiLevelType w:val="hybridMultilevel"/>
    <w:tmpl w:val="FDFEBD9C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E076E"/>
    <w:multiLevelType w:val="hybridMultilevel"/>
    <w:tmpl w:val="61D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A2C79"/>
    <w:multiLevelType w:val="hybridMultilevel"/>
    <w:tmpl w:val="AAA886E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560A7B17"/>
    <w:multiLevelType w:val="hybridMultilevel"/>
    <w:tmpl w:val="EE1C670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751008C"/>
    <w:multiLevelType w:val="hybridMultilevel"/>
    <w:tmpl w:val="2CC2793E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94EE9"/>
    <w:multiLevelType w:val="hybridMultilevel"/>
    <w:tmpl w:val="16DAF95C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C0836"/>
    <w:multiLevelType w:val="hybridMultilevel"/>
    <w:tmpl w:val="63DA0FAC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FA3E65"/>
    <w:multiLevelType w:val="hybridMultilevel"/>
    <w:tmpl w:val="7A9E87CA"/>
    <w:lvl w:ilvl="0" w:tplc="59B00D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C343E5"/>
    <w:multiLevelType w:val="hybridMultilevel"/>
    <w:tmpl w:val="D58C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86E68"/>
    <w:multiLevelType w:val="hybridMultilevel"/>
    <w:tmpl w:val="B70AA6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020024"/>
    <w:multiLevelType w:val="hybridMultilevel"/>
    <w:tmpl w:val="0DE443B8"/>
    <w:lvl w:ilvl="0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>
    <w:nsid w:val="61CF081C"/>
    <w:multiLevelType w:val="hybridMultilevel"/>
    <w:tmpl w:val="854E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E0717"/>
    <w:multiLevelType w:val="hybridMultilevel"/>
    <w:tmpl w:val="D56C25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075614"/>
    <w:multiLevelType w:val="hybridMultilevel"/>
    <w:tmpl w:val="FB50E964"/>
    <w:lvl w:ilvl="0" w:tplc="9F96D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53329"/>
    <w:multiLevelType w:val="hybridMultilevel"/>
    <w:tmpl w:val="D9227FF6"/>
    <w:lvl w:ilvl="0" w:tplc="4BD4556E">
      <w:start w:val="1"/>
      <w:numFmt w:val="bullet"/>
      <w:lvlText w:val="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DB459C6"/>
    <w:multiLevelType w:val="hybridMultilevel"/>
    <w:tmpl w:val="738AF444"/>
    <w:lvl w:ilvl="0" w:tplc="4BD4556E">
      <w:start w:val="1"/>
      <w:numFmt w:val="bullet"/>
      <w:lvlText w:val="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72F163B"/>
    <w:multiLevelType w:val="hybridMultilevel"/>
    <w:tmpl w:val="317266E4"/>
    <w:lvl w:ilvl="0" w:tplc="9F96DD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E90859"/>
    <w:multiLevelType w:val="hybridMultilevel"/>
    <w:tmpl w:val="D37CEA9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7EF01E8C"/>
    <w:multiLevelType w:val="hybridMultilevel"/>
    <w:tmpl w:val="4E406E7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0"/>
  </w:num>
  <w:num w:numId="4">
    <w:abstractNumId w:val="39"/>
  </w:num>
  <w:num w:numId="5">
    <w:abstractNumId w:val="43"/>
  </w:num>
  <w:num w:numId="6">
    <w:abstractNumId w:val="30"/>
  </w:num>
  <w:num w:numId="7">
    <w:abstractNumId w:val="0"/>
  </w:num>
  <w:num w:numId="8">
    <w:abstractNumId w:val="25"/>
  </w:num>
  <w:num w:numId="9">
    <w:abstractNumId w:val="26"/>
  </w:num>
  <w:num w:numId="10">
    <w:abstractNumId w:val="31"/>
  </w:num>
  <w:num w:numId="11">
    <w:abstractNumId w:val="47"/>
  </w:num>
  <w:num w:numId="12">
    <w:abstractNumId w:val="46"/>
  </w:num>
  <w:num w:numId="13">
    <w:abstractNumId w:val="23"/>
  </w:num>
  <w:num w:numId="14">
    <w:abstractNumId w:val="8"/>
  </w:num>
  <w:num w:numId="15">
    <w:abstractNumId w:val="41"/>
  </w:num>
  <w:num w:numId="16">
    <w:abstractNumId w:val="7"/>
  </w:num>
  <w:num w:numId="17">
    <w:abstractNumId w:val="45"/>
  </w:num>
  <w:num w:numId="18">
    <w:abstractNumId w:val="44"/>
  </w:num>
  <w:num w:numId="19">
    <w:abstractNumId w:val="35"/>
  </w:num>
  <w:num w:numId="20">
    <w:abstractNumId w:val="20"/>
  </w:num>
  <w:num w:numId="21">
    <w:abstractNumId w:val="1"/>
  </w:num>
  <w:num w:numId="22">
    <w:abstractNumId w:val="32"/>
  </w:num>
  <w:num w:numId="23">
    <w:abstractNumId w:val="16"/>
  </w:num>
  <w:num w:numId="24">
    <w:abstractNumId w:val="2"/>
  </w:num>
  <w:num w:numId="25">
    <w:abstractNumId w:val="27"/>
  </w:num>
  <w:num w:numId="26">
    <w:abstractNumId w:val="38"/>
  </w:num>
  <w:num w:numId="27">
    <w:abstractNumId w:val="3"/>
  </w:num>
  <w:num w:numId="28">
    <w:abstractNumId w:val="15"/>
  </w:num>
  <w:num w:numId="29">
    <w:abstractNumId w:val="12"/>
  </w:num>
  <w:num w:numId="30">
    <w:abstractNumId w:val="10"/>
  </w:num>
  <w:num w:numId="31">
    <w:abstractNumId w:val="17"/>
  </w:num>
  <w:num w:numId="32">
    <w:abstractNumId w:val="28"/>
  </w:num>
  <w:num w:numId="33">
    <w:abstractNumId w:val="33"/>
  </w:num>
  <w:num w:numId="34">
    <w:abstractNumId w:val="5"/>
  </w:num>
  <w:num w:numId="35">
    <w:abstractNumId w:val="4"/>
  </w:num>
  <w:num w:numId="36">
    <w:abstractNumId w:val="34"/>
  </w:num>
  <w:num w:numId="37">
    <w:abstractNumId w:val="14"/>
  </w:num>
  <w:num w:numId="38">
    <w:abstractNumId w:val="18"/>
  </w:num>
  <w:num w:numId="39">
    <w:abstractNumId w:val="37"/>
  </w:num>
  <w:num w:numId="40">
    <w:abstractNumId w:val="42"/>
  </w:num>
  <w:num w:numId="41">
    <w:abstractNumId w:val="6"/>
  </w:num>
  <w:num w:numId="42">
    <w:abstractNumId w:val="29"/>
  </w:num>
  <w:num w:numId="43">
    <w:abstractNumId w:val="21"/>
  </w:num>
  <w:num w:numId="44">
    <w:abstractNumId w:val="19"/>
  </w:num>
  <w:num w:numId="45">
    <w:abstractNumId w:val="24"/>
  </w:num>
  <w:num w:numId="46">
    <w:abstractNumId w:val="22"/>
  </w:num>
  <w:num w:numId="47">
    <w:abstractNumId w:val="11"/>
  </w:num>
  <w:num w:numId="48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attachedTemplate r:id="rId1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CF0"/>
    <w:rsid w:val="00007D1B"/>
    <w:rsid w:val="000769F6"/>
    <w:rsid w:val="00086A2D"/>
    <w:rsid w:val="00097288"/>
    <w:rsid w:val="000C6DFF"/>
    <w:rsid w:val="00100A19"/>
    <w:rsid w:val="00110018"/>
    <w:rsid w:val="001141E0"/>
    <w:rsid w:val="001B13AC"/>
    <w:rsid w:val="001B2A59"/>
    <w:rsid w:val="001E7C02"/>
    <w:rsid w:val="002C5CF0"/>
    <w:rsid w:val="002E0C62"/>
    <w:rsid w:val="002E2AB7"/>
    <w:rsid w:val="002F1B8A"/>
    <w:rsid w:val="00381746"/>
    <w:rsid w:val="0038492F"/>
    <w:rsid w:val="003938F2"/>
    <w:rsid w:val="00490D33"/>
    <w:rsid w:val="00491C5F"/>
    <w:rsid w:val="004B20C9"/>
    <w:rsid w:val="004C6E2C"/>
    <w:rsid w:val="00574F14"/>
    <w:rsid w:val="005936AE"/>
    <w:rsid w:val="005C7B2F"/>
    <w:rsid w:val="005D7CB9"/>
    <w:rsid w:val="006063EA"/>
    <w:rsid w:val="00667C96"/>
    <w:rsid w:val="006A72CC"/>
    <w:rsid w:val="006D4B4F"/>
    <w:rsid w:val="00715C38"/>
    <w:rsid w:val="007E0A98"/>
    <w:rsid w:val="00817CEA"/>
    <w:rsid w:val="00827EAE"/>
    <w:rsid w:val="008573BB"/>
    <w:rsid w:val="0086405E"/>
    <w:rsid w:val="008743BB"/>
    <w:rsid w:val="008803D6"/>
    <w:rsid w:val="008D75ED"/>
    <w:rsid w:val="00932AF6"/>
    <w:rsid w:val="0093654F"/>
    <w:rsid w:val="00974B0E"/>
    <w:rsid w:val="00975468"/>
    <w:rsid w:val="009A1A6F"/>
    <w:rsid w:val="009A1A94"/>
    <w:rsid w:val="009A4CFD"/>
    <w:rsid w:val="009F508A"/>
    <w:rsid w:val="00A05C7F"/>
    <w:rsid w:val="00A14E33"/>
    <w:rsid w:val="00A86C38"/>
    <w:rsid w:val="00AC4E5E"/>
    <w:rsid w:val="00B333D8"/>
    <w:rsid w:val="00B673AE"/>
    <w:rsid w:val="00B97688"/>
    <w:rsid w:val="00C002B9"/>
    <w:rsid w:val="00C25F09"/>
    <w:rsid w:val="00C4188F"/>
    <w:rsid w:val="00C56CCE"/>
    <w:rsid w:val="00C60C7B"/>
    <w:rsid w:val="00C84CDB"/>
    <w:rsid w:val="00CA2168"/>
    <w:rsid w:val="00D56722"/>
    <w:rsid w:val="00DC3B49"/>
    <w:rsid w:val="00E04C26"/>
    <w:rsid w:val="00E22CB2"/>
    <w:rsid w:val="00E8766C"/>
    <w:rsid w:val="00F04A07"/>
    <w:rsid w:val="00F05776"/>
    <w:rsid w:val="00F46822"/>
    <w:rsid w:val="00F8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CC"/>
  </w:style>
  <w:style w:type="paragraph" w:styleId="Stopka">
    <w:name w:val="footer"/>
    <w:basedOn w:val="Normalny"/>
    <w:link w:val="StopkaZnak"/>
    <w:uiPriority w:val="99"/>
    <w:unhideWhenUsed/>
    <w:rsid w:val="006A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CC"/>
  </w:style>
  <w:style w:type="paragraph" w:styleId="Tekstdymka">
    <w:name w:val="Balloon Text"/>
    <w:basedOn w:val="Normalny"/>
    <w:link w:val="TekstdymkaZnak"/>
    <w:uiPriority w:val="99"/>
    <w:semiHidden/>
    <w:unhideWhenUsed/>
    <w:rsid w:val="006A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C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A72CC"/>
    <w:pPr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72CC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2C5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5C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C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C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CF0"/>
    <w:rPr>
      <w:b/>
      <w:bCs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C5CF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b/>
      <w:i/>
      <w:smallCaps/>
      <w:kern w:val="16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2C5C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5CF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5CF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07D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ip.pk.edu.pl/wp-content/uploads/2017/05/DZ-3.2.1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zablon%20uchwa&#322;y%20nowy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8828-D181-4783-892C-83731733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uchwały nowy2019</Template>
  <TotalTime>238</TotalTime>
  <Pages>1</Pages>
  <Words>5705</Words>
  <Characters>34232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24</cp:revision>
  <cp:lastPrinted>2019-09-25T21:46:00Z</cp:lastPrinted>
  <dcterms:created xsi:type="dcterms:W3CDTF">2021-09-05T16:23:00Z</dcterms:created>
  <dcterms:modified xsi:type="dcterms:W3CDTF">2023-09-27T19:43:00Z</dcterms:modified>
</cp:coreProperties>
</file>