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49013B" w:rsidRPr="005B2D88" w:rsidP="005B2D88">
      <w:pPr>
        <w:spacing w:before="0" w:after="0" w:line="240" w:lineRule="auto"/>
        <w:jc w:val="center"/>
        <w:rPr>
          <w:b/>
          <w:bCs/>
          <w:sz w:val="20"/>
          <w:szCs w:val="20"/>
        </w:rPr>
      </w:pPr>
      <w:r w:rsidRPr="005B2D88">
        <w:rPr>
          <w:b/>
          <w:bCs/>
          <w:sz w:val="20"/>
          <w:szCs w:val="20"/>
        </w:rPr>
        <w:t>OŚWIADCZENIE</w:t>
      </w:r>
    </w:p>
    <w:p w:rsidR="0049013B" w:rsidRPr="005B2D88" w:rsidP="003D5E2F">
      <w:pPr>
        <w:spacing w:after="0" w:line="240" w:lineRule="auto"/>
        <w:jc w:val="both"/>
        <w:rPr>
          <w:sz w:val="20"/>
          <w:szCs w:val="20"/>
        </w:rPr>
      </w:pPr>
      <w:r w:rsidRPr="005B2D88">
        <w:rPr>
          <w:sz w:val="20"/>
          <w:szCs w:val="20"/>
        </w:rPr>
        <w:t xml:space="preserve">Oświadczam, że wyrażam lub nie wyrażam zgody na nieodpłatne wykorzystanie wizerunku mojego dziecka ………………………………………………………………………………………… w zakresie form publikacji zgodnie z poniższą tabelą </w:t>
      </w:r>
      <w:r w:rsidRPr="005B2D88">
        <w:rPr>
          <w:i/>
          <w:iCs/>
          <w:sz w:val="20"/>
          <w:szCs w:val="20"/>
        </w:rPr>
        <w:t>(w tabeli proszę zaznaczyć opcje, które Państwo wybierają)</w:t>
      </w:r>
      <w:r w:rsidRPr="005B2D88">
        <w:rPr>
          <w:sz w:val="20"/>
          <w:szCs w:val="20"/>
        </w:rPr>
        <w:t>.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Niniejsza zgoda obejmuje w szczególności publikację wizerunku: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0"/>
      </w:tblGrid>
      <w:tr>
        <w:tblPrEx>
          <w:tblW w:w="10260" w:type="dxa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</w:tcPr>
          <w:p w:rsidR="0049013B" w:rsidRPr="005B2D88" w:rsidP="005B2D88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] TAK    </w:t>
            </w:r>
            <w:r w:rsidRPr="005B2D88">
              <w:rPr>
                <w:sz w:val="20"/>
                <w:szCs w:val="20"/>
              </w:rPr>
              <w:t xml:space="preserve">[     ] NIE – na portalach społecznościowych </w:t>
            </w:r>
          </w:p>
        </w:tc>
      </w:tr>
      <w:tr>
        <w:tblPrEx>
          <w:tblW w:w="10260" w:type="dxa"/>
          <w:tblInd w:w="-106" w:type="dxa"/>
          <w:tblLook w:val="00A0"/>
        </w:tblPrEx>
        <w:tc>
          <w:tcPr>
            <w:tcW w:w="10260" w:type="dxa"/>
          </w:tcPr>
          <w:p w:rsidR="0049013B" w:rsidRPr="005B2D88" w:rsidP="005B2D88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] TAK    </w:t>
            </w:r>
            <w:r w:rsidRPr="005B2D88">
              <w:rPr>
                <w:sz w:val="20"/>
                <w:szCs w:val="20"/>
              </w:rPr>
              <w:t>[     ] NIE – na stronie internetowej</w:t>
            </w:r>
          </w:p>
        </w:tc>
      </w:tr>
      <w:tr>
        <w:tblPrEx>
          <w:tblW w:w="10260" w:type="dxa"/>
          <w:tblInd w:w="-106" w:type="dxa"/>
          <w:tblLook w:val="00A0"/>
        </w:tblPrEx>
        <w:tc>
          <w:tcPr>
            <w:tcW w:w="10260" w:type="dxa"/>
          </w:tcPr>
          <w:p w:rsidR="0049013B" w:rsidRPr="005B2D88" w:rsidP="005B2D88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5B2D88">
              <w:rPr>
                <w:sz w:val="20"/>
                <w:szCs w:val="20"/>
              </w:rPr>
              <w:t xml:space="preserve">[    ] TAK </w:t>
            </w:r>
            <w:r>
              <w:rPr>
                <w:sz w:val="20"/>
                <w:szCs w:val="20"/>
              </w:rPr>
              <w:t xml:space="preserve">   </w:t>
            </w:r>
            <w:r w:rsidRPr="005B2D88">
              <w:rPr>
                <w:sz w:val="20"/>
                <w:szCs w:val="20"/>
              </w:rPr>
              <w:t>[     ] NIE – w lokalnych mediach</w:t>
            </w:r>
          </w:p>
        </w:tc>
      </w:tr>
      <w:tr>
        <w:tblPrEx>
          <w:tblW w:w="10260" w:type="dxa"/>
          <w:tblInd w:w="-106" w:type="dxa"/>
          <w:tblLook w:val="00A0"/>
        </w:tblPrEx>
        <w:tc>
          <w:tcPr>
            <w:tcW w:w="10260" w:type="dxa"/>
          </w:tcPr>
          <w:p w:rsidR="0049013B" w:rsidRPr="005B2D88" w:rsidP="005B2D88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] TAK    </w:t>
            </w:r>
            <w:r w:rsidRPr="005B2D88">
              <w:rPr>
                <w:sz w:val="20"/>
                <w:szCs w:val="20"/>
              </w:rPr>
              <w:t>[     ] NIE – w materiałach wykorzystywanych w promocji (m.in. ulotki, foldery, plakaty, filmy promocyjne, plakaty)</w:t>
            </w:r>
          </w:p>
        </w:tc>
      </w:tr>
      <w:tr>
        <w:tblPrEx>
          <w:tblW w:w="10260" w:type="dxa"/>
          <w:tblInd w:w="-106" w:type="dxa"/>
          <w:tblLook w:val="00A0"/>
        </w:tblPrEx>
        <w:tc>
          <w:tcPr>
            <w:tcW w:w="10260" w:type="dxa"/>
          </w:tcPr>
          <w:p w:rsidR="0049013B" w:rsidRPr="005B2D88" w:rsidP="005B2D88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] TAK    </w:t>
            </w:r>
            <w:r w:rsidRPr="005B2D88">
              <w:rPr>
                <w:sz w:val="20"/>
                <w:szCs w:val="20"/>
              </w:rPr>
              <w:t>[     ] NIE – na tablicach wewnątrz budynku</w:t>
            </w:r>
          </w:p>
        </w:tc>
      </w:tr>
    </w:tbl>
    <w:p w:rsidR="0049013B" w:rsidRPr="005B2D88" w:rsidP="003D5E2F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Wizerunek może być użyty do różnego rodzaju form elektronicznego przetwarzania obrazu, kadrowania </w:t>
      </w:r>
      <w:r w:rsidRPr="005B2D88">
        <w:rPr>
          <w:sz w:val="20"/>
          <w:szCs w:val="20"/>
        </w:rPr>
        <w:br/>
        <w:t>i kompozycji, bez obowiązku akceptacji produktu końcowego, lecz nie w formach obraźliwych lub ogólnie uznanych za nieetyczne.</w:t>
      </w:r>
    </w:p>
    <w:p w:rsidR="0049013B" w:rsidRPr="005B2D88" w:rsidP="005B2D88">
      <w:pPr>
        <w:pStyle w:val="Header"/>
        <w:jc w:val="center"/>
        <w:rPr>
          <w:b/>
          <w:bCs/>
          <w:sz w:val="20"/>
          <w:szCs w:val="20"/>
        </w:rPr>
      </w:pPr>
      <w:r w:rsidRPr="005B2D88">
        <w:rPr>
          <w:b/>
          <w:bCs/>
          <w:sz w:val="20"/>
          <w:szCs w:val="20"/>
        </w:rPr>
        <w:t>INFORMACJA</w:t>
      </w:r>
    </w:p>
    <w:p w:rsidR="0049013B" w:rsidRPr="005B2D88" w:rsidP="005B2D88">
      <w:pPr>
        <w:pStyle w:val="Header"/>
        <w:ind w:left="426"/>
        <w:rPr>
          <w:sz w:val="20"/>
          <w:szCs w:val="20"/>
          <w:u w:val="single"/>
        </w:rPr>
      </w:pPr>
      <w:r w:rsidRPr="005B2D88">
        <w:rPr>
          <w:sz w:val="20"/>
          <w:szCs w:val="20"/>
          <w:u w:val="single"/>
        </w:rPr>
        <w:t>Przyjmuję do wiadomości, iż: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1. </w:t>
      </w:r>
      <w:r w:rsidRPr="005B2D88">
        <w:rPr>
          <w:b/>
          <w:bCs/>
          <w:sz w:val="20"/>
          <w:szCs w:val="20"/>
        </w:rPr>
        <w:t>ADMINISTRATOR DANYCH OSOBOWYCH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Nazwa: Zespół Szkół Technicznych w Pleszewie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Adres: ul. Zielona 3, 63-300 Pleszew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Kontakt: </w:t>
      </w:r>
      <w:hyperlink r:id="rId4" w:history="1">
        <w:r w:rsidRPr="005B2D88">
          <w:rPr>
            <w:rStyle w:val="Hyperlink"/>
            <w:sz w:val="20"/>
            <w:szCs w:val="20"/>
          </w:rPr>
          <w:t>sekretariat@zstpleszew.pl</w:t>
        </w:r>
      </w:hyperlink>
      <w:r w:rsidRPr="005B2D88">
        <w:rPr>
          <w:sz w:val="20"/>
          <w:szCs w:val="20"/>
        </w:rPr>
        <w:t xml:space="preserve"> 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2. </w:t>
      </w:r>
      <w:r w:rsidRPr="005B2D88">
        <w:rPr>
          <w:b/>
          <w:bCs/>
          <w:sz w:val="20"/>
          <w:szCs w:val="20"/>
        </w:rPr>
        <w:t>INSPEKTOR OCHRONY DANYCH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Imię i nazwisko: Dawid Nogaj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Kontakt: </w:t>
      </w:r>
      <w:hyperlink r:id="rId5" w:history="1">
        <w:r w:rsidRPr="005B2D88">
          <w:rPr>
            <w:rStyle w:val="Hyperlink"/>
            <w:sz w:val="20"/>
            <w:szCs w:val="20"/>
          </w:rPr>
          <w:t>inspektor@bezpieczne-dane.eu</w:t>
        </w:r>
      </w:hyperlink>
      <w:r w:rsidRPr="005B2D88">
        <w:rPr>
          <w:sz w:val="20"/>
          <w:szCs w:val="20"/>
        </w:rPr>
        <w:t xml:space="preserve">  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3. </w:t>
      </w:r>
      <w:r w:rsidRPr="005B2D88">
        <w:rPr>
          <w:b/>
          <w:bCs/>
          <w:sz w:val="20"/>
          <w:szCs w:val="20"/>
        </w:rPr>
        <w:t>CEL PRZETWARZANIA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Dane osobowe w postaci wizerunku przetwarzane będą w celu promocji działalności i osiągnięć oraz</w:t>
      </w:r>
      <w:r w:rsidRPr="005B2D88">
        <w:rPr>
          <w:color w:val="FF0000"/>
          <w:sz w:val="20"/>
          <w:szCs w:val="20"/>
        </w:rPr>
        <w:t xml:space="preserve"> </w:t>
      </w:r>
      <w:r w:rsidRPr="005B2D88">
        <w:rPr>
          <w:sz w:val="20"/>
          <w:szCs w:val="20"/>
        </w:rPr>
        <w:t xml:space="preserve">będą udostępniane zgodnie z wyrażoną zgodą w tabeli powyżej.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4. </w:t>
      </w:r>
      <w:r w:rsidRPr="005B2D88">
        <w:rPr>
          <w:b/>
          <w:bCs/>
          <w:sz w:val="20"/>
          <w:szCs w:val="20"/>
        </w:rPr>
        <w:t>PODSTAWY PRAWNE PRZETWARZANIA</w:t>
      </w:r>
      <w:r>
        <w:rPr>
          <w:sz w:val="20"/>
          <w:szCs w:val="20"/>
        </w:rPr>
        <w:t xml:space="preserve"> </w:t>
      </w:r>
      <w:r w:rsidRPr="005B2D88">
        <w:rPr>
          <w:sz w:val="20"/>
          <w:szCs w:val="20"/>
        </w:rPr>
        <w:t>Przesłanka RODO: art. 6 ust. 1 lit. a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Podstawa prawna: Zgoda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5. </w:t>
      </w:r>
      <w:r w:rsidRPr="005B2D88">
        <w:rPr>
          <w:b/>
          <w:bCs/>
          <w:sz w:val="20"/>
          <w:szCs w:val="20"/>
        </w:rPr>
        <w:t>ODBIORCY DANYCH</w:t>
      </w:r>
      <w:r w:rsidRPr="005B2D88">
        <w:rPr>
          <w:sz w:val="20"/>
          <w:szCs w:val="20"/>
        </w:rPr>
        <w:t xml:space="preserve">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Odbiorcami danych osobowych będą osoby fizyczne i podmioty prawne mające dostęp do wyżej wymienionych: portali, tablic ściennych i folderów zgodnie z wyrażoną przez Panią/Pana zgodą;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6. </w:t>
      </w:r>
      <w:r w:rsidRPr="005B2D88">
        <w:rPr>
          <w:b/>
          <w:bCs/>
          <w:sz w:val="20"/>
          <w:szCs w:val="20"/>
        </w:rPr>
        <w:t xml:space="preserve">OKRES PRZECHOWYWANIA 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Dane osobowe będą przetwarzane przez okres niezbędny do realizacji powyższych celów lub do czasu wycofania zgody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7. </w:t>
      </w:r>
      <w:r w:rsidRPr="005B2D88">
        <w:rPr>
          <w:b/>
          <w:bCs/>
          <w:sz w:val="20"/>
          <w:szCs w:val="20"/>
        </w:rPr>
        <w:t>PRZYSŁUGUJĄCE PRAWA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wycofania zgody w dowolnym momencie (obowiązuje w stosunku do przetwarzania od momentu złożenia oświadczenia)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 xml:space="preserve">do dostępu do danych 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żądania sprostowania danych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żądania usunięcia danych osobowych oraz bycia zapomnianym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żądania ograniczenia przetwarzania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przenoszenia danych</w:t>
      </w:r>
    </w:p>
    <w:p w:rsidR="0049013B" w:rsidRPr="005B2D88" w:rsidP="005B2D88">
      <w:pPr>
        <w:pStyle w:val="ListParagraph"/>
        <w:numPr>
          <w:ilvl w:val="0"/>
          <w:numId w:val="5"/>
        </w:numPr>
        <w:spacing w:after="0" w:line="240" w:lineRule="auto"/>
        <w:ind w:right="461"/>
        <w:jc w:val="both"/>
        <w:rPr>
          <w:sz w:val="20"/>
          <w:szCs w:val="20"/>
        </w:rPr>
      </w:pPr>
      <w:r w:rsidRPr="005B2D88">
        <w:rPr>
          <w:sz w:val="20"/>
          <w:szCs w:val="20"/>
        </w:rPr>
        <w:t>do złożenia skargi od organu nadzorczego (Prezesa Urzędu Ochrony Danych Osobowych)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8. </w:t>
      </w:r>
      <w:r w:rsidRPr="005B2D88">
        <w:rPr>
          <w:b/>
          <w:bCs/>
          <w:sz w:val="20"/>
          <w:szCs w:val="20"/>
        </w:rPr>
        <w:t>TRANSFER DO PAŃSTW SPOZA EOG I ORGANIZACJI MIĘDZYNARODOWYCH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Dane osobowe mogą być przekazywane do państw spoza Europejskiego Obszaru Gospodarczego lub do organizacji międzynarodowych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 xml:space="preserve">9. </w:t>
      </w:r>
      <w:r w:rsidRPr="005B2D88">
        <w:rPr>
          <w:b/>
          <w:bCs/>
          <w:sz w:val="20"/>
          <w:szCs w:val="20"/>
        </w:rPr>
        <w:t xml:space="preserve">INFORMACJA </w:t>
      </w:r>
      <w:r>
        <w:rPr>
          <w:sz w:val="20"/>
          <w:szCs w:val="20"/>
        </w:rPr>
        <w:t xml:space="preserve"> </w:t>
      </w:r>
      <w:r w:rsidRPr="005B2D88">
        <w:rPr>
          <w:sz w:val="20"/>
          <w:szCs w:val="20"/>
        </w:rPr>
        <w:t>Podanie danych osobowych jest dobrowolne</w:t>
      </w:r>
    </w:p>
    <w:p w:rsidR="0049013B" w:rsidRPr="005B2D88" w:rsidP="005B2D88">
      <w:pPr>
        <w:spacing w:after="0" w:line="240" w:lineRule="auto"/>
        <w:rPr>
          <w:b/>
          <w:bCs/>
          <w:sz w:val="20"/>
          <w:szCs w:val="20"/>
        </w:rPr>
      </w:pPr>
      <w:r w:rsidRPr="005B2D88">
        <w:rPr>
          <w:sz w:val="20"/>
          <w:szCs w:val="20"/>
        </w:rPr>
        <w:t xml:space="preserve">10. </w:t>
      </w:r>
      <w:r w:rsidRPr="005B2D88">
        <w:rPr>
          <w:b/>
          <w:bCs/>
          <w:sz w:val="20"/>
          <w:szCs w:val="20"/>
        </w:rPr>
        <w:t>ZAUTOMATYZOWANE PODEJMOWANIE DECYZJI, W TYM PROFILOWANIE</w:t>
      </w:r>
    </w:p>
    <w:p w:rsidR="0049013B" w:rsidP="005B2D88">
      <w:pPr>
        <w:spacing w:after="0" w:line="240" w:lineRule="auto"/>
        <w:rPr>
          <w:sz w:val="20"/>
          <w:szCs w:val="20"/>
        </w:rPr>
      </w:pPr>
      <w:r w:rsidRPr="005B2D88">
        <w:rPr>
          <w:sz w:val="20"/>
          <w:szCs w:val="20"/>
        </w:rPr>
        <w:t>Dane nie będą przetwarzane w sposób zautomatyzowany</w:t>
      </w:r>
    </w:p>
    <w:p w:rsidR="0049013B" w:rsidRPr="005B2D88" w:rsidP="005B2D88">
      <w:pPr>
        <w:spacing w:after="0" w:line="240" w:lineRule="auto"/>
        <w:rPr>
          <w:sz w:val="20"/>
          <w:szCs w:val="20"/>
        </w:rPr>
      </w:pPr>
    </w:p>
    <w:p w:rsidR="0049013B" w:rsidP="003D5E2F">
      <w:pPr>
        <w:suppressAutoHyphens/>
        <w:spacing w:after="0" w:line="240" w:lineRule="auto"/>
        <w:ind w:left="284"/>
        <w:rPr>
          <w:sz w:val="20"/>
          <w:szCs w:val="20"/>
        </w:rPr>
      </w:pPr>
      <w:r w:rsidRPr="005B2D88">
        <w:rPr>
          <w:sz w:val="20"/>
          <w:szCs w:val="20"/>
        </w:rPr>
        <w:tab/>
      </w:r>
      <w:r w:rsidRPr="005B2D88">
        <w:rPr>
          <w:sz w:val="20"/>
          <w:szCs w:val="20"/>
        </w:rPr>
        <w:tab/>
      </w:r>
      <w:r w:rsidRPr="005B2D88">
        <w:rPr>
          <w:sz w:val="20"/>
          <w:szCs w:val="20"/>
        </w:rPr>
        <w:tab/>
      </w:r>
      <w:r w:rsidRPr="005B2D88">
        <w:rPr>
          <w:sz w:val="20"/>
          <w:szCs w:val="20"/>
        </w:rPr>
        <w:tab/>
      </w:r>
      <w:r w:rsidRPr="005B2D8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5B2D88">
        <w:rPr>
          <w:sz w:val="20"/>
          <w:szCs w:val="20"/>
        </w:rPr>
        <w:t xml:space="preserve">  ………………………..……..……..……………..……………</w:t>
      </w:r>
      <w:r w:rsidRPr="005B2D88">
        <w:rPr>
          <w:sz w:val="20"/>
          <w:szCs w:val="20"/>
        </w:rPr>
        <w:tab/>
      </w:r>
    </w:p>
    <w:p w:rsidR="0049013B" w:rsidRPr="003D5E2F" w:rsidP="003D5E2F">
      <w:pPr>
        <w:suppressAutoHyphens/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5B2D88">
        <w:rPr>
          <w:i/>
          <w:iCs/>
          <w:sz w:val="20"/>
          <w:szCs w:val="20"/>
        </w:rPr>
        <w:t>(podpis osoby pełnoletniej lub rodzica/prawnego opiekuna)</w:t>
      </w:r>
    </w:p>
    <w:p w:rsidR="0049013B" w:rsidRPr="005B2D88" w:rsidP="005B2D88">
      <w:pPr>
        <w:spacing w:after="0" w:line="240" w:lineRule="auto"/>
        <w:ind w:left="4956"/>
        <w:rPr>
          <w:i/>
          <w:iCs/>
          <w:sz w:val="20"/>
          <w:szCs w:val="20"/>
        </w:rPr>
      </w:pPr>
    </w:p>
    <w:p w:rsidR="0049013B" w:rsidRPr="005B2D88" w:rsidP="005B2D88">
      <w:pPr>
        <w:spacing w:after="0" w:line="240" w:lineRule="auto"/>
        <w:rPr>
          <w:i/>
          <w:iCs/>
          <w:sz w:val="20"/>
          <w:szCs w:val="20"/>
        </w:rPr>
      </w:pPr>
      <w:r w:rsidRPr="005B2D88">
        <w:rPr>
          <w:sz w:val="20"/>
          <w:szCs w:val="20"/>
        </w:rPr>
        <w:t>*</w:t>
      </w:r>
      <w:r w:rsidRPr="005B2D88">
        <w:rPr>
          <w:i/>
          <w:iCs/>
          <w:sz w:val="20"/>
          <w:szCs w:val="20"/>
        </w:rPr>
        <w:t>proszę zaznaczyć właściwe pole. Pozostawienie wolnego miejsca będzie traktowane jako brak zgody</w:t>
      </w:r>
    </w:p>
    <w:sectPr w:rsidSect="003D5E2F">
      <w:headerReference w:type="default" r:id="rId6"/>
      <w:footerReference w:type="default" r:id="rId7"/>
      <w:pgSz w:w="11906" w:h="16838"/>
      <w:pgMar w:top="2268" w:right="1469" w:bottom="227" w:left="1418" w:header="284" w:footer="941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D3757C">
    <w:pPr>
      <w:pStyle w:val="Footer"/>
      <w:pBdr>
        <w:top w:val="single" w:sz="4" w:space="1" w:color="auto"/>
      </w:pBd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3B" w:rsidP="00655DBA">
    <w:pPr>
      <w:spacing w:after="0" w:line="276" w:lineRule="auto"/>
      <w:jc w:val="center"/>
      <w:rPr>
        <w:rFonts w:ascii="Arial" w:hAnsi="Arial" w:cs="Arial"/>
        <w:b/>
        <w:bCs/>
      </w:rPr>
    </w:pP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4" o:spid="_x0000_s2049" type="#_x0000_t75" style="width:66.7pt;height:80.95pt;margin-top:1.55pt;margin-left:614.1pt;mso-position-horizontal:right;mso-position-horizontal-relative:margin;mso-wrap-distance-left:0;mso-wrap-distance-right:0;position:absolute;visibility:visible;z-index:251659264" filled="t">
          <v:imagedata r:id="rId1" o:title=""/>
          <w10:wrap anchorx="margin"/>
        </v:shape>
      </w:pict>
    </w:r>
    <w:r>
      <w:rPr>
        <w:noProof/>
        <w:lang w:eastAsia="pl-PL"/>
      </w:rPr>
      <w:pict>
        <v:shape id="Obraz 93" o:spid="_x0000_s2050" type="#_x0000_t75" style="width:81.3pt;height:81.3pt;margin-top:0.75pt;margin-left:0;mso-position-horizontal:left;mso-position-horizontal-relative:margin;mso-wrap-distance-left:0;mso-wrap-distance-right:0;position:absolute;visibility:visible;z-index:-251658240" filled="t">
          <v:imagedata r:id="rId2" o:title=""/>
          <w10:wrap anchorx="margin"/>
        </v:shape>
      </w:pict>
    </w:r>
    <w:r w:rsidRPr="00D3757C">
      <w:rPr>
        <w:rFonts w:ascii="Arial" w:hAnsi="Arial" w:cs="Arial"/>
        <w:b/>
        <w:bCs/>
        <w:sz w:val="24"/>
        <w:szCs w:val="24"/>
      </w:rPr>
      <w:t>ZESPÓŁ SZKÓŁ TECHNICZNYCH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W</w:t>
    </w:r>
    <w:r w:rsidRPr="00D3757C">
      <w:rPr>
        <w:rFonts w:ascii="Arial" w:hAnsi="Arial" w:cs="Arial"/>
        <w:b/>
        <w:bCs/>
        <w:sz w:val="24"/>
        <w:szCs w:val="24"/>
      </w:rPr>
      <w:t xml:space="preserve"> PLESZEWIE</w:t>
    </w:r>
  </w:p>
  <w:p w:rsidR="0049013B" w:rsidRPr="00D3757C" w:rsidP="00D3757C">
    <w:pPr>
      <w:spacing w:after="0" w:line="276" w:lineRule="auto"/>
      <w:jc w:val="center"/>
      <w:rPr>
        <w:rFonts w:ascii="Arial" w:hAnsi="Arial" w:cs="Arial"/>
        <w:b/>
        <w:bCs/>
        <w:sz w:val="24"/>
        <w:szCs w:val="24"/>
      </w:rPr>
    </w:pPr>
    <w:r w:rsidRPr="00D3757C">
      <w:rPr>
        <w:rFonts w:ascii="Arial" w:hAnsi="Arial" w:cs="Arial"/>
        <w:b/>
        <w:bCs/>
        <w:sz w:val="24"/>
        <w:szCs w:val="24"/>
      </w:rPr>
      <w:t>ul. Zielona 3, 63-300 Pleszew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tel:  +48 627421165</w:t>
    </w:r>
  </w:p>
  <w:p w:rsidR="0049013B" w:rsidRPr="00DE5041" w:rsidP="00D3757C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sekretariat@zstpleszew.pl</w:t>
    </w:r>
  </w:p>
  <w:p w:rsidR="0049013B" w:rsidRPr="00DE5041" w:rsidP="00D3757C">
    <w:pPr>
      <w:pBdr>
        <w:bottom w:val="single" w:sz="4" w:space="1" w:color="auto"/>
      </w:pBdr>
      <w:spacing w:after="0" w:line="276" w:lineRule="auto"/>
      <w:jc w:val="center"/>
      <w:rPr>
        <w:rFonts w:ascii="Arial" w:hAnsi="Arial" w:cs="Arial"/>
        <w:b/>
        <w:bCs/>
        <w:sz w:val="20"/>
        <w:szCs w:val="20"/>
        <w:lang w:val="en-US"/>
      </w:rPr>
    </w:pPr>
    <w:r w:rsidRPr="00DE5041">
      <w:rPr>
        <w:rFonts w:ascii="Arial" w:hAnsi="Arial" w:cs="Arial"/>
        <w:b/>
        <w:bCs/>
        <w:sz w:val="20"/>
        <w:szCs w:val="20"/>
        <w:lang w:val="en-US"/>
      </w:rPr>
      <w:t>http://www.zstpleszew.pl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90F"/>
    <w:multiLevelType w:val="hybridMultilevel"/>
    <w:tmpl w:val="38628EE6"/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3202360E"/>
    <w:multiLevelType w:val="hybridMultilevel"/>
    <w:tmpl w:val="58FC384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F4483F"/>
    <w:multiLevelType w:val="hybridMultilevel"/>
    <w:tmpl w:val="225E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4D9"/>
    <w:multiLevelType w:val="hybridMultilevel"/>
    <w:tmpl w:val="F15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B059F"/>
    <w:multiLevelType w:val="hybridMultilevel"/>
    <w:tmpl w:val="904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BA"/>
    <w:rsid w:val="0002115B"/>
    <w:rsid w:val="00023FA9"/>
    <w:rsid w:val="0003467C"/>
    <w:rsid w:val="000536F9"/>
    <w:rsid w:val="000621AB"/>
    <w:rsid w:val="000646AF"/>
    <w:rsid w:val="000731D3"/>
    <w:rsid w:val="000B6645"/>
    <w:rsid w:val="000E543E"/>
    <w:rsid w:val="000E5ED8"/>
    <w:rsid w:val="000F1912"/>
    <w:rsid w:val="001504A2"/>
    <w:rsid w:val="00153C53"/>
    <w:rsid w:val="00175481"/>
    <w:rsid w:val="001E06FB"/>
    <w:rsid w:val="001E289F"/>
    <w:rsid w:val="001F42FA"/>
    <w:rsid w:val="00210128"/>
    <w:rsid w:val="002256F5"/>
    <w:rsid w:val="00251E53"/>
    <w:rsid w:val="00271A26"/>
    <w:rsid w:val="00272D81"/>
    <w:rsid w:val="00282EED"/>
    <w:rsid w:val="002A2915"/>
    <w:rsid w:val="002B28A4"/>
    <w:rsid w:val="002D638F"/>
    <w:rsid w:val="00305B06"/>
    <w:rsid w:val="003462B0"/>
    <w:rsid w:val="00356E48"/>
    <w:rsid w:val="003758A8"/>
    <w:rsid w:val="00394B80"/>
    <w:rsid w:val="00397550"/>
    <w:rsid w:val="003C0CEE"/>
    <w:rsid w:val="003D5E2F"/>
    <w:rsid w:val="00401AAC"/>
    <w:rsid w:val="0041060A"/>
    <w:rsid w:val="00423745"/>
    <w:rsid w:val="00425C52"/>
    <w:rsid w:val="00447F70"/>
    <w:rsid w:val="00454F83"/>
    <w:rsid w:val="00456ADF"/>
    <w:rsid w:val="00463C45"/>
    <w:rsid w:val="00481CB5"/>
    <w:rsid w:val="0049013B"/>
    <w:rsid w:val="00494084"/>
    <w:rsid w:val="00497105"/>
    <w:rsid w:val="004F78C7"/>
    <w:rsid w:val="0050596B"/>
    <w:rsid w:val="005345CB"/>
    <w:rsid w:val="005A44C3"/>
    <w:rsid w:val="005B0611"/>
    <w:rsid w:val="005B2D88"/>
    <w:rsid w:val="005B3734"/>
    <w:rsid w:val="005D78A0"/>
    <w:rsid w:val="005E18DB"/>
    <w:rsid w:val="00626FF0"/>
    <w:rsid w:val="0063795B"/>
    <w:rsid w:val="00655DBA"/>
    <w:rsid w:val="006A2ACE"/>
    <w:rsid w:val="006A5145"/>
    <w:rsid w:val="006B0798"/>
    <w:rsid w:val="006C7003"/>
    <w:rsid w:val="006C7AFE"/>
    <w:rsid w:val="006D39AF"/>
    <w:rsid w:val="006E139D"/>
    <w:rsid w:val="0071580F"/>
    <w:rsid w:val="00716AE9"/>
    <w:rsid w:val="00720A11"/>
    <w:rsid w:val="00727673"/>
    <w:rsid w:val="00733769"/>
    <w:rsid w:val="0078726D"/>
    <w:rsid w:val="00792B5C"/>
    <w:rsid w:val="007A74B3"/>
    <w:rsid w:val="007C140D"/>
    <w:rsid w:val="007D3249"/>
    <w:rsid w:val="007E453F"/>
    <w:rsid w:val="007F19F4"/>
    <w:rsid w:val="007F298A"/>
    <w:rsid w:val="0081495C"/>
    <w:rsid w:val="008219C1"/>
    <w:rsid w:val="00830C82"/>
    <w:rsid w:val="00837199"/>
    <w:rsid w:val="00860D31"/>
    <w:rsid w:val="00866665"/>
    <w:rsid w:val="008714E4"/>
    <w:rsid w:val="008726B9"/>
    <w:rsid w:val="008A05DE"/>
    <w:rsid w:val="008F5157"/>
    <w:rsid w:val="00923760"/>
    <w:rsid w:val="009264EA"/>
    <w:rsid w:val="00962E77"/>
    <w:rsid w:val="0097311F"/>
    <w:rsid w:val="0097429C"/>
    <w:rsid w:val="009C332A"/>
    <w:rsid w:val="009F56B2"/>
    <w:rsid w:val="00A03C6B"/>
    <w:rsid w:val="00A1714E"/>
    <w:rsid w:val="00A414D3"/>
    <w:rsid w:val="00A5121A"/>
    <w:rsid w:val="00A81B2D"/>
    <w:rsid w:val="00A90C13"/>
    <w:rsid w:val="00AA2ECB"/>
    <w:rsid w:val="00AA37C1"/>
    <w:rsid w:val="00AA590E"/>
    <w:rsid w:val="00AB5ADE"/>
    <w:rsid w:val="00AD7B89"/>
    <w:rsid w:val="00AE23ED"/>
    <w:rsid w:val="00AE6FDD"/>
    <w:rsid w:val="00AF3F70"/>
    <w:rsid w:val="00B0762B"/>
    <w:rsid w:val="00B07BCC"/>
    <w:rsid w:val="00B21D36"/>
    <w:rsid w:val="00B95390"/>
    <w:rsid w:val="00BA70F2"/>
    <w:rsid w:val="00BB0953"/>
    <w:rsid w:val="00BB7833"/>
    <w:rsid w:val="00BE5B87"/>
    <w:rsid w:val="00BF4806"/>
    <w:rsid w:val="00C01ED8"/>
    <w:rsid w:val="00C171BD"/>
    <w:rsid w:val="00C2165C"/>
    <w:rsid w:val="00C34070"/>
    <w:rsid w:val="00C354BF"/>
    <w:rsid w:val="00C61284"/>
    <w:rsid w:val="00C721AB"/>
    <w:rsid w:val="00C83A94"/>
    <w:rsid w:val="00CF7339"/>
    <w:rsid w:val="00D023B4"/>
    <w:rsid w:val="00D062C0"/>
    <w:rsid w:val="00D1225A"/>
    <w:rsid w:val="00D157FB"/>
    <w:rsid w:val="00D26EEB"/>
    <w:rsid w:val="00D3757C"/>
    <w:rsid w:val="00D376BC"/>
    <w:rsid w:val="00D632D1"/>
    <w:rsid w:val="00D639D2"/>
    <w:rsid w:val="00D6543F"/>
    <w:rsid w:val="00DB1627"/>
    <w:rsid w:val="00DC07BA"/>
    <w:rsid w:val="00DE5041"/>
    <w:rsid w:val="00DF57D7"/>
    <w:rsid w:val="00E317FD"/>
    <w:rsid w:val="00E7744E"/>
    <w:rsid w:val="00E7751F"/>
    <w:rsid w:val="00E779C3"/>
    <w:rsid w:val="00E8107B"/>
    <w:rsid w:val="00EC5910"/>
    <w:rsid w:val="00ED5C80"/>
    <w:rsid w:val="00ED7DC8"/>
    <w:rsid w:val="00F14585"/>
    <w:rsid w:val="00F30916"/>
    <w:rsid w:val="00F43F2F"/>
    <w:rsid w:val="00F575F3"/>
    <w:rsid w:val="00F90B29"/>
    <w:rsid w:val="00FA620E"/>
    <w:rsid w:val="00FB418C"/>
    <w:rsid w:val="00FD6F9D"/>
    <w:rsid w:val="00FE19E4"/>
    <w:rsid w:val="00FE6BFC"/>
  </w:rsids>
  <m:mathPr>
    <m:mathFont m:val="Cambria Math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DE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7B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1CB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DBA"/>
  </w:style>
  <w:style w:type="paragraph" w:styleId="Footer">
    <w:name w:val="footer"/>
    <w:basedOn w:val="Normal"/>
    <w:link w:val="FooterChar"/>
    <w:uiPriority w:val="99"/>
    <w:rsid w:val="0065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DBA"/>
  </w:style>
  <w:style w:type="character" w:styleId="Hyperlink">
    <w:name w:val="Hyperlink"/>
    <w:basedOn w:val="DefaultParagraphFont"/>
    <w:uiPriority w:val="99"/>
    <w:rsid w:val="00D3757C"/>
    <w:rPr>
      <w:color w:val="auto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3757C"/>
    <w:rPr>
      <w:color w:val="auto"/>
      <w:shd w:val="clear" w:color="auto" w:fill="auto"/>
    </w:rPr>
  </w:style>
  <w:style w:type="character" w:customStyle="1" w:styleId="lrzxr">
    <w:name w:val="lrzxr"/>
    <w:basedOn w:val="DefaultParagraphFont"/>
    <w:uiPriority w:val="99"/>
    <w:rsid w:val="00AD7B89"/>
  </w:style>
  <w:style w:type="character" w:customStyle="1" w:styleId="x193iq5wxeuuglix13faqbex1vvkbsx1xmvt09x1lliihqx1s928wvxhkezsox1gmr53xx1cpjm7ix1fgartyx1943h6xx1ill7wox41vudcx1q74xe4xyesn5mx1xlr1w8xzsf02ux1yc453h">
    <w:name w:val="x193iq5w xeuugli x13faqbe x1vvkbs x1xmvt09 x1lliihq x1s928wv xhkezso x1gmr53x x1cpjm7i x1fgarty x1943h6x x1ill7wo x41vudc x1q74xe4 xyesn5m x1xlr1w8 xzsf02u x1yc453h"/>
    <w:basedOn w:val="DefaultParagraphFont"/>
    <w:uiPriority w:val="99"/>
    <w:rsid w:val="00F14585"/>
  </w:style>
  <w:style w:type="character" w:styleId="Strong">
    <w:name w:val="Strong"/>
    <w:basedOn w:val="DefaultParagraphFont"/>
    <w:uiPriority w:val="99"/>
    <w:qFormat/>
    <w:locked/>
    <w:rsid w:val="0081495C"/>
    <w:rPr>
      <w:b/>
      <w:bCs/>
    </w:rPr>
  </w:style>
  <w:style w:type="paragraph" w:styleId="ListParagraph">
    <w:name w:val="List Paragraph"/>
    <w:basedOn w:val="Normal"/>
    <w:uiPriority w:val="99"/>
    <w:qFormat/>
    <w:rsid w:val="00866665"/>
    <w:pPr>
      <w:ind w:left="72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ekretariat@zstpleszew.pl" TargetMode="External" /><Relationship Id="rId5" Type="http://schemas.openxmlformats.org/officeDocument/2006/relationships/hyperlink" Target="mailto:inspektor@bezpieczne-dane.eu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8</Pages>
  <Words>1745</Words>
  <Characters>10471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Mikstacka</dc:creator>
  <cp:lastModifiedBy>ZST Pleszew</cp:lastModifiedBy>
  <cp:revision>3</cp:revision>
  <cp:lastPrinted>2023-09-14T08:38:00Z</cp:lastPrinted>
  <dcterms:created xsi:type="dcterms:W3CDTF">2023-09-14T09:45:00Z</dcterms:created>
  <dcterms:modified xsi:type="dcterms:W3CDTF">2023-09-14T11:07:00Z</dcterms:modified>
</cp:coreProperties>
</file>