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B635" w14:textId="77777777" w:rsidR="00D34391" w:rsidRDefault="00D34391" w:rsidP="00D34391">
      <w:pPr>
        <w:jc w:val="center"/>
      </w:pPr>
    </w:p>
    <w:p w14:paraId="4333EBFD" w14:textId="77777777" w:rsidR="006F495A" w:rsidRDefault="006F495A" w:rsidP="006F49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Zápisný lístok stravníka pre bežné stravovanie na školský rok 2023/2024</w:t>
      </w:r>
    </w:p>
    <w:p w14:paraId="39F116B0" w14:textId="77777777" w:rsidR="006F495A" w:rsidRDefault="006F495A" w:rsidP="006F495A">
      <w:pPr>
        <w:spacing w:line="276" w:lineRule="auto"/>
        <w:jc w:val="center"/>
        <w:rPr>
          <w:sz w:val="17"/>
        </w:rPr>
      </w:pPr>
      <w:r>
        <w:rPr>
          <w:sz w:val="20"/>
        </w:rPr>
        <w:t>v súlade s § 9 ods. 1 písm. e) vyhlášky č. 330/2009 Z. z. o zriadení školského stravovania</w:t>
      </w:r>
    </w:p>
    <w:p w14:paraId="7100263E" w14:textId="77777777" w:rsidR="006F495A" w:rsidRDefault="006F495A" w:rsidP="006F495A">
      <w:pPr>
        <w:spacing w:line="276" w:lineRule="auto"/>
        <w:rPr>
          <w:rFonts w:ascii="Arial" w:eastAsia="Arial" w:hAnsi="Arial" w:cs="Arial"/>
          <w:sz w:val="17"/>
        </w:rPr>
      </w:pPr>
    </w:p>
    <w:p w14:paraId="2DC7FD3A" w14:textId="77777777" w:rsidR="006F495A" w:rsidRDefault="006F495A" w:rsidP="006F495A">
      <w:pPr>
        <w:spacing w:line="276" w:lineRule="auto"/>
      </w:pPr>
      <w:r>
        <w:rPr>
          <w:b/>
        </w:rPr>
        <w:t>Záväzne prihlasujem</w:t>
      </w:r>
      <w:r>
        <w:t xml:space="preserve"> svoje dieťa/žiaka na stravovanie v: </w:t>
      </w:r>
    </w:p>
    <w:p w14:paraId="6C4A78B4" w14:textId="77777777" w:rsidR="006F495A" w:rsidRDefault="006F495A" w:rsidP="006F495A">
      <w:pPr>
        <w:spacing w:line="276" w:lineRule="auto"/>
      </w:pPr>
      <w:r>
        <w:rPr>
          <w:b/>
        </w:rPr>
        <w:t>Školskej jedálni pri ZŠ s MŠ Lisková</w:t>
      </w:r>
      <w:r>
        <w:t xml:space="preserve">, Ul. Pod Chočom 112, 034 81  Lisková </w:t>
      </w:r>
    </w:p>
    <w:p w14:paraId="00057B0B" w14:textId="77777777" w:rsidR="006F495A" w:rsidRDefault="006F495A" w:rsidP="006F495A">
      <w:pPr>
        <w:spacing w:line="276" w:lineRule="auto"/>
      </w:pPr>
      <w:r>
        <w:t>odo dňa........................................</w:t>
      </w:r>
    </w:p>
    <w:p w14:paraId="6D4E0CF7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Priezvisko a meno dieťaťa/žiaka</w:t>
      </w:r>
      <w:r>
        <w:tab/>
        <w:t>.................................................................................</w:t>
      </w:r>
    </w:p>
    <w:p w14:paraId="665453DE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Trieda MŠ / ZŠ</w:t>
      </w:r>
      <w:r>
        <w:tab/>
        <w:t>.................................................................................</w:t>
      </w:r>
    </w:p>
    <w:p w14:paraId="4C226841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Bydlisko dieťaťa/žiaka</w:t>
      </w:r>
      <w:r>
        <w:tab/>
        <w:t>.................................................................................</w:t>
      </w:r>
    </w:p>
    <w:p w14:paraId="5F066213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Zákonný zástupca</w:t>
      </w:r>
      <w:r>
        <w:tab/>
        <w:t>.................................................................................</w:t>
      </w:r>
    </w:p>
    <w:p w14:paraId="12ED524A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Tel. kontakt</w:t>
      </w:r>
      <w:r>
        <w:tab/>
        <w:t>.................................................................................</w:t>
      </w:r>
    </w:p>
    <w:p w14:paraId="357A9D20" w14:textId="77777777" w:rsidR="006F495A" w:rsidRDefault="006F495A" w:rsidP="006F495A">
      <w:pPr>
        <w:tabs>
          <w:tab w:val="left" w:pos="3828"/>
        </w:tabs>
        <w:spacing w:after="120" w:line="276" w:lineRule="auto"/>
      </w:pPr>
      <w:r>
        <w:t>Číslo bankového účtu vo formáte IBAN</w:t>
      </w:r>
      <w:r>
        <w:tab/>
        <w:t>.................................................................................</w:t>
      </w:r>
    </w:p>
    <w:p w14:paraId="49C1EB7E" w14:textId="77777777" w:rsidR="006F495A" w:rsidRDefault="006F495A" w:rsidP="006F495A">
      <w:pPr>
        <w:tabs>
          <w:tab w:val="left" w:pos="3544"/>
        </w:tabs>
        <w:spacing w:after="120" w:line="276" w:lineRule="auto"/>
      </w:pPr>
      <w:r>
        <w:t>Spôsob úhrady poplatkov:</w:t>
      </w:r>
    </w:p>
    <w:p w14:paraId="3BEAAFF7" w14:textId="05706C2D" w:rsidR="006F495A" w:rsidRDefault="006F495A" w:rsidP="006F495A">
      <w:pPr>
        <w:tabs>
          <w:tab w:val="left" w:pos="3544"/>
        </w:tabs>
        <w:spacing w:after="120" w:line="276" w:lineRule="auto"/>
      </w:pPr>
      <w:r>
        <w:t xml:space="preserve">          trvalý príkaz                                     internetbanking</w:t>
      </w:r>
      <w:r>
        <w:tab/>
      </w:r>
      <w:r>
        <w:tab/>
        <w:t xml:space="preserve">            vklad na účet</w:t>
      </w:r>
    </w:p>
    <w:p w14:paraId="356D5A51" w14:textId="77777777" w:rsidR="006F495A" w:rsidRDefault="006F495A" w:rsidP="006F495A">
      <w:pPr>
        <w:spacing w:line="276" w:lineRule="auto"/>
      </w:pPr>
    </w:p>
    <w:p w14:paraId="3F2EA91F" w14:textId="77777777" w:rsidR="006F495A" w:rsidRPr="00BC6F2B" w:rsidRDefault="006F495A" w:rsidP="006F495A">
      <w:pPr>
        <w:spacing w:after="120" w:line="276" w:lineRule="auto"/>
        <w:jc w:val="both"/>
        <w:rPr>
          <w:bCs/>
        </w:rPr>
      </w:pPr>
      <w:r w:rsidRPr="00BC6F2B">
        <w:rPr>
          <w:bCs/>
        </w:rPr>
        <w:t>Zákonný zástupca žiaka základnej školy a dieťaťa, ktoré navštevuje posledný ročník MŠ  v zmysle § 4 ods. 3 písmena a) zákona č. 544/2010 Z. z o dotáciách podpisom tejto prihlášky zároveň</w:t>
      </w:r>
    </w:p>
    <w:p w14:paraId="7C1ADFFA" w14:textId="77777777" w:rsidR="006F495A" w:rsidRDefault="006F495A" w:rsidP="006F495A">
      <w:pPr>
        <w:spacing w:after="120" w:line="276" w:lineRule="auto"/>
        <w:jc w:val="center"/>
        <w:rPr>
          <w:b/>
        </w:rPr>
      </w:pPr>
      <w:r w:rsidRPr="00BC6F2B">
        <w:rPr>
          <w:b/>
        </w:rPr>
        <w:t>žiada o poskytnutie dotácie na stravu.</w:t>
      </w:r>
    </w:p>
    <w:p w14:paraId="2E0F723B" w14:textId="44F2AD00" w:rsidR="006F495A" w:rsidRPr="00BC6F2B" w:rsidRDefault="006F495A" w:rsidP="006F495A">
      <w:pPr>
        <w:spacing w:after="120" w:line="276" w:lineRule="auto"/>
        <w:jc w:val="both"/>
        <w:rPr>
          <w:bCs/>
        </w:rPr>
      </w:pPr>
      <w:r>
        <w:rPr>
          <w:bCs/>
        </w:rPr>
        <w:t>Dotácia na stravu sa poskytuje žiakom základnej školy a deťom, ktoré navštevujú posledný ročník MŠ.</w:t>
      </w:r>
    </w:p>
    <w:p w14:paraId="219E1761" w14:textId="351A41BF" w:rsidR="006F495A" w:rsidRPr="00BC6F2B" w:rsidRDefault="006F495A" w:rsidP="006F495A">
      <w:pPr>
        <w:spacing w:after="120" w:line="276" w:lineRule="auto"/>
        <w:jc w:val="both"/>
        <w:rPr>
          <w:bCs/>
        </w:rPr>
      </w:pPr>
      <w:r w:rsidRPr="00BC6F2B">
        <w:rPr>
          <w:b/>
        </w:rPr>
        <w:t>Zákonný zástupca dieťaťa/žiaka svojim podpisom potvrdzuje, že berie na vedomie,</w:t>
      </w:r>
      <w:r w:rsidRPr="00BC6F2B">
        <w:rPr>
          <w:bCs/>
        </w:rPr>
        <w:t xml:space="preserve"> že ak do stanoveného termínu (2</w:t>
      </w:r>
      <w:r>
        <w:rPr>
          <w:bCs/>
        </w:rPr>
        <w:t>6</w:t>
      </w:r>
      <w:r w:rsidRPr="00BC6F2B">
        <w:rPr>
          <w:bCs/>
        </w:rPr>
        <w:t xml:space="preserve">.6.2023) nevyjadrí záujem o poskytnutie dotácie na stravu pre žiaka ZŠ alebo dieťaťa navštevujúceho posledný ročník MŠ nebude mu možné poskytnúť dotáciu na stravu, až kým v priebehu školského polroka o dotáciu na stravu nepožiada. </w:t>
      </w:r>
    </w:p>
    <w:p w14:paraId="48F3A4D4" w14:textId="77777777" w:rsidR="006F495A" w:rsidRPr="00BC6F2B" w:rsidRDefault="006F495A" w:rsidP="006F495A">
      <w:pPr>
        <w:spacing w:after="120" w:line="276" w:lineRule="auto"/>
        <w:jc w:val="both"/>
        <w:rPr>
          <w:bCs/>
        </w:rPr>
      </w:pPr>
      <w:r w:rsidRPr="00BC6F2B">
        <w:rPr>
          <w:bCs/>
        </w:rPr>
        <w:t>V prípade mladších detí v MŠ (okrem detí v poslednom ročníku MŠ) je k poskytovaniu dotácie na stravu nevyhnutné, aby zákonný zástupca preukázal, že ide o dieťa v hmotnej núdzi</w:t>
      </w:r>
      <w:r>
        <w:rPr>
          <w:bCs/>
        </w:rPr>
        <w:t xml:space="preserve"> alebo v životnom minime.</w:t>
      </w:r>
    </w:p>
    <w:p w14:paraId="46072285" w14:textId="77777777" w:rsidR="006F495A" w:rsidRDefault="006F495A" w:rsidP="006F495A">
      <w:pPr>
        <w:spacing w:after="120" w:line="276" w:lineRule="auto"/>
        <w:jc w:val="both"/>
        <w:rPr>
          <w:b/>
          <w:sz w:val="18"/>
        </w:rPr>
      </w:pPr>
      <w:r>
        <w:rPr>
          <w:b/>
          <w:sz w:val="18"/>
        </w:rPr>
        <w:t>Zákonný zástupca dieťaťa/žiaka svojim podpisom potvrdzuje, že berie na vedomie podmienky organizácie režimu stravovania v školskom zariadení a podmienky úhrady nákladov na stravovanie:</w:t>
      </w:r>
    </w:p>
    <w:p w14:paraId="1AC4296D" w14:textId="77777777" w:rsidR="006F495A" w:rsidRDefault="006F495A" w:rsidP="006F495A">
      <w:pPr>
        <w:numPr>
          <w:ilvl w:val="0"/>
          <w:numId w:val="3"/>
        </w:numPr>
        <w:tabs>
          <w:tab w:val="left" w:pos="3060"/>
          <w:tab w:val="left" w:pos="6120"/>
        </w:tabs>
        <w:spacing w:line="360" w:lineRule="auto"/>
        <w:ind w:left="720" w:hanging="360"/>
        <w:jc w:val="both"/>
        <w:rPr>
          <w:sz w:val="18"/>
        </w:rPr>
      </w:pPr>
      <w:r>
        <w:rPr>
          <w:sz w:val="18"/>
        </w:rPr>
        <w:t xml:space="preserve">Platbu  na stravovanie zákonný zástupca dieťaťa/žiaka </w:t>
      </w:r>
      <w:r>
        <w:rPr>
          <w:b/>
          <w:sz w:val="18"/>
        </w:rPr>
        <w:t>uhradí</w:t>
      </w:r>
      <w:r>
        <w:rPr>
          <w:sz w:val="18"/>
        </w:rPr>
        <w:t xml:space="preserve"> najneskôr </w:t>
      </w:r>
      <w:r>
        <w:rPr>
          <w:b/>
          <w:sz w:val="18"/>
        </w:rPr>
        <w:t>do 5. dňa</w:t>
      </w:r>
      <w:r>
        <w:rPr>
          <w:sz w:val="18"/>
        </w:rPr>
        <w:t xml:space="preserve"> v mesiaci, v ktorom sa dieťa/žiak stravuje.</w:t>
      </w:r>
    </w:p>
    <w:p w14:paraId="7275FDA8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18"/>
        </w:rPr>
      </w:pPr>
      <w:r>
        <w:rPr>
          <w:b/>
          <w:sz w:val="18"/>
        </w:rPr>
        <w:t>Prihlásiť</w:t>
      </w:r>
      <w:r>
        <w:rPr>
          <w:sz w:val="18"/>
        </w:rPr>
        <w:t xml:space="preserve"> na stravu, alebo </w:t>
      </w:r>
      <w:r>
        <w:rPr>
          <w:b/>
          <w:sz w:val="18"/>
        </w:rPr>
        <w:t>odhlásiť</w:t>
      </w:r>
      <w:r>
        <w:rPr>
          <w:sz w:val="18"/>
        </w:rPr>
        <w:t xml:space="preserve"> žiaka zo stravy je potrebné </w:t>
      </w:r>
      <w:r>
        <w:rPr>
          <w:b/>
          <w:sz w:val="18"/>
        </w:rPr>
        <w:t>najneskôr do 07,45 hod.</w:t>
      </w:r>
    </w:p>
    <w:p w14:paraId="339105AD" w14:textId="77777777" w:rsidR="006F495A" w:rsidRPr="00144B8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b/>
          <w:sz w:val="18"/>
        </w:rPr>
      </w:pPr>
      <w:r>
        <w:rPr>
          <w:b/>
          <w:sz w:val="18"/>
        </w:rPr>
        <w:t>Možnosti odhlasovania</w:t>
      </w:r>
      <w:r>
        <w:rPr>
          <w:sz w:val="18"/>
        </w:rPr>
        <w:t xml:space="preserve"> zo stravy: </w:t>
      </w:r>
      <w:r>
        <w:rPr>
          <w:b/>
          <w:sz w:val="18"/>
        </w:rPr>
        <w:t xml:space="preserve">telefonicky </w:t>
      </w:r>
      <w:r>
        <w:rPr>
          <w:sz w:val="18"/>
        </w:rPr>
        <w:t>na tel. č.:</w:t>
      </w:r>
      <w:r>
        <w:rPr>
          <w:b/>
          <w:sz w:val="18"/>
        </w:rPr>
        <w:t xml:space="preserve"> 044 4351 148, 0903 651 709</w:t>
      </w:r>
      <w:r>
        <w:rPr>
          <w:sz w:val="18"/>
        </w:rPr>
        <w:t xml:space="preserve"> alebo zaslaním SMS na uvedené mobilné číslo.</w:t>
      </w:r>
    </w:p>
    <w:p w14:paraId="5D938A33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b/>
          <w:sz w:val="18"/>
        </w:rPr>
      </w:pPr>
      <w:r>
        <w:rPr>
          <w:b/>
          <w:sz w:val="18"/>
        </w:rPr>
        <w:t xml:space="preserve">Odhlasovanie žiakov ZŠ: cez </w:t>
      </w:r>
      <w:proofErr w:type="spellStart"/>
      <w:r>
        <w:rPr>
          <w:b/>
          <w:sz w:val="18"/>
        </w:rPr>
        <w:t>Edupage</w:t>
      </w:r>
      <w:proofErr w:type="spellEnd"/>
      <w:r>
        <w:rPr>
          <w:b/>
          <w:sz w:val="18"/>
        </w:rPr>
        <w:t>, záložka Školská jedáleň.</w:t>
      </w:r>
    </w:p>
    <w:p w14:paraId="0029A3E4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18"/>
        </w:rPr>
      </w:pPr>
      <w:r>
        <w:rPr>
          <w:b/>
          <w:sz w:val="18"/>
        </w:rPr>
        <w:t xml:space="preserve">Za odhlasovanie zo stravy v plnom rozsahu zodpovedá zákonný zástupca dieťaťa/žiaka. </w:t>
      </w:r>
      <w:r>
        <w:rPr>
          <w:sz w:val="18"/>
        </w:rPr>
        <w:t>Hromadne deti zo stravy neodhlasujeme (výlety, exkurzie, súťaže).</w:t>
      </w:r>
    </w:p>
    <w:p w14:paraId="588121BE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b/>
          <w:sz w:val="18"/>
        </w:rPr>
      </w:pPr>
      <w:r>
        <w:rPr>
          <w:b/>
          <w:sz w:val="18"/>
        </w:rPr>
        <w:lastRenderedPageBreak/>
        <w:t xml:space="preserve">Za neodobratú alebo včas neodhlásenú stravu sa finančná ani vecná náhrada neposkytuje. </w:t>
      </w:r>
    </w:p>
    <w:p w14:paraId="6CF84D8A" w14:textId="77777777" w:rsidR="006F495A" w:rsidRDefault="006F495A" w:rsidP="006F495A">
      <w:pPr>
        <w:numPr>
          <w:ilvl w:val="0"/>
          <w:numId w:val="3"/>
        </w:numPr>
        <w:spacing w:line="360" w:lineRule="auto"/>
        <w:ind w:left="720" w:hanging="360"/>
        <w:jc w:val="both"/>
        <w:rPr>
          <w:b/>
          <w:sz w:val="18"/>
        </w:rPr>
      </w:pPr>
      <w:r>
        <w:rPr>
          <w:sz w:val="18"/>
        </w:rPr>
        <w:t>Školská jedáleň</w:t>
      </w:r>
      <w:r>
        <w:rPr>
          <w:b/>
          <w:sz w:val="18"/>
        </w:rPr>
        <w:t xml:space="preserve"> neposkytuje diétnu stravu.</w:t>
      </w:r>
    </w:p>
    <w:p w14:paraId="0CC3955B" w14:textId="77777777" w:rsidR="006F495A" w:rsidRDefault="006F495A" w:rsidP="006F495A">
      <w:pPr>
        <w:spacing w:line="276" w:lineRule="auto"/>
        <w:rPr>
          <w:sz w:val="20"/>
        </w:rPr>
      </w:pPr>
    </w:p>
    <w:p w14:paraId="46457F07" w14:textId="77777777" w:rsidR="006F495A" w:rsidRDefault="006F495A" w:rsidP="006F495A">
      <w:pPr>
        <w:spacing w:after="120" w:line="276" w:lineRule="auto"/>
        <w:jc w:val="both"/>
        <w:rPr>
          <w:b/>
          <w:sz w:val="18"/>
        </w:rPr>
      </w:pPr>
      <w:r>
        <w:rPr>
          <w:b/>
          <w:sz w:val="18"/>
        </w:rPr>
        <w:t>Súhlas zákonného zástupcu so spracúvaním osobných údajov</w:t>
      </w:r>
    </w:p>
    <w:p w14:paraId="73270782" w14:textId="77777777" w:rsidR="006F495A" w:rsidRPr="00144B8A" w:rsidRDefault="006F495A" w:rsidP="006F495A">
      <w:pPr>
        <w:spacing w:after="120" w:line="276" w:lineRule="auto"/>
        <w:jc w:val="both"/>
        <w:rPr>
          <w:b/>
          <w:sz w:val="18"/>
        </w:rPr>
      </w:pPr>
      <w:r>
        <w:rPr>
          <w:sz w:val="18"/>
        </w:rPr>
        <w:t xml:space="preserve">Svojím podpisom v súlade s príslušnými ustanoveniami zákona o ochrane osobných údajov udeľujem súhlas so spracúvaním osobných údajov dieťaťa/žiaka, ktorého som zákonným zástupcom, prevádzkovateľovi Školská jedáleň pri </w:t>
      </w:r>
      <w:proofErr w:type="spellStart"/>
      <w:r>
        <w:rPr>
          <w:sz w:val="18"/>
        </w:rPr>
        <w:t>ZŠsMŠ</w:t>
      </w:r>
      <w:proofErr w:type="spellEnd"/>
      <w:r>
        <w:rPr>
          <w:sz w:val="18"/>
        </w:rPr>
        <w:t xml:space="preserve"> Lisková, Pod Chočom 550, 034 81  Lisková, pre účel poskytnutia stravovania v rozsahu: číslo účtu zákonného zástupcu dieťaťa/žiaka, po dobu prijatia do zariadenia školského stravovania. Som si vedomý/á, že tento súhlas môžem kedykoľvek odvolať. Odvolanie súhlasu nemá vplyv na zákonnosť spracúvania vychádzajúceho zo súhlasu pred jeho odvolaním.</w:t>
      </w:r>
    </w:p>
    <w:p w14:paraId="3B57E982" w14:textId="77777777" w:rsidR="006F495A" w:rsidRDefault="006F495A" w:rsidP="006F495A">
      <w:pPr>
        <w:spacing w:line="276" w:lineRule="auto"/>
        <w:jc w:val="both"/>
        <w:rPr>
          <w:sz w:val="18"/>
        </w:rPr>
      </w:pPr>
      <w:r>
        <w:rPr>
          <w:sz w:val="18"/>
        </w:rPr>
        <w:t>Rozsah spracúvaných osobných údajov pre potreby dokumentácie v zariadení školského stravovania je v súlade s §11 ods. 6 zákona č. 245/2008 Z. z. o výchove vzdelávaní (školský zákon) a o zmene a doplnení niektorých zákonov v znení neskorších predpisov.</w:t>
      </w:r>
    </w:p>
    <w:p w14:paraId="36A5EDA1" w14:textId="77777777" w:rsidR="006F495A" w:rsidRDefault="006F495A" w:rsidP="006F495A">
      <w:pPr>
        <w:spacing w:after="120" w:line="276" w:lineRule="auto"/>
        <w:jc w:val="both"/>
        <w:rPr>
          <w:sz w:val="18"/>
        </w:rPr>
      </w:pPr>
    </w:p>
    <w:p w14:paraId="169A0552" w14:textId="77777777" w:rsidR="006F495A" w:rsidRDefault="006F495A" w:rsidP="006F495A">
      <w:pPr>
        <w:tabs>
          <w:tab w:val="center" w:pos="6521"/>
        </w:tabs>
        <w:spacing w:line="276" w:lineRule="auto"/>
      </w:pPr>
      <w:r>
        <w:tab/>
        <w:t>..........................................................</w:t>
      </w:r>
    </w:p>
    <w:p w14:paraId="2DCAC75F" w14:textId="77777777" w:rsidR="006F495A" w:rsidRDefault="006F495A" w:rsidP="006F495A">
      <w:pPr>
        <w:tabs>
          <w:tab w:val="center" w:pos="6521"/>
        </w:tabs>
        <w:spacing w:line="276" w:lineRule="auto"/>
      </w:pPr>
      <w:r>
        <w:tab/>
        <w:t>podpis zákonného zástupcu</w:t>
      </w:r>
    </w:p>
    <w:p w14:paraId="574F6446" w14:textId="77777777" w:rsidR="006F495A" w:rsidRDefault="006F495A" w:rsidP="006F495A">
      <w:pPr>
        <w:tabs>
          <w:tab w:val="left" w:pos="3060"/>
          <w:tab w:val="left" w:pos="6120"/>
        </w:tabs>
        <w:spacing w:after="240" w:line="276" w:lineRule="auto"/>
        <w:jc w:val="both"/>
      </w:pPr>
    </w:p>
    <w:p w14:paraId="1BC6A653" w14:textId="77777777" w:rsidR="006F495A" w:rsidRDefault="006F495A" w:rsidP="006F495A">
      <w:pPr>
        <w:spacing w:line="276" w:lineRule="auto"/>
      </w:pPr>
      <w:r>
        <w:t>V .............................................dňa......................................</w:t>
      </w:r>
    </w:p>
    <w:p w14:paraId="2EE79046" w14:textId="77777777" w:rsidR="006F495A" w:rsidRDefault="006F495A" w:rsidP="006F495A">
      <w:pPr>
        <w:spacing w:line="276" w:lineRule="auto"/>
      </w:pPr>
    </w:p>
    <w:p w14:paraId="0496AA45" w14:textId="77777777" w:rsidR="006F495A" w:rsidRDefault="006F495A" w:rsidP="006F495A">
      <w:pPr>
        <w:spacing w:line="276" w:lineRule="auto"/>
        <w:rPr>
          <w:sz w:val="20"/>
        </w:rPr>
      </w:pPr>
      <w:r>
        <w:rPr>
          <w:b/>
          <w:i/>
          <w:sz w:val="20"/>
        </w:rPr>
        <w:t>KONTAKT DO ŠJ:</w:t>
      </w:r>
    </w:p>
    <w:p w14:paraId="230ECE91" w14:textId="77777777" w:rsidR="006F495A" w:rsidRDefault="006F495A" w:rsidP="006F495A">
      <w:pPr>
        <w:spacing w:line="276" w:lineRule="auto"/>
        <w:rPr>
          <w:sz w:val="20"/>
        </w:rPr>
      </w:pPr>
      <w:r>
        <w:rPr>
          <w:sz w:val="20"/>
        </w:rPr>
        <w:t xml:space="preserve">telefón:044/4351174, mob.0903651709 </w:t>
      </w:r>
    </w:p>
    <w:p w14:paraId="0A175EAE" w14:textId="77777777" w:rsidR="006F495A" w:rsidRDefault="006F495A" w:rsidP="006F495A">
      <w:pPr>
        <w:spacing w:line="276" w:lineRule="auto"/>
        <w:rPr>
          <w:sz w:val="20"/>
        </w:rPr>
      </w:pPr>
    </w:p>
    <w:p w14:paraId="3D97F00F" w14:textId="77777777" w:rsidR="006F495A" w:rsidRDefault="006F495A" w:rsidP="006F495A">
      <w:pPr>
        <w:spacing w:line="276" w:lineRule="auto"/>
        <w:jc w:val="center"/>
      </w:pPr>
    </w:p>
    <w:p w14:paraId="08E147CB" w14:textId="77777777" w:rsidR="006F495A" w:rsidRDefault="006F495A" w:rsidP="006F495A">
      <w:pPr>
        <w:spacing w:line="276" w:lineRule="auto"/>
        <w:jc w:val="center"/>
      </w:pPr>
    </w:p>
    <w:p w14:paraId="458BF024" w14:textId="77777777" w:rsidR="006F495A" w:rsidRDefault="006F495A" w:rsidP="006F495A">
      <w:pPr>
        <w:spacing w:line="276" w:lineRule="auto"/>
        <w:jc w:val="center"/>
      </w:pPr>
    </w:p>
    <w:p w14:paraId="2488742A" w14:textId="77777777" w:rsidR="006F495A" w:rsidRDefault="006F495A" w:rsidP="006F495A">
      <w:pPr>
        <w:spacing w:line="276" w:lineRule="auto"/>
        <w:jc w:val="center"/>
      </w:pPr>
    </w:p>
    <w:p w14:paraId="21DD35FE" w14:textId="77777777" w:rsidR="006F495A" w:rsidRDefault="006F495A" w:rsidP="006F495A">
      <w:pPr>
        <w:spacing w:line="276" w:lineRule="auto"/>
        <w:jc w:val="center"/>
      </w:pPr>
    </w:p>
    <w:p w14:paraId="3E6D16BB" w14:textId="77777777" w:rsidR="006F495A" w:rsidRDefault="006F495A" w:rsidP="006F495A">
      <w:pPr>
        <w:spacing w:line="276" w:lineRule="auto"/>
        <w:jc w:val="center"/>
      </w:pPr>
    </w:p>
    <w:p w14:paraId="7A0DEC61" w14:textId="77777777" w:rsidR="006F495A" w:rsidRDefault="006F495A" w:rsidP="006F495A">
      <w:pPr>
        <w:spacing w:line="276" w:lineRule="auto"/>
        <w:jc w:val="center"/>
      </w:pPr>
    </w:p>
    <w:p w14:paraId="03324D63" w14:textId="77777777" w:rsidR="006F495A" w:rsidRDefault="006F495A" w:rsidP="006F495A">
      <w:pPr>
        <w:spacing w:line="276" w:lineRule="auto"/>
        <w:jc w:val="center"/>
      </w:pPr>
    </w:p>
    <w:p w14:paraId="3BCF8417" w14:textId="77777777" w:rsidR="006F495A" w:rsidRDefault="006F495A" w:rsidP="006F495A">
      <w:pPr>
        <w:spacing w:line="276" w:lineRule="auto"/>
        <w:jc w:val="center"/>
      </w:pPr>
    </w:p>
    <w:p w14:paraId="230B37E2" w14:textId="77777777" w:rsidR="006F495A" w:rsidRDefault="006F495A" w:rsidP="006F495A">
      <w:pPr>
        <w:spacing w:line="276" w:lineRule="auto"/>
        <w:jc w:val="center"/>
      </w:pPr>
    </w:p>
    <w:p w14:paraId="006B9533" w14:textId="77777777" w:rsidR="006F495A" w:rsidRDefault="006F495A" w:rsidP="006F495A">
      <w:pPr>
        <w:spacing w:line="276" w:lineRule="auto"/>
        <w:jc w:val="center"/>
      </w:pPr>
    </w:p>
    <w:p w14:paraId="3A476C91" w14:textId="77777777" w:rsidR="006F495A" w:rsidRDefault="006F495A" w:rsidP="006F495A">
      <w:pPr>
        <w:spacing w:line="276" w:lineRule="auto"/>
        <w:jc w:val="center"/>
      </w:pPr>
    </w:p>
    <w:p w14:paraId="611CC281" w14:textId="77777777" w:rsidR="006F495A" w:rsidRDefault="006F495A" w:rsidP="006F495A">
      <w:pPr>
        <w:spacing w:line="276" w:lineRule="auto"/>
        <w:jc w:val="center"/>
      </w:pPr>
    </w:p>
    <w:p w14:paraId="275EAD46" w14:textId="77777777" w:rsidR="006F495A" w:rsidRDefault="006F495A" w:rsidP="006F495A">
      <w:pPr>
        <w:spacing w:line="276" w:lineRule="auto"/>
        <w:jc w:val="center"/>
      </w:pPr>
    </w:p>
    <w:p w14:paraId="762A2B2C" w14:textId="77777777" w:rsidR="006F495A" w:rsidRDefault="006F495A" w:rsidP="006F495A">
      <w:pPr>
        <w:spacing w:line="276" w:lineRule="auto"/>
        <w:jc w:val="center"/>
      </w:pPr>
    </w:p>
    <w:p w14:paraId="4AC72188" w14:textId="77777777" w:rsidR="006F495A" w:rsidRDefault="006F495A" w:rsidP="006F495A">
      <w:pPr>
        <w:spacing w:line="276" w:lineRule="auto"/>
        <w:jc w:val="center"/>
      </w:pPr>
    </w:p>
    <w:p w14:paraId="545E43A2" w14:textId="77777777" w:rsidR="006F495A" w:rsidRDefault="006F495A" w:rsidP="006F495A">
      <w:pPr>
        <w:spacing w:line="276" w:lineRule="auto"/>
        <w:jc w:val="center"/>
      </w:pPr>
    </w:p>
    <w:p w14:paraId="3F5586E7" w14:textId="77777777" w:rsidR="006F495A" w:rsidRDefault="006F495A" w:rsidP="006F495A">
      <w:pPr>
        <w:spacing w:line="276" w:lineRule="auto"/>
        <w:jc w:val="center"/>
      </w:pPr>
    </w:p>
    <w:p w14:paraId="4F2518B8" w14:textId="77777777" w:rsidR="006F495A" w:rsidRDefault="006F495A" w:rsidP="006F495A">
      <w:pPr>
        <w:spacing w:line="276" w:lineRule="auto"/>
        <w:jc w:val="center"/>
      </w:pPr>
    </w:p>
    <w:p w14:paraId="5D322BA6" w14:textId="77777777" w:rsidR="006F495A" w:rsidRDefault="006F495A" w:rsidP="006F495A">
      <w:pPr>
        <w:spacing w:line="276" w:lineRule="auto"/>
        <w:jc w:val="center"/>
      </w:pPr>
    </w:p>
    <w:p w14:paraId="5542FAC6" w14:textId="77777777" w:rsidR="00CE492C" w:rsidRDefault="00CE492C" w:rsidP="00D34391">
      <w:pPr>
        <w:jc w:val="center"/>
      </w:pPr>
    </w:p>
    <w:p w14:paraId="204BD652" w14:textId="77777777" w:rsidR="006F495A" w:rsidRDefault="006F495A" w:rsidP="00D34391">
      <w:pPr>
        <w:jc w:val="center"/>
      </w:pPr>
    </w:p>
    <w:p w14:paraId="2CE87E5E" w14:textId="77777777" w:rsidR="006F495A" w:rsidRDefault="006F495A" w:rsidP="00D34391">
      <w:pPr>
        <w:jc w:val="center"/>
      </w:pPr>
    </w:p>
    <w:p w14:paraId="586911BC" w14:textId="77777777" w:rsidR="006F495A" w:rsidRDefault="006F495A" w:rsidP="00D34391">
      <w:pPr>
        <w:jc w:val="center"/>
      </w:pPr>
    </w:p>
    <w:p w14:paraId="3BB78E13" w14:textId="77777777" w:rsidR="006F495A" w:rsidRDefault="006F495A" w:rsidP="00D34391">
      <w:pPr>
        <w:jc w:val="center"/>
      </w:pPr>
    </w:p>
    <w:p w14:paraId="27FFBD06" w14:textId="77777777" w:rsidR="006F495A" w:rsidRDefault="006F495A" w:rsidP="006F495A">
      <w:pPr>
        <w:spacing w:line="276" w:lineRule="auto"/>
        <w:jc w:val="right"/>
      </w:pPr>
      <w:r>
        <w:lastRenderedPageBreak/>
        <w:t xml:space="preserve">Príloha k zápisnému lístku stravníka </w:t>
      </w:r>
    </w:p>
    <w:p w14:paraId="19034D5F" w14:textId="77777777" w:rsidR="006F495A" w:rsidRDefault="006F495A" w:rsidP="006F495A">
      <w:pPr>
        <w:spacing w:line="276" w:lineRule="auto"/>
        <w:jc w:val="center"/>
        <w:rPr>
          <w:b/>
        </w:rPr>
      </w:pPr>
      <w:r>
        <w:rPr>
          <w:b/>
        </w:rPr>
        <w:t>Podmienky organizácie režimu stravovania</w:t>
      </w:r>
    </w:p>
    <w:p w14:paraId="2EBC0636" w14:textId="77777777" w:rsidR="006F495A" w:rsidRDefault="006F495A" w:rsidP="006F495A">
      <w:pPr>
        <w:spacing w:line="276" w:lineRule="auto"/>
        <w:jc w:val="center"/>
        <w:rPr>
          <w:b/>
        </w:rPr>
      </w:pPr>
      <w:r>
        <w:rPr>
          <w:b/>
        </w:rPr>
        <w:t>v školskom zariadení a podmienky úhrady nákladov na stravovanie:</w:t>
      </w:r>
    </w:p>
    <w:p w14:paraId="7E471124" w14:textId="77777777" w:rsidR="006F495A" w:rsidRDefault="006F495A" w:rsidP="006F495A">
      <w:pPr>
        <w:spacing w:line="276" w:lineRule="auto"/>
      </w:pPr>
    </w:p>
    <w:p w14:paraId="076995E1" w14:textId="77777777" w:rsidR="006F495A" w:rsidRDefault="006F495A" w:rsidP="006F495A">
      <w:pPr>
        <w:spacing w:line="276" w:lineRule="auto"/>
        <w:rPr>
          <w:sz w:val="20"/>
        </w:rPr>
      </w:pPr>
      <w:r>
        <w:rPr>
          <w:sz w:val="20"/>
        </w:rPr>
        <w:t>Úhrada nákladov v školskej jedálni je určená príslušným VZN Obce Lisková a bližšie špecifikovaná v školskom poriadku školy.</w:t>
      </w:r>
    </w:p>
    <w:p w14:paraId="78A79FB1" w14:textId="77777777" w:rsidR="006F495A" w:rsidRDefault="006F495A" w:rsidP="006F495A">
      <w:pPr>
        <w:spacing w:line="276" w:lineRule="auto"/>
        <w:rPr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074"/>
        <w:gridCol w:w="1063"/>
        <w:gridCol w:w="1081"/>
        <w:gridCol w:w="1066"/>
        <w:gridCol w:w="1887"/>
        <w:gridCol w:w="1085"/>
      </w:tblGrid>
      <w:tr w:rsidR="006F495A" w14:paraId="08D20919" w14:textId="77777777" w:rsidTr="006807F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64A07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b/>
                <w:color w:val="000000"/>
                <w:sz w:val="16"/>
              </w:rPr>
              <w:t>Materská škola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2CAC7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color w:val="000000"/>
                <w:sz w:val="16"/>
              </w:rPr>
              <w:t>Desiata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DA2523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color w:val="000000"/>
                <w:sz w:val="16"/>
              </w:rPr>
              <w:t>Obed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F7878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color w:val="000000"/>
                <w:sz w:val="16"/>
              </w:rPr>
              <w:t>Olovrant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D7BBE" w14:textId="77777777" w:rsidR="006F495A" w:rsidRDefault="006F495A" w:rsidP="006807F6">
            <w:pPr>
              <w:tabs>
                <w:tab w:val="left" w:pos="1845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Cena stravy </w:t>
            </w:r>
          </w:p>
          <w:p w14:paraId="2D911472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color w:val="000000"/>
                <w:sz w:val="16"/>
              </w:rPr>
              <w:t>bez réžie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A2CF6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  <w:shd w:val="clear" w:color="auto" w:fill="FFFFFF"/>
              </w:rPr>
              <w:t>Úhrada stravníka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BA126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  <w:shd w:val="clear" w:color="auto" w:fill="FFFFFF"/>
              </w:rPr>
              <w:t>Mesačný poplatok za réžiu</w:t>
            </w:r>
          </w:p>
        </w:tc>
      </w:tr>
      <w:tr w:rsidR="006F495A" w14:paraId="085E11E4" w14:textId="77777777" w:rsidTr="006807F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3B2D5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sz w:val="16"/>
              </w:rPr>
              <w:t>celodenná strava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0A2C6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0,50€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1301E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1,20 €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FAC7D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0,40 €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91D17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2,10 €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DC17E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2,10 €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4B2D9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2,00 €</w:t>
            </w:r>
          </w:p>
        </w:tc>
      </w:tr>
      <w:tr w:rsidR="006F495A" w14:paraId="2B0D1B94" w14:textId="77777777" w:rsidTr="006807F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11067" w14:textId="77777777" w:rsidR="006F495A" w:rsidRDefault="006F495A" w:rsidP="006807F6">
            <w:pPr>
              <w:tabs>
                <w:tab w:val="left" w:pos="1845"/>
              </w:tabs>
              <w:jc w:val="center"/>
            </w:pPr>
            <w:r>
              <w:rPr>
                <w:sz w:val="16"/>
              </w:rPr>
              <w:t>poldenná strava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EF837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0,50€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523AF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1,20 €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6B1EA" w14:textId="77777777" w:rsidR="006F495A" w:rsidRDefault="006F495A" w:rsidP="006807F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42079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1,70 €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E79DB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1,70 €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58D5D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2,00 €</w:t>
            </w:r>
          </w:p>
        </w:tc>
      </w:tr>
    </w:tbl>
    <w:p w14:paraId="30E7BABC" w14:textId="77777777" w:rsidR="006F495A" w:rsidRDefault="006F495A" w:rsidP="006F495A">
      <w:pPr>
        <w:spacing w:line="276" w:lineRule="auto"/>
        <w:rPr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984"/>
        <w:gridCol w:w="1984"/>
      </w:tblGrid>
      <w:tr w:rsidR="006F495A" w14:paraId="75E755B9" w14:textId="77777777" w:rsidTr="006807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37A17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  <w:shd w:val="clear" w:color="auto" w:fill="FFFFFF"/>
              </w:rPr>
              <w:t>Základná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F9C3F" w14:textId="77777777" w:rsidR="006F495A" w:rsidRDefault="006F495A" w:rsidP="006807F6">
            <w:pPr>
              <w:jc w:val="center"/>
            </w:pPr>
            <w:r>
              <w:rPr>
                <w:color w:val="000000"/>
                <w:sz w:val="16"/>
                <w:shd w:val="clear" w:color="auto" w:fill="FFFFFF"/>
              </w:rPr>
              <w:t>Obed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9F933" w14:textId="77777777" w:rsidR="006F495A" w:rsidRDefault="006F495A" w:rsidP="006807F6">
            <w:pPr>
              <w:jc w:val="center"/>
              <w:rPr>
                <w:b/>
                <w:color w:val="000000"/>
                <w:sz w:val="16"/>
                <w:shd w:val="clear" w:color="auto" w:fill="FFFFFF"/>
              </w:rPr>
            </w:pPr>
            <w:r>
              <w:rPr>
                <w:b/>
                <w:color w:val="000000"/>
                <w:sz w:val="16"/>
                <w:shd w:val="clear" w:color="auto" w:fill="FFFFFF"/>
              </w:rPr>
              <w:t>Úhrada stravníka</w:t>
            </w:r>
          </w:p>
          <w:p w14:paraId="5C19EAF9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  <w:shd w:val="clear" w:color="auto" w:fill="FFFFFF"/>
              </w:rPr>
              <w:t>za 1 obed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83D4D" w14:textId="77777777" w:rsidR="006F495A" w:rsidRDefault="006F495A" w:rsidP="006807F6">
            <w:pPr>
              <w:jc w:val="center"/>
              <w:rPr>
                <w:b/>
                <w:sz w:val="16"/>
                <w:shd w:val="clear" w:color="auto" w:fill="FFFFFF"/>
              </w:rPr>
            </w:pPr>
            <w:r>
              <w:rPr>
                <w:b/>
                <w:sz w:val="16"/>
                <w:shd w:val="clear" w:color="auto" w:fill="FFFFFF"/>
              </w:rPr>
              <w:t>Mesačný poplatok</w:t>
            </w:r>
          </w:p>
          <w:p w14:paraId="7934B3EC" w14:textId="77777777" w:rsidR="006F495A" w:rsidRDefault="006F495A" w:rsidP="006807F6">
            <w:pPr>
              <w:jc w:val="center"/>
            </w:pPr>
            <w:r>
              <w:rPr>
                <w:b/>
                <w:sz w:val="16"/>
                <w:shd w:val="clear" w:color="auto" w:fill="FFFFFF"/>
              </w:rPr>
              <w:t>za réžiu</w:t>
            </w:r>
          </w:p>
        </w:tc>
      </w:tr>
      <w:tr w:rsidR="006F495A" w14:paraId="1809E964" w14:textId="77777777" w:rsidTr="006807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0971D" w14:textId="77777777" w:rsidR="006F495A" w:rsidRDefault="006F495A" w:rsidP="006807F6">
            <w:pPr>
              <w:jc w:val="center"/>
            </w:pPr>
            <w:r>
              <w:rPr>
                <w:color w:val="000000"/>
                <w:sz w:val="16"/>
              </w:rPr>
              <w:t>I. stupeň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20595" w14:textId="77777777" w:rsidR="006F495A" w:rsidRDefault="006F495A" w:rsidP="006807F6">
            <w:pPr>
              <w:jc w:val="center"/>
            </w:pPr>
            <w:r>
              <w:rPr>
                <w:color w:val="000000"/>
                <w:sz w:val="16"/>
              </w:rPr>
              <w:t xml:space="preserve">1,70  </w:t>
            </w:r>
            <w:r>
              <w:rPr>
                <w:sz w:val="16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CFAFF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</w:rPr>
              <w:t>1,70 €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5E89F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2,00 €</w:t>
            </w:r>
          </w:p>
        </w:tc>
      </w:tr>
      <w:tr w:rsidR="006F495A" w14:paraId="5E80D2D3" w14:textId="77777777" w:rsidTr="006807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4B5BB2" w14:textId="77777777" w:rsidR="006F495A" w:rsidRDefault="006F495A" w:rsidP="006807F6">
            <w:pPr>
              <w:jc w:val="center"/>
            </w:pPr>
            <w:r>
              <w:rPr>
                <w:color w:val="000000"/>
                <w:sz w:val="16"/>
              </w:rPr>
              <w:t>II. stupeň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9A89D" w14:textId="77777777" w:rsidR="006F495A" w:rsidRDefault="006F495A" w:rsidP="006807F6">
            <w:pPr>
              <w:jc w:val="center"/>
            </w:pPr>
            <w:r>
              <w:rPr>
                <w:sz w:val="16"/>
              </w:rPr>
              <w:t>1,90 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6468F" w14:textId="77777777" w:rsidR="006F495A" w:rsidRDefault="006F495A" w:rsidP="006807F6">
            <w:pPr>
              <w:jc w:val="center"/>
            </w:pPr>
            <w:r>
              <w:rPr>
                <w:b/>
                <w:color w:val="000000"/>
                <w:sz w:val="16"/>
              </w:rPr>
              <w:t>1,90 €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DA646" w14:textId="77777777" w:rsidR="006F495A" w:rsidRDefault="006F495A" w:rsidP="006807F6">
            <w:pPr>
              <w:jc w:val="center"/>
            </w:pPr>
            <w:r>
              <w:rPr>
                <w:b/>
                <w:sz w:val="16"/>
              </w:rPr>
              <w:t>2,00 €</w:t>
            </w:r>
          </w:p>
        </w:tc>
      </w:tr>
    </w:tbl>
    <w:p w14:paraId="0F24CB30" w14:textId="77777777" w:rsidR="006F495A" w:rsidRDefault="006F495A" w:rsidP="006F495A">
      <w:pPr>
        <w:spacing w:line="276" w:lineRule="auto"/>
      </w:pPr>
    </w:p>
    <w:p w14:paraId="11939E72" w14:textId="77777777" w:rsidR="006F495A" w:rsidRDefault="006F495A" w:rsidP="006F495A">
      <w:pPr>
        <w:spacing w:line="276" w:lineRule="auto"/>
        <w:rPr>
          <w:b/>
        </w:rPr>
      </w:pPr>
      <w:r>
        <w:rPr>
          <w:b/>
        </w:rPr>
        <w:t xml:space="preserve">Úhrada platby za stravu </w:t>
      </w:r>
    </w:p>
    <w:p w14:paraId="6732431E" w14:textId="77777777" w:rsidR="006F495A" w:rsidRDefault="006F495A" w:rsidP="006F495A">
      <w:pPr>
        <w:spacing w:line="276" w:lineRule="auto"/>
      </w:pPr>
      <w:r>
        <w:t xml:space="preserve">najneskôr </w:t>
      </w:r>
      <w:r>
        <w:rPr>
          <w:b/>
        </w:rPr>
        <w:t>do 5. dňa</w:t>
      </w:r>
      <w:r>
        <w:t xml:space="preserve"> v mesiaci, v ktorom sa dieťa/žiak stravuje </w:t>
      </w:r>
    </w:p>
    <w:p w14:paraId="0E45CF96" w14:textId="77777777" w:rsidR="006F495A" w:rsidRDefault="006F495A" w:rsidP="006F495A">
      <w:pPr>
        <w:tabs>
          <w:tab w:val="left" w:pos="5103"/>
        </w:tabs>
        <w:spacing w:line="276" w:lineRule="auto"/>
      </w:pPr>
      <w:r>
        <w:t>na bankový účet</w:t>
      </w:r>
      <w:r>
        <w:tab/>
        <w:t>SK</w:t>
      </w:r>
      <w:r>
        <w:rPr>
          <w:b/>
        </w:rPr>
        <w:t>50</w:t>
      </w:r>
      <w:r>
        <w:t xml:space="preserve"> 5600 0000 0083 4451</w:t>
      </w:r>
      <w:r>
        <w:rPr>
          <w:b/>
        </w:rPr>
        <w:t xml:space="preserve"> 1003</w:t>
      </w:r>
    </w:p>
    <w:p w14:paraId="2739605F" w14:textId="77777777" w:rsidR="006F495A" w:rsidRDefault="006F495A" w:rsidP="006F495A">
      <w:pPr>
        <w:spacing w:line="276" w:lineRule="auto"/>
      </w:pPr>
    </w:p>
    <w:p w14:paraId="5F32DCCC" w14:textId="77777777" w:rsidR="006F495A" w:rsidRDefault="006F495A" w:rsidP="006F495A">
      <w:pPr>
        <w:spacing w:line="276" w:lineRule="auto"/>
      </w:pPr>
    </w:p>
    <w:p w14:paraId="3D4D7878" w14:textId="77777777" w:rsidR="006F495A" w:rsidRDefault="006F495A" w:rsidP="006F495A">
      <w:pPr>
        <w:spacing w:line="276" w:lineRule="auto"/>
        <w:rPr>
          <w:b/>
        </w:rPr>
      </w:pPr>
      <w:r>
        <w:rPr>
          <w:b/>
        </w:rPr>
        <w:t>Poplatok za réžiu</w:t>
      </w:r>
    </w:p>
    <w:p w14:paraId="60135ED2" w14:textId="77777777" w:rsidR="006F495A" w:rsidRDefault="006F495A" w:rsidP="006F495A">
      <w:pPr>
        <w:tabs>
          <w:tab w:val="left" w:pos="5103"/>
        </w:tabs>
        <w:spacing w:line="276" w:lineRule="auto"/>
      </w:pPr>
      <w:r>
        <w:t>súhrnná platba za september – december 2023</w:t>
      </w:r>
      <w:r>
        <w:tab/>
        <w:t>4 €</w:t>
      </w:r>
    </w:p>
    <w:p w14:paraId="62298636" w14:textId="77777777" w:rsidR="006F495A" w:rsidRDefault="006F495A" w:rsidP="006F495A">
      <w:pPr>
        <w:tabs>
          <w:tab w:val="left" w:pos="5103"/>
        </w:tabs>
        <w:spacing w:line="276" w:lineRule="auto"/>
      </w:pPr>
      <w:r>
        <w:t>súhrnná platba za január – jún 2024</w:t>
      </w:r>
      <w:r>
        <w:tab/>
        <w:t xml:space="preserve">12 € </w:t>
      </w:r>
      <w:r>
        <w:tab/>
      </w:r>
      <w:r>
        <w:tab/>
        <w:t>(</w:t>
      </w:r>
      <w:r>
        <w:rPr>
          <w:b/>
          <w:sz w:val="16"/>
        </w:rPr>
        <w:t>prosíme uhrádzať až v januári 2024</w:t>
      </w:r>
      <w:r>
        <w:rPr>
          <w:sz w:val="16"/>
        </w:rPr>
        <w:t>)</w:t>
      </w:r>
    </w:p>
    <w:p w14:paraId="6E0EC358" w14:textId="77777777" w:rsidR="006F495A" w:rsidRDefault="006F495A" w:rsidP="006F495A">
      <w:pPr>
        <w:tabs>
          <w:tab w:val="left" w:pos="5103"/>
        </w:tabs>
        <w:spacing w:line="276" w:lineRule="auto"/>
      </w:pPr>
      <w:r>
        <w:t>na bankový účet</w:t>
      </w:r>
      <w:r>
        <w:tab/>
      </w:r>
      <w:r>
        <w:rPr>
          <w:color w:val="000000"/>
        </w:rPr>
        <w:t>SK</w:t>
      </w:r>
      <w:r>
        <w:rPr>
          <w:b/>
          <w:color w:val="000000"/>
        </w:rPr>
        <w:t>81</w:t>
      </w:r>
      <w:r>
        <w:rPr>
          <w:color w:val="000000"/>
        </w:rPr>
        <w:t xml:space="preserve"> 5600 0000 0083 4451</w:t>
      </w:r>
      <w:r>
        <w:rPr>
          <w:b/>
          <w:color w:val="000000"/>
        </w:rPr>
        <w:t xml:space="preserve"> 5004</w:t>
      </w:r>
    </w:p>
    <w:p w14:paraId="4768FF3B" w14:textId="77777777" w:rsidR="006F495A" w:rsidRDefault="006F495A" w:rsidP="006F495A">
      <w:pPr>
        <w:spacing w:line="276" w:lineRule="auto"/>
      </w:pPr>
    </w:p>
    <w:p w14:paraId="22144271" w14:textId="77777777" w:rsidR="006F495A" w:rsidRDefault="006F495A" w:rsidP="006F495A">
      <w:pPr>
        <w:spacing w:line="276" w:lineRule="auto"/>
      </w:pPr>
      <w:r>
        <w:t xml:space="preserve">Ku každej platbe prosím uvádzajte pridelený </w:t>
      </w:r>
      <w:r>
        <w:rPr>
          <w:b/>
        </w:rPr>
        <w:t>variabilný symbol</w:t>
      </w:r>
      <w:r>
        <w:t xml:space="preserve"> ........................, resp. do popisu platby meno dieťaťa/žiaka.</w:t>
      </w:r>
    </w:p>
    <w:p w14:paraId="7E45B1E1" w14:textId="77777777" w:rsidR="006F495A" w:rsidRDefault="006F495A" w:rsidP="006F495A">
      <w:pPr>
        <w:spacing w:line="276" w:lineRule="auto"/>
        <w:rPr>
          <w:sz w:val="18"/>
        </w:rPr>
      </w:pPr>
    </w:p>
    <w:p w14:paraId="52C5F3DB" w14:textId="77777777" w:rsidR="006F495A" w:rsidRDefault="006F495A" w:rsidP="006F495A">
      <w:pPr>
        <w:spacing w:after="120" w:line="276" w:lineRule="auto"/>
        <w:jc w:val="both"/>
        <w:rPr>
          <w:sz w:val="18"/>
        </w:rPr>
      </w:pPr>
      <w:r>
        <w:rPr>
          <w:sz w:val="18"/>
        </w:rPr>
        <w:t xml:space="preserve">Rodič vyplní zápisný lístok, prílohu si nechá a prvú stranu vráti do Školskej jedálne. Na základe zápisného lístku bude žiak prihlásený od septembra na stravu – týka sa to aj žiakov, ktorí sa stravovali doteraz. </w:t>
      </w:r>
      <w:r>
        <w:rPr>
          <w:b/>
          <w:sz w:val="18"/>
        </w:rPr>
        <w:t>Ak prihlášku neodovzdá, nebude sa môcť stravovať.</w:t>
      </w:r>
    </w:p>
    <w:p w14:paraId="0F2900CA" w14:textId="77777777" w:rsidR="006F495A" w:rsidRDefault="006F495A" w:rsidP="006F495A">
      <w:pPr>
        <w:spacing w:after="120" w:line="276" w:lineRule="auto"/>
        <w:jc w:val="both"/>
        <w:rPr>
          <w:sz w:val="18"/>
        </w:rPr>
      </w:pPr>
      <w:r>
        <w:rPr>
          <w:sz w:val="18"/>
        </w:rPr>
        <w:t xml:space="preserve">Preplatky z júna  sa prenášajú automaticky do septembra. </w:t>
      </w:r>
    </w:p>
    <w:p w14:paraId="330FEBE6" w14:textId="77777777" w:rsidR="006F495A" w:rsidRDefault="006F495A" w:rsidP="006F495A">
      <w:pPr>
        <w:spacing w:after="120" w:line="276" w:lineRule="auto"/>
        <w:jc w:val="both"/>
        <w:rPr>
          <w:sz w:val="18"/>
        </w:rPr>
      </w:pPr>
      <w:r>
        <w:rPr>
          <w:b/>
          <w:sz w:val="18"/>
        </w:rPr>
        <w:t>Prihlásiť</w:t>
      </w:r>
      <w:r>
        <w:rPr>
          <w:sz w:val="18"/>
        </w:rPr>
        <w:t xml:space="preserve"> na stravu, alebo </w:t>
      </w:r>
      <w:r>
        <w:rPr>
          <w:b/>
          <w:sz w:val="18"/>
        </w:rPr>
        <w:t>odhlásiť</w:t>
      </w:r>
      <w:r>
        <w:rPr>
          <w:sz w:val="18"/>
        </w:rPr>
        <w:t xml:space="preserve"> žiaka zo stravy je potrebné </w:t>
      </w:r>
      <w:r>
        <w:rPr>
          <w:b/>
          <w:sz w:val="18"/>
        </w:rPr>
        <w:t>najneskôr do 07,45 hod</w:t>
      </w:r>
      <w:r>
        <w:rPr>
          <w:sz w:val="18"/>
        </w:rPr>
        <w:t xml:space="preserve">. Možnosti odhlasovania zo stravy: telefonicky na tel. č.: </w:t>
      </w:r>
      <w:r>
        <w:rPr>
          <w:b/>
          <w:sz w:val="18"/>
        </w:rPr>
        <w:t>044 4351 148, 0903 651 709</w:t>
      </w:r>
      <w:r>
        <w:rPr>
          <w:sz w:val="18"/>
        </w:rPr>
        <w:t xml:space="preserve">, zaslaním SMS na uvedené mobilné číslo. Žiaci ZŠ sa odhlasujú cez </w:t>
      </w:r>
      <w:proofErr w:type="spellStart"/>
      <w:r>
        <w:rPr>
          <w:sz w:val="18"/>
        </w:rPr>
        <w:t>Edupage</w:t>
      </w:r>
      <w:proofErr w:type="spellEnd"/>
      <w:r>
        <w:rPr>
          <w:sz w:val="18"/>
        </w:rPr>
        <w:t>, záložka školská jedáleň.</w:t>
      </w:r>
    </w:p>
    <w:p w14:paraId="04D997F9" w14:textId="77777777" w:rsidR="006F495A" w:rsidRDefault="006F495A" w:rsidP="006F495A">
      <w:pPr>
        <w:spacing w:after="120" w:line="276" w:lineRule="auto"/>
        <w:jc w:val="both"/>
        <w:rPr>
          <w:sz w:val="18"/>
        </w:rPr>
      </w:pPr>
      <w:r>
        <w:rPr>
          <w:sz w:val="18"/>
        </w:rPr>
        <w:t xml:space="preserve">Žiak, ktorý sa nebude chcieť naďalej stravovať v ŠJ, musí vyplniť a podpísať </w:t>
      </w:r>
      <w:r>
        <w:rPr>
          <w:b/>
          <w:sz w:val="18"/>
        </w:rPr>
        <w:t>Odhlášku</w:t>
      </w:r>
      <w:r>
        <w:rPr>
          <w:sz w:val="18"/>
        </w:rPr>
        <w:t>. Prípadný nedoplatok je zákonný zástupca povinný vysporiadať ku dňu odhlásenia. V prípade preplatku sa mu tento vráti na účet zákonného zástupcu.</w:t>
      </w:r>
    </w:p>
    <w:p w14:paraId="2AA7CE86" w14:textId="77777777" w:rsidR="006F495A" w:rsidRDefault="006F495A" w:rsidP="006F495A">
      <w:pPr>
        <w:spacing w:before="240" w:line="276" w:lineRule="auto"/>
        <w:jc w:val="both"/>
        <w:rPr>
          <w:sz w:val="18"/>
        </w:rPr>
      </w:pPr>
      <w:r>
        <w:rPr>
          <w:sz w:val="18"/>
        </w:rPr>
        <w:t>V Liskovej dňa 12.6.2023</w:t>
      </w:r>
    </w:p>
    <w:p w14:paraId="02AAC4D3" w14:textId="77777777" w:rsidR="006F495A" w:rsidRDefault="006F495A" w:rsidP="006F495A">
      <w:pPr>
        <w:spacing w:line="276" w:lineRule="auto"/>
        <w:jc w:val="both"/>
        <w:rPr>
          <w:sz w:val="18"/>
        </w:rPr>
      </w:pPr>
    </w:p>
    <w:p w14:paraId="6C4D7378" w14:textId="77777777" w:rsidR="006F495A" w:rsidRDefault="006F495A" w:rsidP="006F495A">
      <w:pPr>
        <w:spacing w:line="276" w:lineRule="auto"/>
        <w:jc w:val="both"/>
        <w:rPr>
          <w:sz w:val="18"/>
        </w:rPr>
      </w:pPr>
    </w:p>
    <w:p w14:paraId="7253B1DD" w14:textId="77777777" w:rsidR="006F495A" w:rsidRDefault="006F495A" w:rsidP="006F495A">
      <w:pPr>
        <w:tabs>
          <w:tab w:val="center" w:pos="1985"/>
          <w:tab w:val="center" w:pos="6379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Ing. Renáta </w:t>
      </w:r>
      <w:proofErr w:type="spellStart"/>
      <w:r>
        <w:rPr>
          <w:b/>
          <w:sz w:val="18"/>
        </w:rPr>
        <w:t>Galanová</w:t>
      </w:r>
      <w:proofErr w:type="spellEnd"/>
      <w:r>
        <w:rPr>
          <w:b/>
          <w:sz w:val="18"/>
        </w:rPr>
        <w:tab/>
        <w:t xml:space="preserve">Andrea </w:t>
      </w:r>
      <w:proofErr w:type="spellStart"/>
      <w:r>
        <w:rPr>
          <w:b/>
          <w:sz w:val="18"/>
        </w:rPr>
        <w:t>Reháneková</w:t>
      </w:r>
      <w:proofErr w:type="spellEnd"/>
    </w:p>
    <w:p w14:paraId="0FDB5204" w14:textId="77777777" w:rsidR="006F495A" w:rsidRDefault="006F495A" w:rsidP="006F495A">
      <w:pPr>
        <w:tabs>
          <w:tab w:val="center" w:pos="1985"/>
          <w:tab w:val="center" w:pos="6379"/>
        </w:tabs>
        <w:jc w:val="both"/>
        <w:rPr>
          <w:sz w:val="18"/>
        </w:rPr>
      </w:pPr>
      <w:r>
        <w:rPr>
          <w:sz w:val="18"/>
        </w:rPr>
        <w:tab/>
        <w:t xml:space="preserve">riaditeľka </w:t>
      </w:r>
      <w:proofErr w:type="spellStart"/>
      <w:r>
        <w:rPr>
          <w:sz w:val="18"/>
        </w:rPr>
        <w:t>ZŠsMŠ</w:t>
      </w:r>
      <w:proofErr w:type="spellEnd"/>
      <w:r>
        <w:rPr>
          <w:sz w:val="18"/>
        </w:rPr>
        <w:t xml:space="preserve"> Lisková</w:t>
      </w:r>
      <w:r>
        <w:rPr>
          <w:sz w:val="18"/>
        </w:rPr>
        <w:tab/>
        <w:t>vedúca ŠJ</w:t>
      </w:r>
    </w:p>
    <w:p w14:paraId="6BE61820" w14:textId="77777777" w:rsidR="006F495A" w:rsidRDefault="006F495A" w:rsidP="006F495A">
      <w:pPr>
        <w:tabs>
          <w:tab w:val="center" w:pos="1985"/>
          <w:tab w:val="center" w:pos="6379"/>
        </w:tabs>
        <w:jc w:val="both"/>
        <w:rPr>
          <w:sz w:val="18"/>
        </w:rPr>
      </w:pPr>
      <w:r>
        <w:rPr>
          <w:sz w:val="18"/>
        </w:rPr>
        <w:tab/>
        <w:t>.........................................</w:t>
      </w:r>
      <w:r>
        <w:rPr>
          <w:sz w:val="18"/>
        </w:rPr>
        <w:tab/>
        <w:t>.........................................</w:t>
      </w:r>
    </w:p>
    <w:p w14:paraId="75387810" w14:textId="77777777" w:rsidR="006F495A" w:rsidRDefault="006F495A" w:rsidP="006F495A">
      <w:pPr>
        <w:tabs>
          <w:tab w:val="center" w:pos="1985"/>
          <w:tab w:val="center" w:pos="6379"/>
        </w:tabs>
        <w:jc w:val="both"/>
        <w:rPr>
          <w:sz w:val="18"/>
        </w:rPr>
      </w:pPr>
      <w:r>
        <w:rPr>
          <w:sz w:val="18"/>
        </w:rPr>
        <w:tab/>
        <w:t>podpis a pečiatka</w:t>
      </w:r>
      <w:r>
        <w:rPr>
          <w:sz w:val="18"/>
        </w:rPr>
        <w:tab/>
        <w:t>podpis a pečiatka</w:t>
      </w:r>
    </w:p>
    <w:p w14:paraId="1EB321E3" w14:textId="77777777" w:rsidR="006F495A" w:rsidRDefault="006F495A" w:rsidP="00D34391">
      <w:pPr>
        <w:jc w:val="center"/>
      </w:pPr>
    </w:p>
    <w:sectPr w:rsidR="006F495A" w:rsidSect="005A5C2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E6AD" w14:textId="77777777" w:rsidR="00283ED0" w:rsidRDefault="00283ED0">
      <w:r>
        <w:separator/>
      </w:r>
    </w:p>
  </w:endnote>
  <w:endnote w:type="continuationSeparator" w:id="0">
    <w:p w14:paraId="76AA7960" w14:textId="77777777" w:rsidR="00283ED0" w:rsidRDefault="002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108" w14:textId="77777777" w:rsidR="00D62FBD" w:rsidRDefault="00D62FBD">
    <w:pPr>
      <w:pStyle w:val="Pta"/>
    </w:pPr>
    <w:r>
      <w:t>telefón:</w:t>
    </w:r>
    <w:r>
      <w:tab/>
    </w:r>
    <w:r>
      <w:tab/>
      <w:t>e-mail:</w:t>
    </w:r>
  </w:p>
  <w:p w14:paraId="0B234926" w14:textId="77777777" w:rsidR="00D62FBD" w:rsidRDefault="00D62FBD">
    <w:pPr>
      <w:pStyle w:val="Pta"/>
    </w:pPr>
    <w:r>
      <w:t>044/4351174</w:t>
    </w:r>
    <w:r>
      <w:tab/>
    </w:r>
    <w:r>
      <w:tab/>
    </w:r>
    <w:r w:rsidR="0099693E">
      <w:t>skola</w:t>
    </w:r>
    <w:r>
      <w:t>@zsliskova.edu.sk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0032" w14:textId="77777777" w:rsidR="00283ED0" w:rsidRDefault="00283ED0">
      <w:r>
        <w:separator/>
      </w:r>
    </w:p>
  </w:footnote>
  <w:footnote w:type="continuationSeparator" w:id="0">
    <w:p w14:paraId="0F2B8678" w14:textId="77777777" w:rsidR="00283ED0" w:rsidRDefault="0028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046" w14:textId="77777777" w:rsidR="00D62FBD" w:rsidRDefault="00D62FBD" w:rsidP="00D62FBD">
    <w:pPr>
      <w:pBdr>
        <w:bottom w:val="thinThickSmallGap" w:sz="24" w:space="1" w:color="auto"/>
      </w:pBdr>
      <w:jc w:val="center"/>
    </w:pPr>
    <w:r>
      <w:t>Základná škola s materskou školou, Pod Chočom 550, 034 81  Lisková</w:t>
    </w:r>
  </w:p>
  <w:p w14:paraId="48A261CC" w14:textId="77777777" w:rsidR="00B66CD3" w:rsidRPr="00D62FBD" w:rsidRDefault="00B66CD3" w:rsidP="00D62FBD">
    <w:pPr>
      <w:pBdr>
        <w:bottom w:val="thinThickSmallGap" w:sz="24" w:space="1" w:color="auto"/>
      </w:pBdr>
      <w:jc w:val="center"/>
      <w:rPr>
        <w:b/>
      </w:rPr>
    </w:pPr>
    <w:r>
      <w:t>IČO: 378 133 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70"/>
    <w:multiLevelType w:val="multilevel"/>
    <w:tmpl w:val="B9069F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Bookman Old Style" w:hAnsi="Bookman Old Style" w:hint="default"/>
        <w:b/>
        <w:i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C94785"/>
    <w:multiLevelType w:val="hybridMultilevel"/>
    <w:tmpl w:val="FDE6E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217BF"/>
    <w:multiLevelType w:val="multilevel"/>
    <w:tmpl w:val="45B0D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9404140">
    <w:abstractNumId w:val="0"/>
  </w:num>
  <w:num w:numId="2" w16cid:durableId="712536981">
    <w:abstractNumId w:val="1"/>
  </w:num>
  <w:num w:numId="3" w16cid:durableId="134285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0"/>
    <w:rsid w:val="000260BC"/>
    <w:rsid w:val="000C1304"/>
    <w:rsid w:val="000C4D10"/>
    <w:rsid w:val="000D131F"/>
    <w:rsid w:val="000E7A92"/>
    <w:rsid w:val="000E7D37"/>
    <w:rsid w:val="00283ED0"/>
    <w:rsid w:val="00322DB7"/>
    <w:rsid w:val="003232C3"/>
    <w:rsid w:val="0034087B"/>
    <w:rsid w:val="003E46A4"/>
    <w:rsid w:val="00441FC1"/>
    <w:rsid w:val="00490C91"/>
    <w:rsid w:val="00494C0C"/>
    <w:rsid w:val="00522D26"/>
    <w:rsid w:val="00594513"/>
    <w:rsid w:val="005A5C25"/>
    <w:rsid w:val="005C5547"/>
    <w:rsid w:val="005D0995"/>
    <w:rsid w:val="00627724"/>
    <w:rsid w:val="006F495A"/>
    <w:rsid w:val="00746DF7"/>
    <w:rsid w:val="00770E92"/>
    <w:rsid w:val="00834D7D"/>
    <w:rsid w:val="00952AFB"/>
    <w:rsid w:val="00955DD1"/>
    <w:rsid w:val="0099693E"/>
    <w:rsid w:val="009C5921"/>
    <w:rsid w:val="009D504B"/>
    <w:rsid w:val="009D6E71"/>
    <w:rsid w:val="00A5453F"/>
    <w:rsid w:val="00AA69B3"/>
    <w:rsid w:val="00AB5220"/>
    <w:rsid w:val="00B2364D"/>
    <w:rsid w:val="00B66CD3"/>
    <w:rsid w:val="00B7669D"/>
    <w:rsid w:val="00BE5864"/>
    <w:rsid w:val="00BF13B1"/>
    <w:rsid w:val="00C1119C"/>
    <w:rsid w:val="00CE492C"/>
    <w:rsid w:val="00D34391"/>
    <w:rsid w:val="00D34D12"/>
    <w:rsid w:val="00D603F4"/>
    <w:rsid w:val="00D62FBD"/>
    <w:rsid w:val="00E04D7C"/>
    <w:rsid w:val="00EB5CF0"/>
    <w:rsid w:val="00F178C3"/>
    <w:rsid w:val="00F532CC"/>
    <w:rsid w:val="00F62C79"/>
    <w:rsid w:val="00F6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8A1AE"/>
  <w15:docId w15:val="{B5766726-7032-4B2A-9FF9-832AE3D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63960"/>
    <w:rPr>
      <w:sz w:val="24"/>
      <w:szCs w:val="24"/>
    </w:rPr>
  </w:style>
  <w:style w:type="paragraph" w:styleId="Nadpis1">
    <w:name w:val="heading 1"/>
    <w:aliases w:val="Nadpis 20"/>
    <w:basedOn w:val="Normlny"/>
    <w:next w:val="Normlny"/>
    <w:autoRedefine/>
    <w:qFormat/>
    <w:rsid w:val="00AA69B3"/>
    <w:pPr>
      <w:keepNext/>
      <w:numPr>
        <w:numId w:val="1"/>
      </w:numPr>
      <w:spacing w:before="240" w:after="60"/>
      <w:outlineLvl w:val="0"/>
    </w:pPr>
    <w:rPr>
      <w:rFonts w:ascii="Bookman Old Style" w:hAnsi="Bookman Old Style" w:cs="Arial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62F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62FB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9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2D26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22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chpor\Downloads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Pod Chočom 550, 034 81  Lisková</vt:lpstr>
    </vt:vector>
  </TitlesOfParts>
  <Company>Hewlett-Packard Company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Pod Chočom 550, 034 81  Lisková</dc:title>
  <dc:creator>Vychpor</dc:creator>
  <cp:lastModifiedBy>Marta Salvová</cp:lastModifiedBy>
  <cp:revision>2</cp:revision>
  <cp:lastPrinted>2023-09-19T14:04:00Z</cp:lastPrinted>
  <dcterms:created xsi:type="dcterms:W3CDTF">2023-09-19T14:04:00Z</dcterms:created>
  <dcterms:modified xsi:type="dcterms:W3CDTF">2023-09-19T14:04:00Z</dcterms:modified>
</cp:coreProperties>
</file>