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05" w:rsidRPr="00EB343B" w:rsidRDefault="00020C05" w:rsidP="004A1BC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3778" w:type="pct"/>
        <w:jc w:val="center"/>
        <w:tblCellMar>
          <w:left w:w="70" w:type="dxa"/>
          <w:right w:w="70" w:type="dxa"/>
        </w:tblCellMar>
        <w:tblLook w:val="00A0"/>
      </w:tblPr>
      <w:tblGrid>
        <w:gridCol w:w="2696"/>
        <w:gridCol w:w="713"/>
        <w:gridCol w:w="3552"/>
      </w:tblGrid>
      <w:tr w:rsidR="00020C05" w:rsidRPr="00A63EF0">
        <w:trPr>
          <w:trHeight w:val="861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EC66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43B">
              <w:rPr>
                <w:rFonts w:ascii="Arial" w:hAnsi="Arial" w:cs="Arial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EC66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43B">
              <w:rPr>
                <w:rFonts w:ascii="Arial" w:hAnsi="Arial" w:cs="Arial"/>
                <w:b/>
                <w:bCs/>
                <w:sz w:val="20"/>
                <w:szCs w:val="20"/>
              </w:rPr>
              <w:t>Počet v ks</w:t>
            </w:r>
          </w:p>
        </w:tc>
        <w:tc>
          <w:tcPr>
            <w:tcW w:w="2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C05" w:rsidRPr="00EB343B" w:rsidRDefault="00020C05" w:rsidP="00EC66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43B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položky</w:t>
            </w:r>
          </w:p>
        </w:tc>
      </w:tr>
      <w:tr w:rsidR="00020C05" w:rsidRPr="00A63EF0">
        <w:trPr>
          <w:trHeight w:val="4425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EC66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343B">
              <w:rPr>
                <w:rFonts w:ascii="Arial" w:hAnsi="Arial" w:cs="Arial"/>
                <w:sz w:val="20"/>
                <w:szCs w:val="20"/>
                <w:lang w:eastAsia="sk-SK"/>
              </w:rPr>
              <w:t>1.Stolný počítač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EC66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551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0C05" w:rsidRPr="00E676A7" w:rsidRDefault="00020C05" w:rsidP="00587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PC zostava s dvojjadrovým procesorom o frekvencii minimálne 3.4GHz, počet jadier 2, počet vlákien 4, socket LGA1155, základná doska so socketom LGA1155, integrovanou VGA kartou s HDMi, minimálne 2 x DDR3 1333MHz a viac, podpora </w:t>
            </w:r>
            <w:r w:rsidRPr="00EB343B">
              <w:rPr>
                <w:rFonts w:ascii="Arial" w:hAnsi="Arial" w:cs="Arial"/>
                <w:sz w:val="20"/>
                <w:szCs w:val="20"/>
                <w:lang w:eastAsia="sk-SK"/>
              </w:rPr>
              <w:t>minimálne 2x USB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3</w:t>
            </w:r>
            <w:r w:rsidRPr="00EB343B">
              <w:rPr>
                <w:rFonts w:ascii="Arial" w:hAnsi="Arial" w:cs="Arial"/>
                <w:sz w:val="20"/>
                <w:szCs w:val="20"/>
                <w:lang w:eastAsia="sk-SK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, gigabit LAN a audio, pevným diskom minimálne 500GB, 7200 ot. s rozhraním </w:t>
            </w:r>
            <w:r w:rsidRPr="006307DF">
              <w:rPr>
                <w:rFonts w:ascii="Arial" w:hAnsi="Arial" w:cs="Arial"/>
                <w:sz w:val="20"/>
                <w:szCs w:val="20"/>
                <w:lang w:eastAsia="sk-SK"/>
              </w:rPr>
              <w:t>SATAII/300 (3Gb/s)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a 64MB cache, </w:t>
            </w:r>
            <w:r w:rsidRPr="00EB343B">
              <w:rPr>
                <w:rFonts w:ascii="Arial" w:hAnsi="Arial" w:cs="Arial"/>
                <w:sz w:val="20"/>
                <w:szCs w:val="20"/>
                <w:lang w:eastAsia="sk-SK"/>
              </w:rPr>
              <w:t>operačná pamäť 4GB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DDR3 frekvencia 1333MHz</w:t>
            </w:r>
            <w:r w:rsidRPr="00EB343B">
              <w:rPr>
                <w:rFonts w:ascii="Arial" w:hAnsi="Arial" w:cs="Arial"/>
                <w:sz w:val="20"/>
                <w:szCs w:val="20"/>
                <w:lang w:eastAsia="sk-SK"/>
              </w:rPr>
              <w:t>, DVD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+/-RW mechanika s SATA rozhraním, </w:t>
            </w:r>
            <w:r w:rsidRPr="00E676A7">
              <w:rPr>
                <w:rFonts w:ascii="Arial" w:hAnsi="Arial" w:cs="Arial"/>
                <w:sz w:val="20"/>
                <w:szCs w:val="20"/>
                <w:lang w:eastAsia="sk-SK"/>
              </w:rPr>
              <w:t>Čítačka kariet 85v1 USB, interná, čierna</w:t>
            </w:r>
          </w:p>
        </w:tc>
      </w:tr>
      <w:tr w:rsidR="00020C05" w:rsidRPr="00A63EF0">
        <w:trPr>
          <w:trHeight w:val="180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1A7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343B">
              <w:rPr>
                <w:rFonts w:ascii="Arial" w:hAnsi="Arial" w:cs="Arial"/>
                <w:sz w:val="20"/>
                <w:szCs w:val="20"/>
                <w:lang w:eastAsia="sk-SK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LCD monitor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1A7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0C05" w:rsidRPr="00EB343B" w:rsidRDefault="00020C05" w:rsidP="001A7F49">
            <w:pPr>
              <w:pStyle w:val="Body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LCD monitor s technológiou podsvietenia LED o veľkosti minimálne 22“ s FULL HD rozlíšením, s minimálnou odozvou 6 ms, vstavanými reproduktormi a konektormi: D-sub a HDMI</w:t>
            </w:r>
          </w:p>
          <w:p w:rsidR="00020C05" w:rsidRPr="00EB343B" w:rsidRDefault="00020C05" w:rsidP="001A7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020C05" w:rsidRPr="00A63EF0">
        <w:trPr>
          <w:trHeight w:val="345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EC66B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Príslušenstvo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Default="00020C05" w:rsidP="00EC66B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C05" w:rsidRDefault="00020C05" w:rsidP="005879C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USB klávesnica</w:t>
            </w:r>
          </w:p>
          <w:p w:rsidR="00020C05" w:rsidRDefault="00020C05" w:rsidP="005879C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USB optická myš</w:t>
            </w:r>
          </w:p>
          <w:p w:rsidR="00020C05" w:rsidRDefault="00020C05" w:rsidP="005879CF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HDMI kábel 1,8 m</w:t>
            </w:r>
          </w:p>
        </w:tc>
      </w:tr>
      <w:tr w:rsidR="00020C05" w:rsidRPr="00A63EF0">
        <w:trPr>
          <w:trHeight w:val="3037"/>
          <w:jc w:val="center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2034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Operačný systém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C05" w:rsidRPr="00EB343B" w:rsidRDefault="00020C05" w:rsidP="00EC66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C05" w:rsidRPr="00EB343B" w:rsidRDefault="00020C05" w:rsidP="00EC66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Grafický operačný systém 64 bit so slovenskou lokalizáciou</w:t>
            </w:r>
          </w:p>
        </w:tc>
      </w:tr>
    </w:tbl>
    <w:p w:rsidR="00020C05" w:rsidRDefault="00020C05" w:rsidP="00E51906">
      <w:pPr>
        <w:spacing w:after="0"/>
      </w:pPr>
    </w:p>
    <w:sectPr w:rsidR="00020C05" w:rsidSect="00BA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06"/>
    <w:rsid w:val="000008B6"/>
    <w:rsid w:val="00000C0C"/>
    <w:rsid w:val="00001D63"/>
    <w:rsid w:val="00001EAC"/>
    <w:rsid w:val="00003197"/>
    <w:rsid w:val="00004121"/>
    <w:rsid w:val="00004E2A"/>
    <w:rsid w:val="00005C0B"/>
    <w:rsid w:val="00006175"/>
    <w:rsid w:val="00006176"/>
    <w:rsid w:val="000068CE"/>
    <w:rsid w:val="00007280"/>
    <w:rsid w:val="00007943"/>
    <w:rsid w:val="00010179"/>
    <w:rsid w:val="0001088B"/>
    <w:rsid w:val="00012F85"/>
    <w:rsid w:val="000159F5"/>
    <w:rsid w:val="00016F24"/>
    <w:rsid w:val="00016F7E"/>
    <w:rsid w:val="000176BD"/>
    <w:rsid w:val="00017B72"/>
    <w:rsid w:val="00020C05"/>
    <w:rsid w:val="00020E94"/>
    <w:rsid w:val="00021048"/>
    <w:rsid w:val="000218DD"/>
    <w:rsid w:val="00022575"/>
    <w:rsid w:val="00022C44"/>
    <w:rsid w:val="00023139"/>
    <w:rsid w:val="00023C18"/>
    <w:rsid w:val="00023DB1"/>
    <w:rsid w:val="0002431D"/>
    <w:rsid w:val="00024F69"/>
    <w:rsid w:val="000277B1"/>
    <w:rsid w:val="00030534"/>
    <w:rsid w:val="000314A1"/>
    <w:rsid w:val="000322DE"/>
    <w:rsid w:val="00032B68"/>
    <w:rsid w:val="00035204"/>
    <w:rsid w:val="0003555A"/>
    <w:rsid w:val="00036F0E"/>
    <w:rsid w:val="00037522"/>
    <w:rsid w:val="00037AEC"/>
    <w:rsid w:val="00037F8C"/>
    <w:rsid w:val="00040256"/>
    <w:rsid w:val="00040EF0"/>
    <w:rsid w:val="0004175A"/>
    <w:rsid w:val="000425C0"/>
    <w:rsid w:val="00043909"/>
    <w:rsid w:val="000448DD"/>
    <w:rsid w:val="00044F12"/>
    <w:rsid w:val="00045575"/>
    <w:rsid w:val="00046FC7"/>
    <w:rsid w:val="00051563"/>
    <w:rsid w:val="00052BC1"/>
    <w:rsid w:val="00054BCC"/>
    <w:rsid w:val="000556A2"/>
    <w:rsid w:val="00055BE8"/>
    <w:rsid w:val="00056EE3"/>
    <w:rsid w:val="000572C1"/>
    <w:rsid w:val="000579C4"/>
    <w:rsid w:val="00057D17"/>
    <w:rsid w:val="0006017D"/>
    <w:rsid w:val="00060206"/>
    <w:rsid w:val="00060FE6"/>
    <w:rsid w:val="000610D1"/>
    <w:rsid w:val="000631B4"/>
    <w:rsid w:val="000635BA"/>
    <w:rsid w:val="00063BBF"/>
    <w:rsid w:val="0006701B"/>
    <w:rsid w:val="0007034A"/>
    <w:rsid w:val="00070FE8"/>
    <w:rsid w:val="0007195B"/>
    <w:rsid w:val="000730D8"/>
    <w:rsid w:val="000745AD"/>
    <w:rsid w:val="00074F09"/>
    <w:rsid w:val="00075738"/>
    <w:rsid w:val="00075785"/>
    <w:rsid w:val="00075D71"/>
    <w:rsid w:val="000761CA"/>
    <w:rsid w:val="00077506"/>
    <w:rsid w:val="0008069D"/>
    <w:rsid w:val="00082B24"/>
    <w:rsid w:val="000870F1"/>
    <w:rsid w:val="00087300"/>
    <w:rsid w:val="0009042C"/>
    <w:rsid w:val="00090C16"/>
    <w:rsid w:val="00091C8C"/>
    <w:rsid w:val="00091DB2"/>
    <w:rsid w:val="00091E56"/>
    <w:rsid w:val="00093885"/>
    <w:rsid w:val="00094361"/>
    <w:rsid w:val="000947A1"/>
    <w:rsid w:val="000954B7"/>
    <w:rsid w:val="000961BC"/>
    <w:rsid w:val="000975C3"/>
    <w:rsid w:val="00097FBA"/>
    <w:rsid w:val="000A09D3"/>
    <w:rsid w:val="000A19C0"/>
    <w:rsid w:val="000A2D68"/>
    <w:rsid w:val="000A374D"/>
    <w:rsid w:val="000A3A91"/>
    <w:rsid w:val="000A54E3"/>
    <w:rsid w:val="000A7B05"/>
    <w:rsid w:val="000A7D68"/>
    <w:rsid w:val="000B0064"/>
    <w:rsid w:val="000B0F24"/>
    <w:rsid w:val="000B329B"/>
    <w:rsid w:val="000B35EC"/>
    <w:rsid w:val="000B41F0"/>
    <w:rsid w:val="000B456F"/>
    <w:rsid w:val="000B52F0"/>
    <w:rsid w:val="000B5AED"/>
    <w:rsid w:val="000B5EB4"/>
    <w:rsid w:val="000B6412"/>
    <w:rsid w:val="000C0DD9"/>
    <w:rsid w:val="000C0FEF"/>
    <w:rsid w:val="000C1FC3"/>
    <w:rsid w:val="000C2BFB"/>
    <w:rsid w:val="000C3AE5"/>
    <w:rsid w:val="000C4B37"/>
    <w:rsid w:val="000C63FE"/>
    <w:rsid w:val="000C6408"/>
    <w:rsid w:val="000C701C"/>
    <w:rsid w:val="000C77A7"/>
    <w:rsid w:val="000D0AE6"/>
    <w:rsid w:val="000D2405"/>
    <w:rsid w:val="000D2782"/>
    <w:rsid w:val="000D334D"/>
    <w:rsid w:val="000D3A6F"/>
    <w:rsid w:val="000D4ACF"/>
    <w:rsid w:val="000D5D54"/>
    <w:rsid w:val="000E1EFD"/>
    <w:rsid w:val="000E26B8"/>
    <w:rsid w:val="000E2D55"/>
    <w:rsid w:val="000E37ED"/>
    <w:rsid w:val="000E4596"/>
    <w:rsid w:val="000E49A0"/>
    <w:rsid w:val="000E5407"/>
    <w:rsid w:val="000E7913"/>
    <w:rsid w:val="000E7D04"/>
    <w:rsid w:val="000F0924"/>
    <w:rsid w:val="000F09B6"/>
    <w:rsid w:val="000F0A2B"/>
    <w:rsid w:val="000F1DEE"/>
    <w:rsid w:val="000F2541"/>
    <w:rsid w:val="000F25C2"/>
    <w:rsid w:val="000F262B"/>
    <w:rsid w:val="000F37FB"/>
    <w:rsid w:val="000F3858"/>
    <w:rsid w:val="000F423D"/>
    <w:rsid w:val="000F4383"/>
    <w:rsid w:val="000F5BE7"/>
    <w:rsid w:val="000F5BF8"/>
    <w:rsid w:val="000F6BBF"/>
    <w:rsid w:val="000F73DC"/>
    <w:rsid w:val="000F7BDC"/>
    <w:rsid w:val="00100477"/>
    <w:rsid w:val="00100B95"/>
    <w:rsid w:val="001011F6"/>
    <w:rsid w:val="00102016"/>
    <w:rsid w:val="0010329A"/>
    <w:rsid w:val="00105150"/>
    <w:rsid w:val="001054B4"/>
    <w:rsid w:val="00105D9B"/>
    <w:rsid w:val="00106929"/>
    <w:rsid w:val="00107004"/>
    <w:rsid w:val="001070FF"/>
    <w:rsid w:val="00111EB0"/>
    <w:rsid w:val="0011346F"/>
    <w:rsid w:val="00113A04"/>
    <w:rsid w:val="00113D9D"/>
    <w:rsid w:val="0011424C"/>
    <w:rsid w:val="00115F30"/>
    <w:rsid w:val="001161FE"/>
    <w:rsid w:val="00116377"/>
    <w:rsid w:val="00116BCF"/>
    <w:rsid w:val="00120CF5"/>
    <w:rsid w:val="00121F39"/>
    <w:rsid w:val="00123311"/>
    <w:rsid w:val="0012333F"/>
    <w:rsid w:val="00123F97"/>
    <w:rsid w:val="001240EE"/>
    <w:rsid w:val="0012415A"/>
    <w:rsid w:val="00125D57"/>
    <w:rsid w:val="0012625A"/>
    <w:rsid w:val="001265FF"/>
    <w:rsid w:val="00126725"/>
    <w:rsid w:val="001271EB"/>
    <w:rsid w:val="00130E5B"/>
    <w:rsid w:val="00131CC7"/>
    <w:rsid w:val="00131FFB"/>
    <w:rsid w:val="00132102"/>
    <w:rsid w:val="0013235B"/>
    <w:rsid w:val="00132F28"/>
    <w:rsid w:val="00134058"/>
    <w:rsid w:val="00134688"/>
    <w:rsid w:val="00134F65"/>
    <w:rsid w:val="001363D7"/>
    <w:rsid w:val="0013671D"/>
    <w:rsid w:val="00136745"/>
    <w:rsid w:val="00144E90"/>
    <w:rsid w:val="0014581A"/>
    <w:rsid w:val="00146F0E"/>
    <w:rsid w:val="00151689"/>
    <w:rsid w:val="00151D75"/>
    <w:rsid w:val="001524CC"/>
    <w:rsid w:val="001529C7"/>
    <w:rsid w:val="00152CD0"/>
    <w:rsid w:val="00152E18"/>
    <w:rsid w:val="001534AA"/>
    <w:rsid w:val="00153D58"/>
    <w:rsid w:val="00153EE3"/>
    <w:rsid w:val="0015691F"/>
    <w:rsid w:val="0015734C"/>
    <w:rsid w:val="00163463"/>
    <w:rsid w:val="00165CC8"/>
    <w:rsid w:val="001664BA"/>
    <w:rsid w:val="001708E3"/>
    <w:rsid w:val="0017186E"/>
    <w:rsid w:val="00177AF8"/>
    <w:rsid w:val="00177C7E"/>
    <w:rsid w:val="001801C7"/>
    <w:rsid w:val="00182CD7"/>
    <w:rsid w:val="00183EC0"/>
    <w:rsid w:val="0018580D"/>
    <w:rsid w:val="001875A9"/>
    <w:rsid w:val="0018771B"/>
    <w:rsid w:val="00190EF5"/>
    <w:rsid w:val="00192914"/>
    <w:rsid w:val="00192F39"/>
    <w:rsid w:val="00193C46"/>
    <w:rsid w:val="00193F41"/>
    <w:rsid w:val="00194BA8"/>
    <w:rsid w:val="001959FD"/>
    <w:rsid w:val="00196246"/>
    <w:rsid w:val="001962BB"/>
    <w:rsid w:val="00196A5D"/>
    <w:rsid w:val="00196CBF"/>
    <w:rsid w:val="00197333"/>
    <w:rsid w:val="00197339"/>
    <w:rsid w:val="0019758C"/>
    <w:rsid w:val="001A10A1"/>
    <w:rsid w:val="001A2D2E"/>
    <w:rsid w:val="001A2FE2"/>
    <w:rsid w:val="001A374C"/>
    <w:rsid w:val="001A4134"/>
    <w:rsid w:val="001A4364"/>
    <w:rsid w:val="001A5292"/>
    <w:rsid w:val="001A5445"/>
    <w:rsid w:val="001A5CAF"/>
    <w:rsid w:val="001A6E9C"/>
    <w:rsid w:val="001A7867"/>
    <w:rsid w:val="001A7F49"/>
    <w:rsid w:val="001B07BB"/>
    <w:rsid w:val="001B0C10"/>
    <w:rsid w:val="001B28E9"/>
    <w:rsid w:val="001B296F"/>
    <w:rsid w:val="001B35AA"/>
    <w:rsid w:val="001B3656"/>
    <w:rsid w:val="001B36F6"/>
    <w:rsid w:val="001B5029"/>
    <w:rsid w:val="001B5125"/>
    <w:rsid w:val="001B5970"/>
    <w:rsid w:val="001B68E5"/>
    <w:rsid w:val="001B6DB7"/>
    <w:rsid w:val="001B75E8"/>
    <w:rsid w:val="001B776C"/>
    <w:rsid w:val="001B7D32"/>
    <w:rsid w:val="001C13FE"/>
    <w:rsid w:val="001C2B64"/>
    <w:rsid w:val="001C2C18"/>
    <w:rsid w:val="001C2D79"/>
    <w:rsid w:val="001C5BC3"/>
    <w:rsid w:val="001C677E"/>
    <w:rsid w:val="001C6EEF"/>
    <w:rsid w:val="001C7A4F"/>
    <w:rsid w:val="001C7AB9"/>
    <w:rsid w:val="001C7FAF"/>
    <w:rsid w:val="001D01EF"/>
    <w:rsid w:val="001D0DBD"/>
    <w:rsid w:val="001D1991"/>
    <w:rsid w:val="001D2270"/>
    <w:rsid w:val="001D22C1"/>
    <w:rsid w:val="001D5258"/>
    <w:rsid w:val="001D6514"/>
    <w:rsid w:val="001D6731"/>
    <w:rsid w:val="001D6D85"/>
    <w:rsid w:val="001D7FAF"/>
    <w:rsid w:val="001E084B"/>
    <w:rsid w:val="001E1D24"/>
    <w:rsid w:val="001E40F8"/>
    <w:rsid w:val="001E4985"/>
    <w:rsid w:val="001E52CA"/>
    <w:rsid w:val="001E55C3"/>
    <w:rsid w:val="001E631C"/>
    <w:rsid w:val="001E6400"/>
    <w:rsid w:val="001E7776"/>
    <w:rsid w:val="001F1423"/>
    <w:rsid w:val="001F19DC"/>
    <w:rsid w:val="001F290F"/>
    <w:rsid w:val="001F2C1D"/>
    <w:rsid w:val="001F3859"/>
    <w:rsid w:val="001F3BD5"/>
    <w:rsid w:val="001F46CF"/>
    <w:rsid w:val="001F488D"/>
    <w:rsid w:val="001F4ECE"/>
    <w:rsid w:val="001F51D5"/>
    <w:rsid w:val="001F585B"/>
    <w:rsid w:val="001F739F"/>
    <w:rsid w:val="00200109"/>
    <w:rsid w:val="00203467"/>
    <w:rsid w:val="0020362F"/>
    <w:rsid w:val="00204FCA"/>
    <w:rsid w:val="002054F1"/>
    <w:rsid w:val="0020598C"/>
    <w:rsid w:val="00206BDB"/>
    <w:rsid w:val="00207224"/>
    <w:rsid w:val="002075CF"/>
    <w:rsid w:val="002077B0"/>
    <w:rsid w:val="00211614"/>
    <w:rsid w:val="002129FF"/>
    <w:rsid w:val="00212AC4"/>
    <w:rsid w:val="00212F30"/>
    <w:rsid w:val="00213768"/>
    <w:rsid w:val="00213BB9"/>
    <w:rsid w:val="00213C50"/>
    <w:rsid w:val="00216B3D"/>
    <w:rsid w:val="00216F42"/>
    <w:rsid w:val="00217380"/>
    <w:rsid w:val="00221BF0"/>
    <w:rsid w:val="00222097"/>
    <w:rsid w:val="002226DA"/>
    <w:rsid w:val="00222C41"/>
    <w:rsid w:val="00222C6A"/>
    <w:rsid w:val="00223B25"/>
    <w:rsid w:val="00223D52"/>
    <w:rsid w:val="00223F3B"/>
    <w:rsid w:val="002249DB"/>
    <w:rsid w:val="002250F1"/>
    <w:rsid w:val="00225AAE"/>
    <w:rsid w:val="0022697F"/>
    <w:rsid w:val="00227059"/>
    <w:rsid w:val="00227E7E"/>
    <w:rsid w:val="00230020"/>
    <w:rsid w:val="00230E14"/>
    <w:rsid w:val="00231F99"/>
    <w:rsid w:val="0023345B"/>
    <w:rsid w:val="002342EE"/>
    <w:rsid w:val="002351E3"/>
    <w:rsid w:val="0023652B"/>
    <w:rsid w:val="002373B8"/>
    <w:rsid w:val="0023752E"/>
    <w:rsid w:val="00240E97"/>
    <w:rsid w:val="00240F19"/>
    <w:rsid w:val="002425D8"/>
    <w:rsid w:val="00242BB5"/>
    <w:rsid w:val="00242EC3"/>
    <w:rsid w:val="00243C38"/>
    <w:rsid w:val="00245447"/>
    <w:rsid w:val="002465AD"/>
    <w:rsid w:val="00246911"/>
    <w:rsid w:val="00250107"/>
    <w:rsid w:val="002521D9"/>
    <w:rsid w:val="002535D8"/>
    <w:rsid w:val="00253B5F"/>
    <w:rsid w:val="00253D02"/>
    <w:rsid w:val="00253EFF"/>
    <w:rsid w:val="002564AF"/>
    <w:rsid w:val="0025680F"/>
    <w:rsid w:val="002579CF"/>
    <w:rsid w:val="00260436"/>
    <w:rsid w:val="00260F73"/>
    <w:rsid w:val="0026104C"/>
    <w:rsid w:val="002611F9"/>
    <w:rsid w:val="0026140A"/>
    <w:rsid w:val="00262063"/>
    <w:rsid w:val="002622D2"/>
    <w:rsid w:val="00263164"/>
    <w:rsid w:val="00267777"/>
    <w:rsid w:val="00267BBD"/>
    <w:rsid w:val="00267DD0"/>
    <w:rsid w:val="00270089"/>
    <w:rsid w:val="002706C9"/>
    <w:rsid w:val="00270A7D"/>
    <w:rsid w:val="00270F9C"/>
    <w:rsid w:val="00272266"/>
    <w:rsid w:val="00272A30"/>
    <w:rsid w:val="00272C72"/>
    <w:rsid w:val="00272DA2"/>
    <w:rsid w:val="00274113"/>
    <w:rsid w:val="00274814"/>
    <w:rsid w:val="0027692B"/>
    <w:rsid w:val="00276945"/>
    <w:rsid w:val="002769DC"/>
    <w:rsid w:val="002775C0"/>
    <w:rsid w:val="00280851"/>
    <w:rsid w:val="00280C2E"/>
    <w:rsid w:val="00280DFD"/>
    <w:rsid w:val="00281132"/>
    <w:rsid w:val="00284033"/>
    <w:rsid w:val="0028605E"/>
    <w:rsid w:val="002870E0"/>
    <w:rsid w:val="00290EB6"/>
    <w:rsid w:val="0029146E"/>
    <w:rsid w:val="002915D4"/>
    <w:rsid w:val="00291FC3"/>
    <w:rsid w:val="00292034"/>
    <w:rsid w:val="002928AC"/>
    <w:rsid w:val="0029343E"/>
    <w:rsid w:val="00293869"/>
    <w:rsid w:val="00293D55"/>
    <w:rsid w:val="00293F39"/>
    <w:rsid w:val="00294689"/>
    <w:rsid w:val="002949C3"/>
    <w:rsid w:val="00294A92"/>
    <w:rsid w:val="00295260"/>
    <w:rsid w:val="002955E7"/>
    <w:rsid w:val="00295894"/>
    <w:rsid w:val="002967D3"/>
    <w:rsid w:val="00296FA8"/>
    <w:rsid w:val="0029785D"/>
    <w:rsid w:val="002A0143"/>
    <w:rsid w:val="002A0463"/>
    <w:rsid w:val="002A0AFD"/>
    <w:rsid w:val="002A1B75"/>
    <w:rsid w:val="002A2A68"/>
    <w:rsid w:val="002A4181"/>
    <w:rsid w:val="002A4F05"/>
    <w:rsid w:val="002A51BF"/>
    <w:rsid w:val="002A5E0B"/>
    <w:rsid w:val="002A682D"/>
    <w:rsid w:val="002A69CA"/>
    <w:rsid w:val="002A786A"/>
    <w:rsid w:val="002A79B7"/>
    <w:rsid w:val="002A7CBF"/>
    <w:rsid w:val="002B18D9"/>
    <w:rsid w:val="002B1EF9"/>
    <w:rsid w:val="002B1FFA"/>
    <w:rsid w:val="002B2970"/>
    <w:rsid w:val="002B30CB"/>
    <w:rsid w:val="002B30FD"/>
    <w:rsid w:val="002B3664"/>
    <w:rsid w:val="002B444A"/>
    <w:rsid w:val="002C0E78"/>
    <w:rsid w:val="002C33FD"/>
    <w:rsid w:val="002C454B"/>
    <w:rsid w:val="002C51F1"/>
    <w:rsid w:val="002C5489"/>
    <w:rsid w:val="002C5F32"/>
    <w:rsid w:val="002D14D7"/>
    <w:rsid w:val="002D25EC"/>
    <w:rsid w:val="002D2DF5"/>
    <w:rsid w:val="002D3FE5"/>
    <w:rsid w:val="002D5033"/>
    <w:rsid w:val="002D5C90"/>
    <w:rsid w:val="002D5E52"/>
    <w:rsid w:val="002D6D05"/>
    <w:rsid w:val="002D70E1"/>
    <w:rsid w:val="002D7C08"/>
    <w:rsid w:val="002E0705"/>
    <w:rsid w:val="002E0D48"/>
    <w:rsid w:val="002E3258"/>
    <w:rsid w:val="002E47FE"/>
    <w:rsid w:val="002E4D0E"/>
    <w:rsid w:val="002E62B9"/>
    <w:rsid w:val="002E74E4"/>
    <w:rsid w:val="002E775A"/>
    <w:rsid w:val="002F002D"/>
    <w:rsid w:val="002F02B6"/>
    <w:rsid w:val="002F06A2"/>
    <w:rsid w:val="002F14E5"/>
    <w:rsid w:val="002F185E"/>
    <w:rsid w:val="002F2F75"/>
    <w:rsid w:val="002F45AD"/>
    <w:rsid w:val="002F4D2E"/>
    <w:rsid w:val="002F58DA"/>
    <w:rsid w:val="002F5A39"/>
    <w:rsid w:val="002F70E2"/>
    <w:rsid w:val="00300911"/>
    <w:rsid w:val="00301C32"/>
    <w:rsid w:val="00301EA1"/>
    <w:rsid w:val="003065AA"/>
    <w:rsid w:val="00306D15"/>
    <w:rsid w:val="003078E5"/>
    <w:rsid w:val="00307B31"/>
    <w:rsid w:val="00307CE5"/>
    <w:rsid w:val="003104CB"/>
    <w:rsid w:val="003115CD"/>
    <w:rsid w:val="0031233D"/>
    <w:rsid w:val="00312D44"/>
    <w:rsid w:val="00314F11"/>
    <w:rsid w:val="0031657D"/>
    <w:rsid w:val="00316A16"/>
    <w:rsid w:val="00317881"/>
    <w:rsid w:val="003179C2"/>
    <w:rsid w:val="00320190"/>
    <w:rsid w:val="003201E9"/>
    <w:rsid w:val="00322380"/>
    <w:rsid w:val="00322FC7"/>
    <w:rsid w:val="00323932"/>
    <w:rsid w:val="0032494E"/>
    <w:rsid w:val="00325E28"/>
    <w:rsid w:val="00326866"/>
    <w:rsid w:val="003274BB"/>
    <w:rsid w:val="00331F7B"/>
    <w:rsid w:val="00331FDA"/>
    <w:rsid w:val="003325E6"/>
    <w:rsid w:val="003338CB"/>
    <w:rsid w:val="00333FEA"/>
    <w:rsid w:val="00334575"/>
    <w:rsid w:val="00335BD4"/>
    <w:rsid w:val="00336B99"/>
    <w:rsid w:val="003400D9"/>
    <w:rsid w:val="00340332"/>
    <w:rsid w:val="0034042C"/>
    <w:rsid w:val="0034217A"/>
    <w:rsid w:val="00344FEE"/>
    <w:rsid w:val="003450BD"/>
    <w:rsid w:val="00345C10"/>
    <w:rsid w:val="00345D75"/>
    <w:rsid w:val="00346EE7"/>
    <w:rsid w:val="0034703E"/>
    <w:rsid w:val="00347485"/>
    <w:rsid w:val="00347EFE"/>
    <w:rsid w:val="0035094D"/>
    <w:rsid w:val="0035116A"/>
    <w:rsid w:val="00352E0F"/>
    <w:rsid w:val="00353929"/>
    <w:rsid w:val="00356D78"/>
    <w:rsid w:val="00356F9E"/>
    <w:rsid w:val="0035723F"/>
    <w:rsid w:val="003612AF"/>
    <w:rsid w:val="003622B6"/>
    <w:rsid w:val="003625D4"/>
    <w:rsid w:val="00362ACC"/>
    <w:rsid w:val="00362D4B"/>
    <w:rsid w:val="003631F8"/>
    <w:rsid w:val="00363405"/>
    <w:rsid w:val="003647E6"/>
    <w:rsid w:val="00365035"/>
    <w:rsid w:val="00365AF0"/>
    <w:rsid w:val="00365CF8"/>
    <w:rsid w:val="003675F1"/>
    <w:rsid w:val="003676B5"/>
    <w:rsid w:val="0037101A"/>
    <w:rsid w:val="0037130C"/>
    <w:rsid w:val="00372AA7"/>
    <w:rsid w:val="00373F2C"/>
    <w:rsid w:val="003740F2"/>
    <w:rsid w:val="00375771"/>
    <w:rsid w:val="0038166E"/>
    <w:rsid w:val="00381F4F"/>
    <w:rsid w:val="00382E83"/>
    <w:rsid w:val="003834AB"/>
    <w:rsid w:val="003838BC"/>
    <w:rsid w:val="00384210"/>
    <w:rsid w:val="00384879"/>
    <w:rsid w:val="0038508D"/>
    <w:rsid w:val="0038746B"/>
    <w:rsid w:val="0039077B"/>
    <w:rsid w:val="00393228"/>
    <w:rsid w:val="00393A64"/>
    <w:rsid w:val="00393E7D"/>
    <w:rsid w:val="00395CFD"/>
    <w:rsid w:val="003969FA"/>
    <w:rsid w:val="00397FCC"/>
    <w:rsid w:val="003A074F"/>
    <w:rsid w:val="003A0A3A"/>
    <w:rsid w:val="003A1DA8"/>
    <w:rsid w:val="003A260E"/>
    <w:rsid w:val="003A2717"/>
    <w:rsid w:val="003A2E7C"/>
    <w:rsid w:val="003A373F"/>
    <w:rsid w:val="003A37E5"/>
    <w:rsid w:val="003A43B7"/>
    <w:rsid w:val="003A51FC"/>
    <w:rsid w:val="003A63F5"/>
    <w:rsid w:val="003B0109"/>
    <w:rsid w:val="003B140B"/>
    <w:rsid w:val="003B170C"/>
    <w:rsid w:val="003B2751"/>
    <w:rsid w:val="003B2869"/>
    <w:rsid w:val="003B5A4D"/>
    <w:rsid w:val="003B63E6"/>
    <w:rsid w:val="003B6484"/>
    <w:rsid w:val="003B7A7A"/>
    <w:rsid w:val="003C018B"/>
    <w:rsid w:val="003C0711"/>
    <w:rsid w:val="003C27FB"/>
    <w:rsid w:val="003C28A2"/>
    <w:rsid w:val="003C3B4F"/>
    <w:rsid w:val="003D0F6E"/>
    <w:rsid w:val="003D4DA2"/>
    <w:rsid w:val="003D4F6E"/>
    <w:rsid w:val="003D51AF"/>
    <w:rsid w:val="003D52E2"/>
    <w:rsid w:val="003D5448"/>
    <w:rsid w:val="003D5496"/>
    <w:rsid w:val="003D68E5"/>
    <w:rsid w:val="003D6CAB"/>
    <w:rsid w:val="003D6DA3"/>
    <w:rsid w:val="003D7D4C"/>
    <w:rsid w:val="003E2B5E"/>
    <w:rsid w:val="003E36B6"/>
    <w:rsid w:val="003E3ADC"/>
    <w:rsid w:val="003E3AFE"/>
    <w:rsid w:val="003E3E8D"/>
    <w:rsid w:val="003E5155"/>
    <w:rsid w:val="003E5BBC"/>
    <w:rsid w:val="003E742E"/>
    <w:rsid w:val="003F06AA"/>
    <w:rsid w:val="003F081D"/>
    <w:rsid w:val="003F0889"/>
    <w:rsid w:val="003F08DC"/>
    <w:rsid w:val="003F2BC1"/>
    <w:rsid w:val="003F3ECD"/>
    <w:rsid w:val="003F475E"/>
    <w:rsid w:val="003F50AF"/>
    <w:rsid w:val="003F5CBF"/>
    <w:rsid w:val="003F5E9F"/>
    <w:rsid w:val="00400411"/>
    <w:rsid w:val="00401E34"/>
    <w:rsid w:val="00402E1C"/>
    <w:rsid w:val="00403273"/>
    <w:rsid w:val="004035FC"/>
    <w:rsid w:val="004039B1"/>
    <w:rsid w:val="0040488B"/>
    <w:rsid w:val="004049A4"/>
    <w:rsid w:val="00405B14"/>
    <w:rsid w:val="0040742C"/>
    <w:rsid w:val="00407616"/>
    <w:rsid w:val="00407800"/>
    <w:rsid w:val="0041083F"/>
    <w:rsid w:val="00410DC2"/>
    <w:rsid w:val="004112E3"/>
    <w:rsid w:val="00411969"/>
    <w:rsid w:val="00412C5C"/>
    <w:rsid w:val="0041682E"/>
    <w:rsid w:val="00416D1B"/>
    <w:rsid w:val="00420A82"/>
    <w:rsid w:val="004212AD"/>
    <w:rsid w:val="0042299D"/>
    <w:rsid w:val="0042300F"/>
    <w:rsid w:val="00423719"/>
    <w:rsid w:val="00423D06"/>
    <w:rsid w:val="00423DB0"/>
    <w:rsid w:val="00425343"/>
    <w:rsid w:val="00425370"/>
    <w:rsid w:val="0042658B"/>
    <w:rsid w:val="004274BD"/>
    <w:rsid w:val="00427BBB"/>
    <w:rsid w:val="0043011D"/>
    <w:rsid w:val="00430148"/>
    <w:rsid w:val="00431450"/>
    <w:rsid w:val="004318ED"/>
    <w:rsid w:val="00432E3F"/>
    <w:rsid w:val="00433521"/>
    <w:rsid w:val="00433CEF"/>
    <w:rsid w:val="00435354"/>
    <w:rsid w:val="00435CA9"/>
    <w:rsid w:val="00440629"/>
    <w:rsid w:val="00440BB5"/>
    <w:rsid w:val="00440CDB"/>
    <w:rsid w:val="004410F8"/>
    <w:rsid w:val="00441C25"/>
    <w:rsid w:val="004438AF"/>
    <w:rsid w:val="00446590"/>
    <w:rsid w:val="0044776E"/>
    <w:rsid w:val="004502A9"/>
    <w:rsid w:val="00450CC2"/>
    <w:rsid w:val="00450ECB"/>
    <w:rsid w:val="00454407"/>
    <w:rsid w:val="004562C0"/>
    <w:rsid w:val="0045714B"/>
    <w:rsid w:val="00457DE5"/>
    <w:rsid w:val="00460270"/>
    <w:rsid w:val="0046374C"/>
    <w:rsid w:val="004650B6"/>
    <w:rsid w:val="004653C7"/>
    <w:rsid w:val="00465B44"/>
    <w:rsid w:val="004660CA"/>
    <w:rsid w:val="004662CE"/>
    <w:rsid w:val="00467D9E"/>
    <w:rsid w:val="004703EE"/>
    <w:rsid w:val="004705C3"/>
    <w:rsid w:val="00471EA4"/>
    <w:rsid w:val="00472EFF"/>
    <w:rsid w:val="004735F9"/>
    <w:rsid w:val="00474BF6"/>
    <w:rsid w:val="00475A61"/>
    <w:rsid w:val="0047702D"/>
    <w:rsid w:val="00481CDA"/>
    <w:rsid w:val="00482859"/>
    <w:rsid w:val="0048432F"/>
    <w:rsid w:val="004848A5"/>
    <w:rsid w:val="00484F7D"/>
    <w:rsid w:val="004859C9"/>
    <w:rsid w:val="00485CAF"/>
    <w:rsid w:val="00485FF0"/>
    <w:rsid w:val="00486871"/>
    <w:rsid w:val="00490809"/>
    <w:rsid w:val="004908DD"/>
    <w:rsid w:val="004911FB"/>
    <w:rsid w:val="00491661"/>
    <w:rsid w:val="0049358C"/>
    <w:rsid w:val="00494238"/>
    <w:rsid w:val="00494AAC"/>
    <w:rsid w:val="00494C3F"/>
    <w:rsid w:val="004961B2"/>
    <w:rsid w:val="00497034"/>
    <w:rsid w:val="00497681"/>
    <w:rsid w:val="004A1BCF"/>
    <w:rsid w:val="004A464B"/>
    <w:rsid w:val="004A5CD2"/>
    <w:rsid w:val="004B0466"/>
    <w:rsid w:val="004B078A"/>
    <w:rsid w:val="004B088D"/>
    <w:rsid w:val="004B0C58"/>
    <w:rsid w:val="004B15EC"/>
    <w:rsid w:val="004B168E"/>
    <w:rsid w:val="004B1C7C"/>
    <w:rsid w:val="004B1D9E"/>
    <w:rsid w:val="004B2317"/>
    <w:rsid w:val="004B299A"/>
    <w:rsid w:val="004B3B22"/>
    <w:rsid w:val="004B63A5"/>
    <w:rsid w:val="004B7514"/>
    <w:rsid w:val="004B7635"/>
    <w:rsid w:val="004C0612"/>
    <w:rsid w:val="004C174C"/>
    <w:rsid w:val="004C4533"/>
    <w:rsid w:val="004C5339"/>
    <w:rsid w:val="004C64EB"/>
    <w:rsid w:val="004C7070"/>
    <w:rsid w:val="004D0789"/>
    <w:rsid w:val="004D0A90"/>
    <w:rsid w:val="004D1688"/>
    <w:rsid w:val="004D1FED"/>
    <w:rsid w:val="004D2C04"/>
    <w:rsid w:val="004D4863"/>
    <w:rsid w:val="004D4D36"/>
    <w:rsid w:val="004D6671"/>
    <w:rsid w:val="004D761A"/>
    <w:rsid w:val="004D7D76"/>
    <w:rsid w:val="004D7E52"/>
    <w:rsid w:val="004E0662"/>
    <w:rsid w:val="004E068A"/>
    <w:rsid w:val="004E076C"/>
    <w:rsid w:val="004E1FB6"/>
    <w:rsid w:val="004E282A"/>
    <w:rsid w:val="004E2A1E"/>
    <w:rsid w:val="004E3297"/>
    <w:rsid w:val="004E37BD"/>
    <w:rsid w:val="004E3DD9"/>
    <w:rsid w:val="004E577A"/>
    <w:rsid w:val="004E587F"/>
    <w:rsid w:val="004E5EB5"/>
    <w:rsid w:val="004E622E"/>
    <w:rsid w:val="004E74C2"/>
    <w:rsid w:val="004E786D"/>
    <w:rsid w:val="004F00EE"/>
    <w:rsid w:val="004F118C"/>
    <w:rsid w:val="004F1CC6"/>
    <w:rsid w:val="004F3584"/>
    <w:rsid w:val="004F3690"/>
    <w:rsid w:val="004F3D5E"/>
    <w:rsid w:val="004F42A8"/>
    <w:rsid w:val="004F498D"/>
    <w:rsid w:val="004F5B6C"/>
    <w:rsid w:val="004F5C3D"/>
    <w:rsid w:val="004F5FA7"/>
    <w:rsid w:val="004F6196"/>
    <w:rsid w:val="004F6BF0"/>
    <w:rsid w:val="00501C02"/>
    <w:rsid w:val="0050297C"/>
    <w:rsid w:val="00504509"/>
    <w:rsid w:val="0050487F"/>
    <w:rsid w:val="005069E6"/>
    <w:rsid w:val="00506B7C"/>
    <w:rsid w:val="005071F1"/>
    <w:rsid w:val="00510380"/>
    <w:rsid w:val="00512A4F"/>
    <w:rsid w:val="005135B3"/>
    <w:rsid w:val="00515398"/>
    <w:rsid w:val="005156A7"/>
    <w:rsid w:val="00516AEB"/>
    <w:rsid w:val="005210E4"/>
    <w:rsid w:val="0052162F"/>
    <w:rsid w:val="005216E8"/>
    <w:rsid w:val="00522003"/>
    <w:rsid w:val="00522BC7"/>
    <w:rsid w:val="0052324A"/>
    <w:rsid w:val="00523D4A"/>
    <w:rsid w:val="005244C6"/>
    <w:rsid w:val="00524E6E"/>
    <w:rsid w:val="005266C6"/>
    <w:rsid w:val="005270C7"/>
    <w:rsid w:val="00527C15"/>
    <w:rsid w:val="00527E60"/>
    <w:rsid w:val="00527F8A"/>
    <w:rsid w:val="00530D91"/>
    <w:rsid w:val="005318A4"/>
    <w:rsid w:val="00531BC5"/>
    <w:rsid w:val="00533B88"/>
    <w:rsid w:val="00534575"/>
    <w:rsid w:val="0053494C"/>
    <w:rsid w:val="00534DF6"/>
    <w:rsid w:val="00534EC1"/>
    <w:rsid w:val="00535F29"/>
    <w:rsid w:val="0053781D"/>
    <w:rsid w:val="005411A4"/>
    <w:rsid w:val="00541930"/>
    <w:rsid w:val="00541E86"/>
    <w:rsid w:val="0054326C"/>
    <w:rsid w:val="0054355D"/>
    <w:rsid w:val="00544371"/>
    <w:rsid w:val="00544C94"/>
    <w:rsid w:val="00545BAF"/>
    <w:rsid w:val="00546EE5"/>
    <w:rsid w:val="00546FC0"/>
    <w:rsid w:val="00550EFF"/>
    <w:rsid w:val="00551537"/>
    <w:rsid w:val="00552836"/>
    <w:rsid w:val="00553416"/>
    <w:rsid w:val="0055640A"/>
    <w:rsid w:val="00556B61"/>
    <w:rsid w:val="00557489"/>
    <w:rsid w:val="005602C3"/>
    <w:rsid w:val="00561D17"/>
    <w:rsid w:val="00562D18"/>
    <w:rsid w:val="00564694"/>
    <w:rsid w:val="005647B4"/>
    <w:rsid w:val="0056545D"/>
    <w:rsid w:val="00566316"/>
    <w:rsid w:val="005674F5"/>
    <w:rsid w:val="0057011B"/>
    <w:rsid w:val="005717D7"/>
    <w:rsid w:val="00571D7B"/>
    <w:rsid w:val="00571FA4"/>
    <w:rsid w:val="00572382"/>
    <w:rsid w:val="0057276F"/>
    <w:rsid w:val="00572ECD"/>
    <w:rsid w:val="00572FBB"/>
    <w:rsid w:val="00573413"/>
    <w:rsid w:val="005734D3"/>
    <w:rsid w:val="00573CAD"/>
    <w:rsid w:val="005749F8"/>
    <w:rsid w:val="0057634F"/>
    <w:rsid w:val="0057697E"/>
    <w:rsid w:val="00580BA9"/>
    <w:rsid w:val="005817C2"/>
    <w:rsid w:val="005818CF"/>
    <w:rsid w:val="00582CB6"/>
    <w:rsid w:val="00585732"/>
    <w:rsid w:val="00586F0D"/>
    <w:rsid w:val="005879CF"/>
    <w:rsid w:val="005903AA"/>
    <w:rsid w:val="00590B18"/>
    <w:rsid w:val="00591BF1"/>
    <w:rsid w:val="00591F2B"/>
    <w:rsid w:val="00592490"/>
    <w:rsid w:val="0059277F"/>
    <w:rsid w:val="00593A88"/>
    <w:rsid w:val="005941FB"/>
    <w:rsid w:val="005948D2"/>
    <w:rsid w:val="00595CEF"/>
    <w:rsid w:val="00596136"/>
    <w:rsid w:val="005968B6"/>
    <w:rsid w:val="005A0312"/>
    <w:rsid w:val="005A0FCD"/>
    <w:rsid w:val="005A104B"/>
    <w:rsid w:val="005A1671"/>
    <w:rsid w:val="005A20E9"/>
    <w:rsid w:val="005A392C"/>
    <w:rsid w:val="005A6225"/>
    <w:rsid w:val="005B22BA"/>
    <w:rsid w:val="005B2E55"/>
    <w:rsid w:val="005B4CCB"/>
    <w:rsid w:val="005B7AC6"/>
    <w:rsid w:val="005C0642"/>
    <w:rsid w:val="005C25E8"/>
    <w:rsid w:val="005C4E91"/>
    <w:rsid w:val="005C541C"/>
    <w:rsid w:val="005C6208"/>
    <w:rsid w:val="005C6A50"/>
    <w:rsid w:val="005C6B6F"/>
    <w:rsid w:val="005C6DAA"/>
    <w:rsid w:val="005C6FE4"/>
    <w:rsid w:val="005C7E49"/>
    <w:rsid w:val="005D1371"/>
    <w:rsid w:val="005D1479"/>
    <w:rsid w:val="005D2CC8"/>
    <w:rsid w:val="005D34DE"/>
    <w:rsid w:val="005D4241"/>
    <w:rsid w:val="005D47AE"/>
    <w:rsid w:val="005D4BE0"/>
    <w:rsid w:val="005D4DB2"/>
    <w:rsid w:val="005D5CAF"/>
    <w:rsid w:val="005D6FFB"/>
    <w:rsid w:val="005D717E"/>
    <w:rsid w:val="005E1B16"/>
    <w:rsid w:val="005E3C75"/>
    <w:rsid w:val="005E428B"/>
    <w:rsid w:val="005E4904"/>
    <w:rsid w:val="005E54D5"/>
    <w:rsid w:val="005E550D"/>
    <w:rsid w:val="005E6979"/>
    <w:rsid w:val="005E7052"/>
    <w:rsid w:val="005F0E77"/>
    <w:rsid w:val="005F12D1"/>
    <w:rsid w:val="005F1811"/>
    <w:rsid w:val="005F2488"/>
    <w:rsid w:val="005F2715"/>
    <w:rsid w:val="005F2DF8"/>
    <w:rsid w:val="005F4F7E"/>
    <w:rsid w:val="005F5F0A"/>
    <w:rsid w:val="005F69A6"/>
    <w:rsid w:val="005F7E0A"/>
    <w:rsid w:val="006019BB"/>
    <w:rsid w:val="006062C4"/>
    <w:rsid w:val="0060634B"/>
    <w:rsid w:val="00606EED"/>
    <w:rsid w:val="006076D5"/>
    <w:rsid w:val="0061017D"/>
    <w:rsid w:val="00610D7B"/>
    <w:rsid w:val="00611044"/>
    <w:rsid w:val="006120AA"/>
    <w:rsid w:val="0061230B"/>
    <w:rsid w:val="00612384"/>
    <w:rsid w:val="00612EAF"/>
    <w:rsid w:val="0061410C"/>
    <w:rsid w:val="006161A7"/>
    <w:rsid w:val="006169AB"/>
    <w:rsid w:val="00616BDD"/>
    <w:rsid w:val="006176F6"/>
    <w:rsid w:val="00617A2B"/>
    <w:rsid w:val="00617D95"/>
    <w:rsid w:val="00617DCC"/>
    <w:rsid w:val="006200AE"/>
    <w:rsid w:val="00620787"/>
    <w:rsid w:val="00621342"/>
    <w:rsid w:val="006218D3"/>
    <w:rsid w:val="00621941"/>
    <w:rsid w:val="006219DD"/>
    <w:rsid w:val="00622A08"/>
    <w:rsid w:val="00623617"/>
    <w:rsid w:val="00623E65"/>
    <w:rsid w:val="00623F50"/>
    <w:rsid w:val="006246FA"/>
    <w:rsid w:val="006266CA"/>
    <w:rsid w:val="00626947"/>
    <w:rsid w:val="006273AF"/>
    <w:rsid w:val="00627E78"/>
    <w:rsid w:val="006307DF"/>
    <w:rsid w:val="00630E27"/>
    <w:rsid w:val="00630E3B"/>
    <w:rsid w:val="00631B0D"/>
    <w:rsid w:val="00632B4E"/>
    <w:rsid w:val="00632EEE"/>
    <w:rsid w:val="006335A9"/>
    <w:rsid w:val="00633A96"/>
    <w:rsid w:val="00634A37"/>
    <w:rsid w:val="0063511B"/>
    <w:rsid w:val="006361EE"/>
    <w:rsid w:val="00637237"/>
    <w:rsid w:val="006374F9"/>
    <w:rsid w:val="00641EEE"/>
    <w:rsid w:val="00642649"/>
    <w:rsid w:val="006433FD"/>
    <w:rsid w:val="006439B0"/>
    <w:rsid w:val="006440C1"/>
    <w:rsid w:val="00645056"/>
    <w:rsid w:val="00645762"/>
    <w:rsid w:val="006459FE"/>
    <w:rsid w:val="00645BC3"/>
    <w:rsid w:val="00646D1C"/>
    <w:rsid w:val="006528B3"/>
    <w:rsid w:val="0065292A"/>
    <w:rsid w:val="00652C6F"/>
    <w:rsid w:val="00655B42"/>
    <w:rsid w:val="00655D53"/>
    <w:rsid w:val="006606EC"/>
    <w:rsid w:val="00660A03"/>
    <w:rsid w:val="00662183"/>
    <w:rsid w:val="006626C8"/>
    <w:rsid w:val="006631D1"/>
    <w:rsid w:val="00663C09"/>
    <w:rsid w:val="00664ADC"/>
    <w:rsid w:val="006665C1"/>
    <w:rsid w:val="00666CE3"/>
    <w:rsid w:val="00667207"/>
    <w:rsid w:val="00667223"/>
    <w:rsid w:val="006678C2"/>
    <w:rsid w:val="0066791D"/>
    <w:rsid w:val="00667B38"/>
    <w:rsid w:val="00670BEE"/>
    <w:rsid w:val="0067113D"/>
    <w:rsid w:val="00671549"/>
    <w:rsid w:val="006717BA"/>
    <w:rsid w:val="00672174"/>
    <w:rsid w:val="0067274D"/>
    <w:rsid w:val="00672B5C"/>
    <w:rsid w:val="00674AF7"/>
    <w:rsid w:val="0067625A"/>
    <w:rsid w:val="00676F6E"/>
    <w:rsid w:val="006771BC"/>
    <w:rsid w:val="00677292"/>
    <w:rsid w:val="006776A5"/>
    <w:rsid w:val="0068042C"/>
    <w:rsid w:val="0068076C"/>
    <w:rsid w:val="00682324"/>
    <w:rsid w:val="00682F16"/>
    <w:rsid w:val="006836AB"/>
    <w:rsid w:val="0068468C"/>
    <w:rsid w:val="00685A55"/>
    <w:rsid w:val="00685AFE"/>
    <w:rsid w:val="00686800"/>
    <w:rsid w:val="00686B5B"/>
    <w:rsid w:val="006901D3"/>
    <w:rsid w:val="0069363C"/>
    <w:rsid w:val="006938DF"/>
    <w:rsid w:val="00693FE1"/>
    <w:rsid w:val="00694CEC"/>
    <w:rsid w:val="0069564B"/>
    <w:rsid w:val="0069580C"/>
    <w:rsid w:val="00697A46"/>
    <w:rsid w:val="006A15A1"/>
    <w:rsid w:val="006A18AD"/>
    <w:rsid w:val="006A19B8"/>
    <w:rsid w:val="006A1C35"/>
    <w:rsid w:val="006A3C71"/>
    <w:rsid w:val="006A49AC"/>
    <w:rsid w:val="006A5BC5"/>
    <w:rsid w:val="006A755B"/>
    <w:rsid w:val="006B04F3"/>
    <w:rsid w:val="006B0B34"/>
    <w:rsid w:val="006B1001"/>
    <w:rsid w:val="006B1CAB"/>
    <w:rsid w:val="006B277E"/>
    <w:rsid w:val="006B28F0"/>
    <w:rsid w:val="006B36A3"/>
    <w:rsid w:val="006B3C2A"/>
    <w:rsid w:val="006B426A"/>
    <w:rsid w:val="006B431F"/>
    <w:rsid w:val="006B437C"/>
    <w:rsid w:val="006B52F0"/>
    <w:rsid w:val="006B798C"/>
    <w:rsid w:val="006B7FA0"/>
    <w:rsid w:val="006C0744"/>
    <w:rsid w:val="006C10BF"/>
    <w:rsid w:val="006C1165"/>
    <w:rsid w:val="006C2014"/>
    <w:rsid w:val="006C3E8A"/>
    <w:rsid w:val="006C586E"/>
    <w:rsid w:val="006C5CE2"/>
    <w:rsid w:val="006C5E0E"/>
    <w:rsid w:val="006C66C5"/>
    <w:rsid w:val="006D023F"/>
    <w:rsid w:val="006D1AFA"/>
    <w:rsid w:val="006D2518"/>
    <w:rsid w:val="006D29C1"/>
    <w:rsid w:val="006D29E2"/>
    <w:rsid w:val="006D3E76"/>
    <w:rsid w:val="006D4D58"/>
    <w:rsid w:val="006D5D10"/>
    <w:rsid w:val="006D7263"/>
    <w:rsid w:val="006E0351"/>
    <w:rsid w:val="006E0919"/>
    <w:rsid w:val="006E30ED"/>
    <w:rsid w:val="006E4A82"/>
    <w:rsid w:val="006E57B0"/>
    <w:rsid w:val="006E5888"/>
    <w:rsid w:val="006E63A6"/>
    <w:rsid w:val="006E63B9"/>
    <w:rsid w:val="006E6749"/>
    <w:rsid w:val="006E774A"/>
    <w:rsid w:val="006E7C09"/>
    <w:rsid w:val="006F2FB8"/>
    <w:rsid w:val="006F416A"/>
    <w:rsid w:val="006F5898"/>
    <w:rsid w:val="006F5B7C"/>
    <w:rsid w:val="006F62D9"/>
    <w:rsid w:val="006F681B"/>
    <w:rsid w:val="006F7A39"/>
    <w:rsid w:val="006F7AF4"/>
    <w:rsid w:val="007012E9"/>
    <w:rsid w:val="0070404D"/>
    <w:rsid w:val="007045F6"/>
    <w:rsid w:val="00705B95"/>
    <w:rsid w:val="0070612A"/>
    <w:rsid w:val="007079A9"/>
    <w:rsid w:val="00707B1C"/>
    <w:rsid w:val="00712EA0"/>
    <w:rsid w:val="00713823"/>
    <w:rsid w:val="007158AD"/>
    <w:rsid w:val="00715D81"/>
    <w:rsid w:val="007161EB"/>
    <w:rsid w:val="007207A3"/>
    <w:rsid w:val="0072081E"/>
    <w:rsid w:val="00720F37"/>
    <w:rsid w:val="00721825"/>
    <w:rsid w:val="00723DEF"/>
    <w:rsid w:val="007258C6"/>
    <w:rsid w:val="0072594C"/>
    <w:rsid w:val="00725CAF"/>
    <w:rsid w:val="007261E9"/>
    <w:rsid w:val="00726704"/>
    <w:rsid w:val="007277B4"/>
    <w:rsid w:val="00727936"/>
    <w:rsid w:val="00727F1C"/>
    <w:rsid w:val="00730ECB"/>
    <w:rsid w:val="007316FA"/>
    <w:rsid w:val="00731812"/>
    <w:rsid w:val="0073267F"/>
    <w:rsid w:val="00732749"/>
    <w:rsid w:val="00732C13"/>
    <w:rsid w:val="00733D1B"/>
    <w:rsid w:val="0073423B"/>
    <w:rsid w:val="00734796"/>
    <w:rsid w:val="0073529C"/>
    <w:rsid w:val="007357E6"/>
    <w:rsid w:val="0073749C"/>
    <w:rsid w:val="007401A5"/>
    <w:rsid w:val="00740FE6"/>
    <w:rsid w:val="00741158"/>
    <w:rsid w:val="00741869"/>
    <w:rsid w:val="0074296C"/>
    <w:rsid w:val="007437DB"/>
    <w:rsid w:val="00744E22"/>
    <w:rsid w:val="00745AAC"/>
    <w:rsid w:val="00746E98"/>
    <w:rsid w:val="0074725C"/>
    <w:rsid w:val="00750756"/>
    <w:rsid w:val="007511FD"/>
    <w:rsid w:val="007528C8"/>
    <w:rsid w:val="00752C04"/>
    <w:rsid w:val="00753ECD"/>
    <w:rsid w:val="0075510B"/>
    <w:rsid w:val="007561F0"/>
    <w:rsid w:val="00761EDC"/>
    <w:rsid w:val="0076295C"/>
    <w:rsid w:val="00762C9C"/>
    <w:rsid w:val="00762DC9"/>
    <w:rsid w:val="00762F96"/>
    <w:rsid w:val="0076313F"/>
    <w:rsid w:val="00763FBC"/>
    <w:rsid w:val="00764E6C"/>
    <w:rsid w:val="00765981"/>
    <w:rsid w:val="00767B8F"/>
    <w:rsid w:val="00767C84"/>
    <w:rsid w:val="00770B21"/>
    <w:rsid w:val="007710DE"/>
    <w:rsid w:val="00771EBA"/>
    <w:rsid w:val="007723F9"/>
    <w:rsid w:val="0077271D"/>
    <w:rsid w:val="007730F6"/>
    <w:rsid w:val="00774C16"/>
    <w:rsid w:val="007755DE"/>
    <w:rsid w:val="00775A40"/>
    <w:rsid w:val="007760FE"/>
    <w:rsid w:val="00776112"/>
    <w:rsid w:val="00776506"/>
    <w:rsid w:val="00777F92"/>
    <w:rsid w:val="007804EA"/>
    <w:rsid w:val="00781CA8"/>
    <w:rsid w:val="0078212D"/>
    <w:rsid w:val="007824D7"/>
    <w:rsid w:val="00782622"/>
    <w:rsid w:val="00782F76"/>
    <w:rsid w:val="00784AF8"/>
    <w:rsid w:val="00784FE3"/>
    <w:rsid w:val="007876D3"/>
    <w:rsid w:val="007879A5"/>
    <w:rsid w:val="00787BD8"/>
    <w:rsid w:val="007902C3"/>
    <w:rsid w:val="007902EB"/>
    <w:rsid w:val="00790505"/>
    <w:rsid w:val="00790579"/>
    <w:rsid w:val="00793602"/>
    <w:rsid w:val="00793812"/>
    <w:rsid w:val="007938BC"/>
    <w:rsid w:val="0079480A"/>
    <w:rsid w:val="007959E5"/>
    <w:rsid w:val="0079625B"/>
    <w:rsid w:val="0079633F"/>
    <w:rsid w:val="00797FC4"/>
    <w:rsid w:val="007A02AB"/>
    <w:rsid w:val="007A3961"/>
    <w:rsid w:val="007A3978"/>
    <w:rsid w:val="007A39A6"/>
    <w:rsid w:val="007A4EFF"/>
    <w:rsid w:val="007A60ED"/>
    <w:rsid w:val="007A6144"/>
    <w:rsid w:val="007A670A"/>
    <w:rsid w:val="007A68ED"/>
    <w:rsid w:val="007A6D60"/>
    <w:rsid w:val="007A799E"/>
    <w:rsid w:val="007B1A9F"/>
    <w:rsid w:val="007B2168"/>
    <w:rsid w:val="007B25FD"/>
    <w:rsid w:val="007B282C"/>
    <w:rsid w:val="007B2EB6"/>
    <w:rsid w:val="007B5F44"/>
    <w:rsid w:val="007B6736"/>
    <w:rsid w:val="007B753E"/>
    <w:rsid w:val="007B7E80"/>
    <w:rsid w:val="007C1023"/>
    <w:rsid w:val="007C1B10"/>
    <w:rsid w:val="007C20C4"/>
    <w:rsid w:val="007C3A56"/>
    <w:rsid w:val="007C4261"/>
    <w:rsid w:val="007C46BF"/>
    <w:rsid w:val="007C5ECB"/>
    <w:rsid w:val="007C6EA9"/>
    <w:rsid w:val="007D149A"/>
    <w:rsid w:val="007D1806"/>
    <w:rsid w:val="007D192D"/>
    <w:rsid w:val="007D1B33"/>
    <w:rsid w:val="007D2642"/>
    <w:rsid w:val="007D2C26"/>
    <w:rsid w:val="007D37A4"/>
    <w:rsid w:val="007D3AE7"/>
    <w:rsid w:val="007D3F2E"/>
    <w:rsid w:val="007D44F0"/>
    <w:rsid w:val="007D4B26"/>
    <w:rsid w:val="007D4D6A"/>
    <w:rsid w:val="007D5E9C"/>
    <w:rsid w:val="007D5F72"/>
    <w:rsid w:val="007D629F"/>
    <w:rsid w:val="007D7189"/>
    <w:rsid w:val="007D7627"/>
    <w:rsid w:val="007D7A1D"/>
    <w:rsid w:val="007E0B85"/>
    <w:rsid w:val="007E1107"/>
    <w:rsid w:val="007E1519"/>
    <w:rsid w:val="007E1A54"/>
    <w:rsid w:val="007E1E14"/>
    <w:rsid w:val="007E2196"/>
    <w:rsid w:val="007E2381"/>
    <w:rsid w:val="007E32A4"/>
    <w:rsid w:val="007E38DC"/>
    <w:rsid w:val="007E3A53"/>
    <w:rsid w:val="007E3B03"/>
    <w:rsid w:val="007E655F"/>
    <w:rsid w:val="007E710C"/>
    <w:rsid w:val="007E7387"/>
    <w:rsid w:val="007E7B61"/>
    <w:rsid w:val="007F2760"/>
    <w:rsid w:val="007F3C55"/>
    <w:rsid w:val="007F5268"/>
    <w:rsid w:val="007F54C6"/>
    <w:rsid w:val="007F5998"/>
    <w:rsid w:val="007F5D33"/>
    <w:rsid w:val="007F5E9A"/>
    <w:rsid w:val="007F6AC4"/>
    <w:rsid w:val="007F7D28"/>
    <w:rsid w:val="008005B4"/>
    <w:rsid w:val="0080161F"/>
    <w:rsid w:val="008025BE"/>
    <w:rsid w:val="008029E4"/>
    <w:rsid w:val="00802EE1"/>
    <w:rsid w:val="008040B5"/>
    <w:rsid w:val="008055B3"/>
    <w:rsid w:val="00806A7C"/>
    <w:rsid w:val="00806BD5"/>
    <w:rsid w:val="00810076"/>
    <w:rsid w:val="00810302"/>
    <w:rsid w:val="00811E1D"/>
    <w:rsid w:val="00812D85"/>
    <w:rsid w:val="00812E84"/>
    <w:rsid w:val="0081331A"/>
    <w:rsid w:val="00813702"/>
    <w:rsid w:val="00813D95"/>
    <w:rsid w:val="008146B9"/>
    <w:rsid w:val="00814726"/>
    <w:rsid w:val="00814B87"/>
    <w:rsid w:val="0081611A"/>
    <w:rsid w:val="0081651A"/>
    <w:rsid w:val="0081705D"/>
    <w:rsid w:val="00817130"/>
    <w:rsid w:val="00817B79"/>
    <w:rsid w:val="00821F46"/>
    <w:rsid w:val="008220F8"/>
    <w:rsid w:val="0082219B"/>
    <w:rsid w:val="00823145"/>
    <w:rsid w:val="00823261"/>
    <w:rsid w:val="0082380B"/>
    <w:rsid w:val="008241BA"/>
    <w:rsid w:val="00824C56"/>
    <w:rsid w:val="0082559B"/>
    <w:rsid w:val="0082572B"/>
    <w:rsid w:val="00827386"/>
    <w:rsid w:val="00827FCD"/>
    <w:rsid w:val="00830B42"/>
    <w:rsid w:val="008339D5"/>
    <w:rsid w:val="00833E8F"/>
    <w:rsid w:val="0083516D"/>
    <w:rsid w:val="00835BA9"/>
    <w:rsid w:val="00836CD1"/>
    <w:rsid w:val="00837426"/>
    <w:rsid w:val="00837C18"/>
    <w:rsid w:val="008424E9"/>
    <w:rsid w:val="008468F9"/>
    <w:rsid w:val="00846EBA"/>
    <w:rsid w:val="00847509"/>
    <w:rsid w:val="00850367"/>
    <w:rsid w:val="008533F9"/>
    <w:rsid w:val="008545DC"/>
    <w:rsid w:val="00854E3B"/>
    <w:rsid w:val="0086077A"/>
    <w:rsid w:val="00861105"/>
    <w:rsid w:val="008618CD"/>
    <w:rsid w:val="00862280"/>
    <w:rsid w:val="00862389"/>
    <w:rsid w:val="008624EA"/>
    <w:rsid w:val="00862554"/>
    <w:rsid w:val="008627EE"/>
    <w:rsid w:val="008644A9"/>
    <w:rsid w:val="00864526"/>
    <w:rsid w:val="00864EC1"/>
    <w:rsid w:val="00866F0C"/>
    <w:rsid w:val="0086725F"/>
    <w:rsid w:val="00867362"/>
    <w:rsid w:val="008675F1"/>
    <w:rsid w:val="008702C3"/>
    <w:rsid w:val="008707D1"/>
    <w:rsid w:val="00871241"/>
    <w:rsid w:val="0087149A"/>
    <w:rsid w:val="0087193C"/>
    <w:rsid w:val="00872110"/>
    <w:rsid w:val="008724CC"/>
    <w:rsid w:val="00872C76"/>
    <w:rsid w:val="00873A62"/>
    <w:rsid w:val="00875793"/>
    <w:rsid w:val="00875975"/>
    <w:rsid w:val="00875B48"/>
    <w:rsid w:val="00876966"/>
    <w:rsid w:val="00880114"/>
    <w:rsid w:val="0088065B"/>
    <w:rsid w:val="008818CE"/>
    <w:rsid w:val="0088209B"/>
    <w:rsid w:val="00882A72"/>
    <w:rsid w:val="00882B74"/>
    <w:rsid w:val="00883A02"/>
    <w:rsid w:val="00883C3E"/>
    <w:rsid w:val="0088471F"/>
    <w:rsid w:val="00886BF3"/>
    <w:rsid w:val="00887FB9"/>
    <w:rsid w:val="00891D86"/>
    <w:rsid w:val="008920F1"/>
    <w:rsid w:val="0089243A"/>
    <w:rsid w:val="00893A09"/>
    <w:rsid w:val="00893A0C"/>
    <w:rsid w:val="00893E9F"/>
    <w:rsid w:val="00894853"/>
    <w:rsid w:val="00896A05"/>
    <w:rsid w:val="0089704D"/>
    <w:rsid w:val="008A0129"/>
    <w:rsid w:val="008A3309"/>
    <w:rsid w:val="008A33C9"/>
    <w:rsid w:val="008A37A8"/>
    <w:rsid w:val="008A4232"/>
    <w:rsid w:val="008A5752"/>
    <w:rsid w:val="008A6BE7"/>
    <w:rsid w:val="008A707D"/>
    <w:rsid w:val="008A713C"/>
    <w:rsid w:val="008B0A57"/>
    <w:rsid w:val="008B148D"/>
    <w:rsid w:val="008B246D"/>
    <w:rsid w:val="008B39C9"/>
    <w:rsid w:val="008B3DB7"/>
    <w:rsid w:val="008B3E7C"/>
    <w:rsid w:val="008B3F45"/>
    <w:rsid w:val="008B462C"/>
    <w:rsid w:val="008B498F"/>
    <w:rsid w:val="008B52A0"/>
    <w:rsid w:val="008B7464"/>
    <w:rsid w:val="008B75B1"/>
    <w:rsid w:val="008C06E8"/>
    <w:rsid w:val="008C0CA0"/>
    <w:rsid w:val="008C1433"/>
    <w:rsid w:val="008C3015"/>
    <w:rsid w:val="008C3661"/>
    <w:rsid w:val="008C3A66"/>
    <w:rsid w:val="008C64F5"/>
    <w:rsid w:val="008D01D5"/>
    <w:rsid w:val="008D0A82"/>
    <w:rsid w:val="008D0E4D"/>
    <w:rsid w:val="008D1F9F"/>
    <w:rsid w:val="008D21F0"/>
    <w:rsid w:val="008D242D"/>
    <w:rsid w:val="008D2F5B"/>
    <w:rsid w:val="008D3681"/>
    <w:rsid w:val="008D372C"/>
    <w:rsid w:val="008D3F8F"/>
    <w:rsid w:val="008D4E6C"/>
    <w:rsid w:val="008D5EF8"/>
    <w:rsid w:val="008D6338"/>
    <w:rsid w:val="008E0F8C"/>
    <w:rsid w:val="008E13C6"/>
    <w:rsid w:val="008E13FB"/>
    <w:rsid w:val="008E399E"/>
    <w:rsid w:val="008E3C73"/>
    <w:rsid w:val="008E3CFD"/>
    <w:rsid w:val="008E53B2"/>
    <w:rsid w:val="008E73D0"/>
    <w:rsid w:val="008E77DD"/>
    <w:rsid w:val="008E7886"/>
    <w:rsid w:val="008E7B92"/>
    <w:rsid w:val="008E7DFF"/>
    <w:rsid w:val="008F0461"/>
    <w:rsid w:val="008F0C8E"/>
    <w:rsid w:val="008F0CB3"/>
    <w:rsid w:val="008F14BB"/>
    <w:rsid w:val="008F1AEA"/>
    <w:rsid w:val="008F26D3"/>
    <w:rsid w:val="008F3764"/>
    <w:rsid w:val="008F39D2"/>
    <w:rsid w:val="008F3A80"/>
    <w:rsid w:val="008F3B8F"/>
    <w:rsid w:val="008F4948"/>
    <w:rsid w:val="008F540D"/>
    <w:rsid w:val="008F7019"/>
    <w:rsid w:val="008F7642"/>
    <w:rsid w:val="008F79FD"/>
    <w:rsid w:val="0090033E"/>
    <w:rsid w:val="009008BE"/>
    <w:rsid w:val="0090102F"/>
    <w:rsid w:val="00902AD5"/>
    <w:rsid w:val="0090306F"/>
    <w:rsid w:val="0090346F"/>
    <w:rsid w:val="009101B5"/>
    <w:rsid w:val="00911176"/>
    <w:rsid w:val="00912084"/>
    <w:rsid w:val="009132CD"/>
    <w:rsid w:val="00913557"/>
    <w:rsid w:val="00914E93"/>
    <w:rsid w:val="00915564"/>
    <w:rsid w:val="00916EB1"/>
    <w:rsid w:val="00917E05"/>
    <w:rsid w:val="00920198"/>
    <w:rsid w:val="00921340"/>
    <w:rsid w:val="0092208F"/>
    <w:rsid w:val="0092252F"/>
    <w:rsid w:val="00922A77"/>
    <w:rsid w:val="00922EE3"/>
    <w:rsid w:val="00924808"/>
    <w:rsid w:val="0092505A"/>
    <w:rsid w:val="0092513F"/>
    <w:rsid w:val="00926E43"/>
    <w:rsid w:val="00927C1D"/>
    <w:rsid w:val="00927F1F"/>
    <w:rsid w:val="00931616"/>
    <w:rsid w:val="0093229F"/>
    <w:rsid w:val="009333B6"/>
    <w:rsid w:val="009337F5"/>
    <w:rsid w:val="00934081"/>
    <w:rsid w:val="009347D7"/>
    <w:rsid w:val="00937105"/>
    <w:rsid w:val="00940620"/>
    <w:rsid w:val="009407A9"/>
    <w:rsid w:val="009411DE"/>
    <w:rsid w:val="00942E44"/>
    <w:rsid w:val="00943254"/>
    <w:rsid w:val="00944353"/>
    <w:rsid w:val="009447EC"/>
    <w:rsid w:val="00944A4B"/>
    <w:rsid w:val="00945054"/>
    <w:rsid w:val="00945598"/>
    <w:rsid w:val="009460E7"/>
    <w:rsid w:val="00946922"/>
    <w:rsid w:val="00946E77"/>
    <w:rsid w:val="009473A0"/>
    <w:rsid w:val="009475CD"/>
    <w:rsid w:val="009545D9"/>
    <w:rsid w:val="00954690"/>
    <w:rsid w:val="00957888"/>
    <w:rsid w:val="00960C74"/>
    <w:rsid w:val="00960D39"/>
    <w:rsid w:val="0096144B"/>
    <w:rsid w:val="00962559"/>
    <w:rsid w:val="00962F81"/>
    <w:rsid w:val="00963097"/>
    <w:rsid w:val="0096352E"/>
    <w:rsid w:val="0096356E"/>
    <w:rsid w:val="00963A7F"/>
    <w:rsid w:val="009646CA"/>
    <w:rsid w:val="009659E1"/>
    <w:rsid w:val="00966DD6"/>
    <w:rsid w:val="00966E1D"/>
    <w:rsid w:val="0097291A"/>
    <w:rsid w:val="0097436C"/>
    <w:rsid w:val="0097537E"/>
    <w:rsid w:val="00976E1A"/>
    <w:rsid w:val="00976FBB"/>
    <w:rsid w:val="009770DA"/>
    <w:rsid w:val="00981526"/>
    <w:rsid w:val="0098194C"/>
    <w:rsid w:val="00981F6D"/>
    <w:rsid w:val="009830FD"/>
    <w:rsid w:val="00983BA6"/>
    <w:rsid w:val="00985155"/>
    <w:rsid w:val="009860C0"/>
    <w:rsid w:val="00986CC8"/>
    <w:rsid w:val="00990B03"/>
    <w:rsid w:val="0099148B"/>
    <w:rsid w:val="0099170E"/>
    <w:rsid w:val="0099282E"/>
    <w:rsid w:val="00992D71"/>
    <w:rsid w:val="00993702"/>
    <w:rsid w:val="009944FC"/>
    <w:rsid w:val="00995CF5"/>
    <w:rsid w:val="00996442"/>
    <w:rsid w:val="00996677"/>
    <w:rsid w:val="00996D42"/>
    <w:rsid w:val="00997023"/>
    <w:rsid w:val="009A0776"/>
    <w:rsid w:val="009A0A14"/>
    <w:rsid w:val="009A1F64"/>
    <w:rsid w:val="009A2287"/>
    <w:rsid w:val="009A2ABD"/>
    <w:rsid w:val="009A365A"/>
    <w:rsid w:val="009A384A"/>
    <w:rsid w:val="009A3909"/>
    <w:rsid w:val="009A45B4"/>
    <w:rsid w:val="009A5F11"/>
    <w:rsid w:val="009A6806"/>
    <w:rsid w:val="009A7C69"/>
    <w:rsid w:val="009B0474"/>
    <w:rsid w:val="009B09BA"/>
    <w:rsid w:val="009B20E9"/>
    <w:rsid w:val="009B2D28"/>
    <w:rsid w:val="009B30D5"/>
    <w:rsid w:val="009B4D96"/>
    <w:rsid w:val="009B54AC"/>
    <w:rsid w:val="009B702C"/>
    <w:rsid w:val="009B7292"/>
    <w:rsid w:val="009C05CA"/>
    <w:rsid w:val="009C26A4"/>
    <w:rsid w:val="009C29DB"/>
    <w:rsid w:val="009C39B7"/>
    <w:rsid w:val="009C4319"/>
    <w:rsid w:val="009C4461"/>
    <w:rsid w:val="009C4E88"/>
    <w:rsid w:val="009C4F06"/>
    <w:rsid w:val="009C6F41"/>
    <w:rsid w:val="009C7B3C"/>
    <w:rsid w:val="009C7C64"/>
    <w:rsid w:val="009D0CD8"/>
    <w:rsid w:val="009D1752"/>
    <w:rsid w:val="009D1AD6"/>
    <w:rsid w:val="009D37EA"/>
    <w:rsid w:val="009D410F"/>
    <w:rsid w:val="009D5461"/>
    <w:rsid w:val="009D657D"/>
    <w:rsid w:val="009D7278"/>
    <w:rsid w:val="009D7458"/>
    <w:rsid w:val="009D74CA"/>
    <w:rsid w:val="009D7F08"/>
    <w:rsid w:val="009E1335"/>
    <w:rsid w:val="009E163B"/>
    <w:rsid w:val="009E2E1E"/>
    <w:rsid w:val="009E2EC2"/>
    <w:rsid w:val="009E4142"/>
    <w:rsid w:val="009E454F"/>
    <w:rsid w:val="009E45B8"/>
    <w:rsid w:val="009E71E0"/>
    <w:rsid w:val="009F105F"/>
    <w:rsid w:val="009F1684"/>
    <w:rsid w:val="009F2693"/>
    <w:rsid w:val="009F38B5"/>
    <w:rsid w:val="009F3D66"/>
    <w:rsid w:val="009F4431"/>
    <w:rsid w:val="009F4ABB"/>
    <w:rsid w:val="009F4DEA"/>
    <w:rsid w:val="009F538F"/>
    <w:rsid w:val="009F58FA"/>
    <w:rsid w:val="009F71B9"/>
    <w:rsid w:val="009F7A61"/>
    <w:rsid w:val="009F7D1D"/>
    <w:rsid w:val="00A00DF9"/>
    <w:rsid w:val="00A0255F"/>
    <w:rsid w:val="00A0283F"/>
    <w:rsid w:val="00A0354F"/>
    <w:rsid w:val="00A0360A"/>
    <w:rsid w:val="00A03F3B"/>
    <w:rsid w:val="00A0570F"/>
    <w:rsid w:val="00A05FF7"/>
    <w:rsid w:val="00A066B6"/>
    <w:rsid w:val="00A06E34"/>
    <w:rsid w:val="00A07704"/>
    <w:rsid w:val="00A07E8F"/>
    <w:rsid w:val="00A10D5E"/>
    <w:rsid w:val="00A11099"/>
    <w:rsid w:val="00A11C4D"/>
    <w:rsid w:val="00A11C8F"/>
    <w:rsid w:val="00A13864"/>
    <w:rsid w:val="00A174A6"/>
    <w:rsid w:val="00A176F3"/>
    <w:rsid w:val="00A17A2C"/>
    <w:rsid w:val="00A20C4B"/>
    <w:rsid w:val="00A214C0"/>
    <w:rsid w:val="00A22480"/>
    <w:rsid w:val="00A2360E"/>
    <w:rsid w:val="00A2429C"/>
    <w:rsid w:val="00A245D2"/>
    <w:rsid w:val="00A25CFE"/>
    <w:rsid w:val="00A26991"/>
    <w:rsid w:val="00A30656"/>
    <w:rsid w:val="00A30A1C"/>
    <w:rsid w:val="00A30A69"/>
    <w:rsid w:val="00A3122F"/>
    <w:rsid w:val="00A318D1"/>
    <w:rsid w:val="00A32417"/>
    <w:rsid w:val="00A3255E"/>
    <w:rsid w:val="00A32A7D"/>
    <w:rsid w:val="00A337DC"/>
    <w:rsid w:val="00A33A48"/>
    <w:rsid w:val="00A33A73"/>
    <w:rsid w:val="00A33BF3"/>
    <w:rsid w:val="00A356FF"/>
    <w:rsid w:val="00A35DFD"/>
    <w:rsid w:val="00A36E9D"/>
    <w:rsid w:val="00A37358"/>
    <w:rsid w:val="00A376FC"/>
    <w:rsid w:val="00A401D7"/>
    <w:rsid w:val="00A407EB"/>
    <w:rsid w:val="00A40EF0"/>
    <w:rsid w:val="00A426E5"/>
    <w:rsid w:val="00A4341F"/>
    <w:rsid w:val="00A436FB"/>
    <w:rsid w:val="00A43A67"/>
    <w:rsid w:val="00A44371"/>
    <w:rsid w:val="00A44833"/>
    <w:rsid w:val="00A44BAC"/>
    <w:rsid w:val="00A451C2"/>
    <w:rsid w:val="00A45939"/>
    <w:rsid w:val="00A475BA"/>
    <w:rsid w:val="00A47ADC"/>
    <w:rsid w:val="00A5081B"/>
    <w:rsid w:val="00A510D1"/>
    <w:rsid w:val="00A51589"/>
    <w:rsid w:val="00A53EFE"/>
    <w:rsid w:val="00A56304"/>
    <w:rsid w:val="00A57493"/>
    <w:rsid w:val="00A6072E"/>
    <w:rsid w:val="00A6118A"/>
    <w:rsid w:val="00A63EF0"/>
    <w:rsid w:val="00A64EEA"/>
    <w:rsid w:val="00A6578E"/>
    <w:rsid w:val="00A65CBD"/>
    <w:rsid w:val="00A662C3"/>
    <w:rsid w:val="00A6663C"/>
    <w:rsid w:val="00A6683E"/>
    <w:rsid w:val="00A66E84"/>
    <w:rsid w:val="00A671B3"/>
    <w:rsid w:val="00A6781D"/>
    <w:rsid w:val="00A67827"/>
    <w:rsid w:val="00A716AF"/>
    <w:rsid w:val="00A718B6"/>
    <w:rsid w:val="00A718C6"/>
    <w:rsid w:val="00A71D8E"/>
    <w:rsid w:val="00A73521"/>
    <w:rsid w:val="00A73B1E"/>
    <w:rsid w:val="00A7521E"/>
    <w:rsid w:val="00A76521"/>
    <w:rsid w:val="00A7676D"/>
    <w:rsid w:val="00A77926"/>
    <w:rsid w:val="00A77B87"/>
    <w:rsid w:val="00A802F7"/>
    <w:rsid w:val="00A8150C"/>
    <w:rsid w:val="00A81F11"/>
    <w:rsid w:val="00A82613"/>
    <w:rsid w:val="00A8261F"/>
    <w:rsid w:val="00A83B96"/>
    <w:rsid w:val="00A842BC"/>
    <w:rsid w:val="00A84C45"/>
    <w:rsid w:val="00A84F91"/>
    <w:rsid w:val="00A850B9"/>
    <w:rsid w:val="00A86853"/>
    <w:rsid w:val="00A87E85"/>
    <w:rsid w:val="00A91615"/>
    <w:rsid w:val="00A92799"/>
    <w:rsid w:val="00A928B4"/>
    <w:rsid w:val="00A9380F"/>
    <w:rsid w:val="00A93828"/>
    <w:rsid w:val="00A93D39"/>
    <w:rsid w:val="00A95921"/>
    <w:rsid w:val="00A965E2"/>
    <w:rsid w:val="00A97180"/>
    <w:rsid w:val="00AA073F"/>
    <w:rsid w:val="00AA2085"/>
    <w:rsid w:val="00AA227C"/>
    <w:rsid w:val="00AA3825"/>
    <w:rsid w:val="00AA3D5B"/>
    <w:rsid w:val="00AA4006"/>
    <w:rsid w:val="00AA4174"/>
    <w:rsid w:val="00AA49DE"/>
    <w:rsid w:val="00AA4F44"/>
    <w:rsid w:val="00AA5811"/>
    <w:rsid w:val="00AA642A"/>
    <w:rsid w:val="00AA65FE"/>
    <w:rsid w:val="00AA6E8B"/>
    <w:rsid w:val="00AA7429"/>
    <w:rsid w:val="00AA7542"/>
    <w:rsid w:val="00AB010A"/>
    <w:rsid w:val="00AB0ADA"/>
    <w:rsid w:val="00AB1A38"/>
    <w:rsid w:val="00AB1B8B"/>
    <w:rsid w:val="00AB2C88"/>
    <w:rsid w:val="00AB341B"/>
    <w:rsid w:val="00AB37D0"/>
    <w:rsid w:val="00AB45BF"/>
    <w:rsid w:val="00AB57EA"/>
    <w:rsid w:val="00AB5820"/>
    <w:rsid w:val="00AB72F3"/>
    <w:rsid w:val="00AB7D19"/>
    <w:rsid w:val="00AC0E7D"/>
    <w:rsid w:val="00AC12C5"/>
    <w:rsid w:val="00AC1817"/>
    <w:rsid w:val="00AC1EA2"/>
    <w:rsid w:val="00AC2A6F"/>
    <w:rsid w:val="00AC2EC7"/>
    <w:rsid w:val="00AC3B06"/>
    <w:rsid w:val="00AC443A"/>
    <w:rsid w:val="00AC4830"/>
    <w:rsid w:val="00AC4F2E"/>
    <w:rsid w:val="00AC6096"/>
    <w:rsid w:val="00AC637A"/>
    <w:rsid w:val="00AC67C8"/>
    <w:rsid w:val="00AC7544"/>
    <w:rsid w:val="00AC79D9"/>
    <w:rsid w:val="00AD13F9"/>
    <w:rsid w:val="00AD1868"/>
    <w:rsid w:val="00AD1D1B"/>
    <w:rsid w:val="00AD219C"/>
    <w:rsid w:val="00AD2428"/>
    <w:rsid w:val="00AD26EE"/>
    <w:rsid w:val="00AD2C5A"/>
    <w:rsid w:val="00AD4497"/>
    <w:rsid w:val="00AD470E"/>
    <w:rsid w:val="00AD50EA"/>
    <w:rsid w:val="00AD5347"/>
    <w:rsid w:val="00AD5A43"/>
    <w:rsid w:val="00AD6CA4"/>
    <w:rsid w:val="00AD73BC"/>
    <w:rsid w:val="00AD766A"/>
    <w:rsid w:val="00AD7BE5"/>
    <w:rsid w:val="00AE0A6E"/>
    <w:rsid w:val="00AE15BE"/>
    <w:rsid w:val="00AE1FEF"/>
    <w:rsid w:val="00AE33D0"/>
    <w:rsid w:val="00AE381D"/>
    <w:rsid w:val="00AE412A"/>
    <w:rsid w:val="00AE49D9"/>
    <w:rsid w:val="00AE5CDC"/>
    <w:rsid w:val="00AE5E18"/>
    <w:rsid w:val="00AE5FA1"/>
    <w:rsid w:val="00AE7588"/>
    <w:rsid w:val="00AE7959"/>
    <w:rsid w:val="00AF0148"/>
    <w:rsid w:val="00AF1DE1"/>
    <w:rsid w:val="00AF22CB"/>
    <w:rsid w:val="00AF28F1"/>
    <w:rsid w:val="00AF2EE5"/>
    <w:rsid w:val="00AF5842"/>
    <w:rsid w:val="00AF68A6"/>
    <w:rsid w:val="00B01CFE"/>
    <w:rsid w:val="00B03A30"/>
    <w:rsid w:val="00B04D1E"/>
    <w:rsid w:val="00B06FC5"/>
    <w:rsid w:val="00B07EEB"/>
    <w:rsid w:val="00B10212"/>
    <w:rsid w:val="00B1150C"/>
    <w:rsid w:val="00B11988"/>
    <w:rsid w:val="00B1422D"/>
    <w:rsid w:val="00B14291"/>
    <w:rsid w:val="00B16FC7"/>
    <w:rsid w:val="00B1705D"/>
    <w:rsid w:val="00B20698"/>
    <w:rsid w:val="00B209FD"/>
    <w:rsid w:val="00B21600"/>
    <w:rsid w:val="00B245F1"/>
    <w:rsid w:val="00B24753"/>
    <w:rsid w:val="00B24D48"/>
    <w:rsid w:val="00B2551C"/>
    <w:rsid w:val="00B2575F"/>
    <w:rsid w:val="00B25CFE"/>
    <w:rsid w:val="00B278CB"/>
    <w:rsid w:val="00B32961"/>
    <w:rsid w:val="00B32FDC"/>
    <w:rsid w:val="00B3339F"/>
    <w:rsid w:val="00B33BFF"/>
    <w:rsid w:val="00B33F37"/>
    <w:rsid w:val="00B344E8"/>
    <w:rsid w:val="00B34EB7"/>
    <w:rsid w:val="00B34ECE"/>
    <w:rsid w:val="00B356AC"/>
    <w:rsid w:val="00B35BCB"/>
    <w:rsid w:val="00B37310"/>
    <w:rsid w:val="00B3746E"/>
    <w:rsid w:val="00B4030C"/>
    <w:rsid w:val="00B41837"/>
    <w:rsid w:val="00B42E91"/>
    <w:rsid w:val="00B4305E"/>
    <w:rsid w:val="00B44C1F"/>
    <w:rsid w:val="00B45B8E"/>
    <w:rsid w:val="00B473D8"/>
    <w:rsid w:val="00B47C94"/>
    <w:rsid w:val="00B50029"/>
    <w:rsid w:val="00B516F1"/>
    <w:rsid w:val="00B518F2"/>
    <w:rsid w:val="00B54488"/>
    <w:rsid w:val="00B55056"/>
    <w:rsid w:val="00B55A7E"/>
    <w:rsid w:val="00B55B23"/>
    <w:rsid w:val="00B60727"/>
    <w:rsid w:val="00B607E9"/>
    <w:rsid w:val="00B608CA"/>
    <w:rsid w:val="00B60FDE"/>
    <w:rsid w:val="00B61E1E"/>
    <w:rsid w:val="00B6219E"/>
    <w:rsid w:val="00B631CB"/>
    <w:rsid w:val="00B63FEA"/>
    <w:rsid w:val="00B6509C"/>
    <w:rsid w:val="00B65C43"/>
    <w:rsid w:val="00B66121"/>
    <w:rsid w:val="00B66282"/>
    <w:rsid w:val="00B671F6"/>
    <w:rsid w:val="00B672AC"/>
    <w:rsid w:val="00B67729"/>
    <w:rsid w:val="00B67BE6"/>
    <w:rsid w:val="00B708F7"/>
    <w:rsid w:val="00B73315"/>
    <w:rsid w:val="00B74BFA"/>
    <w:rsid w:val="00B76B49"/>
    <w:rsid w:val="00B76F8F"/>
    <w:rsid w:val="00B777A9"/>
    <w:rsid w:val="00B77BEE"/>
    <w:rsid w:val="00B80B56"/>
    <w:rsid w:val="00B8191E"/>
    <w:rsid w:val="00B819CA"/>
    <w:rsid w:val="00B829FF"/>
    <w:rsid w:val="00B83969"/>
    <w:rsid w:val="00B8533A"/>
    <w:rsid w:val="00B8538F"/>
    <w:rsid w:val="00B86153"/>
    <w:rsid w:val="00B869AD"/>
    <w:rsid w:val="00B90A6B"/>
    <w:rsid w:val="00B91227"/>
    <w:rsid w:val="00B92BEC"/>
    <w:rsid w:val="00B92F11"/>
    <w:rsid w:val="00B947BD"/>
    <w:rsid w:val="00B94BFB"/>
    <w:rsid w:val="00B9501C"/>
    <w:rsid w:val="00B95D92"/>
    <w:rsid w:val="00B960FF"/>
    <w:rsid w:val="00B96777"/>
    <w:rsid w:val="00B96932"/>
    <w:rsid w:val="00B974C0"/>
    <w:rsid w:val="00BA0D51"/>
    <w:rsid w:val="00BA1ADC"/>
    <w:rsid w:val="00BA2808"/>
    <w:rsid w:val="00BA43C2"/>
    <w:rsid w:val="00BA556F"/>
    <w:rsid w:val="00BA587C"/>
    <w:rsid w:val="00BA5BFA"/>
    <w:rsid w:val="00BA748B"/>
    <w:rsid w:val="00BA7C3B"/>
    <w:rsid w:val="00BB005D"/>
    <w:rsid w:val="00BB0F29"/>
    <w:rsid w:val="00BB1107"/>
    <w:rsid w:val="00BB2BFE"/>
    <w:rsid w:val="00BB2EBA"/>
    <w:rsid w:val="00BB360C"/>
    <w:rsid w:val="00BB366B"/>
    <w:rsid w:val="00BB37F9"/>
    <w:rsid w:val="00BB3EEF"/>
    <w:rsid w:val="00BB41FA"/>
    <w:rsid w:val="00BB4303"/>
    <w:rsid w:val="00BB5DC0"/>
    <w:rsid w:val="00BB67C3"/>
    <w:rsid w:val="00BB6C40"/>
    <w:rsid w:val="00BC189B"/>
    <w:rsid w:val="00BC2123"/>
    <w:rsid w:val="00BC24B6"/>
    <w:rsid w:val="00BC25BE"/>
    <w:rsid w:val="00BC2665"/>
    <w:rsid w:val="00BC3189"/>
    <w:rsid w:val="00BC5919"/>
    <w:rsid w:val="00BC5AF5"/>
    <w:rsid w:val="00BC7714"/>
    <w:rsid w:val="00BD13BB"/>
    <w:rsid w:val="00BD36FB"/>
    <w:rsid w:val="00BD3C88"/>
    <w:rsid w:val="00BD4271"/>
    <w:rsid w:val="00BD4BCD"/>
    <w:rsid w:val="00BD5A8B"/>
    <w:rsid w:val="00BD68BE"/>
    <w:rsid w:val="00BD6CCB"/>
    <w:rsid w:val="00BD7AD6"/>
    <w:rsid w:val="00BE0099"/>
    <w:rsid w:val="00BE015D"/>
    <w:rsid w:val="00BE2246"/>
    <w:rsid w:val="00BE2683"/>
    <w:rsid w:val="00BE2A85"/>
    <w:rsid w:val="00BE2FDC"/>
    <w:rsid w:val="00BE30C6"/>
    <w:rsid w:val="00BE33E3"/>
    <w:rsid w:val="00BE388A"/>
    <w:rsid w:val="00BE4AC5"/>
    <w:rsid w:val="00BE4D6B"/>
    <w:rsid w:val="00BE565A"/>
    <w:rsid w:val="00BE573D"/>
    <w:rsid w:val="00BE63DD"/>
    <w:rsid w:val="00BE65A0"/>
    <w:rsid w:val="00BE7B43"/>
    <w:rsid w:val="00BE7D78"/>
    <w:rsid w:val="00BF1F64"/>
    <w:rsid w:val="00BF258C"/>
    <w:rsid w:val="00BF2EA2"/>
    <w:rsid w:val="00BF412F"/>
    <w:rsid w:val="00BF4E6D"/>
    <w:rsid w:val="00BF728A"/>
    <w:rsid w:val="00BF79CC"/>
    <w:rsid w:val="00C0016D"/>
    <w:rsid w:val="00C00699"/>
    <w:rsid w:val="00C01B7C"/>
    <w:rsid w:val="00C023E6"/>
    <w:rsid w:val="00C03ACD"/>
    <w:rsid w:val="00C03B3C"/>
    <w:rsid w:val="00C03DC5"/>
    <w:rsid w:val="00C03FD6"/>
    <w:rsid w:val="00C03FE8"/>
    <w:rsid w:val="00C04561"/>
    <w:rsid w:val="00C0488C"/>
    <w:rsid w:val="00C04C5F"/>
    <w:rsid w:val="00C06D45"/>
    <w:rsid w:val="00C07350"/>
    <w:rsid w:val="00C0743C"/>
    <w:rsid w:val="00C108FA"/>
    <w:rsid w:val="00C10E86"/>
    <w:rsid w:val="00C133A2"/>
    <w:rsid w:val="00C15865"/>
    <w:rsid w:val="00C16E18"/>
    <w:rsid w:val="00C20A99"/>
    <w:rsid w:val="00C21928"/>
    <w:rsid w:val="00C22BB6"/>
    <w:rsid w:val="00C22BBE"/>
    <w:rsid w:val="00C22F72"/>
    <w:rsid w:val="00C23942"/>
    <w:rsid w:val="00C24727"/>
    <w:rsid w:val="00C248BF"/>
    <w:rsid w:val="00C24F47"/>
    <w:rsid w:val="00C25BEF"/>
    <w:rsid w:val="00C27A34"/>
    <w:rsid w:val="00C27F79"/>
    <w:rsid w:val="00C300F8"/>
    <w:rsid w:val="00C30BA2"/>
    <w:rsid w:val="00C31DF7"/>
    <w:rsid w:val="00C31E55"/>
    <w:rsid w:val="00C32378"/>
    <w:rsid w:val="00C3273B"/>
    <w:rsid w:val="00C32C60"/>
    <w:rsid w:val="00C345E2"/>
    <w:rsid w:val="00C34FCC"/>
    <w:rsid w:val="00C35EA7"/>
    <w:rsid w:val="00C3657A"/>
    <w:rsid w:val="00C3699B"/>
    <w:rsid w:val="00C37618"/>
    <w:rsid w:val="00C4017A"/>
    <w:rsid w:val="00C404F5"/>
    <w:rsid w:val="00C409AD"/>
    <w:rsid w:val="00C4185A"/>
    <w:rsid w:val="00C426EC"/>
    <w:rsid w:val="00C43DA5"/>
    <w:rsid w:val="00C441F0"/>
    <w:rsid w:val="00C4455F"/>
    <w:rsid w:val="00C44AEA"/>
    <w:rsid w:val="00C47B9B"/>
    <w:rsid w:val="00C47FEB"/>
    <w:rsid w:val="00C50348"/>
    <w:rsid w:val="00C50FB1"/>
    <w:rsid w:val="00C51717"/>
    <w:rsid w:val="00C51D7C"/>
    <w:rsid w:val="00C5349C"/>
    <w:rsid w:val="00C53C6F"/>
    <w:rsid w:val="00C5702E"/>
    <w:rsid w:val="00C57FC3"/>
    <w:rsid w:val="00C60516"/>
    <w:rsid w:val="00C617C4"/>
    <w:rsid w:val="00C63012"/>
    <w:rsid w:val="00C64EEF"/>
    <w:rsid w:val="00C655EC"/>
    <w:rsid w:val="00C660E6"/>
    <w:rsid w:val="00C70312"/>
    <w:rsid w:val="00C73FCB"/>
    <w:rsid w:val="00C75E4E"/>
    <w:rsid w:val="00C75FD9"/>
    <w:rsid w:val="00C76B59"/>
    <w:rsid w:val="00C80138"/>
    <w:rsid w:val="00C8020A"/>
    <w:rsid w:val="00C824E1"/>
    <w:rsid w:val="00C82580"/>
    <w:rsid w:val="00C855A3"/>
    <w:rsid w:val="00C86B40"/>
    <w:rsid w:val="00C875A0"/>
    <w:rsid w:val="00C906A1"/>
    <w:rsid w:val="00C90E3A"/>
    <w:rsid w:val="00C90EFF"/>
    <w:rsid w:val="00C91846"/>
    <w:rsid w:val="00C91C6B"/>
    <w:rsid w:val="00C92370"/>
    <w:rsid w:val="00C9372C"/>
    <w:rsid w:val="00C9384F"/>
    <w:rsid w:val="00C9437E"/>
    <w:rsid w:val="00C94B19"/>
    <w:rsid w:val="00C95866"/>
    <w:rsid w:val="00CA10B1"/>
    <w:rsid w:val="00CA389A"/>
    <w:rsid w:val="00CA5335"/>
    <w:rsid w:val="00CA5A04"/>
    <w:rsid w:val="00CA72A8"/>
    <w:rsid w:val="00CB035B"/>
    <w:rsid w:val="00CB0E70"/>
    <w:rsid w:val="00CB1D5F"/>
    <w:rsid w:val="00CB2094"/>
    <w:rsid w:val="00CB2505"/>
    <w:rsid w:val="00CB72D2"/>
    <w:rsid w:val="00CB78C9"/>
    <w:rsid w:val="00CB7FDF"/>
    <w:rsid w:val="00CC172A"/>
    <w:rsid w:val="00CC1BA3"/>
    <w:rsid w:val="00CC2029"/>
    <w:rsid w:val="00CC227C"/>
    <w:rsid w:val="00CC32C0"/>
    <w:rsid w:val="00CC42AB"/>
    <w:rsid w:val="00CC5B22"/>
    <w:rsid w:val="00CC7CCF"/>
    <w:rsid w:val="00CC7E76"/>
    <w:rsid w:val="00CD0D2D"/>
    <w:rsid w:val="00CD0D53"/>
    <w:rsid w:val="00CD108D"/>
    <w:rsid w:val="00CD1106"/>
    <w:rsid w:val="00CD1926"/>
    <w:rsid w:val="00CD3BA4"/>
    <w:rsid w:val="00CD686D"/>
    <w:rsid w:val="00CD7254"/>
    <w:rsid w:val="00CE0534"/>
    <w:rsid w:val="00CE0FAE"/>
    <w:rsid w:val="00CE12D3"/>
    <w:rsid w:val="00CE2179"/>
    <w:rsid w:val="00CE312C"/>
    <w:rsid w:val="00CE3B73"/>
    <w:rsid w:val="00CE574C"/>
    <w:rsid w:val="00CE5E9F"/>
    <w:rsid w:val="00CE65DB"/>
    <w:rsid w:val="00CE7D29"/>
    <w:rsid w:val="00CF234C"/>
    <w:rsid w:val="00CF2511"/>
    <w:rsid w:val="00CF34C3"/>
    <w:rsid w:val="00CF5B07"/>
    <w:rsid w:val="00CF5B6A"/>
    <w:rsid w:val="00CF6560"/>
    <w:rsid w:val="00CF6F63"/>
    <w:rsid w:val="00D008D9"/>
    <w:rsid w:val="00D00C50"/>
    <w:rsid w:val="00D00C66"/>
    <w:rsid w:val="00D015A0"/>
    <w:rsid w:val="00D01AD7"/>
    <w:rsid w:val="00D0271C"/>
    <w:rsid w:val="00D0282E"/>
    <w:rsid w:val="00D065A9"/>
    <w:rsid w:val="00D07229"/>
    <w:rsid w:val="00D103A0"/>
    <w:rsid w:val="00D10521"/>
    <w:rsid w:val="00D10949"/>
    <w:rsid w:val="00D10B14"/>
    <w:rsid w:val="00D11C07"/>
    <w:rsid w:val="00D12C19"/>
    <w:rsid w:val="00D1392E"/>
    <w:rsid w:val="00D149CD"/>
    <w:rsid w:val="00D17B2C"/>
    <w:rsid w:val="00D209BD"/>
    <w:rsid w:val="00D22033"/>
    <w:rsid w:val="00D23B6A"/>
    <w:rsid w:val="00D3059C"/>
    <w:rsid w:val="00D306F9"/>
    <w:rsid w:val="00D33789"/>
    <w:rsid w:val="00D3612D"/>
    <w:rsid w:val="00D3772E"/>
    <w:rsid w:val="00D411C3"/>
    <w:rsid w:val="00D41B6C"/>
    <w:rsid w:val="00D432BC"/>
    <w:rsid w:val="00D43D86"/>
    <w:rsid w:val="00D44552"/>
    <w:rsid w:val="00D467F6"/>
    <w:rsid w:val="00D46B24"/>
    <w:rsid w:val="00D46D7F"/>
    <w:rsid w:val="00D47095"/>
    <w:rsid w:val="00D47CEB"/>
    <w:rsid w:val="00D501A7"/>
    <w:rsid w:val="00D51D42"/>
    <w:rsid w:val="00D53535"/>
    <w:rsid w:val="00D53AED"/>
    <w:rsid w:val="00D54194"/>
    <w:rsid w:val="00D549B6"/>
    <w:rsid w:val="00D5682A"/>
    <w:rsid w:val="00D57927"/>
    <w:rsid w:val="00D60FFE"/>
    <w:rsid w:val="00D61839"/>
    <w:rsid w:val="00D62C86"/>
    <w:rsid w:val="00D632B9"/>
    <w:rsid w:val="00D650BD"/>
    <w:rsid w:val="00D65743"/>
    <w:rsid w:val="00D7036D"/>
    <w:rsid w:val="00D70ED2"/>
    <w:rsid w:val="00D71060"/>
    <w:rsid w:val="00D71E46"/>
    <w:rsid w:val="00D753EF"/>
    <w:rsid w:val="00D764CC"/>
    <w:rsid w:val="00D772BA"/>
    <w:rsid w:val="00D77389"/>
    <w:rsid w:val="00D80BF0"/>
    <w:rsid w:val="00D82E99"/>
    <w:rsid w:val="00D82FC3"/>
    <w:rsid w:val="00D8378E"/>
    <w:rsid w:val="00D84D28"/>
    <w:rsid w:val="00D91FB9"/>
    <w:rsid w:val="00D9252A"/>
    <w:rsid w:val="00D928CC"/>
    <w:rsid w:val="00D92CC3"/>
    <w:rsid w:val="00D9315E"/>
    <w:rsid w:val="00D9458A"/>
    <w:rsid w:val="00D94C59"/>
    <w:rsid w:val="00D94D8E"/>
    <w:rsid w:val="00D965BC"/>
    <w:rsid w:val="00D96C6E"/>
    <w:rsid w:val="00D97786"/>
    <w:rsid w:val="00D97A68"/>
    <w:rsid w:val="00DA03EA"/>
    <w:rsid w:val="00DA0B81"/>
    <w:rsid w:val="00DA0E15"/>
    <w:rsid w:val="00DA31FF"/>
    <w:rsid w:val="00DA359A"/>
    <w:rsid w:val="00DA4D83"/>
    <w:rsid w:val="00DA5CE2"/>
    <w:rsid w:val="00DA5EDF"/>
    <w:rsid w:val="00DA658E"/>
    <w:rsid w:val="00DA681A"/>
    <w:rsid w:val="00DA6FAA"/>
    <w:rsid w:val="00DA712E"/>
    <w:rsid w:val="00DA73AD"/>
    <w:rsid w:val="00DB14E8"/>
    <w:rsid w:val="00DB278A"/>
    <w:rsid w:val="00DB2B2F"/>
    <w:rsid w:val="00DB2B8D"/>
    <w:rsid w:val="00DB4AF3"/>
    <w:rsid w:val="00DB60C1"/>
    <w:rsid w:val="00DB708D"/>
    <w:rsid w:val="00DC1061"/>
    <w:rsid w:val="00DC11F2"/>
    <w:rsid w:val="00DC1291"/>
    <w:rsid w:val="00DC3740"/>
    <w:rsid w:val="00DC3A35"/>
    <w:rsid w:val="00DC4509"/>
    <w:rsid w:val="00DC4804"/>
    <w:rsid w:val="00DC5494"/>
    <w:rsid w:val="00DC5B9E"/>
    <w:rsid w:val="00DC5DD4"/>
    <w:rsid w:val="00DC6178"/>
    <w:rsid w:val="00DC6702"/>
    <w:rsid w:val="00DC71D6"/>
    <w:rsid w:val="00DC7C23"/>
    <w:rsid w:val="00DD01BD"/>
    <w:rsid w:val="00DD14AD"/>
    <w:rsid w:val="00DD14FC"/>
    <w:rsid w:val="00DD211D"/>
    <w:rsid w:val="00DD2887"/>
    <w:rsid w:val="00DD5589"/>
    <w:rsid w:val="00DD55DB"/>
    <w:rsid w:val="00DD7E48"/>
    <w:rsid w:val="00DE0CBB"/>
    <w:rsid w:val="00DE0FE1"/>
    <w:rsid w:val="00DE29E8"/>
    <w:rsid w:val="00DE2B6E"/>
    <w:rsid w:val="00DE2F78"/>
    <w:rsid w:val="00DE43D5"/>
    <w:rsid w:val="00DE6AF6"/>
    <w:rsid w:val="00DE71E5"/>
    <w:rsid w:val="00DF07B6"/>
    <w:rsid w:val="00DF14F0"/>
    <w:rsid w:val="00DF1D8A"/>
    <w:rsid w:val="00DF25F1"/>
    <w:rsid w:val="00DF5A6D"/>
    <w:rsid w:val="00DF5E3C"/>
    <w:rsid w:val="00DF64BB"/>
    <w:rsid w:val="00DF6FB2"/>
    <w:rsid w:val="00DF709F"/>
    <w:rsid w:val="00E01CBC"/>
    <w:rsid w:val="00E0334C"/>
    <w:rsid w:val="00E04A05"/>
    <w:rsid w:val="00E052BE"/>
    <w:rsid w:val="00E07859"/>
    <w:rsid w:val="00E07E14"/>
    <w:rsid w:val="00E10ED8"/>
    <w:rsid w:val="00E11883"/>
    <w:rsid w:val="00E139FA"/>
    <w:rsid w:val="00E13DCC"/>
    <w:rsid w:val="00E15254"/>
    <w:rsid w:val="00E1565C"/>
    <w:rsid w:val="00E160CE"/>
    <w:rsid w:val="00E16D8F"/>
    <w:rsid w:val="00E20140"/>
    <w:rsid w:val="00E20DE1"/>
    <w:rsid w:val="00E20F7D"/>
    <w:rsid w:val="00E219C1"/>
    <w:rsid w:val="00E21C98"/>
    <w:rsid w:val="00E21CD6"/>
    <w:rsid w:val="00E21D28"/>
    <w:rsid w:val="00E226CD"/>
    <w:rsid w:val="00E24409"/>
    <w:rsid w:val="00E245E6"/>
    <w:rsid w:val="00E24C0B"/>
    <w:rsid w:val="00E253A9"/>
    <w:rsid w:val="00E25ADA"/>
    <w:rsid w:val="00E263FA"/>
    <w:rsid w:val="00E3013D"/>
    <w:rsid w:val="00E3178E"/>
    <w:rsid w:val="00E32AC3"/>
    <w:rsid w:val="00E33FAA"/>
    <w:rsid w:val="00E34FC2"/>
    <w:rsid w:val="00E37154"/>
    <w:rsid w:val="00E37423"/>
    <w:rsid w:val="00E37654"/>
    <w:rsid w:val="00E40D69"/>
    <w:rsid w:val="00E40FEE"/>
    <w:rsid w:val="00E414B5"/>
    <w:rsid w:val="00E42E66"/>
    <w:rsid w:val="00E4444F"/>
    <w:rsid w:val="00E449D4"/>
    <w:rsid w:val="00E46649"/>
    <w:rsid w:val="00E46984"/>
    <w:rsid w:val="00E5104B"/>
    <w:rsid w:val="00E5179E"/>
    <w:rsid w:val="00E51906"/>
    <w:rsid w:val="00E52C90"/>
    <w:rsid w:val="00E5305A"/>
    <w:rsid w:val="00E55025"/>
    <w:rsid w:val="00E55851"/>
    <w:rsid w:val="00E56434"/>
    <w:rsid w:val="00E56D44"/>
    <w:rsid w:val="00E57D08"/>
    <w:rsid w:val="00E57F79"/>
    <w:rsid w:val="00E60666"/>
    <w:rsid w:val="00E6222F"/>
    <w:rsid w:val="00E6366C"/>
    <w:rsid w:val="00E63C3F"/>
    <w:rsid w:val="00E63D11"/>
    <w:rsid w:val="00E63EE3"/>
    <w:rsid w:val="00E63EF8"/>
    <w:rsid w:val="00E646F6"/>
    <w:rsid w:val="00E649EA"/>
    <w:rsid w:val="00E676A7"/>
    <w:rsid w:val="00E67B45"/>
    <w:rsid w:val="00E67CC5"/>
    <w:rsid w:val="00E7148F"/>
    <w:rsid w:val="00E72C89"/>
    <w:rsid w:val="00E74A38"/>
    <w:rsid w:val="00E755DA"/>
    <w:rsid w:val="00E75E7D"/>
    <w:rsid w:val="00E769F2"/>
    <w:rsid w:val="00E76D4C"/>
    <w:rsid w:val="00E77324"/>
    <w:rsid w:val="00E776FC"/>
    <w:rsid w:val="00E8174F"/>
    <w:rsid w:val="00E8241F"/>
    <w:rsid w:val="00E8318C"/>
    <w:rsid w:val="00E83287"/>
    <w:rsid w:val="00E841C2"/>
    <w:rsid w:val="00E86745"/>
    <w:rsid w:val="00E86F9A"/>
    <w:rsid w:val="00E87428"/>
    <w:rsid w:val="00E875F8"/>
    <w:rsid w:val="00E908D4"/>
    <w:rsid w:val="00E918A6"/>
    <w:rsid w:val="00E9277B"/>
    <w:rsid w:val="00E93BA9"/>
    <w:rsid w:val="00E9671A"/>
    <w:rsid w:val="00E97442"/>
    <w:rsid w:val="00E97572"/>
    <w:rsid w:val="00E975EB"/>
    <w:rsid w:val="00EA17EF"/>
    <w:rsid w:val="00EA2014"/>
    <w:rsid w:val="00EA263C"/>
    <w:rsid w:val="00EA291D"/>
    <w:rsid w:val="00EA2EAB"/>
    <w:rsid w:val="00EA3259"/>
    <w:rsid w:val="00EA4EFA"/>
    <w:rsid w:val="00EA621F"/>
    <w:rsid w:val="00EA6221"/>
    <w:rsid w:val="00EA6C51"/>
    <w:rsid w:val="00EA6D3E"/>
    <w:rsid w:val="00EA7277"/>
    <w:rsid w:val="00EA7407"/>
    <w:rsid w:val="00EB0ABB"/>
    <w:rsid w:val="00EB3321"/>
    <w:rsid w:val="00EB343B"/>
    <w:rsid w:val="00EB4D1C"/>
    <w:rsid w:val="00EB6CE9"/>
    <w:rsid w:val="00EB751C"/>
    <w:rsid w:val="00EB7963"/>
    <w:rsid w:val="00EC1165"/>
    <w:rsid w:val="00EC22AF"/>
    <w:rsid w:val="00EC27CB"/>
    <w:rsid w:val="00EC4B5F"/>
    <w:rsid w:val="00EC4B95"/>
    <w:rsid w:val="00EC4C09"/>
    <w:rsid w:val="00EC53B3"/>
    <w:rsid w:val="00EC5BEC"/>
    <w:rsid w:val="00EC66BE"/>
    <w:rsid w:val="00EC67ED"/>
    <w:rsid w:val="00EC6A71"/>
    <w:rsid w:val="00EC6E65"/>
    <w:rsid w:val="00EC7ADE"/>
    <w:rsid w:val="00ED131A"/>
    <w:rsid w:val="00ED168C"/>
    <w:rsid w:val="00ED34A2"/>
    <w:rsid w:val="00ED3FE7"/>
    <w:rsid w:val="00ED4478"/>
    <w:rsid w:val="00ED4A9D"/>
    <w:rsid w:val="00ED5F62"/>
    <w:rsid w:val="00EE0AF2"/>
    <w:rsid w:val="00EE13AA"/>
    <w:rsid w:val="00EE1902"/>
    <w:rsid w:val="00EE2553"/>
    <w:rsid w:val="00EE47C2"/>
    <w:rsid w:val="00EE4A21"/>
    <w:rsid w:val="00EE56DA"/>
    <w:rsid w:val="00EE5FE9"/>
    <w:rsid w:val="00EE6C75"/>
    <w:rsid w:val="00EF134A"/>
    <w:rsid w:val="00EF1368"/>
    <w:rsid w:val="00EF28E8"/>
    <w:rsid w:val="00EF2EFD"/>
    <w:rsid w:val="00EF3039"/>
    <w:rsid w:val="00EF3814"/>
    <w:rsid w:val="00EF38F7"/>
    <w:rsid w:val="00EF3948"/>
    <w:rsid w:val="00EF4300"/>
    <w:rsid w:val="00EF78E8"/>
    <w:rsid w:val="00F00C12"/>
    <w:rsid w:val="00F00F15"/>
    <w:rsid w:val="00F01A02"/>
    <w:rsid w:val="00F0297F"/>
    <w:rsid w:val="00F02BAA"/>
    <w:rsid w:val="00F03362"/>
    <w:rsid w:val="00F03FC3"/>
    <w:rsid w:val="00F04349"/>
    <w:rsid w:val="00F05D17"/>
    <w:rsid w:val="00F06218"/>
    <w:rsid w:val="00F06A79"/>
    <w:rsid w:val="00F06E24"/>
    <w:rsid w:val="00F1104F"/>
    <w:rsid w:val="00F12FBE"/>
    <w:rsid w:val="00F1302D"/>
    <w:rsid w:val="00F133D5"/>
    <w:rsid w:val="00F141BD"/>
    <w:rsid w:val="00F16E9B"/>
    <w:rsid w:val="00F176A6"/>
    <w:rsid w:val="00F20214"/>
    <w:rsid w:val="00F20C3E"/>
    <w:rsid w:val="00F21ACC"/>
    <w:rsid w:val="00F22E76"/>
    <w:rsid w:val="00F23793"/>
    <w:rsid w:val="00F24391"/>
    <w:rsid w:val="00F24D24"/>
    <w:rsid w:val="00F265BC"/>
    <w:rsid w:val="00F26A56"/>
    <w:rsid w:val="00F277D3"/>
    <w:rsid w:val="00F30FB2"/>
    <w:rsid w:val="00F31539"/>
    <w:rsid w:val="00F31757"/>
    <w:rsid w:val="00F3210F"/>
    <w:rsid w:val="00F32DFD"/>
    <w:rsid w:val="00F343EB"/>
    <w:rsid w:val="00F34FB9"/>
    <w:rsid w:val="00F352D0"/>
    <w:rsid w:val="00F35DD8"/>
    <w:rsid w:val="00F40349"/>
    <w:rsid w:val="00F429B2"/>
    <w:rsid w:val="00F43A7E"/>
    <w:rsid w:val="00F43E16"/>
    <w:rsid w:val="00F443D1"/>
    <w:rsid w:val="00F448A8"/>
    <w:rsid w:val="00F45D22"/>
    <w:rsid w:val="00F45ED3"/>
    <w:rsid w:val="00F46A16"/>
    <w:rsid w:val="00F46D74"/>
    <w:rsid w:val="00F47397"/>
    <w:rsid w:val="00F53B62"/>
    <w:rsid w:val="00F60387"/>
    <w:rsid w:val="00F60E41"/>
    <w:rsid w:val="00F61046"/>
    <w:rsid w:val="00F6142B"/>
    <w:rsid w:val="00F61FAC"/>
    <w:rsid w:val="00F63A6C"/>
    <w:rsid w:val="00F6658A"/>
    <w:rsid w:val="00F66827"/>
    <w:rsid w:val="00F6736F"/>
    <w:rsid w:val="00F70AD0"/>
    <w:rsid w:val="00F715AF"/>
    <w:rsid w:val="00F71F85"/>
    <w:rsid w:val="00F7334C"/>
    <w:rsid w:val="00F74AD3"/>
    <w:rsid w:val="00F76259"/>
    <w:rsid w:val="00F76EA4"/>
    <w:rsid w:val="00F773D2"/>
    <w:rsid w:val="00F80B94"/>
    <w:rsid w:val="00F80E51"/>
    <w:rsid w:val="00F8631E"/>
    <w:rsid w:val="00F878C4"/>
    <w:rsid w:val="00F8794A"/>
    <w:rsid w:val="00F912CA"/>
    <w:rsid w:val="00F9187A"/>
    <w:rsid w:val="00F93376"/>
    <w:rsid w:val="00F93435"/>
    <w:rsid w:val="00F94298"/>
    <w:rsid w:val="00F94B38"/>
    <w:rsid w:val="00F95C15"/>
    <w:rsid w:val="00F9625B"/>
    <w:rsid w:val="00F9678A"/>
    <w:rsid w:val="00F97787"/>
    <w:rsid w:val="00F978B3"/>
    <w:rsid w:val="00F97C61"/>
    <w:rsid w:val="00FA05BE"/>
    <w:rsid w:val="00FA0760"/>
    <w:rsid w:val="00FA0793"/>
    <w:rsid w:val="00FA1B95"/>
    <w:rsid w:val="00FA2100"/>
    <w:rsid w:val="00FA3FE8"/>
    <w:rsid w:val="00FA430C"/>
    <w:rsid w:val="00FA65BE"/>
    <w:rsid w:val="00FA79C7"/>
    <w:rsid w:val="00FA7CA9"/>
    <w:rsid w:val="00FA7D9F"/>
    <w:rsid w:val="00FB025F"/>
    <w:rsid w:val="00FB04B4"/>
    <w:rsid w:val="00FB175C"/>
    <w:rsid w:val="00FB2F1B"/>
    <w:rsid w:val="00FB448F"/>
    <w:rsid w:val="00FB495D"/>
    <w:rsid w:val="00FB53E6"/>
    <w:rsid w:val="00FB5F64"/>
    <w:rsid w:val="00FC4433"/>
    <w:rsid w:val="00FC5E3F"/>
    <w:rsid w:val="00FC6E56"/>
    <w:rsid w:val="00FC72B9"/>
    <w:rsid w:val="00FD15D3"/>
    <w:rsid w:val="00FD1B95"/>
    <w:rsid w:val="00FD20E0"/>
    <w:rsid w:val="00FD21A0"/>
    <w:rsid w:val="00FD21AC"/>
    <w:rsid w:val="00FD5318"/>
    <w:rsid w:val="00FD5B2E"/>
    <w:rsid w:val="00FD6522"/>
    <w:rsid w:val="00FD6E70"/>
    <w:rsid w:val="00FD7DE0"/>
    <w:rsid w:val="00FE0B1F"/>
    <w:rsid w:val="00FE2284"/>
    <w:rsid w:val="00FE252B"/>
    <w:rsid w:val="00FE2F2C"/>
    <w:rsid w:val="00FE6469"/>
    <w:rsid w:val="00FE76E4"/>
    <w:rsid w:val="00FF0B0D"/>
    <w:rsid w:val="00FF0BF2"/>
    <w:rsid w:val="00FF2111"/>
    <w:rsid w:val="00FF4A5F"/>
    <w:rsid w:val="00FF52BA"/>
    <w:rsid w:val="00FF6A04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3B"/>
    <w:pPr>
      <w:spacing w:after="200"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A1BCF"/>
    <w:pPr>
      <w:widowControl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1BC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760</Characters>
  <Application>Microsoft Office Outlook</Application>
  <DocSecurity>0</DocSecurity>
  <Lines>0</Lines>
  <Paragraphs>0</Paragraphs>
  <ScaleCrop>false</ScaleCrop>
  <Company>MsU ZH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zákazky</dc:title>
  <dc:subject/>
  <dc:creator>Martin Baláž</dc:creator>
  <cp:keywords/>
  <dc:description/>
  <cp:lastModifiedBy>Pavol Adamovský</cp:lastModifiedBy>
  <cp:revision>2</cp:revision>
  <cp:lastPrinted>2013-09-05T10:51:00Z</cp:lastPrinted>
  <dcterms:created xsi:type="dcterms:W3CDTF">2013-11-15T12:08:00Z</dcterms:created>
  <dcterms:modified xsi:type="dcterms:W3CDTF">2013-11-15T12:08:00Z</dcterms:modified>
</cp:coreProperties>
</file>