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FD" w:rsidRPr="0042660F" w:rsidRDefault="00774CFD" w:rsidP="00C53584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uchwały Nr XX/178/17</w:t>
      </w:r>
      <w:r w:rsidRPr="0042660F">
        <w:rPr>
          <w:rFonts w:ascii="Times New Roman" w:hAnsi="Times New Roman" w:cs="Times New Roman"/>
          <w:b/>
          <w:bCs/>
          <w:sz w:val="24"/>
          <w:szCs w:val="24"/>
        </w:rPr>
        <w:br/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ady Gminy Bolesławiec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dnia 22</w:t>
      </w:r>
      <w:r w:rsidRPr="0042660F">
        <w:rPr>
          <w:rFonts w:ascii="Times New Roman" w:hAnsi="Times New Roman" w:cs="Times New Roman"/>
          <w:b/>
          <w:bCs/>
          <w:sz w:val="24"/>
          <w:szCs w:val="24"/>
        </w:rPr>
        <w:t xml:space="preserve"> marca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42660F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774CFD" w:rsidRPr="007F2B77" w:rsidRDefault="00774CFD" w:rsidP="007F2B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rodziców / prawnych </w:t>
      </w:r>
      <w:r w:rsidRPr="0042660F">
        <w:rPr>
          <w:rFonts w:ascii="Times New Roman" w:hAnsi="Times New Roman" w:cs="Times New Roman"/>
          <w:b/>
          <w:bCs/>
          <w:sz w:val="24"/>
          <w:szCs w:val="24"/>
        </w:rPr>
        <w:t>opiekunów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rodzica/prawnego opiekuna </w:t>
      </w:r>
    </w:p>
    <w:p w:rsidR="00774CFD" w:rsidRPr="007F2B77" w:rsidRDefault="00774CFD" w:rsidP="00C5358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B77">
        <w:rPr>
          <w:rFonts w:ascii="Times New Roman" w:hAnsi="Times New Roman" w:cs="Times New Roman"/>
          <w:i/>
          <w:iCs/>
          <w:sz w:val="24"/>
          <w:szCs w:val="24"/>
        </w:rPr>
        <w:t>o pobieraniu nauki w systemie dziennym lub zatrudnieni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7F2B77">
        <w:rPr>
          <w:rFonts w:ascii="Times New Roman" w:hAnsi="Times New Roman" w:cs="Times New Roman"/>
          <w:i/>
          <w:iCs/>
          <w:sz w:val="24"/>
          <w:szCs w:val="24"/>
        </w:rPr>
        <w:t xml:space="preserve"> lub prowadzeniu pozarolniczej działalności gospodarczej lub prowadzeniu gospodarstwa rolnego</w:t>
      </w:r>
    </w:p>
    <w:p w:rsidR="00774CFD" w:rsidRDefault="00774CFD" w:rsidP="00C53584">
      <w:pPr>
        <w:rPr>
          <w:rFonts w:ascii="Times New Roman" w:hAnsi="Times New Roman" w:cs="Times New Roman"/>
          <w:sz w:val="24"/>
          <w:szCs w:val="24"/>
        </w:rPr>
      </w:pPr>
    </w:p>
    <w:p w:rsidR="00774CFD" w:rsidRPr="0042660F" w:rsidRDefault="00774CFD" w:rsidP="00760E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60F">
        <w:rPr>
          <w:rFonts w:ascii="Times New Roman" w:hAnsi="Times New Roman" w:cs="Times New Roman"/>
          <w:sz w:val="24"/>
          <w:szCs w:val="24"/>
        </w:rPr>
        <w:t>Ja niżej podpisana/y……………………………………………………………………….</w:t>
      </w:r>
      <w:r w:rsidRPr="0042660F">
        <w:rPr>
          <w:rFonts w:ascii="Times New Roman" w:hAnsi="Times New Roman" w:cs="Times New Roman"/>
          <w:sz w:val="24"/>
          <w:szCs w:val="24"/>
        </w:rPr>
        <w:br/>
        <w:t>zamieszkała/y………………………………………………………………………………..</w:t>
      </w:r>
      <w:r w:rsidRPr="0042660F">
        <w:rPr>
          <w:rFonts w:ascii="Times New Roman" w:hAnsi="Times New Roman" w:cs="Times New Roman"/>
          <w:sz w:val="24"/>
          <w:szCs w:val="24"/>
        </w:rPr>
        <w:br/>
        <w:t>legitymująca/y się  dowodem osobistym seria…… numer……………………………..</w:t>
      </w:r>
      <w:r w:rsidRPr="0042660F">
        <w:rPr>
          <w:rFonts w:ascii="Times New Roman" w:hAnsi="Times New Roman" w:cs="Times New Roman"/>
          <w:sz w:val="24"/>
          <w:szCs w:val="24"/>
        </w:rPr>
        <w:br/>
        <w:t>wydanym przez ……………………………………………………………………………..</w:t>
      </w:r>
    </w:p>
    <w:p w:rsidR="00774CFD" w:rsidRPr="0042660F" w:rsidRDefault="00774CFD" w:rsidP="00C53584">
      <w:pPr>
        <w:rPr>
          <w:rFonts w:ascii="Times New Roman" w:hAnsi="Times New Roman" w:cs="Times New Roman"/>
          <w:sz w:val="24"/>
          <w:szCs w:val="24"/>
        </w:rPr>
      </w:pPr>
      <w:r w:rsidRPr="0042660F">
        <w:rPr>
          <w:rFonts w:ascii="Times New Roman" w:hAnsi="Times New Roman" w:cs="Times New Roman"/>
          <w:sz w:val="24"/>
          <w:szCs w:val="24"/>
        </w:rPr>
        <w:t>- *Oświadczam, że jestem osobą uczącą się w systemie dziennym w…………………;</w:t>
      </w:r>
    </w:p>
    <w:p w:rsidR="00774CFD" w:rsidRPr="0042660F" w:rsidRDefault="00774CFD" w:rsidP="00C53584">
      <w:pPr>
        <w:rPr>
          <w:rFonts w:ascii="Times New Roman" w:hAnsi="Times New Roman" w:cs="Times New Roman"/>
          <w:sz w:val="24"/>
          <w:szCs w:val="24"/>
        </w:rPr>
      </w:pPr>
      <w:r w:rsidRPr="0042660F">
        <w:rPr>
          <w:rFonts w:ascii="Times New Roman" w:hAnsi="Times New Roman" w:cs="Times New Roman"/>
          <w:sz w:val="24"/>
          <w:szCs w:val="24"/>
        </w:rPr>
        <w:t>lub</w:t>
      </w:r>
    </w:p>
    <w:p w:rsidR="00774CFD" w:rsidRPr="0042660F" w:rsidRDefault="00774CFD" w:rsidP="00C53584">
      <w:pPr>
        <w:rPr>
          <w:rFonts w:ascii="Times New Roman" w:hAnsi="Times New Roman" w:cs="Times New Roman"/>
          <w:sz w:val="24"/>
          <w:szCs w:val="24"/>
        </w:rPr>
      </w:pPr>
      <w:r w:rsidRPr="0042660F">
        <w:rPr>
          <w:rFonts w:ascii="Times New Roman" w:hAnsi="Times New Roman" w:cs="Times New Roman"/>
          <w:sz w:val="24"/>
          <w:szCs w:val="24"/>
        </w:rPr>
        <w:t>-*Oświadczam, że jestem zatrudniona/y w………………………………………………...;</w:t>
      </w:r>
    </w:p>
    <w:p w:rsidR="00774CFD" w:rsidRPr="0042660F" w:rsidRDefault="00774CFD" w:rsidP="00760E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60F">
        <w:rPr>
          <w:rFonts w:ascii="Times New Roman" w:hAnsi="Times New Roman" w:cs="Times New Roman"/>
          <w:sz w:val="24"/>
          <w:szCs w:val="24"/>
        </w:rPr>
        <w:t>lub</w:t>
      </w:r>
      <w:r w:rsidRPr="0042660F">
        <w:rPr>
          <w:rFonts w:ascii="Times New Roman" w:hAnsi="Times New Roman" w:cs="Times New Roman"/>
          <w:sz w:val="24"/>
          <w:szCs w:val="24"/>
        </w:rPr>
        <w:br/>
        <w:t>-*Oświadczam, że prowadzę działalność gospodarczą ……………………………….....</w:t>
      </w:r>
      <w:r w:rsidRPr="0042660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………………………………………………………………………………………………….;</w:t>
      </w:r>
    </w:p>
    <w:p w:rsidR="00774CFD" w:rsidRPr="0042660F" w:rsidRDefault="00774CFD" w:rsidP="00C53584">
      <w:pPr>
        <w:rPr>
          <w:rFonts w:ascii="Times New Roman" w:hAnsi="Times New Roman" w:cs="Times New Roman"/>
          <w:sz w:val="24"/>
          <w:szCs w:val="24"/>
        </w:rPr>
      </w:pPr>
      <w:r w:rsidRPr="0042660F">
        <w:rPr>
          <w:rFonts w:ascii="Times New Roman" w:hAnsi="Times New Roman" w:cs="Times New Roman"/>
          <w:sz w:val="24"/>
          <w:szCs w:val="24"/>
        </w:rPr>
        <w:t xml:space="preserve">-Oświadczam, że prowadzę gospodarstwo rolne……………………………………… </w:t>
      </w:r>
    </w:p>
    <w:p w:rsidR="00774CFD" w:rsidRPr="0042660F" w:rsidRDefault="00774CFD" w:rsidP="00C53584">
      <w:pPr>
        <w:rPr>
          <w:rFonts w:ascii="Times New Roman" w:hAnsi="Times New Roman" w:cs="Times New Roman"/>
          <w:sz w:val="24"/>
          <w:szCs w:val="24"/>
        </w:rPr>
      </w:pPr>
      <w:r w:rsidRPr="0042660F">
        <w:rPr>
          <w:rFonts w:ascii="Times New Roman" w:hAnsi="Times New Roman" w:cs="Times New Roman"/>
          <w:sz w:val="24"/>
          <w:szCs w:val="24"/>
        </w:rPr>
        <w:t>Jestem świadoma /y odpowiedzialności karnej za złożenie fałszywego oświadczenia</w:t>
      </w:r>
    </w:p>
    <w:p w:rsidR="00774CFD" w:rsidRPr="0042660F" w:rsidRDefault="00774CFD" w:rsidP="00C53584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74CFD" w:rsidRPr="0042660F" w:rsidRDefault="00774CFD" w:rsidP="00C53584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74CFD" w:rsidRPr="0042660F" w:rsidRDefault="00774CFD" w:rsidP="00C5358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42660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 w:rsidRPr="0042660F">
        <w:rPr>
          <w:rFonts w:ascii="Times New Roman" w:hAnsi="Times New Roman" w:cs="Times New Roman"/>
          <w:sz w:val="24"/>
          <w:szCs w:val="24"/>
        </w:rPr>
        <w:br/>
        <w:t>/data/</w:t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</w:r>
      <w:r w:rsidRPr="0042660F">
        <w:rPr>
          <w:rFonts w:ascii="Times New Roman" w:hAnsi="Times New Roman" w:cs="Times New Roman"/>
          <w:sz w:val="24"/>
          <w:szCs w:val="24"/>
        </w:rPr>
        <w:tab/>
        <w:t>/czytelny podpis/</w:t>
      </w:r>
    </w:p>
    <w:p w:rsidR="00774CFD" w:rsidRPr="0042660F" w:rsidRDefault="00774CFD" w:rsidP="00C53584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74CFD" w:rsidRPr="0042660F" w:rsidRDefault="00774CFD" w:rsidP="00C5358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42660F">
        <w:rPr>
          <w:rFonts w:ascii="Times New Roman" w:hAnsi="Times New Roman" w:cs="Times New Roman"/>
          <w:sz w:val="24"/>
          <w:szCs w:val="24"/>
        </w:rPr>
        <w:t>*zaznaczyć właściwą odpowiedź</w:t>
      </w:r>
    </w:p>
    <w:p w:rsidR="00774CFD" w:rsidRPr="0042660F" w:rsidRDefault="00774CFD" w:rsidP="00C53584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74CFD" w:rsidRPr="0042660F" w:rsidRDefault="00774CFD" w:rsidP="00C53584">
      <w:pPr>
        <w:rPr>
          <w:rFonts w:ascii="Times New Roman" w:hAnsi="Times New Roman" w:cs="Times New Roman"/>
          <w:sz w:val="24"/>
          <w:szCs w:val="24"/>
        </w:rPr>
      </w:pPr>
    </w:p>
    <w:p w:rsidR="00774CFD" w:rsidRDefault="00774CFD"/>
    <w:sectPr w:rsidR="00774CFD" w:rsidSect="00F5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584"/>
    <w:rsid w:val="00076A40"/>
    <w:rsid w:val="000E33CE"/>
    <w:rsid w:val="001052FA"/>
    <w:rsid w:val="001F66BD"/>
    <w:rsid w:val="0042660F"/>
    <w:rsid w:val="005A1D20"/>
    <w:rsid w:val="00750A5C"/>
    <w:rsid w:val="00760EF6"/>
    <w:rsid w:val="00774CFD"/>
    <w:rsid w:val="007F2B77"/>
    <w:rsid w:val="00995533"/>
    <w:rsid w:val="00A67335"/>
    <w:rsid w:val="00C53584"/>
    <w:rsid w:val="00D47B15"/>
    <w:rsid w:val="00F5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143</Words>
  <Characters>860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Dyrektor</cp:lastModifiedBy>
  <cp:revision>6</cp:revision>
  <cp:lastPrinted>2023-02-06T09:00:00Z</cp:lastPrinted>
  <dcterms:created xsi:type="dcterms:W3CDTF">2016-03-06T17:07:00Z</dcterms:created>
  <dcterms:modified xsi:type="dcterms:W3CDTF">2023-02-06T09:00:00Z</dcterms:modified>
</cp:coreProperties>
</file>