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10BB" w:rsidRDefault="00AE10BB">
      <w:pPr>
        <w:spacing w:line="10" w:lineRule="exact"/>
        <w:rPr>
          <w:rFonts w:ascii="Times New Roman" w:hAnsi="Times New Roman"/>
          <w:sz w:val="24"/>
        </w:rPr>
      </w:pPr>
      <w:bookmarkStart w:id="0" w:name="page1"/>
      <w:bookmarkEnd w:id="0"/>
    </w:p>
    <w:p w:rsidR="00AE10BB" w:rsidRPr="00413BE8" w:rsidRDefault="00AE10BB">
      <w:pPr>
        <w:spacing w:line="373" w:lineRule="exact"/>
        <w:jc w:val="center"/>
        <w:rPr>
          <w:rFonts w:eastAsia="Microsoft YaHei Light"/>
          <w:b/>
        </w:rPr>
      </w:pPr>
      <w:r w:rsidRPr="00413BE8">
        <w:rPr>
          <w:rFonts w:eastAsia="Microsoft YaHei Light"/>
          <w:b/>
        </w:rPr>
        <w:t>KLAUZULA INFORMACYJNA</w:t>
      </w:r>
    </w:p>
    <w:p w:rsidR="00AE10BB" w:rsidRPr="00EC6052" w:rsidRDefault="00AE10BB">
      <w:pPr>
        <w:spacing w:line="283" w:lineRule="exact"/>
      </w:pPr>
    </w:p>
    <w:p w:rsidR="00AE10BB" w:rsidRPr="00EC6052" w:rsidRDefault="00AE10BB">
      <w:pPr>
        <w:spacing w:line="320" w:lineRule="exact"/>
        <w:jc w:val="center"/>
        <w:rPr>
          <w:rFonts w:eastAsia="Microsoft YaHei Light"/>
        </w:rPr>
      </w:pPr>
      <w:r w:rsidRPr="00EC6052">
        <w:rPr>
          <w:rFonts w:eastAsia="Microsoft YaHei Light"/>
        </w:rPr>
        <w:t>DOTYCZY ART. 13 RODO PRZY REKRUTACJI DZIECI DO PRZEDSZKOLA/SZKOŁY</w:t>
      </w:r>
    </w:p>
    <w:p w:rsidR="00AE10BB" w:rsidRPr="00EC6052" w:rsidRDefault="00AE10BB">
      <w:pPr>
        <w:spacing w:line="200" w:lineRule="exact"/>
      </w:pPr>
    </w:p>
    <w:p w:rsidR="00AE10BB" w:rsidRPr="00EC6052" w:rsidRDefault="00AE10BB">
      <w:pPr>
        <w:spacing w:line="262" w:lineRule="exact"/>
      </w:pPr>
    </w:p>
    <w:p w:rsidR="00AE10BB" w:rsidRPr="00EC6052" w:rsidRDefault="00AE10BB">
      <w:pPr>
        <w:spacing w:line="320" w:lineRule="exact"/>
        <w:rPr>
          <w:rFonts w:eastAsia="Microsoft YaHei Light"/>
        </w:rPr>
      </w:pPr>
      <w:r w:rsidRPr="00EC6052">
        <w:rPr>
          <w:rFonts w:eastAsia="Microsoft YaHei Light"/>
        </w:rPr>
        <w:t>Administratorem podanych danych osobowych jest:</w:t>
      </w:r>
    </w:p>
    <w:p w:rsidR="00AE10BB" w:rsidRPr="00EC6052" w:rsidRDefault="00AE10BB">
      <w:pPr>
        <w:spacing w:line="270" w:lineRule="exact"/>
      </w:pPr>
    </w:p>
    <w:p w:rsidR="00AE10BB" w:rsidRPr="00EC6052" w:rsidRDefault="00AE10BB">
      <w:pPr>
        <w:spacing w:line="310" w:lineRule="exact"/>
        <w:ind w:left="1120" w:right="480"/>
        <w:rPr>
          <w:rFonts w:eastAsia="Microsoft YaHei Light"/>
        </w:rPr>
      </w:pPr>
      <w:r>
        <w:rPr>
          <w:rFonts w:eastAsia="Microsoft YaHei Light"/>
        </w:rPr>
        <w:t>Szkoła Podstawowa im. Jana Pawła II  Konarach</w:t>
      </w:r>
    </w:p>
    <w:p w:rsidR="00AE10BB" w:rsidRPr="00EC6052" w:rsidRDefault="00AE10BB">
      <w:pPr>
        <w:spacing w:line="259" w:lineRule="exact"/>
      </w:pPr>
    </w:p>
    <w:p w:rsidR="00AE10BB" w:rsidRPr="00EC6052" w:rsidRDefault="00AE10BB">
      <w:pPr>
        <w:spacing w:line="320" w:lineRule="exact"/>
        <w:rPr>
          <w:rFonts w:eastAsia="Microsoft YaHei Light"/>
        </w:rPr>
      </w:pPr>
      <w:r w:rsidRPr="00EC6052">
        <w:rPr>
          <w:rFonts w:eastAsia="Microsoft YaHei Light"/>
        </w:rPr>
        <w:t>Inspektor ochrony danych:</w:t>
      </w:r>
    </w:p>
    <w:p w:rsidR="00AE10BB" w:rsidRPr="00EC6052" w:rsidRDefault="00AE10BB">
      <w:pPr>
        <w:spacing w:line="270" w:lineRule="exact"/>
      </w:pPr>
    </w:p>
    <w:p w:rsidR="00AE10BB" w:rsidRDefault="00AE10BB" w:rsidP="00413BE8">
      <w:pPr>
        <w:spacing w:line="310" w:lineRule="exact"/>
        <w:ind w:left="1120" w:right="3200"/>
        <w:rPr>
          <w:rFonts w:eastAsia="Microsoft YaHei Light"/>
        </w:rPr>
      </w:pPr>
      <w:r>
        <w:rPr>
          <w:rFonts w:eastAsia="Microsoft YaHei Light"/>
        </w:rPr>
        <w:t>mgr inż. Dagmara Witczak,</w:t>
      </w:r>
      <w:r w:rsidRPr="00413BE8">
        <w:rPr>
          <w:rFonts w:eastAsia="Microsoft YaHei Light"/>
          <w:color w:val="000000"/>
        </w:rPr>
        <w:t xml:space="preserve"> </w:t>
      </w:r>
      <w:hyperlink r:id="rId4" w:history="1">
        <w:r w:rsidRPr="00413BE8">
          <w:rPr>
            <w:rStyle w:val="Hyperlink"/>
            <w:rFonts w:eastAsia="Microsoft YaHei Light" w:cs="Arial"/>
            <w:color w:val="000000"/>
            <w:u w:val="none"/>
          </w:rPr>
          <w:t>dw_iod@onet.pl</w:t>
        </w:r>
      </w:hyperlink>
    </w:p>
    <w:p w:rsidR="00AE10BB" w:rsidRPr="00413BE8" w:rsidRDefault="00AE10BB" w:rsidP="00413BE8">
      <w:pPr>
        <w:spacing w:line="310" w:lineRule="exact"/>
        <w:ind w:left="1120" w:right="3200"/>
        <w:rPr>
          <w:rFonts w:eastAsia="Microsoft YaHei Light"/>
        </w:rPr>
      </w:pPr>
    </w:p>
    <w:p w:rsidR="00AE10BB" w:rsidRPr="00EC6052" w:rsidRDefault="00AE10BB" w:rsidP="00EC6052">
      <w:pPr>
        <w:spacing w:line="320" w:lineRule="exact"/>
        <w:rPr>
          <w:rFonts w:eastAsia="Microsoft YaHei Light"/>
        </w:rPr>
      </w:pPr>
      <w:r w:rsidRPr="00EC6052">
        <w:rPr>
          <w:rFonts w:eastAsia="Microsoft YaHei Light"/>
        </w:rPr>
        <w:t>Celem przetwarzania danych jest:</w:t>
      </w:r>
    </w:p>
    <w:p w:rsidR="00AE10BB" w:rsidRPr="00EC6052" w:rsidRDefault="00AE10BB" w:rsidP="00EC6052">
      <w:pPr>
        <w:spacing w:line="310" w:lineRule="exact"/>
        <w:ind w:left="1120"/>
        <w:jc w:val="both"/>
        <w:rPr>
          <w:rFonts w:eastAsia="Microsoft YaHei Light"/>
        </w:rPr>
      </w:pPr>
      <w:r w:rsidRPr="00EC6052">
        <w:rPr>
          <w:rFonts w:eastAsia="Microsoft YaHei Light"/>
        </w:rPr>
        <w:t>rekrutacja dzieci do</w:t>
      </w:r>
      <w:r>
        <w:rPr>
          <w:rFonts w:eastAsia="Microsoft YaHei Light"/>
        </w:rPr>
        <w:t xml:space="preserve"> przedszkola,</w:t>
      </w:r>
      <w:r w:rsidRPr="00EC6052">
        <w:rPr>
          <w:rFonts w:eastAsia="Microsoft YaHei Light"/>
        </w:rPr>
        <w:t xml:space="preserve"> </w:t>
      </w:r>
      <w:r>
        <w:rPr>
          <w:rFonts w:eastAsia="Microsoft YaHei Light"/>
        </w:rPr>
        <w:t>/</w:t>
      </w:r>
      <w:r w:rsidRPr="00EC6052">
        <w:rPr>
          <w:rFonts w:eastAsia="Microsoft YaHei Light"/>
        </w:rPr>
        <w:t>oddziału przedszkolneg</w:t>
      </w:r>
      <w:r>
        <w:rPr>
          <w:rFonts w:eastAsia="Microsoft YaHei Light"/>
        </w:rPr>
        <w:t>o/ rekrutacja uczniów do szkoły-</w:t>
      </w:r>
      <w:r w:rsidRPr="00EC6052">
        <w:rPr>
          <w:rFonts w:eastAsia="Microsoft YaHei Light"/>
        </w:rPr>
        <w:t xml:space="preserve"> realizacja obowiązku szkolnego</w:t>
      </w:r>
    </w:p>
    <w:p w:rsidR="00AE10BB" w:rsidRPr="00EC6052" w:rsidRDefault="00AE10BB" w:rsidP="00EC6052">
      <w:pPr>
        <w:spacing w:line="320" w:lineRule="exact"/>
        <w:rPr>
          <w:rFonts w:eastAsia="Microsoft YaHei Light"/>
        </w:rPr>
      </w:pPr>
      <w:r w:rsidRPr="00EC6052">
        <w:rPr>
          <w:rFonts w:eastAsia="Microsoft YaHei Light"/>
        </w:rPr>
        <w:t>Podstawa prawna przetwarzania:</w:t>
      </w:r>
    </w:p>
    <w:p w:rsidR="00AE10BB" w:rsidRPr="00EC6052" w:rsidRDefault="00AE10BB">
      <w:pPr>
        <w:spacing w:line="325" w:lineRule="exact"/>
        <w:ind w:left="1120"/>
        <w:jc w:val="both"/>
        <w:rPr>
          <w:rFonts w:eastAsia="Microsoft YaHei Light"/>
        </w:rPr>
      </w:pPr>
      <w:r w:rsidRPr="00EC6052">
        <w:rPr>
          <w:rFonts w:eastAsia="Microsoft YaHei Light"/>
        </w:rPr>
        <w:t>Ustawa z dnia 7 września 1991 r. o systemie oświaty (Dz. U. z 2016 r. poz. 1943, 1954, 1985 i 2169 oraz z 2017 r. poz. 60, 949 i 1292), Prawo Oświatowe ust z dnia 14 grudnia 2016r. Dz.U. Z 2017, p.59</w:t>
      </w:r>
    </w:p>
    <w:p w:rsidR="00AE10BB" w:rsidRPr="00EC6052" w:rsidRDefault="00AE10BB">
      <w:pPr>
        <w:spacing w:line="260" w:lineRule="exact"/>
      </w:pPr>
    </w:p>
    <w:p w:rsidR="00AE10BB" w:rsidRPr="00EC6052" w:rsidRDefault="00AE10BB" w:rsidP="00EC6052">
      <w:pPr>
        <w:spacing w:line="320" w:lineRule="exact"/>
        <w:rPr>
          <w:rFonts w:eastAsia="Microsoft YaHei Light"/>
        </w:rPr>
      </w:pPr>
      <w:r w:rsidRPr="00EC6052">
        <w:rPr>
          <w:rFonts w:eastAsia="Microsoft YaHei Light"/>
        </w:rPr>
        <w:t xml:space="preserve">Zebrane dane będą przechowywane do: </w:t>
      </w:r>
    </w:p>
    <w:p w:rsidR="00AE10BB" w:rsidRPr="00EC6052" w:rsidRDefault="00AE10BB" w:rsidP="00EC6052">
      <w:pPr>
        <w:spacing w:line="320" w:lineRule="exact"/>
        <w:rPr>
          <w:rFonts w:eastAsia="Microsoft YaHei Light"/>
        </w:rPr>
      </w:pPr>
      <w:r w:rsidRPr="00EC6052">
        <w:rPr>
          <w:rFonts w:eastAsia="Microsoft YaHei Light"/>
        </w:rPr>
        <w:t xml:space="preserve">                do czasu zakończenia rekrutacji</w:t>
      </w:r>
    </w:p>
    <w:p w:rsidR="00AE10BB" w:rsidRPr="00EC6052" w:rsidRDefault="00AE10BB">
      <w:pPr>
        <w:spacing w:line="256" w:lineRule="exact"/>
      </w:pPr>
    </w:p>
    <w:p w:rsidR="00AE10BB" w:rsidRPr="00EC6052" w:rsidRDefault="00AE10BB">
      <w:pPr>
        <w:spacing w:line="310" w:lineRule="exact"/>
        <w:ind w:left="1120" w:right="420"/>
        <w:rPr>
          <w:rFonts w:eastAsia="Microsoft YaHei Light"/>
        </w:rPr>
      </w:pPr>
      <w:r w:rsidRPr="00EC6052">
        <w:rPr>
          <w:rFonts w:eastAsia="Microsoft YaHei Light"/>
        </w:rPr>
        <w:t>Pani/Pana dane osobowe nie będą przekazywane do państwa trzeciego/organizacji międzynarodowej.</w:t>
      </w:r>
    </w:p>
    <w:p w:rsidR="00AE10BB" w:rsidRPr="00EC6052" w:rsidRDefault="00AE10BB">
      <w:pPr>
        <w:spacing w:line="258" w:lineRule="exact"/>
      </w:pPr>
    </w:p>
    <w:p w:rsidR="00AE10BB" w:rsidRPr="00EC6052" w:rsidRDefault="00AE10BB">
      <w:pPr>
        <w:spacing w:line="344" w:lineRule="exact"/>
        <w:ind w:left="1120"/>
        <w:jc w:val="both"/>
        <w:rPr>
          <w:rFonts w:eastAsia="Microsoft YaHei Light"/>
          <w:i/>
        </w:rPr>
      </w:pPr>
      <w:r w:rsidRPr="00EC6052">
        <w:rPr>
          <w:rFonts w:eastAsia="Microsoft YaHei Light"/>
        </w:rPr>
        <w:t xml:space="preserve">Posiada Pani/Pan prawo dostępu do treści swoich danych oraz prawo ich sprostowania, usunięcia </w:t>
      </w:r>
      <w:r w:rsidRPr="00EC6052">
        <w:rPr>
          <w:rFonts w:eastAsia="Microsoft YaHei Light"/>
          <w:i/>
        </w:rPr>
        <w:t>(art. 17 RODO)</w:t>
      </w:r>
      <w:r w:rsidRPr="00EC6052">
        <w:rPr>
          <w:rFonts w:eastAsia="Microsoft YaHei Light"/>
        </w:rPr>
        <w:t xml:space="preserve">, ograniczenia przetwarzania </w:t>
      </w:r>
      <w:r w:rsidRPr="00EC6052">
        <w:rPr>
          <w:rFonts w:eastAsia="Microsoft YaHei Light"/>
          <w:i/>
        </w:rPr>
        <w:t>(art. 18 RODO)</w:t>
      </w:r>
      <w:r w:rsidRPr="00EC6052">
        <w:rPr>
          <w:rFonts w:eastAsia="Microsoft YaHei Light"/>
        </w:rPr>
        <w:t xml:space="preserve">  prawo do przenoszenia danych </w:t>
      </w:r>
      <w:r w:rsidRPr="00EC6052">
        <w:rPr>
          <w:rFonts w:eastAsia="Microsoft YaHei Light"/>
          <w:i/>
        </w:rPr>
        <w:t>(art. 20 RODO)</w:t>
      </w:r>
      <w:r w:rsidRPr="00EC6052">
        <w:rPr>
          <w:rFonts w:eastAsia="Microsoft YaHei Light"/>
        </w:rPr>
        <w:t xml:space="preserve">, prawo wniesienia sprzeciwu </w:t>
      </w:r>
      <w:r w:rsidRPr="00EC6052">
        <w:rPr>
          <w:rFonts w:eastAsia="Microsoft YaHei Light"/>
          <w:i/>
        </w:rPr>
        <w:t>(art. 21 RODO)</w:t>
      </w:r>
      <w:r w:rsidRPr="00EC6052">
        <w:rPr>
          <w:rFonts w:eastAsia="Microsoft YaHei Light"/>
        </w:rPr>
        <w:t>, prawo do cofnięcia zgody w dowolnym momencie bez wpływu na zgodność</w:t>
      </w:r>
      <w:r w:rsidRPr="00EC6052">
        <w:rPr>
          <w:rFonts w:eastAsia="Microsoft YaHei Light"/>
          <w:i/>
        </w:rPr>
        <w:t xml:space="preserve"> </w:t>
      </w:r>
      <w:r w:rsidRPr="00EC6052">
        <w:rPr>
          <w:rFonts w:eastAsia="Microsoft YaHei Light"/>
        </w:rPr>
        <w:t xml:space="preserve">z prawem przetwarzania </w:t>
      </w:r>
      <w:r w:rsidRPr="00EC6052">
        <w:rPr>
          <w:rFonts w:eastAsia="Microsoft YaHei Light"/>
          <w:i/>
        </w:rPr>
        <w:t>(możliwość istnieje jeżeli przetwarzanie odbywa się na</w:t>
      </w:r>
      <w:r w:rsidRPr="00EC6052">
        <w:rPr>
          <w:rFonts w:eastAsia="Microsoft YaHei Light"/>
        </w:rPr>
        <w:t xml:space="preserve"> </w:t>
      </w:r>
      <w:r w:rsidRPr="00EC6052">
        <w:rPr>
          <w:rFonts w:eastAsia="Microsoft YaHei Light"/>
          <w:i/>
        </w:rPr>
        <w:t>podstawie zgody, a nie np. na podstawie przepisów uprawniających administratora do przetwarzania tych danych).</w:t>
      </w:r>
    </w:p>
    <w:p w:rsidR="00AE10BB" w:rsidRPr="00EC6052" w:rsidRDefault="00AE10BB">
      <w:pPr>
        <w:spacing w:line="264" w:lineRule="exact"/>
      </w:pPr>
    </w:p>
    <w:p w:rsidR="00AE10BB" w:rsidRPr="00EC6052" w:rsidRDefault="00AE10BB">
      <w:pPr>
        <w:spacing w:line="326" w:lineRule="exact"/>
        <w:ind w:left="1120"/>
        <w:jc w:val="both"/>
        <w:rPr>
          <w:rFonts w:eastAsia="Microsoft YaHei Light"/>
        </w:rPr>
      </w:pPr>
      <w:r w:rsidRPr="00EC6052">
        <w:rPr>
          <w:rFonts w:eastAsia="Microsoft YaHei Light"/>
        </w:rPr>
        <w:t>Przysługuje Panu/Pani prawo wniesienia skargi do UODO, gdy uzna Pan/Pani, iż przetwarzanie danych osobowych Pana/Pani dotyczących, narusza przepisy ogólnego rozporządzenia o ochronie danych osobowych z dnia 27 kwietnia 2016 r.</w:t>
      </w:r>
    </w:p>
    <w:p w:rsidR="00AE10BB" w:rsidRPr="00EC6052" w:rsidRDefault="00AE10BB">
      <w:pPr>
        <w:spacing w:line="326" w:lineRule="exact"/>
        <w:ind w:left="1120"/>
        <w:jc w:val="both"/>
        <w:rPr>
          <w:rFonts w:eastAsia="Microsoft YaHei Light"/>
        </w:rPr>
      </w:pPr>
    </w:p>
    <w:p w:rsidR="00AE10BB" w:rsidRPr="00EC6052" w:rsidRDefault="00AE10BB">
      <w:pPr>
        <w:spacing w:line="326" w:lineRule="exact"/>
        <w:ind w:left="1120"/>
        <w:jc w:val="both"/>
        <w:rPr>
          <w:rFonts w:eastAsia="Microsoft YaHei Light"/>
        </w:rPr>
      </w:pPr>
      <w:r w:rsidRPr="00EC6052">
        <w:rPr>
          <w:rFonts w:eastAsia="Microsoft YaHei Light"/>
        </w:rPr>
        <w:t>Podanie przez  Panią/Pana danych osobowych jest obowiązkowe na podstawie przepisów prawa,a konsekwencją nie podania danych osobowych będzie brak możliwości przeprowadzenia rekrutacji</w:t>
      </w:r>
    </w:p>
    <w:p w:rsidR="00AE10BB" w:rsidRDefault="00AE10BB">
      <w:pPr>
        <w:spacing w:line="326" w:lineRule="exact"/>
        <w:ind w:left="1120"/>
        <w:jc w:val="both"/>
        <w:rPr>
          <w:rFonts w:ascii="Microsoft YaHei Light" w:eastAsia="Microsoft YaHei Light" w:hAnsi="Microsoft YaHei Light"/>
        </w:rPr>
      </w:pPr>
    </w:p>
    <w:p w:rsidR="00AE10BB" w:rsidRDefault="00AE10BB">
      <w:pPr>
        <w:spacing w:line="326" w:lineRule="exact"/>
        <w:ind w:left="1120"/>
        <w:jc w:val="both"/>
        <w:rPr>
          <w:rFonts w:ascii="Microsoft YaHei Light" w:eastAsia="Microsoft YaHei Light" w:hAnsi="Microsoft YaHei Light"/>
        </w:rPr>
      </w:pPr>
    </w:p>
    <w:p w:rsidR="00AE10BB" w:rsidRDefault="00AE10BB">
      <w:pPr>
        <w:spacing w:line="20" w:lineRule="exact"/>
        <w:rPr>
          <w:rFonts w:ascii="Times New Roman" w:hAnsi="Times New Roman"/>
          <w:sz w:val="24"/>
        </w:rPr>
      </w:pPr>
    </w:p>
    <w:p w:rsidR="00AE10BB" w:rsidRDefault="00AE10BB">
      <w:pPr>
        <w:spacing w:line="20" w:lineRule="exact"/>
        <w:rPr>
          <w:rFonts w:ascii="Times New Roman" w:hAnsi="Times New Roman"/>
          <w:sz w:val="24"/>
        </w:rPr>
        <w:sectPr w:rsidR="00AE10BB">
          <w:pgSz w:w="11900" w:h="16838"/>
          <w:pgMar w:top="1440" w:right="1426" w:bottom="1133" w:left="1420" w:header="0" w:footer="0" w:gutter="0"/>
          <w:cols w:space="0" w:equalWidth="0">
            <w:col w:w="9060"/>
          </w:cols>
          <w:docGrid w:linePitch="360"/>
        </w:sectPr>
      </w:pPr>
    </w:p>
    <w:p w:rsidR="00AE10BB" w:rsidRDefault="00AE10BB">
      <w:pPr>
        <w:spacing w:line="2" w:lineRule="exact"/>
        <w:rPr>
          <w:rFonts w:ascii="Times New Roman" w:hAnsi="Times New Roman"/>
        </w:rPr>
      </w:pPr>
      <w:bookmarkStart w:id="1" w:name="page2"/>
      <w:bookmarkEnd w:id="1"/>
    </w:p>
    <w:p w:rsidR="00AE10BB" w:rsidRDefault="00AE10BB">
      <w:pPr>
        <w:spacing w:line="20" w:lineRule="exact"/>
        <w:rPr>
          <w:rFonts w:ascii="Times New Roman" w:hAnsi="Times New Roman"/>
        </w:rPr>
      </w:pPr>
    </w:p>
    <w:sectPr w:rsidR="00AE10BB" w:rsidSect="00AA37BB">
      <w:pgSz w:w="11900" w:h="16838"/>
      <w:pgMar w:top="1440" w:right="1426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 Light">
    <w:altName w:val="Microsoft YaHei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052"/>
    <w:rsid w:val="00035119"/>
    <w:rsid w:val="00413BE8"/>
    <w:rsid w:val="006B5066"/>
    <w:rsid w:val="009747E9"/>
    <w:rsid w:val="00AA37BB"/>
    <w:rsid w:val="00AE10BB"/>
    <w:rsid w:val="00EC6052"/>
    <w:rsid w:val="00EE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B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413BE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13B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_iod@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254</Words>
  <Characters>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BMF</dc:creator>
  <cp:keywords/>
  <dc:description/>
  <cp:lastModifiedBy>User</cp:lastModifiedBy>
  <cp:revision>2</cp:revision>
  <cp:lastPrinted>2019-02-28T11:27:00Z</cp:lastPrinted>
  <dcterms:created xsi:type="dcterms:W3CDTF">2023-05-18T08:43:00Z</dcterms:created>
  <dcterms:modified xsi:type="dcterms:W3CDTF">2023-05-18T08:43:00Z</dcterms:modified>
</cp:coreProperties>
</file>