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EF56C" w14:textId="77777777" w:rsidR="00D97960" w:rsidRDefault="00000000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1E0FB855" wp14:editId="5C1F60C8">
            <wp:simplePos x="0" y="0"/>
            <wp:positionH relativeFrom="column">
              <wp:posOffset>115571</wp:posOffset>
            </wp:positionH>
            <wp:positionV relativeFrom="paragraph">
              <wp:posOffset>-28575</wp:posOffset>
            </wp:positionV>
            <wp:extent cx="1810795" cy="705596"/>
            <wp:effectExtent l="0" t="0" r="0" b="0"/>
            <wp:wrapNone/>
            <wp:docPr id="814304727" name="Obrázo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0795" cy="705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0B292" wp14:editId="735F63AD">
                <wp:simplePos x="0" y="0"/>
                <wp:positionH relativeFrom="column">
                  <wp:posOffset>3543299</wp:posOffset>
                </wp:positionH>
                <wp:positionV relativeFrom="paragraph">
                  <wp:posOffset>-36832</wp:posOffset>
                </wp:positionV>
                <wp:extent cx="2171069" cy="685800"/>
                <wp:effectExtent l="0" t="0" r="631" b="0"/>
                <wp:wrapNone/>
                <wp:docPr id="83093396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9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773772F" w14:textId="77777777" w:rsidR="00D9796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Stredná zdravotnícka škola</w:t>
                            </w:r>
                          </w:p>
                          <w:p w14:paraId="13B020E4" w14:textId="77777777" w:rsidR="00D97960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Hlboká cesta 23</w:t>
                            </w:r>
                          </w:p>
                          <w:p w14:paraId="66EA83FF" w14:textId="77777777" w:rsidR="00D97960" w:rsidRDefault="0000000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010 01  Žilina</w:t>
                            </w:r>
                          </w:p>
                          <w:p w14:paraId="4DD6BE2E" w14:textId="77777777" w:rsidR="00D97960" w:rsidRDefault="00D979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4ABDCE" w14:textId="77777777" w:rsidR="00D97960" w:rsidRDefault="00D9796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D0B2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-2.9pt;width:170.9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" stroked="f">
                <v:textbox>
                  <w:txbxContent>
                    <w:p w14:paraId="2773772F" w14:textId="77777777" w:rsidR="00D97960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Stredná zdravotnícka škola</w:t>
                      </w:r>
                    </w:p>
                    <w:p w14:paraId="13B020E4" w14:textId="77777777" w:rsidR="00D97960" w:rsidRDefault="00000000">
                      <w:pPr>
                        <w:jc w:val="center"/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Hlboká cesta 23</w:t>
                      </w:r>
                    </w:p>
                    <w:p w14:paraId="66EA83FF" w14:textId="77777777" w:rsidR="00D97960" w:rsidRDefault="00000000">
                      <w:pPr>
                        <w:spacing w:before="120"/>
                        <w:jc w:val="center"/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010 01  Žilina</w:t>
                      </w:r>
                    </w:p>
                    <w:p w14:paraId="4DD6BE2E" w14:textId="77777777" w:rsidR="00D97960" w:rsidRDefault="00D97960">
                      <w:pPr>
                        <w:rPr>
                          <w:rFonts w:ascii="Arial" w:hAnsi="Arial" w:cs="Arial"/>
                        </w:rPr>
                      </w:pPr>
                    </w:p>
                    <w:p w14:paraId="424ABDCE" w14:textId="77777777" w:rsidR="00D97960" w:rsidRDefault="00D97960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2D7FDF7B" wp14:editId="1DAD4070">
            <wp:extent cx="752478" cy="733421"/>
            <wp:effectExtent l="0" t="0" r="9522" b="0"/>
            <wp:docPr id="1863378391" name="Obrázo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8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8B9E25D" w14:textId="77777777" w:rsidR="00D97960" w:rsidRDefault="00D97960">
      <w:pPr>
        <w:pStyle w:val="Hlavika"/>
      </w:pPr>
    </w:p>
    <w:p w14:paraId="2E2DD11E" w14:textId="77777777" w:rsidR="00D97960" w:rsidRDefault="00D97960"/>
    <w:p w14:paraId="2EBC42BE" w14:textId="77777777" w:rsidR="00D97960" w:rsidRDefault="00D97960"/>
    <w:p w14:paraId="07593A82" w14:textId="77777777" w:rsidR="00D97960" w:rsidRDefault="00D97960"/>
    <w:p w14:paraId="05264BA5" w14:textId="77777777" w:rsidR="00D97960" w:rsidRDefault="00D97960"/>
    <w:p w14:paraId="2930B82F" w14:textId="77777777" w:rsidR="00D97960" w:rsidRDefault="00000000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ŽIADOSŤ O PRIJATIE DO ŠKOLSKÉHO INTERNÁTU</w:t>
      </w:r>
    </w:p>
    <w:p w14:paraId="4D16A23D" w14:textId="77777777" w:rsidR="00D97960" w:rsidRDefault="00D97960">
      <w:pPr>
        <w:rPr>
          <w:rFonts w:eastAsia="MS Mincho"/>
        </w:rPr>
      </w:pPr>
    </w:p>
    <w:p w14:paraId="785ADCB7" w14:textId="77777777" w:rsidR="00D97960" w:rsidRDefault="00000000">
      <w:pPr>
        <w:jc w:val="center"/>
        <w:rPr>
          <w:rFonts w:eastAsia="MS Mincho"/>
          <w:b/>
        </w:rPr>
      </w:pPr>
      <w:r>
        <w:rPr>
          <w:rFonts w:eastAsia="MS Mincho"/>
          <w:b/>
        </w:rPr>
        <w:t>Školský internát pri Strednej zdravotníckej škole, Hlboká cesta 23, Žilina</w:t>
      </w:r>
    </w:p>
    <w:p w14:paraId="50D26186" w14:textId="77777777" w:rsidR="00D97960" w:rsidRDefault="00D97960">
      <w:pPr>
        <w:jc w:val="center"/>
        <w:rPr>
          <w:rFonts w:eastAsia="MS Mincho"/>
          <w:b/>
        </w:rPr>
      </w:pPr>
    </w:p>
    <w:p w14:paraId="31F43410" w14:textId="77777777" w:rsidR="00D97960" w:rsidRDefault="00000000">
      <w:pPr>
        <w:rPr>
          <w:rFonts w:eastAsia="MS Mincho"/>
        </w:rPr>
      </w:pPr>
      <w:r>
        <w:rPr>
          <w:rFonts w:eastAsia="MS Mincho"/>
        </w:rPr>
        <w:t>Žiadam o prijatie do školského internátu v školskom roku 2024 /2025.</w:t>
      </w:r>
    </w:p>
    <w:p w14:paraId="007E1040" w14:textId="77777777" w:rsidR="00D97960" w:rsidRDefault="00D97960">
      <w:pPr>
        <w:rPr>
          <w:rFonts w:eastAsia="MS Mincho"/>
        </w:rPr>
      </w:pPr>
    </w:p>
    <w:p w14:paraId="7F4210D5" w14:textId="77777777" w:rsidR="00D97960" w:rsidRDefault="00000000">
      <w:pPr>
        <w:spacing w:line="276" w:lineRule="auto"/>
        <w:rPr>
          <w:rFonts w:eastAsia="MS Mincho"/>
        </w:rPr>
      </w:pPr>
      <w:r>
        <w:rPr>
          <w:rFonts w:eastAsia="MS Mincho"/>
        </w:rPr>
        <w:t>Adresát korešpondencie - meno a priezvisko zákonného zástupcu, resp. plnoletého žiaka: ....................................................................................................................................................</w:t>
      </w:r>
    </w:p>
    <w:p w14:paraId="248CB451" w14:textId="77777777" w:rsidR="00D97960" w:rsidRDefault="00D97960">
      <w:pPr>
        <w:jc w:val="center"/>
        <w:rPr>
          <w:rFonts w:eastAsia="MS Mincho"/>
          <w:i/>
        </w:rPr>
      </w:pPr>
    </w:p>
    <w:p w14:paraId="44EE4CE2" w14:textId="77777777" w:rsidR="00D97960" w:rsidRDefault="00000000">
      <w:pPr>
        <w:jc w:val="center"/>
        <w:rPr>
          <w:rFonts w:eastAsia="MS Mincho"/>
          <w:i/>
          <w:sz w:val="22"/>
          <w:szCs w:val="22"/>
        </w:rPr>
      </w:pPr>
      <w:r>
        <w:rPr>
          <w:rFonts w:eastAsia="MS Mincho"/>
          <w:i/>
          <w:sz w:val="22"/>
          <w:szCs w:val="22"/>
        </w:rPr>
        <w:t>Žiadosť vyplňte čitateľne paličkovým písmom, použite malé a veľké písmená</w:t>
      </w:r>
    </w:p>
    <w:tbl>
      <w:tblPr>
        <w:tblW w:w="897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5"/>
        <w:gridCol w:w="4485"/>
      </w:tblGrid>
      <w:tr w:rsidR="00D97960" w14:paraId="2DB99D0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8628E" w14:textId="77777777" w:rsidR="00D97960" w:rsidRDefault="00000000">
            <w:pPr>
              <w:widowControl w:val="0"/>
              <w:autoSpaceDE w:val="0"/>
              <w:ind w:right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Základné údaje o žiakovi - žiačke</w:t>
            </w:r>
          </w:p>
        </w:tc>
      </w:tr>
      <w:tr w:rsidR="00D97960" w14:paraId="310ADA6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0AC7" w14:textId="77777777" w:rsidR="00D97960" w:rsidRDefault="00000000">
            <w:pPr>
              <w:widowControl w:val="0"/>
              <w:autoSpaceDE w:val="0"/>
              <w:ind w:right="240"/>
              <w:rPr>
                <w:color w:val="000000"/>
              </w:rPr>
            </w:pPr>
            <w:r>
              <w:rPr>
                <w:color w:val="000000"/>
              </w:rPr>
              <w:t>Meno žiaka – žiačky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3ED8" w14:textId="77777777" w:rsidR="00D97960" w:rsidRDefault="00D97960">
            <w:pPr>
              <w:widowControl w:val="0"/>
              <w:autoSpaceDE w:val="0"/>
              <w:ind w:right="240"/>
              <w:rPr>
                <w:color w:val="000000"/>
              </w:rPr>
            </w:pPr>
          </w:p>
        </w:tc>
      </w:tr>
      <w:tr w:rsidR="00D97960" w14:paraId="7083FAF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9E07" w14:textId="77777777" w:rsidR="00D97960" w:rsidRDefault="00000000">
            <w:pPr>
              <w:widowControl w:val="0"/>
              <w:autoSpaceDE w:val="0"/>
              <w:ind w:right="240"/>
              <w:rPr>
                <w:color w:val="000000"/>
              </w:rPr>
            </w:pPr>
            <w:r>
              <w:rPr>
                <w:color w:val="000000"/>
              </w:rPr>
              <w:t>Priezvisko žiaka – žiačky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28A4" w14:textId="77777777" w:rsidR="00D97960" w:rsidRDefault="00D97960">
            <w:pPr>
              <w:widowControl w:val="0"/>
              <w:autoSpaceDE w:val="0"/>
              <w:ind w:right="240"/>
              <w:rPr>
                <w:color w:val="000000"/>
              </w:rPr>
            </w:pPr>
          </w:p>
        </w:tc>
      </w:tr>
      <w:tr w:rsidR="00D97960" w14:paraId="5FBCCDB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91FA" w14:textId="77777777" w:rsidR="00D97960" w:rsidRDefault="00000000">
            <w:pPr>
              <w:widowControl w:val="0"/>
              <w:autoSpaceDE w:val="0"/>
              <w:ind w:right="240"/>
              <w:rPr>
                <w:color w:val="000000"/>
              </w:rPr>
            </w:pPr>
            <w:r>
              <w:rPr>
                <w:color w:val="000000"/>
              </w:rPr>
              <w:t>Dátum narodenia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D8CC" w14:textId="77777777" w:rsidR="00D97960" w:rsidRDefault="00D97960">
            <w:pPr>
              <w:widowControl w:val="0"/>
              <w:autoSpaceDE w:val="0"/>
              <w:ind w:right="240"/>
              <w:rPr>
                <w:color w:val="000000"/>
              </w:rPr>
            </w:pPr>
          </w:p>
        </w:tc>
      </w:tr>
      <w:tr w:rsidR="00D97960" w14:paraId="38B37B2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F95B" w14:textId="77777777" w:rsidR="00D97960" w:rsidRDefault="00000000">
            <w:pPr>
              <w:widowControl w:val="0"/>
              <w:autoSpaceDE w:val="0"/>
              <w:ind w:right="240"/>
              <w:rPr>
                <w:color w:val="000000"/>
              </w:rPr>
            </w:pPr>
            <w:r>
              <w:rPr>
                <w:color w:val="000000"/>
              </w:rPr>
              <w:t>Miesto narodenia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1424" w14:textId="77777777" w:rsidR="00D97960" w:rsidRDefault="00D97960">
            <w:pPr>
              <w:widowControl w:val="0"/>
              <w:autoSpaceDE w:val="0"/>
              <w:ind w:right="240"/>
              <w:rPr>
                <w:color w:val="000000"/>
              </w:rPr>
            </w:pPr>
          </w:p>
        </w:tc>
      </w:tr>
      <w:tr w:rsidR="00D97960" w14:paraId="44A6CD1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507E" w14:textId="77777777" w:rsidR="00D97960" w:rsidRDefault="00000000">
            <w:pPr>
              <w:widowControl w:val="0"/>
              <w:autoSpaceDE w:val="0"/>
              <w:ind w:right="240"/>
              <w:rPr>
                <w:color w:val="000000"/>
              </w:rPr>
            </w:pPr>
            <w:r>
              <w:rPr>
                <w:color w:val="000000"/>
              </w:rPr>
              <w:t>Rodné číslo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7D1C1" w14:textId="77777777" w:rsidR="00D97960" w:rsidRDefault="00D97960">
            <w:pPr>
              <w:widowControl w:val="0"/>
              <w:autoSpaceDE w:val="0"/>
              <w:ind w:right="240"/>
              <w:rPr>
                <w:color w:val="000000"/>
              </w:rPr>
            </w:pPr>
          </w:p>
        </w:tc>
      </w:tr>
      <w:tr w:rsidR="00D97960" w14:paraId="6CDF8E4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73F2D" w14:textId="77777777" w:rsidR="00D97960" w:rsidRDefault="00000000">
            <w:pPr>
              <w:widowControl w:val="0"/>
              <w:autoSpaceDE w:val="0"/>
              <w:ind w:right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Adresa bydliska – trvalý pobyt</w:t>
            </w:r>
          </w:p>
        </w:tc>
      </w:tr>
      <w:tr w:rsidR="00D97960" w14:paraId="205EE71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2B121" w14:textId="77777777" w:rsidR="00D97960" w:rsidRDefault="00000000">
            <w:pPr>
              <w:widowControl w:val="0"/>
              <w:autoSpaceDE w:val="0"/>
              <w:ind w:right="240"/>
              <w:rPr>
                <w:color w:val="000000"/>
              </w:rPr>
            </w:pPr>
            <w:r>
              <w:rPr>
                <w:color w:val="000000"/>
              </w:rPr>
              <w:t>Ulica, číslo domu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2FC2" w14:textId="77777777" w:rsidR="00D97960" w:rsidRDefault="00D97960">
            <w:pPr>
              <w:widowControl w:val="0"/>
              <w:autoSpaceDE w:val="0"/>
              <w:ind w:right="240"/>
              <w:rPr>
                <w:color w:val="000000"/>
              </w:rPr>
            </w:pPr>
          </w:p>
        </w:tc>
      </w:tr>
      <w:tr w:rsidR="00D97960" w14:paraId="4421360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21DE" w14:textId="77777777" w:rsidR="00D97960" w:rsidRDefault="00000000">
            <w:pPr>
              <w:widowControl w:val="0"/>
              <w:autoSpaceDE w:val="0"/>
              <w:ind w:right="240"/>
              <w:rPr>
                <w:color w:val="000000"/>
              </w:rPr>
            </w:pPr>
            <w:r>
              <w:rPr>
                <w:color w:val="000000"/>
              </w:rPr>
              <w:t>PSČ,  mesto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442C" w14:textId="77777777" w:rsidR="00D97960" w:rsidRDefault="00D97960">
            <w:pPr>
              <w:widowControl w:val="0"/>
              <w:autoSpaceDE w:val="0"/>
              <w:ind w:right="240"/>
              <w:rPr>
                <w:color w:val="000000"/>
              </w:rPr>
            </w:pPr>
          </w:p>
        </w:tc>
      </w:tr>
      <w:tr w:rsidR="00D97960" w14:paraId="2F9E5EE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1C564" w14:textId="77777777" w:rsidR="00D97960" w:rsidRDefault="00000000">
            <w:pPr>
              <w:widowControl w:val="0"/>
              <w:autoSpaceDE w:val="0"/>
              <w:ind w:right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Kontaktné údaje*:</w:t>
            </w:r>
          </w:p>
        </w:tc>
      </w:tr>
      <w:tr w:rsidR="00D97960" w14:paraId="2685612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7C84" w14:textId="77777777" w:rsidR="00D97960" w:rsidRDefault="00000000">
            <w:pPr>
              <w:widowControl w:val="0"/>
              <w:autoSpaceDE w:val="0"/>
              <w:ind w:right="240"/>
              <w:rPr>
                <w:color w:val="000000"/>
              </w:rPr>
            </w:pPr>
            <w:r>
              <w:rPr>
                <w:color w:val="000000"/>
              </w:rPr>
              <w:t>Číslo telefónu žiaka – žiačky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CCAA" w14:textId="77777777" w:rsidR="00D97960" w:rsidRDefault="00D97960">
            <w:pPr>
              <w:widowControl w:val="0"/>
              <w:autoSpaceDE w:val="0"/>
              <w:ind w:right="240"/>
              <w:rPr>
                <w:color w:val="000000"/>
              </w:rPr>
            </w:pPr>
          </w:p>
        </w:tc>
      </w:tr>
      <w:tr w:rsidR="00D97960" w14:paraId="008A7A7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4B36" w14:textId="77777777" w:rsidR="00D97960" w:rsidRDefault="00000000">
            <w:pPr>
              <w:widowControl w:val="0"/>
              <w:autoSpaceDE w:val="0"/>
              <w:ind w:right="240"/>
              <w:rPr>
                <w:color w:val="000000"/>
              </w:rPr>
            </w:pPr>
            <w:r>
              <w:rPr>
                <w:color w:val="000000"/>
              </w:rPr>
              <w:t>E-mailová adresa žiaka – žiačky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E4C1B" w14:textId="77777777" w:rsidR="00D97960" w:rsidRDefault="00D97960">
            <w:pPr>
              <w:widowControl w:val="0"/>
              <w:autoSpaceDE w:val="0"/>
              <w:ind w:right="240"/>
              <w:rPr>
                <w:color w:val="000000"/>
              </w:rPr>
            </w:pPr>
          </w:p>
        </w:tc>
      </w:tr>
      <w:tr w:rsidR="00D97960" w14:paraId="22BE30B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89B64" w14:textId="77777777" w:rsidR="00D97960" w:rsidRDefault="00000000">
            <w:pPr>
              <w:widowControl w:val="0"/>
              <w:autoSpaceDE w:val="0"/>
              <w:ind w:right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Škola</w:t>
            </w:r>
          </w:p>
        </w:tc>
      </w:tr>
      <w:tr w:rsidR="00D97960" w14:paraId="1B5C15F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F6BD6" w14:textId="77777777" w:rsidR="00D97960" w:rsidRDefault="00000000">
            <w:pPr>
              <w:widowControl w:val="0"/>
              <w:autoSpaceDE w:val="0"/>
              <w:ind w:right="240"/>
              <w:rPr>
                <w:color w:val="000000"/>
              </w:rPr>
            </w:pPr>
            <w:r>
              <w:rPr>
                <w:color w:val="000000"/>
              </w:rPr>
              <w:t>Názov a adresa školy, ktorú bude žiak/žiačka navštevovať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FA02" w14:textId="77777777" w:rsidR="00D97960" w:rsidRDefault="00D97960">
            <w:pPr>
              <w:widowControl w:val="0"/>
              <w:autoSpaceDE w:val="0"/>
              <w:ind w:right="240"/>
              <w:rPr>
                <w:color w:val="000000"/>
              </w:rPr>
            </w:pPr>
          </w:p>
        </w:tc>
      </w:tr>
      <w:tr w:rsidR="00D97960" w14:paraId="71882DE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271A7" w14:textId="77777777" w:rsidR="00D97960" w:rsidRDefault="00000000">
            <w:pPr>
              <w:widowControl w:val="0"/>
              <w:autoSpaceDE w:val="0"/>
              <w:ind w:right="240"/>
              <w:rPr>
                <w:color w:val="000000"/>
              </w:rPr>
            </w:pPr>
            <w:r>
              <w:rPr>
                <w:color w:val="000000"/>
              </w:rPr>
              <w:t>Študijný odbor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EE8DC" w14:textId="77777777" w:rsidR="00D97960" w:rsidRDefault="00D97960">
            <w:pPr>
              <w:widowControl w:val="0"/>
              <w:autoSpaceDE w:val="0"/>
              <w:ind w:right="240"/>
              <w:rPr>
                <w:color w:val="000000"/>
              </w:rPr>
            </w:pPr>
          </w:p>
        </w:tc>
      </w:tr>
      <w:tr w:rsidR="00D97960" w14:paraId="38E23AD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5CBA" w14:textId="77777777" w:rsidR="00D97960" w:rsidRDefault="00000000">
            <w:pPr>
              <w:widowControl w:val="0"/>
              <w:autoSpaceDE w:val="0"/>
              <w:ind w:right="240"/>
              <w:rPr>
                <w:color w:val="000000"/>
              </w:rPr>
            </w:pPr>
            <w:r>
              <w:rPr>
                <w:color w:val="000000"/>
              </w:rPr>
              <w:t>Ročník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02A4" w14:textId="77777777" w:rsidR="00D97960" w:rsidRDefault="00D97960">
            <w:pPr>
              <w:widowControl w:val="0"/>
              <w:autoSpaceDE w:val="0"/>
              <w:ind w:right="240"/>
              <w:rPr>
                <w:color w:val="000000"/>
              </w:rPr>
            </w:pPr>
          </w:p>
        </w:tc>
      </w:tr>
      <w:tr w:rsidR="00D97960" w14:paraId="0791A09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7840C" w14:textId="77777777" w:rsidR="00D97960" w:rsidRDefault="00000000">
            <w:pPr>
              <w:widowControl w:val="0"/>
              <w:autoSpaceDE w:val="0"/>
              <w:ind w:right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Iné</w:t>
            </w:r>
          </w:p>
        </w:tc>
      </w:tr>
      <w:tr w:rsidR="00D97960" w14:paraId="50DCB7F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BD34" w14:textId="77777777" w:rsidR="00D97960" w:rsidRDefault="00000000">
            <w:pPr>
              <w:widowControl w:val="0"/>
              <w:autoSpaceDE w:val="0"/>
              <w:ind w:right="240"/>
              <w:rPr>
                <w:color w:val="000000"/>
              </w:rPr>
            </w:pPr>
            <w:r>
              <w:rPr>
                <w:color w:val="000000"/>
              </w:rPr>
              <w:t xml:space="preserve">Vzdialenosť z miesta bydliska do Žiliny v km 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6E9F" w14:textId="77777777" w:rsidR="00D97960" w:rsidRDefault="00D97960">
            <w:pPr>
              <w:widowControl w:val="0"/>
              <w:autoSpaceDE w:val="0"/>
              <w:ind w:right="240"/>
              <w:rPr>
                <w:color w:val="000000"/>
              </w:rPr>
            </w:pPr>
          </w:p>
        </w:tc>
      </w:tr>
    </w:tbl>
    <w:p w14:paraId="3E8AF984" w14:textId="77777777" w:rsidR="00D97960" w:rsidRDefault="00000000">
      <w:pPr>
        <w:widowControl w:val="0"/>
        <w:autoSpaceDE w:val="0"/>
        <w:ind w:right="2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nepovinný údaj</w:t>
      </w:r>
    </w:p>
    <w:p w14:paraId="749314EB" w14:textId="77777777" w:rsidR="00D97960" w:rsidRDefault="00000000"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49965EA7" w14:textId="77777777" w:rsidR="00D97960" w:rsidRDefault="00000000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telefón</w:t>
      </w:r>
      <w:r>
        <w:rPr>
          <w:iCs/>
          <w:sz w:val="20"/>
          <w:szCs w:val="20"/>
        </w:rPr>
        <w:tab/>
        <w:t xml:space="preserve">                  IČO                     e-mail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                            internet</w:t>
      </w:r>
    </w:p>
    <w:p w14:paraId="28B9FA12" w14:textId="77777777" w:rsidR="00D97960" w:rsidRDefault="00000000">
      <w:pPr>
        <w:pStyle w:val="Pta"/>
        <w:tabs>
          <w:tab w:val="clear" w:pos="4536"/>
          <w:tab w:val="clear" w:pos="9072"/>
          <w:tab w:val="left" w:pos="3435"/>
        </w:tabs>
      </w:pPr>
      <w:r>
        <w:rPr>
          <w:iCs/>
          <w:sz w:val="20"/>
          <w:szCs w:val="20"/>
        </w:rPr>
        <w:t>041/7244158           00607061            sekretariat@szszilina.sk</w:t>
      </w:r>
      <w:hyperlink w:history="1"/>
      <w:r>
        <w:rPr>
          <w:iCs/>
          <w:sz w:val="20"/>
          <w:szCs w:val="20"/>
        </w:rPr>
        <w:t xml:space="preserve">              www.szshlbokaza.edupage.org  </w:t>
      </w:r>
      <w:r>
        <w:tab/>
      </w:r>
    </w:p>
    <w:p w14:paraId="01BB505F" w14:textId="77777777" w:rsidR="00D97960" w:rsidRDefault="00D97960">
      <w:pPr>
        <w:pStyle w:val="Pta"/>
        <w:tabs>
          <w:tab w:val="clear" w:pos="4536"/>
          <w:tab w:val="clear" w:pos="9072"/>
          <w:tab w:val="left" w:pos="3435"/>
        </w:tabs>
        <w:rPr>
          <w:color w:val="FF0000"/>
          <w:sz w:val="22"/>
          <w:szCs w:val="22"/>
        </w:rPr>
      </w:pPr>
    </w:p>
    <w:p w14:paraId="0A06F919" w14:textId="77777777" w:rsidR="00D97960" w:rsidRDefault="00D97960">
      <w:pPr>
        <w:pStyle w:val="Pta"/>
        <w:tabs>
          <w:tab w:val="clear" w:pos="4536"/>
          <w:tab w:val="clear" w:pos="9072"/>
          <w:tab w:val="left" w:pos="3435"/>
        </w:tabs>
        <w:rPr>
          <w:color w:val="FF0000"/>
          <w:sz w:val="22"/>
          <w:szCs w:val="22"/>
        </w:rPr>
      </w:pPr>
    </w:p>
    <w:p w14:paraId="488EEA7B" w14:textId="77777777" w:rsidR="00D97960" w:rsidRDefault="00000000">
      <w:pPr>
        <w:pStyle w:val="Pta"/>
        <w:tabs>
          <w:tab w:val="clear" w:pos="4536"/>
          <w:tab w:val="clear" w:pos="9072"/>
          <w:tab w:val="left" w:pos="3435"/>
        </w:tabs>
      </w:pPr>
      <w:r>
        <w:rPr>
          <w:color w:val="FF0000"/>
          <w:sz w:val="22"/>
          <w:szCs w:val="22"/>
        </w:rPr>
        <w:lastRenderedPageBreak/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tbl>
      <w:tblPr>
        <w:tblW w:w="91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8"/>
        <w:gridCol w:w="3058"/>
        <w:gridCol w:w="3058"/>
      </w:tblGrid>
      <w:tr w:rsidR="00D97960" w14:paraId="7ACAEF5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5C93" w14:textId="77777777" w:rsidR="00D97960" w:rsidRDefault="0000000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  <w:r>
              <w:rPr>
                <w:color w:val="000000"/>
              </w:rPr>
              <w:t>Rodičia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A2D2C" w14:textId="77777777" w:rsidR="00D97960" w:rsidRDefault="0000000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  <w:r>
              <w:rPr>
                <w:color w:val="000000"/>
              </w:rPr>
              <w:t>Otec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CC8C" w14:textId="77777777" w:rsidR="00D97960" w:rsidRDefault="0000000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  <w:r>
              <w:rPr>
                <w:color w:val="000000"/>
              </w:rPr>
              <w:t>Matka</w:t>
            </w:r>
          </w:p>
        </w:tc>
      </w:tr>
      <w:tr w:rsidR="00D97960" w14:paraId="476BB13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1707" w14:textId="77777777" w:rsidR="00D97960" w:rsidRDefault="0000000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  <w:r>
              <w:rPr>
                <w:color w:val="000000"/>
              </w:rPr>
              <w:t>Meno a  priezvisko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3E62" w14:textId="77777777" w:rsidR="00D97960" w:rsidRDefault="00D9796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2372" w14:textId="77777777" w:rsidR="00D97960" w:rsidRDefault="00D9796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</w:p>
        </w:tc>
      </w:tr>
      <w:tr w:rsidR="00D97960" w14:paraId="7A05AB2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98A68" w14:textId="77777777" w:rsidR="00D97960" w:rsidRDefault="0000000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  <w:r>
              <w:rPr>
                <w:color w:val="000000"/>
              </w:rPr>
              <w:t>Adresa  bydliska</w:t>
            </w:r>
          </w:p>
          <w:p w14:paraId="16BF76F3" w14:textId="77777777" w:rsidR="00D97960" w:rsidRDefault="00D9796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</w:p>
          <w:p w14:paraId="4A430079" w14:textId="77777777" w:rsidR="00D97960" w:rsidRDefault="00D9796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04A4" w14:textId="77777777" w:rsidR="00D97960" w:rsidRDefault="00D9796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C385" w14:textId="77777777" w:rsidR="00D97960" w:rsidRDefault="00D9796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</w:p>
        </w:tc>
      </w:tr>
      <w:tr w:rsidR="00D97960" w14:paraId="3C07C52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7E83" w14:textId="77777777" w:rsidR="00D97960" w:rsidRDefault="0000000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  <w:r>
              <w:rPr>
                <w:color w:val="000000"/>
              </w:rPr>
              <w:t>Telefón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39F0" w14:textId="77777777" w:rsidR="00D97960" w:rsidRDefault="00D9796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7791" w14:textId="77777777" w:rsidR="00D97960" w:rsidRDefault="00D9796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</w:p>
        </w:tc>
      </w:tr>
      <w:tr w:rsidR="00D97960" w14:paraId="46FEBC8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1E7A" w14:textId="77777777" w:rsidR="00D97960" w:rsidRDefault="0000000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  <w:r>
              <w:rPr>
                <w:color w:val="000000"/>
              </w:rPr>
              <w:t>E-mailová adresa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DA9B" w14:textId="77777777" w:rsidR="00D97960" w:rsidRDefault="00D9796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2D33" w14:textId="77777777" w:rsidR="00D97960" w:rsidRDefault="00D9796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</w:p>
        </w:tc>
      </w:tr>
      <w:tr w:rsidR="00D97960" w14:paraId="0795F6D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F11F" w14:textId="77777777" w:rsidR="00D97960" w:rsidRDefault="0000000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  <w:r>
              <w:rPr>
                <w:color w:val="000000"/>
              </w:rPr>
              <w:t>U rozvedených rodičov uveďte  zákonného zástupcu žiaka:</w:t>
            </w:r>
          </w:p>
        </w:tc>
      </w:tr>
    </w:tbl>
    <w:p w14:paraId="1F2AB7D9" w14:textId="77777777" w:rsidR="00D97960" w:rsidRDefault="00D97960">
      <w:pPr>
        <w:widowControl w:val="0"/>
        <w:autoSpaceDE w:val="0"/>
        <w:ind w:right="240"/>
        <w:jc w:val="both"/>
        <w:rPr>
          <w:color w:val="000000"/>
        </w:rPr>
      </w:pPr>
    </w:p>
    <w:tbl>
      <w:tblPr>
        <w:tblW w:w="91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911"/>
      </w:tblGrid>
      <w:tr w:rsidR="00D97960" w14:paraId="3E54CE8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BC657" w14:textId="77777777" w:rsidR="00D97960" w:rsidRDefault="0000000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  <w:r>
              <w:rPr>
                <w:color w:val="000000"/>
              </w:rPr>
              <w:t>Ak nebýva žiak s rodičmi, meno zodpovedného zástupcu a jeho adresa:</w:t>
            </w:r>
          </w:p>
        </w:tc>
      </w:tr>
      <w:tr w:rsidR="00D97960" w14:paraId="49CC2AE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B921" w14:textId="77777777" w:rsidR="00D97960" w:rsidRDefault="0000000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  <w:r>
              <w:rPr>
                <w:color w:val="000000"/>
              </w:rPr>
              <w:t>Meno a priezvisko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207A6" w14:textId="77777777" w:rsidR="00D97960" w:rsidRDefault="00D9796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</w:p>
        </w:tc>
      </w:tr>
      <w:tr w:rsidR="00D97960" w14:paraId="1458D65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5B61" w14:textId="77777777" w:rsidR="00D97960" w:rsidRDefault="0000000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  <w:r>
              <w:rPr>
                <w:color w:val="000000"/>
              </w:rPr>
              <w:t>Príbuzný vzťah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996232" w14:textId="77777777" w:rsidR="00D97960" w:rsidRDefault="00D9796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</w:p>
        </w:tc>
      </w:tr>
      <w:tr w:rsidR="00D97960" w14:paraId="7ACE22C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31C2" w14:textId="77777777" w:rsidR="00D97960" w:rsidRDefault="0000000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  <w:r>
              <w:rPr>
                <w:color w:val="000000"/>
              </w:rPr>
              <w:t>Bydlisko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5AB02" w14:textId="77777777" w:rsidR="00D97960" w:rsidRDefault="00D9796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</w:p>
        </w:tc>
      </w:tr>
      <w:tr w:rsidR="00D97960" w14:paraId="0AC5411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9D95B" w14:textId="77777777" w:rsidR="00D97960" w:rsidRDefault="0000000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Telefón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44B9A" w14:textId="77777777" w:rsidR="00D97960" w:rsidRDefault="00D9796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</w:p>
        </w:tc>
      </w:tr>
      <w:tr w:rsidR="00D97960" w14:paraId="6A780A7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E9A5" w14:textId="77777777" w:rsidR="00D97960" w:rsidRDefault="0000000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  <w:r>
              <w:rPr>
                <w:color w:val="000000"/>
              </w:rPr>
              <w:t>E-mailová adresa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6340F" w14:textId="77777777" w:rsidR="00D97960" w:rsidRDefault="00D97960">
            <w:pPr>
              <w:widowControl w:val="0"/>
              <w:autoSpaceDE w:val="0"/>
              <w:ind w:right="240"/>
              <w:jc w:val="both"/>
              <w:rPr>
                <w:color w:val="000000"/>
              </w:rPr>
            </w:pPr>
          </w:p>
        </w:tc>
      </w:tr>
    </w:tbl>
    <w:p w14:paraId="1A36BADF" w14:textId="77777777" w:rsidR="00D97960" w:rsidRDefault="00D97960">
      <w:pPr>
        <w:widowControl w:val="0"/>
        <w:autoSpaceDE w:val="0"/>
        <w:ind w:right="240"/>
        <w:jc w:val="both"/>
        <w:rPr>
          <w:color w:val="FF0000"/>
        </w:rPr>
      </w:pPr>
    </w:p>
    <w:p w14:paraId="40ABBA9A" w14:textId="77777777" w:rsidR="00D97960" w:rsidRDefault="00000000">
      <w:pPr>
        <w:widowControl w:val="0"/>
        <w:autoSpaceDE w:val="0"/>
        <w:ind w:right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Upozornenie žiadateľom:</w:t>
      </w:r>
    </w:p>
    <w:p w14:paraId="17228BA0" w14:textId="77777777" w:rsidR="00D97960" w:rsidRDefault="00000000">
      <w:pPr>
        <w:pStyle w:val="Odsekzoznamu"/>
        <w:widowControl w:val="0"/>
        <w:numPr>
          <w:ilvl w:val="0"/>
          <w:numId w:val="1"/>
        </w:numPr>
        <w:autoSpaceDE w:val="0"/>
        <w:ind w:right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Podaním žiadosti o prijatie do školského internátu nevzniká nárok na prijatie žiaka.</w:t>
      </w:r>
    </w:p>
    <w:p w14:paraId="23533F43" w14:textId="77777777" w:rsidR="00D97960" w:rsidRDefault="00000000">
      <w:pPr>
        <w:pStyle w:val="Odsekzoznamu"/>
        <w:widowControl w:val="0"/>
        <w:numPr>
          <w:ilvl w:val="0"/>
          <w:numId w:val="1"/>
        </w:numPr>
        <w:autoSpaceDE w:val="0"/>
        <w:ind w:right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Ubytovanie v školskom internáte sa poskytuje žiakom na dobu jedného školského roka. </w:t>
      </w:r>
    </w:p>
    <w:p w14:paraId="4BAEA16A" w14:textId="77777777" w:rsidR="00D97960" w:rsidRDefault="00000000">
      <w:pPr>
        <w:pStyle w:val="Odsekzoznamu"/>
        <w:widowControl w:val="0"/>
        <w:numPr>
          <w:ilvl w:val="0"/>
          <w:numId w:val="1"/>
        </w:numPr>
        <w:autoSpaceDE w:val="0"/>
        <w:ind w:right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 prijatí do školského internátu je žiak povinný plniť podmienky stanovené vnútorným poriadkom.</w:t>
      </w:r>
    </w:p>
    <w:p w14:paraId="05734291" w14:textId="77777777" w:rsidR="00D97960" w:rsidRDefault="00000000">
      <w:pPr>
        <w:pStyle w:val="Odsekzoznamu"/>
        <w:widowControl w:val="0"/>
        <w:numPr>
          <w:ilvl w:val="0"/>
          <w:numId w:val="1"/>
        </w:numPr>
        <w:autoSpaceDE w:val="0"/>
        <w:ind w:right="240"/>
        <w:jc w:val="both"/>
      </w:pPr>
      <w:r>
        <w:rPr>
          <w:color w:val="000000"/>
          <w:sz w:val="22"/>
          <w:szCs w:val="22"/>
        </w:rPr>
        <w:t xml:space="preserve">Vyplnený formulár žiadosti o prijatie do školského internátu zašlite najneskôr do </w:t>
      </w:r>
      <w:r>
        <w:rPr>
          <w:b/>
          <w:bCs/>
          <w:color w:val="000000"/>
          <w:sz w:val="22"/>
          <w:szCs w:val="22"/>
        </w:rPr>
        <w:t>31. 05. 2024</w:t>
      </w:r>
      <w:r>
        <w:rPr>
          <w:color w:val="000000"/>
          <w:sz w:val="22"/>
          <w:szCs w:val="22"/>
        </w:rPr>
        <w:t>.</w:t>
      </w:r>
    </w:p>
    <w:p w14:paraId="31CD6D19" w14:textId="77777777" w:rsidR="00D97960" w:rsidRDefault="00000000">
      <w:pPr>
        <w:pStyle w:val="Odsekzoznamu"/>
        <w:widowControl w:val="0"/>
        <w:numPr>
          <w:ilvl w:val="0"/>
          <w:numId w:val="1"/>
        </w:numPr>
        <w:autoSpaceDE w:val="0"/>
        <w:ind w:right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 výsledku Vašej  žiadosti  budete písomne informovaní. </w:t>
      </w:r>
    </w:p>
    <w:p w14:paraId="30DF294E" w14:textId="77777777" w:rsidR="00D97960" w:rsidRDefault="00000000">
      <w:pPr>
        <w:pStyle w:val="Odsekzoznamu"/>
        <w:widowControl w:val="0"/>
        <w:numPr>
          <w:ilvl w:val="0"/>
          <w:numId w:val="1"/>
        </w:numPr>
        <w:autoSpaceDE w:val="0"/>
        <w:ind w:right="240"/>
        <w:jc w:val="both"/>
      </w:pPr>
      <w:r>
        <w:rPr>
          <w:sz w:val="22"/>
          <w:szCs w:val="22"/>
        </w:rPr>
        <w:t xml:space="preserve">Pokyny o nástupe do ŠI budú zverejnené na </w:t>
      </w:r>
      <w:hyperlink r:id="rId9" w:history="1">
        <w:r>
          <w:rPr>
            <w:rStyle w:val="Hypertextovprepojenie"/>
            <w:color w:val="auto"/>
          </w:rPr>
          <w:t>https://szshlbokaza.edupage.org/</w:t>
        </w:r>
      </w:hyperlink>
      <w:r>
        <w:rPr>
          <w:rStyle w:val="Hypertextovprepojenie"/>
          <w:color w:val="auto"/>
          <w:u w:val="none"/>
        </w:rPr>
        <w:t xml:space="preserve"> .</w:t>
      </w:r>
    </w:p>
    <w:p w14:paraId="7C406B46" w14:textId="77777777" w:rsidR="00D97960" w:rsidRDefault="00D97960">
      <w:pPr>
        <w:widowControl w:val="0"/>
        <w:autoSpaceDE w:val="0"/>
        <w:ind w:right="240"/>
        <w:jc w:val="both"/>
        <w:rPr>
          <w:sz w:val="22"/>
          <w:szCs w:val="22"/>
        </w:rPr>
      </w:pPr>
    </w:p>
    <w:p w14:paraId="4E6069BE" w14:textId="77777777" w:rsidR="00D97960" w:rsidRDefault="00000000">
      <w:pPr>
        <w:pStyle w:val="Odsekzoznamu"/>
        <w:widowControl w:val="0"/>
        <w:autoSpaceDE w:val="0"/>
        <w:ind w:left="0" w:right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Dolupodpísaný</w:t>
      </w:r>
      <w:proofErr w:type="spellEnd"/>
      <w:r>
        <w:rPr>
          <w:sz w:val="22"/>
          <w:szCs w:val="22"/>
        </w:rPr>
        <w:t>:</w:t>
      </w:r>
    </w:p>
    <w:p w14:paraId="63C58E0A" w14:textId="77777777" w:rsidR="00D97960" w:rsidRDefault="00000000">
      <w:pPr>
        <w:pStyle w:val="Odsekzoznamu"/>
        <w:widowControl w:val="0"/>
        <w:numPr>
          <w:ilvl w:val="0"/>
          <w:numId w:val="2"/>
        </w:numPr>
        <w:autoSpaceDE w:val="0"/>
        <w:ind w:right="240"/>
        <w:jc w:val="both"/>
        <w:rPr>
          <w:sz w:val="22"/>
          <w:szCs w:val="22"/>
        </w:rPr>
      </w:pPr>
      <w:r>
        <w:rPr>
          <w:sz w:val="22"/>
          <w:szCs w:val="22"/>
        </w:rPr>
        <w:t>čestne prehlasujem, že všetky informácie uvedené v žiadosti sú pravdivé,</w:t>
      </w:r>
    </w:p>
    <w:p w14:paraId="2CE704AE" w14:textId="77777777" w:rsidR="00D97960" w:rsidRDefault="00000000">
      <w:pPr>
        <w:pStyle w:val="Odsekzoznamu"/>
        <w:widowControl w:val="0"/>
        <w:numPr>
          <w:ilvl w:val="0"/>
          <w:numId w:val="2"/>
        </w:numPr>
        <w:autoSpaceDE w:val="0"/>
        <w:ind w:right="240"/>
        <w:jc w:val="both"/>
        <w:rPr>
          <w:sz w:val="22"/>
          <w:szCs w:val="22"/>
        </w:rPr>
      </w:pPr>
      <w:r>
        <w:rPr>
          <w:sz w:val="22"/>
          <w:szCs w:val="22"/>
        </w:rPr>
        <w:t>čestne prehlasujem, že nepoznám žiadne prekážky ( zdravotné a podobne), pre ktoré by žiak nemohol byť umiestnený v ŠI,</w:t>
      </w:r>
    </w:p>
    <w:p w14:paraId="35AB4208" w14:textId="77777777" w:rsidR="00D97960" w:rsidRDefault="00000000">
      <w:pPr>
        <w:pStyle w:val="Odsekzoznamu"/>
        <w:widowControl w:val="0"/>
        <w:numPr>
          <w:ilvl w:val="0"/>
          <w:numId w:val="2"/>
        </w:numPr>
        <w:autoSpaceDE w:val="0"/>
        <w:ind w:right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súhlasím s evidenciou, spracovaním a uchovávaním osobných údajov podľa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ochrane osobných údajov a o zmene a doplnení niektorých zákonov.</w:t>
      </w:r>
    </w:p>
    <w:p w14:paraId="0610F6F0" w14:textId="77777777" w:rsidR="00D97960" w:rsidRDefault="00D97960">
      <w:pPr>
        <w:pStyle w:val="Odsekzoznamu"/>
        <w:widowControl w:val="0"/>
        <w:autoSpaceDE w:val="0"/>
        <w:ind w:right="240"/>
        <w:jc w:val="both"/>
        <w:rPr>
          <w:sz w:val="22"/>
          <w:szCs w:val="22"/>
        </w:rPr>
      </w:pPr>
    </w:p>
    <w:p w14:paraId="53DE1A58" w14:textId="77777777" w:rsidR="00D97960" w:rsidRDefault="00000000">
      <w:pPr>
        <w:widowControl w:val="0"/>
        <w:autoSpaceDE w:val="0"/>
        <w:ind w:right="240"/>
        <w:jc w:val="both"/>
      </w:pPr>
      <w:r>
        <w:t>V ....................................... dňa ......................................</w:t>
      </w:r>
      <w:r>
        <w:tab/>
      </w:r>
      <w:r>
        <w:tab/>
      </w:r>
    </w:p>
    <w:p w14:paraId="0AA594EA" w14:textId="77777777" w:rsidR="00D97960" w:rsidRDefault="00D97960">
      <w:pPr>
        <w:widowControl w:val="0"/>
        <w:autoSpaceDE w:val="0"/>
        <w:ind w:left="4248" w:right="240" w:firstLine="708"/>
        <w:jc w:val="both"/>
      </w:pPr>
    </w:p>
    <w:p w14:paraId="0D4E7A8D" w14:textId="77777777" w:rsidR="00D97960" w:rsidRDefault="00000000">
      <w:pPr>
        <w:widowControl w:val="0"/>
        <w:autoSpaceDE w:val="0"/>
        <w:ind w:right="240"/>
        <w:jc w:val="both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podpis zákonného </w:t>
      </w:r>
      <w:proofErr w:type="spellStart"/>
      <w:r>
        <w:t>zást</w:t>
      </w:r>
      <w:proofErr w:type="spellEnd"/>
      <w:r>
        <w:t>. žiaka, resp. plnoletého žiaka</w:t>
      </w:r>
    </w:p>
    <w:p w14:paraId="16C026C7" w14:textId="77777777" w:rsidR="00D97960" w:rsidRDefault="00D97960">
      <w:pPr>
        <w:widowControl w:val="0"/>
        <w:autoSpaceDE w:val="0"/>
        <w:ind w:right="240"/>
        <w:jc w:val="both"/>
      </w:pPr>
    </w:p>
    <w:p w14:paraId="649C5291" w14:textId="77777777" w:rsidR="00D97960" w:rsidRDefault="00D97960">
      <w:pPr>
        <w:widowControl w:val="0"/>
        <w:autoSpaceDE w:val="0"/>
        <w:ind w:right="240"/>
        <w:jc w:val="both"/>
      </w:pPr>
    </w:p>
    <w:p w14:paraId="5C18804E" w14:textId="77777777" w:rsidR="00D97960" w:rsidRDefault="00D97960">
      <w:pPr>
        <w:widowControl w:val="0"/>
        <w:autoSpaceDE w:val="0"/>
        <w:ind w:right="240"/>
        <w:jc w:val="both"/>
      </w:pPr>
    </w:p>
    <w:p w14:paraId="32FF254D" w14:textId="77777777" w:rsidR="00D97960" w:rsidRDefault="00000000">
      <w:pPr>
        <w:widowControl w:val="0"/>
        <w:autoSpaceDE w:val="0"/>
        <w:ind w:right="240"/>
        <w:jc w:val="both"/>
      </w:pPr>
      <w:r>
        <w:rPr>
          <w:color w:val="000000"/>
        </w:rPr>
        <w:t>Stanovisko prijímacej komisie ŠI k prijatiu 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aps/>
          <w:color w:val="000000"/>
        </w:rPr>
        <w:t>Prijatý</w:t>
      </w:r>
      <w:r>
        <w:rPr>
          <w:color w:val="000000"/>
        </w:rPr>
        <w:t xml:space="preserve">  -  NEPRIJATÝ</w:t>
      </w:r>
    </w:p>
    <w:p w14:paraId="0146C335" w14:textId="77777777" w:rsidR="00D97960" w:rsidRDefault="00D97960">
      <w:pPr>
        <w:widowControl w:val="0"/>
        <w:autoSpaceDE w:val="0"/>
        <w:ind w:right="240"/>
        <w:jc w:val="both"/>
        <w:rPr>
          <w:color w:val="000000"/>
        </w:rPr>
      </w:pPr>
    </w:p>
    <w:p w14:paraId="12BB7FA1" w14:textId="77777777" w:rsidR="00D97960" w:rsidRDefault="00D97960">
      <w:pPr>
        <w:widowControl w:val="0"/>
        <w:autoSpaceDE w:val="0"/>
        <w:ind w:right="240"/>
        <w:jc w:val="both"/>
        <w:rPr>
          <w:color w:val="000000"/>
        </w:rPr>
      </w:pPr>
    </w:p>
    <w:p w14:paraId="3E1BFFE2" w14:textId="77777777" w:rsidR="00D97960" w:rsidRDefault="00000000">
      <w:pPr>
        <w:widowControl w:val="0"/>
        <w:autoSpaceDE w:val="0"/>
        <w:ind w:right="240"/>
        <w:jc w:val="both"/>
        <w:rPr>
          <w:color w:val="000000"/>
        </w:rPr>
      </w:pPr>
      <w:r>
        <w:rPr>
          <w:color w:val="000000"/>
        </w:rPr>
        <w:t>V Žiline dňa ....................................                                       ..........................................................</w:t>
      </w:r>
    </w:p>
    <w:p w14:paraId="53344F83" w14:textId="77777777" w:rsidR="00D97960" w:rsidRDefault="00000000">
      <w:pPr>
        <w:widowControl w:val="0"/>
        <w:autoSpaceDE w:val="0"/>
        <w:ind w:right="2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Podpis predsedu prijímacej komisie</w:t>
      </w:r>
    </w:p>
    <w:p w14:paraId="18DB44FC" w14:textId="77777777" w:rsidR="00D97960" w:rsidRDefault="00000000">
      <w:pPr>
        <w:widowControl w:val="0"/>
        <w:autoSpaceDE w:val="0"/>
        <w:ind w:right="240"/>
        <w:jc w:val="both"/>
        <w:rPr>
          <w:sz w:val="22"/>
          <w:szCs w:val="22"/>
        </w:rPr>
      </w:pPr>
      <w:r>
        <w:rPr>
          <w:sz w:val="22"/>
          <w:szCs w:val="22"/>
        </w:rPr>
        <w:t>Poznámka:</w:t>
      </w:r>
    </w:p>
    <w:p w14:paraId="2EF23CB5" w14:textId="77777777" w:rsidR="00D97960" w:rsidRDefault="00000000">
      <w:pPr>
        <w:widowControl w:val="0"/>
        <w:autoSpaceDE w:val="0"/>
        <w:ind w:right="240"/>
        <w:jc w:val="both"/>
      </w:pPr>
      <w:r>
        <w:rPr>
          <w:sz w:val="22"/>
          <w:szCs w:val="22"/>
        </w:rPr>
        <w:t>Rozsah spracúvaných osobných údajov pre potreby dokumentácie v školskom zariadení je v súlade s §11 ods.6 zákona č.245/2008 Z. z. o výchove a vzdelávaní (školský zákon) a o zmene a doplnení niektorých zákonov.</w:t>
      </w:r>
    </w:p>
    <w:sectPr w:rsidR="00D97960">
      <w:headerReference w:type="default" r:id="rId10"/>
      <w:footerReference w:type="default" r:id="rId11"/>
      <w:pgSz w:w="11906" w:h="16838"/>
      <w:pgMar w:top="1191" w:right="130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BDF4F" w14:textId="77777777" w:rsidR="00A97BA1" w:rsidRDefault="00A97BA1">
      <w:r>
        <w:separator/>
      </w:r>
    </w:p>
  </w:endnote>
  <w:endnote w:type="continuationSeparator" w:id="0">
    <w:p w14:paraId="769269D5" w14:textId="77777777" w:rsidR="00A97BA1" w:rsidRDefault="00A9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89C13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73038" w14:textId="77777777" w:rsidR="00A97BA1" w:rsidRDefault="00A97BA1">
      <w:r>
        <w:rPr>
          <w:color w:val="000000"/>
        </w:rPr>
        <w:separator/>
      </w:r>
    </w:p>
  </w:footnote>
  <w:footnote w:type="continuationSeparator" w:id="0">
    <w:p w14:paraId="6AACB882" w14:textId="77777777" w:rsidR="00A97BA1" w:rsidRDefault="00A9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2730B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9B6009"/>
    <w:multiLevelType w:val="multilevel"/>
    <w:tmpl w:val="15C6C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17D77"/>
    <w:multiLevelType w:val="multilevel"/>
    <w:tmpl w:val="07F0C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95992">
    <w:abstractNumId w:val="0"/>
  </w:num>
  <w:num w:numId="2" w16cid:durableId="537427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7960"/>
    <w:rsid w:val="008D54AF"/>
    <w:rsid w:val="00A97BA1"/>
    <w:rsid w:val="00D9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C99B"/>
  <w15:docId w15:val="{66E12B6D-10B5-47CB-9A5B-808CBFA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Obyajntext">
    <w:name w:val="Plain Text"/>
    <w:basedOn w:val="Normlny"/>
    <w:rPr>
      <w:rFonts w:ascii="Courier New" w:hAnsi="Courier New" w:cs="Courier New"/>
      <w:sz w:val="20"/>
      <w:szCs w:val="20"/>
      <w:lang w:eastAsia="sk-SK"/>
    </w:rPr>
  </w:style>
  <w:style w:type="paragraph" w:styleId="Zkladntext">
    <w:name w:val="Body Text"/>
    <w:basedOn w:val="Normlny"/>
    <w:pPr>
      <w:spacing w:after="120"/>
    </w:pPr>
  </w:style>
  <w:style w:type="character" w:customStyle="1" w:styleId="PtaChar">
    <w:name w:val="Päta Char"/>
    <w:basedOn w:val="Predvolenpsmoodseku"/>
    <w:rPr>
      <w:sz w:val="24"/>
      <w:szCs w:val="24"/>
      <w:lang w:eastAsia="cs-CZ"/>
    </w:rPr>
  </w:style>
  <w:style w:type="paragraph" w:styleId="Odsekzoznamu">
    <w:name w:val="List Paragraph"/>
    <w:basedOn w:val="Norm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zshlbokaza.edupage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353;abl&#243;na%20202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šablóna%202021</Template>
  <TotalTime>1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zdravotnícka škola, Hlboká cesta 23, 010 01 Žilina</dc:title>
  <dc:subject/>
  <dc:creator>Zuzana Milanová</dc:creator>
  <cp:lastModifiedBy>Iveta Kubicová</cp:lastModifiedBy>
  <cp:revision>2</cp:revision>
  <cp:lastPrinted>2007-10-01T07:05:00Z</cp:lastPrinted>
  <dcterms:created xsi:type="dcterms:W3CDTF">2024-03-26T19:39:00Z</dcterms:created>
  <dcterms:modified xsi:type="dcterms:W3CDTF">2024-03-26T19:39:00Z</dcterms:modified>
</cp:coreProperties>
</file>