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70" w:rsidRDefault="00952F70" w:rsidP="004049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a</w:t>
      </w: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do Regulaminu rekrutacji i uczestnictwa w projekcie</w:t>
      </w: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pn. „Małopolska Chmura Edukacyjna – nowy model nauczania”</w:t>
      </w: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w ramach Regionalnego Programu Operacyjnego</w:t>
      </w: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Województwa Małopolskiego na lata 2014-2020</w:t>
      </w: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 xml:space="preserve"> </w:t>
      </w:r>
    </w:p>
    <w:p w:rsidR="00952F70" w:rsidRPr="00A37AD5" w:rsidRDefault="00952F70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z</w:t>
      </w:r>
      <w:r w:rsidRPr="00DC3D50">
        <w:rPr>
          <w:rFonts w:ascii="Arial" w:hAnsi="Arial" w:cs="Arial"/>
          <w:b/>
          <w:sz w:val="20"/>
          <w:szCs w:val="20"/>
        </w:rPr>
        <w:t>głoszenia ucznia do projektu „Małopolska Chmura Edukacyjna – nowy model nauczania”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37AD5">
        <w:rPr>
          <w:rFonts w:ascii="Arial" w:hAnsi="Arial" w:cs="Arial"/>
          <w:b/>
          <w:sz w:val="20"/>
          <w:szCs w:val="20"/>
        </w:rPr>
        <w:t xml:space="preserve">( warsztaty letnie/naukowe oraz  weekendowe i weekendowe online ) </w:t>
      </w:r>
    </w:p>
    <w:p w:rsidR="00952F70" w:rsidRPr="00A37AD5" w:rsidRDefault="00952F70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Dane ucznia:</w:t>
      </w: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Nazwa szkoły, do której uczeń uczęszcza:……………………………………………………………………….....</w:t>
      </w: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………………………………………………………………………………………………………...</w:t>
      </w: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Telefon kontaktowy:…………………………………………………………………………………………………….</w:t>
      </w: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Adres e-mail:…………………………………………………………………………………………………………….</w:t>
      </w: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Średnia ocen ze wszystkich przedmiotów na podstawie ocen końcowych z poprzedniego semestru/roku szkolnego…………….....................................................................................................</w:t>
      </w: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 xml:space="preserve">Ocena z poprzedniego semestru/roku szkolnego z wybranego przedmiotu:                                                                                       </w:t>
      </w: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</w:t>
      </w:r>
      <w:r w:rsidRPr="00143708">
        <w:rPr>
          <w:rFonts w:ascii="Arial" w:hAnsi="Arial" w:cs="Arial"/>
          <w:sz w:val="20"/>
          <w:szCs w:val="20"/>
        </w:rPr>
        <w:tab/>
        <w:t>fizyka………………………………………………………………………</w:t>
      </w: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</w:t>
      </w:r>
      <w:r w:rsidRPr="00143708">
        <w:rPr>
          <w:rFonts w:ascii="Arial" w:hAnsi="Arial" w:cs="Arial"/>
          <w:sz w:val="20"/>
          <w:szCs w:val="20"/>
        </w:rPr>
        <w:tab/>
        <w:t>informatyka……………………………………………………………….</w:t>
      </w: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</w:t>
      </w:r>
      <w:r w:rsidRPr="00143708">
        <w:rPr>
          <w:rFonts w:ascii="Arial" w:hAnsi="Arial" w:cs="Arial"/>
          <w:sz w:val="20"/>
          <w:szCs w:val="20"/>
        </w:rPr>
        <w:tab/>
        <w:t>chemia…………………………………………………………………….</w:t>
      </w: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</w:t>
      </w:r>
      <w:r w:rsidRPr="00143708">
        <w:rPr>
          <w:rFonts w:ascii="Arial" w:hAnsi="Arial" w:cs="Arial"/>
          <w:sz w:val="20"/>
          <w:szCs w:val="20"/>
        </w:rPr>
        <w:tab/>
        <w:t>przedsiębiorczość………………………………………………………..</w:t>
      </w: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</w:t>
      </w:r>
      <w:r w:rsidRPr="00143708">
        <w:rPr>
          <w:rFonts w:ascii="Arial" w:hAnsi="Arial" w:cs="Arial"/>
          <w:sz w:val="20"/>
          <w:szCs w:val="20"/>
        </w:rPr>
        <w:tab/>
        <w:t>matematyka………………………………………………………………</w:t>
      </w: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</w:t>
      </w:r>
      <w:r w:rsidRPr="00143708">
        <w:rPr>
          <w:rFonts w:ascii="Arial" w:hAnsi="Arial" w:cs="Arial"/>
          <w:sz w:val="20"/>
          <w:szCs w:val="20"/>
        </w:rPr>
        <w:tab/>
        <w:t>matematyka z elementami rachunkowości……………………………</w:t>
      </w: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</w:t>
      </w:r>
      <w:r w:rsidRPr="00143708">
        <w:rPr>
          <w:rFonts w:ascii="Arial" w:hAnsi="Arial" w:cs="Arial"/>
          <w:sz w:val="20"/>
          <w:szCs w:val="20"/>
        </w:rPr>
        <w:tab/>
        <w:t>biologia……………………………………………………………………</w:t>
      </w: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</w:t>
      </w:r>
      <w:r w:rsidRPr="00143708">
        <w:rPr>
          <w:rFonts w:ascii="Arial" w:hAnsi="Arial" w:cs="Arial"/>
          <w:sz w:val="20"/>
          <w:szCs w:val="20"/>
        </w:rPr>
        <w:tab/>
        <w:t>geografia………………………………………………………………….</w:t>
      </w: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</w:t>
      </w:r>
      <w:r w:rsidRPr="00143708">
        <w:rPr>
          <w:rFonts w:ascii="Arial" w:hAnsi="Arial" w:cs="Arial"/>
          <w:sz w:val="20"/>
          <w:szCs w:val="20"/>
        </w:rPr>
        <w:tab/>
        <w:t>język angielski……………………………………………………………</w:t>
      </w: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</w:t>
      </w:r>
      <w:r w:rsidRPr="00143708">
        <w:rPr>
          <w:rFonts w:ascii="Arial" w:hAnsi="Arial" w:cs="Arial"/>
          <w:sz w:val="20"/>
          <w:szCs w:val="20"/>
        </w:rPr>
        <w:tab/>
        <w:t>język niemiecki…………………………………………………………...</w:t>
      </w: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</w:t>
      </w:r>
      <w:r w:rsidRPr="00143708">
        <w:rPr>
          <w:rFonts w:ascii="Arial" w:hAnsi="Arial" w:cs="Arial"/>
          <w:sz w:val="20"/>
          <w:szCs w:val="20"/>
        </w:rPr>
        <w:tab/>
        <w:t>język francuski…………………………………………………………...</w:t>
      </w: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</w:t>
      </w:r>
      <w:r w:rsidRPr="00143708">
        <w:rPr>
          <w:rFonts w:ascii="Arial" w:hAnsi="Arial" w:cs="Arial"/>
          <w:sz w:val="20"/>
          <w:szCs w:val="20"/>
        </w:rPr>
        <w:tab/>
        <w:t>prawne metody rozwiązywania problemów…………………………..</w:t>
      </w: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</w:t>
      </w:r>
      <w:r w:rsidRPr="00143708">
        <w:rPr>
          <w:rFonts w:ascii="Arial" w:hAnsi="Arial" w:cs="Arial"/>
          <w:sz w:val="20"/>
          <w:szCs w:val="20"/>
        </w:rPr>
        <w:tab/>
        <w:t>obszar rozwoju kompetencji uczenia się……………………………..</w:t>
      </w: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</w:t>
      </w:r>
      <w:r w:rsidRPr="00143708">
        <w:rPr>
          <w:rFonts w:ascii="Arial" w:hAnsi="Arial" w:cs="Arial"/>
          <w:sz w:val="20"/>
          <w:szCs w:val="20"/>
        </w:rPr>
        <w:tab/>
        <w:t>obszar rozwoju umiejętności pracy zespołowej w kontekście środowiska pracy………………</w:t>
      </w: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Udział w olimpiadzie/konkursie……………………………………….z wynikiem…………………………</w:t>
      </w: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Proszę wskazać obszar i rodzaj zajęć, w których chciałabyś/chciałbyś uczestniczyć:………………….</w:t>
      </w: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  <w:t>o</w:t>
      </w:r>
      <w:r w:rsidRPr="00143708">
        <w:rPr>
          <w:rFonts w:ascii="Arial" w:hAnsi="Arial" w:cs="Arial"/>
          <w:sz w:val="20"/>
          <w:szCs w:val="20"/>
        </w:rPr>
        <w:t>świadczam, że zapoznałam/em się z regulaminem rekrutacji i uczestnictwa w projekcie „Małopolska Chmura Edukacyjna – nowy model nauczania” w ramach Regionalnego Programu Operacyjnego Województwa Małopolskiego na lata 2014-2020 i akceptuję jego zapisy.</w:t>
      </w:r>
    </w:p>
    <w:p w:rsidR="00952F70" w:rsidRPr="00116EA5" w:rsidRDefault="00952F70" w:rsidP="005416C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o</w:t>
      </w:r>
      <w:r w:rsidRPr="00143708">
        <w:rPr>
          <w:rFonts w:ascii="Arial" w:hAnsi="Arial" w:cs="Arial"/>
          <w:sz w:val="20"/>
          <w:szCs w:val="20"/>
        </w:rPr>
        <w:t>świadczam, że zostałam/zostałem pouczony iż:</w:t>
      </w:r>
      <w:r>
        <w:rPr>
          <w:rFonts w:ascii="Arial" w:hAnsi="Arial" w:cs="Arial"/>
          <w:sz w:val="20"/>
          <w:szCs w:val="20"/>
        </w:rPr>
        <w:t xml:space="preserve"> </w:t>
      </w:r>
      <w:r w:rsidRPr="00143708">
        <w:rPr>
          <w:rFonts w:ascii="Arial" w:hAnsi="Arial" w:cs="Arial"/>
          <w:sz w:val="20"/>
          <w:szCs w:val="20"/>
        </w:rPr>
        <w:t xml:space="preserve">Administratorem danych osobowych przetwarzanych w ramach zbioru pn. „Małopolska Chmura Edukacyjna – rekrutacja beneficjentów projektu” </w:t>
      </w:r>
      <w:r w:rsidRPr="00116EA5">
        <w:rPr>
          <w:rFonts w:ascii="Arial" w:hAnsi="Arial" w:cs="Arial"/>
          <w:sz w:val="20"/>
          <w:szCs w:val="20"/>
        </w:rPr>
        <w:t>jest Zarząd Województwa Małopolskiego stanowiący Instytucję Zarządzającą dla Regionalnego Programu Operacyjnego Województwa Małopolskiego na lata 2014-2020 z siedzibą w Krakowie przy ul. Basztowej 22, 31-156 Kraków, adres do korespondencji ul. Racławicka 56, 30-017 Kraków.</w:t>
      </w:r>
    </w:p>
    <w:p w:rsidR="00952F70" w:rsidRPr="007C62A8" w:rsidRDefault="00952F70" w:rsidP="005416CB">
      <w:pPr>
        <w:spacing w:after="0"/>
        <w:ind w:left="284" w:hanging="284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116EA5">
        <w:rPr>
          <w:rFonts w:ascii="Arial" w:hAnsi="Arial" w:cs="Arial"/>
          <w:sz w:val="20"/>
          <w:szCs w:val="20"/>
        </w:rPr>
        <w:t>przetwarzanie moich</w:t>
      </w:r>
      <w:r w:rsidRPr="007C62A8">
        <w:rPr>
          <w:rFonts w:ascii="Arial" w:hAnsi="Arial" w:cs="Arial"/>
          <w:spacing w:val="-6"/>
          <w:sz w:val="20"/>
          <w:szCs w:val="20"/>
        </w:rPr>
        <w:t xml:space="preserve"> danych osobowych jest zgodne z prawem i spełnia warunki, o których mowa w art. 6 ust. 1 lit. c) </w:t>
      </w:r>
      <w:r w:rsidRPr="007C62A8">
        <w:rPr>
          <w:rFonts w:ascii="Arial" w:hAnsi="Arial" w:cs="Arial"/>
          <w:sz w:val="20"/>
          <w:szCs w:val="20"/>
        </w:rPr>
        <w:t xml:space="preserve">Rozporządzenia Parlamentu Europejskiego i Rady (UE) 2016/679 </w:t>
      </w:r>
      <w:r w:rsidRPr="007C62A8">
        <w:rPr>
          <w:rFonts w:ascii="Arial" w:hAnsi="Arial" w:cs="Arial"/>
          <w:bCs/>
          <w:spacing w:val="-6"/>
          <w:sz w:val="20"/>
          <w:szCs w:val="20"/>
        </w:rPr>
        <w:t xml:space="preserve">– dane osobowe są niezbędne dla realizacji Regionalnego Programu Operacyjnego </w:t>
      </w:r>
      <w:r w:rsidRPr="007C62A8">
        <w:rPr>
          <w:rFonts w:ascii="Arial" w:hAnsi="Arial" w:cs="Arial"/>
          <w:spacing w:val="-6"/>
          <w:sz w:val="20"/>
          <w:szCs w:val="20"/>
        </w:rPr>
        <w:t>Województwa Małopolskiego na lata</w:t>
      </w:r>
      <w:r w:rsidRPr="007C62A8">
        <w:rPr>
          <w:rFonts w:ascii="Arial" w:hAnsi="Arial" w:cs="Arial"/>
          <w:bCs/>
          <w:spacing w:val="-6"/>
          <w:sz w:val="20"/>
          <w:szCs w:val="20"/>
        </w:rPr>
        <w:t xml:space="preserve"> 2014-2020 na podstawie</w:t>
      </w:r>
      <w:r w:rsidRPr="007C62A8">
        <w:rPr>
          <w:rFonts w:ascii="Arial" w:hAnsi="Arial" w:cs="Arial"/>
          <w:spacing w:val="-6"/>
          <w:sz w:val="20"/>
          <w:szCs w:val="20"/>
        </w:rPr>
        <w:t>:</w:t>
      </w:r>
    </w:p>
    <w:p w:rsidR="00952F70" w:rsidRPr="007C62A8" w:rsidRDefault="00952F70" w:rsidP="005416CB">
      <w:pPr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>
        <w:rPr>
          <w:rFonts w:ascii="Arial" w:hAnsi="Arial" w:cs="Arial"/>
          <w:spacing w:val="-6"/>
          <w:sz w:val="20"/>
          <w:szCs w:val="20"/>
        </w:rPr>
        <w:br/>
      </w:r>
      <w:r w:rsidRPr="007C62A8">
        <w:rPr>
          <w:rFonts w:ascii="Arial" w:hAnsi="Arial" w:cs="Arial"/>
          <w:spacing w:val="-6"/>
          <w:sz w:val="20"/>
          <w:szCs w:val="20"/>
        </w:rPr>
        <w:t>i Rybackiego oraz uchylające rozporządzenie Rady (WE) nr 1083/2006;</w:t>
      </w:r>
    </w:p>
    <w:p w:rsidR="00952F70" w:rsidRPr="007C62A8" w:rsidRDefault="00952F70" w:rsidP="005416CB">
      <w:pPr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rozporządzenia Parlamentu Europejskiego i Rady (UE) Nr 1304/2013 z dnia 17 grudnia 013 r. w sprawie Europejskiego Funduszu Społecznego i uchylające rozporządzenie Rady (WE) nr 1081/2006;</w:t>
      </w:r>
    </w:p>
    <w:p w:rsidR="00952F70" w:rsidRPr="007C62A8" w:rsidRDefault="00952F70" w:rsidP="005416CB">
      <w:pPr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:rsidR="00952F70" w:rsidRPr="007C62A8" w:rsidRDefault="00952F70" w:rsidP="005416CB">
      <w:pPr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 xml:space="preserve">rozporządzenia Wykonawczego Komisji (UE) Nr 1011/2014 z dnia 22 września 2014 r. ustanawiające szczegółowe przepisy wykonawcze do rozporządzenia Parlamentu Europejskiego i Rady (UE) </w:t>
      </w:r>
      <w:r>
        <w:rPr>
          <w:rFonts w:ascii="Arial" w:hAnsi="Arial" w:cs="Arial"/>
          <w:spacing w:val="-6"/>
          <w:sz w:val="20"/>
          <w:szCs w:val="20"/>
        </w:rPr>
        <w:br/>
      </w:r>
      <w:r w:rsidRPr="007C62A8">
        <w:rPr>
          <w:rFonts w:ascii="Arial" w:hAnsi="Arial" w:cs="Arial"/>
          <w:spacing w:val="-6"/>
          <w:sz w:val="20"/>
          <w:szCs w:val="20"/>
        </w:rPr>
        <w:t>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952F70" w:rsidRPr="0071126E" w:rsidRDefault="00952F70" w:rsidP="005416CB">
      <w:pPr>
        <w:pStyle w:val="ListParagraph"/>
        <w:numPr>
          <w:ilvl w:val="0"/>
          <w:numId w:val="2"/>
        </w:numPr>
        <w:spacing w:after="0"/>
        <w:ind w:left="284" w:hanging="284"/>
        <w:jc w:val="both"/>
        <w:outlineLvl w:val="6"/>
        <w:rPr>
          <w:rFonts w:ascii="Arial" w:hAnsi="Arial" w:cs="Arial"/>
          <w:spacing w:val="-6"/>
        </w:rPr>
      </w:pPr>
      <w:r w:rsidRPr="0071126E">
        <w:rPr>
          <w:rFonts w:ascii="Arial" w:hAnsi="Arial" w:cs="Arial"/>
          <w:spacing w:val="-6"/>
        </w:rPr>
        <w:t>moje dane osobowe będą przetwarzane wyłącznie w celu realizacji projektu „Małopolska Chmura Edukacyjna – nowy model nauczania”, w szczególności potwierdzenia kwalifikowalności wydatków, udzielenia wsparcia, monitoringu, ewaluacji, kontroli, audytu</w:t>
      </w:r>
      <w:r>
        <w:rPr>
          <w:rFonts w:ascii="Arial" w:hAnsi="Arial" w:cs="Arial"/>
          <w:spacing w:val="-6"/>
        </w:rPr>
        <w:t xml:space="preserve"> </w:t>
      </w:r>
      <w:r w:rsidRPr="0071126E">
        <w:rPr>
          <w:rFonts w:ascii="Arial" w:hAnsi="Arial" w:cs="Arial"/>
          <w:spacing w:val="-6"/>
        </w:rPr>
        <w:t>i sprawozdawczości oraz działań informacyjno-promocyjnych w ramach Regionalnego Programu Operacyjnego Województwa Małopolskiego na lata 2014 – 2020 (RPO WM);</w:t>
      </w:r>
    </w:p>
    <w:p w:rsidR="00952F70" w:rsidRPr="0071126E" w:rsidRDefault="00952F70" w:rsidP="005416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71126E">
        <w:rPr>
          <w:rFonts w:ascii="Arial" w:hAnsi="Arial" w:cs="Arial"/>
        </w:rPr>
        <w:t>oje dane osobowe mogą zostać również udostępnione innym podmiotom uprawnionym do kontroli/weryfikacji poprawności prowadzonej rekrutacji.</w:t>
      </w: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o</w:t>
      </w:r>
      <w:r w:rsidRPr="00143708">
        <w:rPr>
          <w:rFonts w:ascii="Arial" w:hAnsi="Arial" w:cs="Arial"/>
          <w:sz w:val="20"/>
          <w:szCs w:val="20"/>
        </w:rPr>
        <w:t xml:space="preserve">świadczam, że zostałem poinformowany, że w przypadku pozytywnego wyniku rekrutacji na daną formę wsparcia oferowaną w ramach projektu „Małopolska Chmura Edukacyjna – nowy model nauczania”, moje dane osobowe ( imię, nazwisko, Pesel, dane kontaktowe, adres zamieszkania, nazwa szkoły, obszar tematyczny) zostaną odpowiednio </w:t>
      </w:r>
      <w:r>
        <w:rPr>
          <w:rFonts w:ascii="Arial" w:hAnsi="Arial" w:cs="Arial"/>
          <w:sz w:val="20"/>
          <w:szCs w:val="20"/>
        </w:rPr>
        <w:t xml:space="preserve">powierzone </w:t>
      </w: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a)</w:t>
      </w:r>
      <w:r w:rsidRPr="00143708">
        <w:rPr>
          <w:rFonts w:ascii="Arial" w:hAnsi="Arial" w:cs="Arial"/>
          <w:sz w:val="20"/>
          <w:szCs w:val="20"/>
        </w:rPr>
        <w:tab/>
        <w:t>realizatorowi warsztatów letnich</w:t>
      </w:r>
      <w:r>
        <w:rPr>
          <w:rFonts w:ascii="Arial" w:hAnsi="Arial" w:cs="Arial"/>
          <w:sz w:val="20"/>
          <w:szCs w:val="20"/>
        </w:rPr>
        <w:t>/naukowych</w:t>
      </w:r>
      <w:r w:rsidRPr="00143708">
        <w:rPr>
          <w:rFonts w:ascii="Arial" w:hAnsi="Arial" w:cs="Arial"/>
          <w:sz w:val="20"/>
          <w:szCs w:val="20"/>
        </w:rPr>
        <w:t xml:space="preserve"> – wyłonionemu w wyniku postępowania o udzielenie zamówienia publicznego, przeprowadzonego w trybie przetargu nieograniczonego, na podstawie stosownej umowy w celu prawidłowej realizacji letnich zajęć warsztatowych,</w:t>
      </w: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lub</w:t>
      </w: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b)</w:t>
      </w:r>
      <w:r w:rsidRPr="00143708">
        <w:rPr>
          <w:rFonts w:ascii="Arial" w:hAnsi="Arial" w:cs="Arial"/>
          <w:sz w:val="20"/>
          <w:szCs w:val="20"/>
        </w:rPr>
        <w:tab/>
        <w:t>realizatorowi warsztatów weekendowych – wyłonionemu w wyniku postępowania o udzielenie zamówienia publicznego, przeprowadzonego w trybie przetargu nieograniczonego, na podstawie stosownej umowy w celu prawidłowej realizacji weekendowych zajęć warsztatowych.</w:t>
      </w:r>
    </w:p>
    <w:p w:rsidR="00952F70" w:rsidRPr="0071126E" w:rsidRDefault="00952F70" w:rsidP="005416C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administrator danych osobowych powołał Inspektora</w:t>
      </w:r>
      <w:r w:rsidRPr="0071126E">
        <w:rPr>
          <w:rFonts w:ascii="Arial" w:hAnsi="Arial" w:cs="Arial"/>
          <w:sz w:val="20"/>
          <w:szCs w:val="20"/>
        </w:rPr>
        <w:t xml:space="preserve"> Ochrony Danych, nadzorujących prawidłowość przetwarzania danych osobowych, z którymi można skontaktować się za pośrednictwem adresu email: iodo@umwm.malopolska.pl.;</w:t>
      </w:r>
    </w:p>
    <w:p w:rsidR="00952F70" w:rsidRPr="0071126E" w:rsidRDefault="00952F70" w:rsidP="005416C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pana/p</w:t>
      </w:r>
      <w:r w:rsidRPr="0071126E">
        <w:rPr>
          <w:rFonts w:ascii="Arial" w:hAnsi="Arial" w:cs="Arial"/>
          <w:sz w:val="20"/>
          <w:szCs w:val="20"/>
        </w:rPr>
        <w:t>ani dane osobowe nie będą poddawane zautomatyzowanemu procesowi podejmowania decyzji w tym profilowane;</w:t>
      </w:r>
    </w:p>
    <w:p w:rsidR="00952F70" w:rsidRPr="0071126E" w:rsidRDefault="00952F70" w:rsidP="005416C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 m</w:t>
      </w:r>
      <w:r w:rsidRPr="0071126E">
        <w:rPr>
          <w:rFonts w:ascii="Arial" w:hAnsi="Arial" w:cs="Arial"/>
          <w:sz w:val="20"/>
          <w:szCs w:val="20"/>
        </w:rPr>
        <w:t xml:space="preserve">ożemy przetwarzać Pana/Pani dane osobowe także w celu ustalenia, dochodzenia lub obrony przed roszczeniami. W tym celu będziemy przetwarzać Pana/Pani dane osobowe w oparciu o nasz prawnie uzasadniony interes, polegający na ustaleniu, dochodzeniu lub obronie przed roszczeniami w postępowaniu przed sądami lub organami państwowymi; </w:t>
      </w:r>
    </w:p>
    <w:p w:rsidR="00952F70" w:rsidRPr="0071126E" w:rsidRDefault="00952F70" w:rsidP="005416C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p</w:t>
      </w:r>
      <w:r w:rsidRPr="0071126E">
        <w:rPr>
          <w:rFonts w:ascii="Arial" w:hAnsi="Arial" w:cs="Arial"/>
          <w:sz w:val="20"/>
          <w:szCs w:val="20"/>
        </w:rPr>
        <w:t>rzysługuje Panu/Pani prawo: dostępu do swoich danych, w tym uzyskania ich kopii, sprostowania danych, żądania ich usunięcia, ograniczenia przetwarzania, wniesienia sprzeciwu wobec przetwarzania oraz przeniesienia podanych danych do innego administratora danych;</w:t>
      </w:r>
    </w:p>
    <w:p w:rsidR="00952F70" w:rsidRDefault="00952F70" w:rsidP="005416C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p</w:t>
      </w:r>
      <w:r w:rsidRPr="0071126E">
        <w:rPr>
          <w:rFonts w:ascii="Arial" w:hAnsi="Arial" w:cs="Arial"/>
          <w:sz w:val="20"/>
          <w:szCs w:val="20"/>
        </w:rPr>
        <w:t>rzysługuje również Panu/Pani prawo do wniesienia skargi do Prezesa Urzędu Ochrony Danych Osobowych. Cofnięcie zgody pozostaje bez wpływu na zgodność z prawem przetwarzania, którego dokonano na podstawie zgody przed jej cofnięciem.</w:t>
      </w:r>
    </w:p>
    <w:p w:rsidR="00952F70" w:rsidRPr="004D1F61" w:rsidRDefault="00952F70" w:rsidP="005416C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r w:rsidRPr="0095537C">
        <w:rPr>
          <w:rFonts w:ascii="Arial" w:hAnsi="Arial" w:cs="Arial"/>
          <w:sz w:val="20"/>
          <w:szCs w:val="20"/>
        </w:rPr>
        <w:t>Pana/Pani dane osobowe będą przechowywane do zakończenia realizacji i archiwizacji projektu „Małopolskie Talenty”;</w:t>
      </w:r>
    </w:p>
    <w:p w:rsidR="00952F70" w:rsidRPr="0095537C" w:rsidRDefault="00952F70" w:rsidP="005416C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Pr="0095537C">
        <w:rPr>
          <w:rFonts w:ascii="Arial" w:hAnsi="Arial" w:cs="Arial"/>
          <w:sz w:val="20"/>
          <w:szCs w:val="20"/>
        </w:rPr>
        <w:t>oświadczam, że zostałam/zostałem powiadomiona/y, iż posiadam prawo dostępu do treści moich danych oraz prawo ich: sprostowania, ograniczenia przetwarzania, prawo do przenoszenia danych zgodnie z art. 15-20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 Urz. UE L 119 z 04.05.2016, str. 1)</w:t>
      </w: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.....…………………………………….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…………………………………………..</w:t>
      </w: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 xml:space="preserve">miejscowość i data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143708">
        <w:rPr>
          <w:rFonts w:ascii="Arial" w:hAnsi="Arial" w:cs="Arial"/>
          <w:sz w:val="20"/>
          <w:szCs w:val="20"/>
        </w:rPr>
        <w:t xml:space="preserve"> czytelny podpis ucznia</w:t>
      </w: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 xml:space="preserve">      </w:t>
      </w: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 xml:space="preserve">W przypadku formularza zgłoszenia osoby nieletniej formularz powinien zostać podpisany zarówno przez daną osobę, jak również jej rodzica/prawnego opiekuna. </w:t>
      </w: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/>
      </w:tblPr>
      <w:tblGrid>
        <w:gridCol w:w="3117"/>
        <w:gridCol w:w="2923"/>
        <w:gridCol w:w="3246"/>
      </w:tblGrid>
      <w:tr w:rsidR="00952F70" w:rsidRPr="004934E5" w:rsidTr="00B80B0C">
        <w:tc>
          <w:tcPr>
            <w:tcW w:w="3070" w:type="dxa"/>
          </w:tcPr>
          <w:p w:rsidR="00952F70" w:rsidRPr="004934E5" w:rsidRDefault="00952F70" w:rsidP="00B80B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34E5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………………………………………</w:t>
            </w:r>
          </w:p>
          <w:p w:rsidR="00952F70" w:rsidRPr="004934E5" w:rsidRDefault="00952F70" w:rsidP="00B80B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34E5">
              <w:rPr>
                <w:rFonts w:ascii="Arial" w:hAnsi="Arial" w:cs="Arial"/>
                <w:i/>
                <w:iCs/>
                <w:sz w:val="20"/>
                <w:szCs w:val="20"/>
              </w:rPr>
              <w:t>miejscowość i data</w:t>
            </w:r>
          </w:p>
          <w:p w:rsidR="00952F70" w:rsidRPr="004934E5" w:rsidRDefault="00952F70" w:rsidP="00B80B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070" w:type="dxa"/>
          </w:tcPr>
          <w:p w:rsidR="00952F70" w:rsidRPr="004934E5" w:rsidRDefault="00952F70" w:rsidP="00B80B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34E5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</w:t>
            </w:r>
          </w:p>
          <w:p w:rsidR="00952F70" w:rsidRPr="004934E5" w:rsidRDefault="00952F70" w:rsidP="00B80B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34E5">
              <w:rPr>
                <w:rFonts w:ascii="Arial" w:hAnsi="Arial" w:cs="Arial"/>
                <w:i/>
                <w:iCs/>
                <w:sz w:val="20"/>
                <w:szCs w:val="20"/>
              </w:rPr>
              <w:t>imi</w:t>
            </w:r>
            <w:r w:rsidRPr="004934E5">
              <w:rPr>
                <w:rFonts w:ascii="Arial" w:hAnsi="Arial" w:cs="Arial"/>
                <w:sz w:val="20"/>
                <w:szCs w:val="20"/>
              </w:rPr>
              <w:t xml:space="preserve">ę </w:t>
            </w:r>
            <w:r w:rsidRPr="004934E5">
              <w:rPr>
                <w:rFonts w:ascii="Arial" w:hAnsi="Arial" w:cs="Arial"/>
                <w:i/>
                <w:iCs/>
                <w:sz w:val="20"/>
                <w:szCs w:val="20"/>
              </w:rPr>
              <w:t>i nazwisko rodzica/prawnego opiekuna osoby niepełnoletniej, której dane dotycz</w:t>
            </w:r>
            <w:r w:rsidRPr="004934E5">
              <w:rPr>
                <w:rFonts w:ascii="Arial" w:hAnsi="Arial" w:cs="Arial"/>
                <w:sz w:val="20"/>
                <w:szCs w:val="20"/>
              </w:rPr>
              <w:t>ą</w:t>
            </w:r>
            <w:r w:rsidRPr="004934E5">
              <w:rPr>
                <w:rFonts w:ascii="Arial" w:hAnsi="Arial" w:cs="Arial"/>
                <w:i/>
                <w:iCs/>
                <w:sz w:val="20"/>
                <w:szCs w:val="20"/>
              </w:rPr>
              <w:t>/prosz</w:t>
            </w:r>
            <w:r w:rsidRPr="004934E5">
              <w:rPr>
                <w:rFonts w:ascii="Arial" w:hAnsi="Arial" w:cs="Arial"/>
                <w:sz w:val="20"/>
                <w:szCs w:val="20"/>
              </w:rPr>
              <w:t xml:space="preserve">ę </w:t>
            </w:r>
            <w:r w:rsidRPr="004934E5">
              <w:rPr>
                <w:rFonts w:ascii="Arial" w:hAnsi="Arial" w:cs="Arial"/>
                <w:i/>
                <w:iCs/>
                <w:sz w:val="20"/>
                <w:szCs w:val="20"/>
              </w:rPr>
              <w:t>wypełni</w:t>
            </w:r>
            <w:r w:rsidRPr="004934E5">
              <w:rPr>
                <w:rFonts w:ascii="Arial" w:hAnsi="Arial" w:cs="Arial"/>
                <w:sz w:val="20"/>
                <w:szCs w:val="20"/>
              </w:rPr>
              <w:t xml:space="preserve">ć </w:t>
            </w:r>
            <w:r w:rsidRPr="004934E5">
              <w:rPr>
                <w:rFonts w:ascii="Arial" w:hAnsi="Arial" w:cs="Arial"/>
                <w:i/>
                <w:iCs/>
                <w:sz w:val="20"/>
                <w:szCs w:val="20"/>
              </w:rPr>
              <w:t>drukowanymi literami/</w:t>
            </w:r>
          </w:p>
        </w:tc>
        <w:tc>
          <w:tcPr>
            <w:tcW w:w="3749" w:type="dxa"/>
          </w:tcPr>
          <w:p w:rsidR="00952F70" w:rsidRPr="004934E5" w:rsidRDefault="00952F70" w:rsidP="00B80B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34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.....…………………………………….</w:t>
            </w:r>
          </w:p>
          <w:p w:rsidR="00952F70" w:rsidRPr="004934E5" w:rsidRDefault="00952F70" w:rsidP="00B80B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34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czytelny podpis rodzica/prawnego             opiekuna osoby niepełnoletniej</w:t>
            </w:r>
          </w:p>
          <w:p w:rsidR="00952F70" w:rsidRPr="004934E5" w:rsidRDefault="00952F70" w:rsidP="00B80B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52F70" w:rsidRPr="00143708" w:rsidRDefault="00952F70" w:rsidP="0054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2F70" w:rsidRDefault="00952F70" w:rsidP="005416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43708">
        <w:rPr>
          <w:rFonts w:ascii="Arial" w:hAnsi="Arial" w:cs="Arial"/>
          <w:sz w:val="20"/>
          <w:szCs w:val="20"/>
        </w:rPr>
        <w:t>*wybrać odpowiednie</w:t>
      </w:r>
    </w:p>
    <w:p w:rsidR="00952F70" w:rsidRDefault="00952F70" w:rsidP="00F157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52F70" w:rsidRDefault="00952F70" w:rsidP="00F157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52F70" w:rsidRDefault="00952F70" w:rsidP="00F157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52F70" w:rsidRDefault="00952F70" w:rsidP="00F157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52F70" w:rsidRDefault="00952F70" w:rsidP="00F157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52F70" w:rsidRDefault="00952F70" w:rsidP="00F157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52F70" w:rsidRDefault="00952F70" w:rsidP="00F157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52F70" w:rsidRDefault="00952F70" w:rsidP="00F157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52F70" w:rsidRDefault="00952F70" w:rsidP="00F157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52F70" w:rsidRDefault="00952F70" w:rsidP="00F157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52F70" w:rsidRDefault="00952F70" w:rsidP="00F157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52F70" w:rsidRDefault="00952F70" w:rsidP="00F157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52F70" w:rsidRDefault="00952F70" w:rsidP="00F157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52F70" w:rsidRDefault="00952F70" w:rsidP="00F157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52F70" w:rsidRDefault="00952F70" w:rsidP="00F157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52F70" w:rsidRDefault="00952F70" w:rsidP="00F157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52F70" w:rsidRDefault="00952F70" w:rsidP="00F157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52F70" w:rsidRDefault="00952F70" w:rsidP="00F157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52F70" w:rsidRDefault="00952F70" w:rsidP="00F157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52F70" w:rsidRDefault="00952F70" w:rsidP="00F157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52F70" w:rsidRDefault="00952F70" w:rsidP="00F157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52F70" w:rsidRDefault="00952F70" w:rsidP="00F157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52F70" w:rsidRDefault="00952F70" w:rsidP="00F157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52F70" w:rsidRDefault="00952F70" w:rsidP="00F157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52F70" w:rsidRDefault="00952F70" w:rsidP="00F157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52F70" w:rsidSect="001E22F6">
      <w:headerReference w:type="default" r:id="rId7"/>
      <w:footerReference w:type="default" r:id="rId8"/>
      <w:pgSz w:w="11906" w:h="16838"/>
      <w:pgMar w:top="1135" w:right="1418" w:bottom="1276" w:left="1418" w:header="709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F70" w:rsidRDefault="00952F70" w:rsidP="00404983">
      <w:pPr>
        <w:spacing w:after="0" w:line="240" w:lineRule="auto"/>
      </w:pPr>
      <w:r>
        <w:separator/>
      </w:r>
    </w:p>
  </w:endnote>
  <w:endnote w:type="continuationSeparator" w:id="0">
    <w:p w:rsidR="00952F70" w:rsidRDefault="00952F70" w:rsidP="0040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70" w:rsidRDefault="00952F70" w:rsidP="003710A9">
    <w:pPr>
      <w:pStyle w:val="Footer"/>
      <w:tabs>
        <w:tab w:val="clear" w:pos="4536"/>
        <w:tab w:val="clear" w:pos="9072"/>
        <w:tab w:val="left" w:pos="3815"/>
      </w:tabs>
      <w:jc w:val="right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49" type="#_x0000_t75" style="position:absolute;left:0;text-align:left;margin-left:-20.4pt;margin-top:19.4pt;width:155.4pt;height:60.45pt;z-index:251660288;visibility:visible" wrapcoords="-104 0 -104 21333 21600 21333 21600 0 -104 0">
          <v:imagedata r:id="rId1" o:title=""/>
          <w10:wrap type="through"/>
        </v:shape>
      </w:pic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36B44">
      <w:rPr>
        <w:noProof/>
        <w:lang w:eastAsia="pl-PL"/>
      </w:rPr>
      <w:pict>
        <v:shape id="Obraz 6" o:spid="_x0000_i1028" type="#_x0000_t75" style="width:93pt;height:57pt;visibility:visible">
          <v:imagedata r:id="rId2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F70" w:rsidRDefault="00952F70" w:rsidP="00404983">
      <w:pPr>
        <w:spacing w:after="0" w:line="240" w:lineRule="auto"/>
      </w:pPr>
      <w:r>
        <w:separator/>
      </w:r>
    </w:p>
  </w:footnote>
  <w:footnote w:type="continuationSeparator" w:id="0">
    <w:p w:rsidR="00952F70" w:rsidRDefault="00952F70" w:rsidP="00404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70" w:rsidRDefault="00952F70">
    <w:pPr>
      <w:pStyle w:val="Header"/>
    </w:pPr>
    <w:r w:rsidRPr="00436B4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6" type="#_x0000_t75" style="width:448.5pt;height:38.25pt;visibility:visible">
          <v:imagedata r:id="rId1" o:title=""/>
        </v:shape>
      </w:pict>
    </w:r>
  </w:p>
  <w:p w:rsidR="00952F70" w:rsidRDefault="00952F70" w:rsidP="00404983">
    <w:pPr>
      <w:pStyle w:val="Header"/>
      <w:jc w:val="center"/>
      <w:rPr>
        <w:b/>
        <w:bCs/>
        <w:sz w:val="16"/>
        <w:szCs w:val="16"/>
      </w:rPr>
    </w:pPr>
  </w:p>
  <w:p w:rsidR="00952F70" w:rsidRDefault="00952F70" w:rsidP="00404983">
    <w:pPr>
      <w:pStyle w:val="Header"/>
      <w:jc w:val="center"/>
    </w:pPr>
    <w:r>
      <w:rPr>
        <w:b/>
        <w:bCs/>
        <w:sz w:val="16"/>
        <w:szCs w:val="16"/>
      </w:rPr>
      <w:t>Projekt współfinansowany ze środków Unii Europejskiej 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94D"/>
    <w:multiLevelType w:val="hybridMultilevel"/>
    <w:tmpl w:val="94B69184"/>
    <w:lvl w:ilvl="0" w:tplc="F028E12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17C7695"/>
    <w:multiLevelType w:val="multilevel"/>
    <w:tmpl w:val="1E76F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167409D0"/>
    <w:multiLevelType w:val="hybridMultilevel"/>
    <w:tmpl w:val="ECBCA88A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CA4776"/>
    <w:multiLevelType w:val="hybridMultilevel"/>
    <w:tmpl w:val="F4AAC926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983"/>
    <w:rsid w:val="000042A9"/>
    <w:rsid w:val="00016BA2"/>
    <w:rsid w:val="00021FDA"/>
    <w:rsid w:val="00052366"/>
    <w:rsid w:val="000710F5"/>
    <w:rsid w:val="00086B96"/>
    <w:rsid w:val="000A24B2"/>
    <w:rsid w:val="000D087C"/>
    <w:rsid w:val="000E3CE4"/>
    <w:rsid w:val="00110026"/>
    <w:rsid w:val="00116EA5"/>
    <w:rsid w:val="00143708"/>
    <w:rsid w:val="00173784"/>
    <w:rsid w:val="001852FD"/>
    <w:rsid w:val="001B7397"/>
    <w:rsid w:val="001C5CDB"/>
    <w:rsid w:val="001C7476"/>
    <w:rsid w:val="001D3CAD"/>
    <w:rsid w:val="001D5727"/>
    <w:rsid w:val="001E01BB"/>
    <w:rsid w:val="001E22F6"/>
    <w:rsid w:val="002456EE"/>
    <w:rsid w:val="0027139C"/>
    <w:rsid w:val="002B3C9D"/>
    <w:rsid w:val="002C5E15"/>
    <w:rsid w:val="002D2516"/>
    <w:rsid w:val="0033630E"/>
    <w:rsid w:val="00346733"/>
    <w:rsid w:val="003710A9"/>
    <w:rsid w:val="003A394A"/>
    <w:rsid w:val="003B1D80"/>
    <w:rsid w:val="003B2805"/>
    <w:rsid w:val="003B48D3"/>
    <w:rsid w:val="003D0459"/>
    <w:rsid w:val="003E34F4"/>
    <w:rsid w:val="003F697F"/>
    <w:rsid w:val="00404983"/>
    <w:rsid w:val="00414ABA"/>
    <w:rsid w:val="0041718F"/>
    <w:rsid w:val="00436B44"/>
    <w:rsid w:val="00450092"/>
    <w:rsid w:val="004934E5"/>
    <w:rsid w:val="004C4212"/>
    <w:rsid w:val="004D1F61"/>
    <w:rsid w:val="004D2F0D"/>
    <w:rsid w:val="004E10ED"/>
    <w:rsid w:val="00512801"/>
    <w:rsid w:val="005308B2"/>
    <w:rsid w:val="005368FC"/>
    <w:rsid w:val="005416CB"/>
    <w:rsid w:val="00544A68"/>
    <w:rsid w:val="00546DB3"/>
    <w:rsid w:val="00554C9B"/>
    <w:rsid w:val="00586526"/>
    <w:rsid w:val="00592124"/>
    <w:rsid w:val="005B73FF"/>
    <w:rsid w:val="005E7836"/>
    <w:rsid w:val="005F6BA3"/>
    <w:rsid w:val="00610F83"/>
    <w:rsid w:val="00647485"/>
    <w:rsid w:val="00673926"/>
    <w:rsid w:val="006C132A"/>
    <w:rsid w:val="006E4217"/>
    <w:rsid w:val="00700158"/>
    <w:rsid w:val="0071126E"/>
    <w:rsid w:val="00715405"/>
    <w:rsid w:val="007300E1"/>
    <w:rsid w:val="007367EB"/>
    <w:rsid w:val="00760DF6"/>
    <w:rsid w:val="0077461E"/>
    <w:rsid w:val="007B731D"/>
    <w:rsid w:val="007C62A8"/>
    <w:rsid w:val="007C68E9"/>
    <w:rsid w:val="007F122A"/>
    <w:rsid w:val="00805040"/>
    <w:rsid w:val="0084142C"/>
    <w:rsid w:val="00892277"/>
    <w:rsid w:val="008A15F6"/>
    <w:rsid w:val="008C3393"/>
    <w:rsid w:val="008E0224"/>
    <w:rsid w:val="008F298E"/>
    <w:rsid w:val="00904258"/>
    <w:rsid w:val="0091508F"/>
    <w:rsid w:val="009246AF"/>
    <w:rsid w:val="00934B39"/>
    <w:rsid w:val="00952F70"/>
    <w:rsid w:val="0095537C"/>
    <w:rsid w:val="00957583"/>
    <w:rsid w:val="00960498"/>
    <w:rsid w:val="00973ECE"/>
    <w:rsid w:val="00997570"/>
    <w:rsid w:val="009D3B1E"/>
    <w:rsid w:val="00A25408"/>
    <w:rsid w:val="00A37AD5"/>
    <w:rsid w:val="00A43E50"/>
    <w:rsid w:val="00A55C2B"/>
    <w:rsid w:val="00A716AB"/>
    <w:rsid w:val="00A86741"/>
    <w:rsid w:val="00AA0F40"/>
    <w:rsid w:val="00AB0C2E"/>
    <w:rsid w:val="00AE16C2"/>
    <w:rsid w:val="00AE67E5"/>
    <w:rsid w:val="00AF600F"/>
    <w:rsid w:val="00B15D8E"/>
    <w:rsid w:val="00B15F1D"/>
    <w:rsid w:val="00B23D29"/>
    <w:rsid w:val="00B2488D"/>
    <w:rsid w:val="00B306AD"/>
    <w:rsid w:val="00B80B0C"/>
    <w:rsid w:val="00B84A46"/>
    <w:rsid w:val="00BA7DC3"/>
    <w:rsid w:val="00BC3C83"/>
    <w:rsid w:val="00BD2E67"/>
    <w:rsid w:val="00BF3F7E"/>
    <w:rsid w:val="00C27D3F"/>
    <w:rsid w:val="00C3639E"/>
    <w:rsid w:val="00C83A0F"/>
    <w:rsid w:val="00C857A6"/>
    <w:rsid w:val="00CA14B9"/>
    <w:rsid w:val="00CB6A2E"/>
    <w:rsid w:val="00CC26D7"/>
    <w:rsid w:val="00D026FA"/>
    <w:rsid w:val="00D139EF"/>
    <w:rsid w:val="00D66EAB"/>
    <w:rsid w:val="00DA2C5B"/>
    <w:rsid w:val="00DC3D50"/>
    <w:rsid w:val="00DC3E1B"/>
    <w:rsid w:val="00DC60FB"/>
    <w:rsid w:val="00DF55CE"/>
    <w:rsid w:val="00E06889"/>
    <w:rsid w:val="00EA47D9"/>
    <w:rsid w:val="00EA4F0B"/>
    <w:rsid w:val="00ED1021"/>
    <w:rsid w:val="00EE5289"/>
    <w:rsid w:val="00F1571A"/>
    <w:rsid w:val="00F47ECF"/>
    <w:rsid w:val="00F637FB"/>
    <w:rsid w:val="00F65C2C"/>
    <w:rsid w:val="00F74CDC"/>
    <w:rsid w:val="00FC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1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4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049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04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4983"/>
    <w:rPr>
      <w:rFonts w:cs="Times New Roman"/>
    </w:rPr>
  </w:style>
  <w:style w:type="paragraph" w:customStyle="1" w:styleId="Default">
    <w:name w:val="Default"/>
    <w:uiPriority w:val="99"/>
    <w:rsid w:val="004049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523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523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5236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23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523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52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23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99"/>
    <w:qFormat/>
    <w:rsid w:val="005E7836"/>
    <w:pPr>
      <w:spacing w:after="200" w:line="276" w:lineRule="auto"/>
      <w:ind w:left="720"/>
      <w:contextualSpacing/>
    </w:pPr>
    <w:rPr>
      <w:sz w:val="20"/>
      <w:szCs w:val="20"/>
      <w:lang w:eastAsia="pl-PL"/>
    </w:rPr>
  </w:style>
  <w:style w:type="character" w:customStyle="1" w:styleId="ListParagraphChar">
    <w:name w:val="List Paragraph Char"/>
    <w:link w:val="ListParagraph"/>
    <w:uiPriority w:val="99"/>
    <w:locked/>
    <w:rsid w:val="005E7836"/>
    <w:rPr>
      <w:rFonts w:ascii="Calibri" w:eastAsia="Times New Roman" w:hAnsi="Calibri"/>
    </w:rPr>
  </w:style>
  <w:style w:type="paragraph" w:styleId="FootnoteText">
    <w:name w:val="footnote text"/>
    <w:basedOn w:val="Normal"/>
    <w:link w:val="FootnoteTextChar"/>
    <w:uiPriority w:val="99"/>
    <w:semiHidden/>
    <w:rsid w:val="001E01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E01B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E01B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8922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1173</Words>
  <Characters>7042</Characters>
  <Application>Microsoft Office Outlook</Application>
  <DocSecurity>0</DocSecurity>
  <Lines>0</Lines>
  <Paragraphs>0</Paragraphs>
  <ScaleCrop>false</ScaleCrop>
  <Company>SMWI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Bzduła</dc:creator>
  <cp:keywords/>
  <dc:description/>
  <cp:lastModifiedBy>użytkownik</cp:lastModifiedBy>
  <cp:revision>2</cp:revision>
  <dcterms:created xsi:type="dcterms:W3CDTF">2023-03-27T11:41:00Z</dcterms:created>
  <dcterms:modified xsi:type="dcterms:W3CDTF">2023-03-27T11:41:00Z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0x010100BB37A51AB70C5B47AC71C535F9BF9912</vt:lpwstr>
  </property>
</Properties>
</file>