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AA373B" w:rsidRDefault="00011F6C" w:rsidP="00A17163">
      <w:pPr>
        <w:pStyle w:val="Nagwek10"/>
        <w:keepNext/>
        <w:keepLines/>
        <w:shd w:val="clear" w:color="auto" w:fill="auto"/>
        <w:spacing w:after="4426" w:line="240" w:lineRule="auto"/>
        <w:ind w:left="120"/>
        <w:jc w:val="center"/>
        <w:rPr>
          <w:rFonts w:cs="Courier New"/>
        </w:rPr>
      </w:pPr>
      <w:bookmarkStart w:id="0" w:name="bookmark0"/>
      <w:r w:rsidRPr="00AA373B">
        <w:t>Publiczna Szkoła Podstawowa</w:t>
      </w:r>
      <w:r>
        <w:t xml:space="preserve"> </w:t>
      </w:r>
      <w:r w:rsidRPr="00AA373B">
        <w:t>w Krukowie</w:t>
      </w:r>
      <w:bookmarkEnd w:id="0"/>
    </w:p>
    <w:p w:rsidR="00011F6C" w:rsidRPr="00AA373B" w:rsidRDefault="00011F6C" w:rsidP="00A17163">
      <w:pPr>
        <w:pStyle w:val="Teksttreci20"/>
        <w:shd w:val="clear" w:color="auto" w:fill="auto"/>
        <w:spacing w:before="0" w:line="240" w:lineRule="auto"/>
        <w:ind w:left="100"/>
        <w:rPr>
          <w:sz w:val="72"/>
          <w:szCs w:val="72"/>
        </w:rPr>
      </w:pPr>
      <w:r w:rsidRPr="00AA373B">
        <w:rPr>
          <w:sz w:val="72"/>
          <w:szCs w:val="72"/>
        </w:rPr>
        <w:t>PROGRAM WYCHOWAWCZO -PROFILAKTYCZNY</w:t>
      </w:r>
    </w:p>
    <w:p w:rsidR="00011F6C" w:rsidRPr="00AA373B" w:rsidRDefault="00011F6C" w:rsidP="00A17163">
      <w:pPr>
        <w:pStyle w:val="Teksttreci20"/>
        <w:shd w:val="clear" w:color="auto" w:fill="auto"/>
        <w:spacing w:before="0" w:line="240" w:lineRule="auto"/>
        <w:ind w:left="100"/>
        <w:rPr>
          <w:rFonts w:cs="Courier New"/>
          <w:sz w:val="72"/>
          <w:szCs w:val="72"/>
        </w:rPr>
      </w:pPr>
      <w:r w:rsidRPr="00AA373B">
        <w:rPr>
          <w:sz w:val="72"/>
          <w:szCs w:val="72"/>
        </w:rPr>
        <w:t>2018/2019</w:t>
      </w:r>
    </w:p>
    <w:p w:rsidR="00011F6C" w:rsidRPr="00A17163" w:rsidRDefault="00011F6C">
      <w:pPr>
        <w:pStyle w:val="Teksttreci20"/>
        <w:shd w:val="clear" w:color="auto" w:fill="auto"/>
        <w:spacing w:before="0"/>
        <w:ind w:left="100"/>
        <w:rPr>
          <w:rFonts w:cs="Courier New"/>
          <w:sz w:val="24"/>
          <w:szCs w:val="24"/>
        </w:rPr>
      </w:pPr>
    </w:p>
    <w:p w:rsidR="00011F6C" w:rsidRPr="00A17163" w:rsidRDefault="00011F6C">
      <w:pPr>
        <w:pStyle w:val="Teksttreci20"/>
        <w:shd w:val="clear" w:color="auto" w:fill="auto"/>
        <w:spacing w:before="0"/>
        <w:ind w:left="100"/>
        <w:rPr>
          <w:rFonts w:cs="Courier New"/>
          <w:sz w:val="24"/>
          <w:szCs w:val="24"/>
        </w:rPr>
      </w:pPr>
    </w:p>
    <w:p w:rsidR="00011F6C" w:rsidRPr="00A17163" w:rsidRDefault="00011F6C">
      <w:pPr>
        <w:pStyle w:val="Teksttreci20"/>
        <w:shd w:val="clear" w:color="auto" w:fill="auto"/>
        <w:spacing w:before="0"/>
        <w:ind w:left="10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2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2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2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2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2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20"/>
        <w:rPr>
          <w:rFonts w:cs="Courier New"/>
          <w:sz w:val="24"/>
          <w:szCs w:val="24"/>
        </w:rPr>
      </w:pPr>
    </w:p>
    <w:p w:rsidR="00011F6C" w:rsidRPr="00745019" w:rsidRDefault="00011F6C">
      <w:pPr>
        <w:pStyle w:val="Teksttreci1"/>
        <w:shd w:val="clear" w:color="auto" w:fill="auto"/>
        <w:ind w:left="20"/>
        <w:rPr>
          <w:b/>
          <w:bCs/>
          <w:sz w:val="24"/>
          <w:szCs w:val="24"/>
        </w:rPr>
      </w:pPr>
      <w:r w:rsidRPr="00745019">
        <w:rPr>
          <w:b/>
          <w:bCs/>
          <w:sz w:val="24"/>
          <w:szCs w:val="24"/>
        </w:rPr>
        <w:t>Spis treści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231"/>
          <w:tab w:val="right" w:leader="dot" w:pos="9583"/>
        </w:tabs>
        <w:ind w:left="20" w:right="60"/>
        <w:rPr>
          <w:sz w:val="24"/>
          <w:szCs w:val="24"/>
        </w:rPr>
      </w:pPr>
      <w:r w:rsidRPr="00745019">
        <w:rPr>
          <w:sz w:val="24"/>
          <w:szCs w:val="24"/>
        </w:rPr>
        <w:fldChar w:fldCharType="begin"/>
      </w:r>
      <w:r w:rsidRPr="00745019">
        <w:rPr>
          <w:sz w:val="24"/>
          <w:szCs w:val="24"/>
        </w:rPr>
        <w:instrText xml:space="preserve"> TOC \o "1-5" \h \z </w:instrText>
      </w:r>
      <w:r w:rsidRPr="00745019">
        <w:rPr>
          <w:sz w:val="24"/>
          <w:szCs w:val="24"/>
        </w:rPr>
        <w:fldChar w:fldCharType="separate"/>
      </w:r>
      <w:r w:rsidRPr="00745019">
        <w:rPr>
          <w:sz w:val="24"/>
          <w:szCs w:val="24"/>
        </w:rPr>
        <w:t>Podstawy prawne - główne założenia, cele i zadania wynikające z nowej podstawy programowej</w:t>
      </w:r>
      <w:r w:rsidRPr="00745019">
        <w:rPr>
          <w:sz w:val="24"/>
          <w:szCs w:val="24"/>
        </w:rPr>
        <w:tab/>
        <w:t>4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322"/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1" w:tooltip="Current Document">
        <w:r w:rsidRPr="00745019">
          <w:rPr>
            <w:sz w:val="24"/>
            <w:szCs w:val="24"/>
          </w:rPr>
          <w:t>Wstęp</w:t>
        </w:r>
        <w:r w:rsidRPr="00745019">
          <w:rPr>
            <w:sz w:val="24"/>
            <w:szCs w:val="24"/>
          </w:rPr>
          <w:tab/>
          <w:t>5</w:t>
        </w:r>
      </w:hyperlink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423"/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4" w:tooltip="Current Document">
        <w:r w:rsidRPr="00745019">
          <w:rPr>
            <w:sz w:val="24"/>
            <w:szCs w:val="24"/>
          </w:rPr>
          <w:t>Charakterystyka programu wychowawczego- profilaktycznego</w:t>
        </w:r>
        <w:r w:rsidRPr="00745019">
          <w:rPr>
            <w:sz w:val="24"/>
            <w:szCs w:val="24"/>
          </w:rPr>
          <w:tab/>
          <w:t>6</w:t>
        </w:r>
      </w:hyperlink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Zadania szkoły</w:t>
      </w:r>
      <w:r w:rsidRPr="00745019">
        <w:rPr>
          <w:sz w:val="24"/>
          <w:szCs w:val="24"/>
        </w:rPr>
        <w:tab/>
        <w:t>7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Działalność w szkole obejmuje w szczególności:</w:t>
      </w:r>
      <w:r w:rsidRPr="00745019">
        <w:rPr>
          <w:sz w:val="24"/>
          <w:szCs w:val="24"/>
        </w:rPr>
        <w:tab/>
        <w:t>8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Diagnoza</w:t>
      </w:r>
      <w:r w:rsidRPr="00745019">
        <w:rPr>
          <w:sz w:val="24"/>
          <w:szCs w:val="24"/>
        </w:rPr>
        <w:tab/>
        <w:t xml:space="preserve"> 10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7" w:tooltip="Current Document">
        <w:r w:rsidRPr="00745019">
          <w:rPr>
            <w:sz w:val="24"/>
            <w:szCs w:val="24"/>
          </w:rPr>
          <w:t>Realizacja programu:</w:t>
        </w:r>
        <w:r w:rsidRPr="00745019">
          <w:rPr>
            <w:sz w:val="24"/>
            <w:szCs w:val="24"/>
          </w:rPr>
          <w:tab/>
          <w:t>11</w:t>
        </w:r>
      </w:hyperlink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9" w:tooltip="Current Document">
        <w:r w:rsidRPr="00745019">
          <w:rPr>
            <w:sz w:val="24"/>
            <w:szCs w:val="24"/>
          </w:rPr>
          <w:t>Instytucje pozaszkolne współpracujące przy realizacji programu:</w:t>
        </w:r>
        <w:r w:rsidRPr="00745019">
          <w:rPr>
            <w:sz w:val="24"/>
            <w:szCs w:val="24"/>
          </w:rPr>
          <w:tab/>
          <w:t xml:space="preserve"> 11</w:t>
        </w:r>
      </w:hyperlink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Opracowanie programu:</w:t>
      </w:r>
      <w:r w:rsidRPr="00745019">
        <w:rPr>
          <w:sz w:val="24"/>
          <w:szCs w:val="24"/>
        </w:rPr>
        <w:tab/>
        <w:t xml:space="preserve"> 12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404"/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Model absolwenta:</w:t>
      </w:r>
      <w:r w:rsidRPr="00745019">
        <w:rPr>
          <w:sz w:val="24"/>
          <w:szCs w:val="24"/>
        </w:rPr>
        <w:tab/>
        <w:t>12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31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Główne założenia Programu wy</w:t>
      </w:r>
      <w:r>
        <w:rPr>
          <w:sz w:val="24"/>
          <w:szCs w:val="24"/>
        </w:rPr>
        <w:t>chowawczo- profilaktycznego 2018/2019</w:t>
      </w:r>
      <w:r w:rsidRPr="00745019">
        <w:rPr>
          <w:sz w:val="24"/>
          <w:szCs w:val="24"/>
        </w:rPr>
        <w:t xml:space="preserve"> w Publicznej Szkole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Podstawowej w Krukowie</w:t>
      </w:r>
      <w:r w:rsidRPr="00745019">
        <w:rPr>
          <w:sz w:val="24"/>
          <w:szCs w:val="24"/>
        </w:rPr>
        <w:tab/>
        <w:t xml:space="preserve"> 14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Cele główne:</w:t>
      </w:r>
      <w:r w:rsidRPr="00745019">
        <w:rPr>
          <w:sz w:val="24"/>
          <w:szCs w:val="24"/>
        </w:rPr>
        <w:tab/>
        <w:t xml:space="preserve"> 14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Cele szczegółowe:</w:t>
      </w:r>
      <w:r w:rsidRPr="00745019">
        <w:rPr>
          <w:sz w:val="24"/>
          <w:szCs w:val="24"/>
        </w:rPr>
        <w:tab/>
        <w:t>15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404"/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Zadania Wewnątrzszkolnego Systemu Doradztwa Zawodowego (WSDZ)</w:t>
      </w:r>
      <w:r w:rsidRPr="00745019">
        <w:rPr>
          <w:sz w:val="24"/>
          <w:szCs w:val="24"/>
        </w:rPr>
        <w:tab/>
        <w:t xml:space="preserve"> 16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495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Udział uczniów w obchodach rocznic wydarzeń historycznych, świąt państwowych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i uroczystościach szkolnych:</w:t>
      </w:r>
      <w:r w:rsidRPr="00745019">
        <w:rPr>
          <w:sz w:val="24"/>
          <w:szCs w:val="24"/>
        </w:rPr>
        <w:tab/>
        <w:t xml:space="preserve"> 18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586"/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PROCEDURA WSPÓŁPRACY Z RODZICAMI</w:t>
      </w:r>
      <w:r w:rsidRPr="00745019">
        <w:rPr>
          <w:sz w:val="24"/>
          <w:szCs w:val="24"/>
        </w:rPr>
        <w:tab/>
        <w:t>19</w:t>
      </w:r>
    </w:p>
    <w:p w:rsidR="00011F6C" w:rsidRPr="00745019" w:rsidRDefault="00011F6C">
      <w:pPr>
        <w:pStyle w:val="TOC2"/>
        <w:numPr>
          <w:ilvl w:val="0"/>
          <w:numId w:val="2"/>
        </w:numPr>
        <w:shd w:val="clear" w:color="auto" w:fill="auto"/>
        <w:tabs>
          <w:tab w:val="left" w:pos="217"/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Podstawa prawna:</w:t>
      </w:r>
      <w:r w:rsidRPr="00745019">
        <w:rPr>
          <w:sz w:val="24"/>
          <w:szCs w:val="24"/>
        </w:rPr>
        <w:tab/>
        <w:t xml:space="preserve"> 19</w:t>
      </w:r>
    </w:p>
    <w:p w:rsidR="00011F6C" w:rsidRPr="00745019" w:rsidRDefault="00011F6C">
      <w:pPr>
        <w:pStyle w:val="TOC2"/>
        <w:numPr>
          <w:ilvl w:val="0"/>
          <w:numId w:val="2"/>
        </w:numPr>
        <w:shd w:val="clear" w:color="auto" w:fill="auto"/>
        <w:tabs>
          <w:tab w:val="left" w:pos="298"/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12" w:tooltip="Current Document">
        <w:r w:rsidRPr="00745019">
          <w:rPr>
            <w:sz w:val="24"/>
            <w:szCs w:val="24"/>
          </w:rPr>
          <w:t>Zasady współpracy</w:t>
        </w:r>
        <w:r w:rsidRPr="00745019">
          <w:rPr>
            <w:sz w:val="24"/>
            <w:szCs w:val="24"/>
          </w:rPr>
          <w:tab/>
          <w:t xml:space="preserve"> 19</w:t>
        </w:r>
      </w:hyperlink>
    </w:p>
    <w:p w:rsidR="00011F6C" w:rsidRPr="00745019" w:rsidRDefault="00011F6C">
      <w:pPr>
        <w:pStyle w:val="TOC2"/>
        <w:numPr>
          <w:ilvl w:val="0"/>
          <w:numId w:val="2"/>
        </w:numPr>
        <w:shd w:val="clear" w:color="auto" w:fill="auto"/>
        <w:tabs>
          <w:tab w:val="left" w:pos="399"/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14" w:tooltip="Current Document">
        <w:r w:rsidRPr="00745019">
          <w:rPr>
            <w:sz w:val="24"/>
            <w:szCs w:val="24"/>
          </w:rPr>
          <w:t>Sposoby komunikowania się pracowników szkoły z rodzicami/prawnymi opiekunami:</w:t>
        </w:r>
        <w:r w:rsidRPr="00745019">
          <w:rPr>
            <w:sz w:val="24"/>
            <w:szCs w:val="24"/>
          </w:rPr>
          <w:tab/>
          <w:t>20</w:t>
        </w:r>
      </w:hyperlink>
    </w:p>
    <w:p w:rsidR="00011F6C" w:rsidRPr="00745019" w:rsidRDefault="00011F6C">
      <w:pPr>
        <w:pStyle w:val="TOC2"/>
        <w:numPr>
          <w:ilvl w:val="0"/>
          <w:numId w:val="2"/>
        </w:numPr>
        <w:shd w:val="clear" w:color="auto" w:fill="auto"/>
        <w:tabs>
          <w:tab w:val="left" w:pos="414"/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15" w:tooltip="Current Document">
        <w:r w:rsidRPr="00745019">
          <w:rPr>
            <w:sz w:val="24"/>
            <w:szCs w:val="24"/>
          </w:rPr>
          <w:t>Spotkania</w:t>
        </w:r>
        <w:r w:rsidRPr="00745019">
          <w:rPr>
            <w:sz w:val="24"/>
            <w:szCs w:val="24"/>
          </w:rPr>
          <w:tab/>
          <w:t>20</w:t>
        </w:r>
      </w:hyperlink>
    </w:p>
    <w:p w:rsidR="00011F6C" w:rsidRPr="00745019" w:rsidRDefault="00011F6C">
      <w:pPr>
        <w:pStyle w:val="TOC2"/>
        <w:numPr>
          <w:ilvl w:val="0"/>
          <w:numId w:val="2"/>
        </w:numPr>
        <w:shd w:val="clear" w:color="auto" w:fill="auto"/>
        <w:tabs>
          <w:tab w:val="left" w:pos="313"/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16" w:tooltip="Current Document">
        <w:r w:rsidRPr="00745019">
          <w:rPr>
            <w:sz w:val="24"/>
            <w:szCs w:val="24"/>
          </w:rPr>
          <w:t>Procedura kontaktów między rodzicami a szkołą</w:t>
        </w:r>
        <w:r w:rsidRPr="00745019">
          <w:rPr>
            <w:sz w:val="24"/>
            <w:szCs w:val="24"/>
          </w:rPr>
          <w:tab/>
          <w:t>22</w:t>
        </w:r>
      </w:hyperlink>
    </w:p>
    <w:p w:rsidR="00011F6C" w:rsidRPr="00745019" w:rsidRDefault="00011F6C">
      <w:pPr>
        <w:pStyle w:val="TOC2"/>
        <w:numPr>
          <w:ilvl w:val="0"/>
          <w:numId w:val="2"/>
        </w:numPr>
        <w:shd w:val="clear" w:color="auto" w:fill="auto"/>
        <w:tabs>
          <w:tab w:val="left" w:pos="390"/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17" w:tooltip="Current Document">
        <w:r w:rsidRPr="00745019">
          <w:rPr>
            <w:sz w:val="24"/>
            <w:szCs w:val="24"/>
          </w:rPr>
          <w:t>Na czym polega współpraca z rodzicami</w:t>
        </w:r>
        <w:r w:rsidRPr="00745019">
          <w:rPr>
            <w:sz w:val="24"/>
            <w:szCs w:val="24"/>
          </w:rPr>
          <w:tab/>
          <w:t>22</w:t>
        </w:r>
      </w:hyperlink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404"/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18" w:tooltip="Current Document">
        <w:r w:rsidRPr="00745019">
          <w:rPr>
            <w:sz w:val="24"/>
            <w:szCs w:val="24"/>
          </w:rPr>
          <w:t>Monitorowanie programu wychowawczo-profilaktycznego szkoły:</w:t>
        </w:r>
        <w:r w:rsidRPr="00745019">
          <w:rPr>
            <w:sz w:val="24"/>
            <w:szCs w:val="24"/>
          </w:rPr>
          <w:tab/>
          <w:t>23</w:t>
        </w:r>
      </w:hyperlink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Sposoby monitorowania(do wyboru):</w:t>
      </w:r>
      <w:r w:rsidRPr="00745019">
        <w:rPr>
          <w:sz w:val="24"/>
          <w:szCs w:val="24"/>
        </w:rPr>
        <w:tab/>
        <w:t>23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318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Ewaluacja programu wychowawczo-profilaktycznego szkoły (zbieranie danych i ich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 xml:space="preserve">interpretacja, co umożliwia podejmowanie decyzji) </w:t>
      </w:r>
      <w:r w:rsidRPr="00745019">
        <w:rPr>
          <w:sz w:val="24"/>
          <w:szCs w:val="24"/>
        </w:rPr>
        <w:tab/>
        <w:t xml:space="preserve"> 23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20" w:tooltip="Current Document">
        <w:r w:rsidRPr="00745019">
          <w:rPr>
            <w:sz w:val="24"/>
            <w:szCs w:val="24"/>
          </w:rPr>
          <w:t>Sposoby i środki ewaluacji</w:t>
        </w:r>
        <w:r w:rsidRPr="00745019">
          <w:rPr>
            <w:sz w:val="24"/>
            <w:szCs w:val="24"/>
          </w:rPr>
          <w:tab/>
          <w:t>23</w:t>
        </w:r>
      </w:hyperlink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rFonts w:cs="Courier New"/>
          <w:sz w:val="24"/>
          <w:szCs w:val="24"/>
        </w:rPr>
      </w:pPr>
      <w:hyperlink w:anchor="bookmark21" w:tooltip="Current Document">
        <w:r w:rsidRPr="00745019">
          <w:rPr>
            <w:sz w:val="24"/>
            <w:szCs w:val="24"/>
          </w:rPr>
          <w:t xml:space="preserve">Ocena skuteczności </w:t>
        </w:r>
        <w:r w:rsidRPr="00745019">
          <w:rPr>
            <w:sz w:val="24"/>
            <w:szCs w:val="24"/>
          </w:rPr>
          <w:tab/>
          <w:t xml:space="preserve"> 23</w:t>
        </w:r>
      </w:hyperlink>
    </w:p>
    <w:p w:rsidR="00011F6C" w:rsidRPr="00745019" w:rsidRDefault="00011F6C">
      <w:pPr>
        <w:pStyle w:val="TOC2"/>
        <w:shd w:val="clear" w:color="auto" w:fill="auto"/>
        <w:tabs>
          <w:tab w:val="right" w:leader="dot" w:pos="9583"/>
        </w:tabs>
        <w:ind w:left="20"/>
        <w:rPr>
          <w:sz w:val="24"/>
          <w:szCs w:val="24"/>
        </w:rPr>
      </w:pPr>
      <w:r w:rsidRPr="00745019">
        <w:rPr>
          <w:sz w:val="24"/>
          <w:szCs w:val="24"/>
        </w:rPr>
        <w:t>Przykładowe wskaźniki ewaluacji programu wychowawczo-profilaktycznego:</w:t>
      </w:r>
      <w:r w:rsidRPr="00745019">
        <w:rPr>
          <w:sz w:val="24"/>
          <w:szCs w:val="24"/>
        </w:rPr>
        <w:tab/>
        <w:t>24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408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Szkolny program wychowawczo-pr</w:t>
      </w:r>
      <w:r>
        <w:rPr>
          <w:sz w:val="24"/>
          <w:szCs w:val="24"/>
        </w:rPr>
        <w:t>ofilaktyczny na rok szkolny 2018/2019</w:t>
      </w:r>
      <w:r w:rsidRPr="00745019">
        <w:rPr>
          <w:sz w:val="24"/>
          <w:szCs w:val="24"/>
        </w:rPr>
        <w:t xml:space="preserve"> </w:t>
      </w:r>
      <w:r w:rsidRPr="00745019">
        <w:rPr>
          <w:sz w:val="24"/>
          <w:szCs w:val="24"/>
        </w:rPr>
        <w:tab/>
        <w:t xml:space="preserve"> 25</w:t>
      </w:r>
    </w:p>
    <w:p w:rsidR="00011F6C" w:rsidRPr="00745019" w:rsidRDefault="00011F6C">
      <w:pPr>
        <w:pStyle w:val="TOC2"/>
        <w:numPr>
          <w:ilvl w:val="0"/>
          <w:numId w:val="3"/>
        </w:numPr>
        <w:shd w:val="clear" w:color="auto" w:fill="auto"/>
        <w:tabs>
          <w:tab w:val="left" w:pos="202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Ramowy harmonogram uroczystości szkolnych</w:t>
      </w:r>
      <w:r w:rsidRPr="00745019">
        <w:rPr>
          <w:sz w:val="24"/>
          <w:szCs w:val="24"/>
        </w:rPr>
        <w:tab/>
        <w:t>25</w:t>
      </w:r>
    </w:p>
    <w:p w:rsidR="00011F6C" w:rsidRPr="00745019" w:rsidRDefault="00011F6C">
      <w:pPr>
        <w:pStyle w:val="TOC2"/>
        <w:numPr>
          <w:ilvl w:val="0"/>
          <w:numId w:val="3"/>
        </w:numPr>
        <w:shd w:val="clear" w:color="auto" w:fill="auto"/>
        <w:tabs>
          <w:tab w:val="left" w:pos="283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Integracja i bezpieczeństwo</w:t>
      </w:r>
      <w:r w:rsidRPr="00745019">
        <w:rPr>
          <w:sz w:val="24"/>
          <w:szCs w:val="24"/>
        </w:rPr>
        <w:tab/>
        <w:t>26</w:t>
      </w:r>
    </w:p>
    <w:p w:rsidR="00011F6C" w:rsidRPr="00745019" w:rsidRDefault="00011F6C">
      <w:pPr>
        <w:pStyle w:val="TOC2"/>
        <w:numPr>
          <w:ilvl w:val="0"/>
          <w:numId w:val="3"/>
        </w:numPr>
        <w:shd w:val="clear" w:color="auto" w:fill="auto"/>
        <w:tabs>
          <w:tab w:val="left" w:pos="360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Zdrowy styl życia</w:t>
      </w:r>
      <w:r w:rsidRPr="00745019">
        <w:rPr>
          <w:sz w:val="24"/>
          <w:szCs w:val="24"/>
        </w:rPr>
        <w:tab/>
        <w:t>27</w:t>
      </w:r>
    </w:p>
    <w:p w:rsidR="00011F6C" w:rsidRPr="00745019" w:rsidRDefault="00011F6C">
      <w:pPr>
        <w:pStyle w:val="TOC2"/>
        <w:numPr>
          <w:ilvl w:val="0"/>
          <w:numId w:val="3"/>
        </w:numPr>
        <w:shd w:val="clear" w:color="auto" w:fill="auto"/>
        <w:tabs>
          <w:tab w:val="left" w:pos="374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 xml:space="preserve">Kultura i tradycja </w:t>
      </w:r>
      <w:r w:rsidRPr="00745019">
        <w:rPr>
          <w:sz w:val="24"/>
          <w:szCs w:val="24"/>
        </w:rPr>
        <w:tab/>
        <w:t xml:space="preserve"> 29</w:t>
      </w:r>
    </w:p>
    <w:p w:rsidR="00011F6C" w:rsidRPr="00745019" w:rsidRDefault="00011F6C">
      <w:pPr>
        <w:pStyle w:val="TOC2"/>
        <w:shd w:val="clear" w:color="auto" w:fill="auto"/>
        <w:tabs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V Organizacja czasu wolnego</w:t>
      </w:r>
      <w:r w:rsidRPr="00745019">
        <w:rPr>
          <w:sz w:val="24"/>
          <w:szCs w:val="24"/>
        </w:rPr>
        <w:tab/>
        <w:t>30</w:t>
      </w:r>
    </w:p>
    <w:p w:rsidR="00011F6C" w:rsidRPr="00745019" w:rsidRDefault="00011F6C">
      <w:pPr>
        <w:pStyle w:val="TOC2"/>
        <w:numPr>
          <w:ilvl w:val="0"/>
          <w:numId w:val="4"/>
        </w:numPr>
        <w:shd w:val="clear" w:color="auto" w:fill="auto"/>
        <w:tabs>
          <w:tab w:val="left" w:pos="384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Orientacja zawodowa</w:t>
      </w:r>
      <w:r w:rsidRPr="00745019">
        <w:rPr>
          <w:sz w:val="24"/>
          <w:szCs w:val="24"/>
        </w:rPr>
        <w:tab/>
        <w:t>31</w:t>
      </w:r>
    </w:p>
    <w:p w:rsidR="00011F6C" w:rsidRPr="00745019" w:rsidRDefault="00011F6C">
      <w:pPr>
        <w:pStyle w:val="TOC2"/>
        <w:numPr>
          <w:ilvl w:val="0"/>
          <w:numId w:val="4"/>
        </w:numPr>
        <w:shd w:val="clear" w:color="auto" w:fill="auto"/>
        <w:tabs>
          <w:tab w:val="left" w:pos="470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Samorządność</w:t>
      </w:r>
      <w:r w:rsidRPr="00745019">
        <w:rPr>
          <w:sz w:val="24"/>
          <w:szCs w:val="24"/>
        </w:rPr>
        <w:tab/>
        <w:t>32</w:t>
      </w:r>
    </w:p>
    <w:p w:rsidR="00011F6C" w:rsidRPr="00745019" w:rsidRDefault="00011F6C">
      <w:pPr>
        <w:pStyle w:val="TOC2"/>
        <w:numPr>
          <w:ilvl w:val="0"/>
          <w:numId w:val="4"/>
        </w:numPr>
        <w:shd w:val="clear" w:color="auto" w:fill="auto"/>
        <w:tabs>
          <w:tab w:val="left" w:pos="533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Profilaktyka</w:t>
      </w:r>
      <w:r w:rsidRPr="00745019">
        <w:rPr>
          <w:sz w:val="24"/>
          <w:szCs w:val="24"/>
        </w:rPr>
        <w:tab/>
        <w:t>33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485"/>
          <w:tab w:val="right" w:leader="dot" w:pos="9574"/>
        </w:tabs>
        <w:rPr>
          <w:sz w:val="24"/>
          <w:szCs w:val="24"/>
        </w:rPr>
      </w:pPr>
      <w:r w:rsidRPr="00745019">
        <w:rPr>
          <w:sz w:val="24"/>
          <w:szCs w:val="24"/>
        </w:rPr>
        <w:t>Oczekiwane efekty</w:t>
      </w:r>
      <w:r w:rsidRPr="00745019">
        <w:rPr>
          <w:sz w:val="24"/>
          <w:szCs w:val="24"/>
        </w:rPr>
        <w:tab/>
        <w:t>38</w:t>
      </w:r>
    </w:p>
    <w:p w:rsidR="00011F6C" w:rsidRPr="00745019" w:rsidRDefault="00011F6C">
      <w:pPr>
        <w:pStyle w:val="TOC2"/>
        <w:numPr>
          <w:ilvl w:val="0"/>
          <w:numId w:val="1"/>
        </w:numPr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  <w:r w:rsidRPr="00745019">
        <w:rPr>
          <w:sz w:val="24"/>
          <w:szCs w:val="24"/>
        </w:rPr>
        <w:t>Zatwierdzenie programu</w:t>
      </w:r>
      <w:r w:rsidRPr="00745019">
        <w:rPr>
          <w:sz w:val="24"/>
          <w:szCs w:val="24"/>
        </w:rPr>
        <w:tab/>
        <w:t>39</w:t>
      </w:r>
      <w:r w:rsidRPr="00745019">
        <w:rPr>
          <w:sz w:val="24"/>
          <w:szCs w:val="24"/>
        </w:rPr>
        <w:fldChar w:fldCharType="end"/>
      </w: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</w:pPr>
    </w:p>
    <w:p w:rsidR="00011F6C" w:rsidRPr="00745019" w:rsidRDefault="00011F6C" w:rsidP="00A17163">
      <w:pPr>
        <w:pStyle w:val="TOC2"/>
        <w:shd w:val="clear" w:color="auto" w:fill="auto"/>
        <w:tabs>
          <w:tab w:val="left" w:pos="571"/>
          <w:tab w:val="right" w:leader="dot" w:pos="9574"/>
        </w:tabs>
        <w:rPr>
          <w:rFonts w:cs="Courier New"/>
          <w:sz w:val="24"/>
          <w:szCs w:val="24"/>
        </w:rPr>
        <w:sectPr w:rsidR="00011F6C" w:rsidRPr="00745019">
          <w:footerReference w:type="even" r:id="rId7"/>
          <w:footerReference w:type="default" r:id="rId8"/>
          <w:type w:val="continuous"/>
          <w:pgSz w:w="11909" w:h="16838"/>
          <w:pgMar w:top="1103" w:right="1065" w:bottom="2245" w:left="1089" w:header="0" w:footer="3" w:gutter="0"/>
          <w:cols w:space="708"/>
          <w:noEndnote/>
          <w:docGrid w:linePitch="360"/>
        </w:sectPr>
      </w:pPr>
    </w:p>
    <w:p w:rsidR="00011F6C" w:rsidRPr="000965A1" w:rsidRDefault="00011F6C" w:rsidP="0000420F">
      <w:pPr>
        <w:pStyle w:val="Teksttreci1"/>
        <w:numPr>
          <w:ilvl w:val="0"/>
          <w:numId w:val="5"/>
        </w:numPr>
        <w:shd w:val="clear" w:color="auto" w:fill="auto"/>
        <w:tabs>
          <w:tab w:val="left" w:pos="285"/>
        </w:tabs>
        <w:spacing w:line="360" w:lineRule="auto"/>
        <w:ind w:left="40" w:right="1100"/>
        <w:rPr>
          <w:b/>
          <w:bCs/>
          <w:sz w:val="24"/>
          <w:szCs w:val="24"/>
        </w:rPr>
      </w:pPr>
      <w:r w:rsidRPr="00745019">
        <w:rPr>
          <w:b/>
          <w:bCs/>
          <w:sz w:val="24"/>
          <w:szCs w:val="24"/>
        </w:rPr>
        <w:t>Podstawy prawne</w:t>
      </w:r>
      <w:r w:rsidRPr="00745019">
        <w:rPr>
          <w:sz w:val="24"/>
          <w:szCs w:val="24"/>
        </w:rPr>
        <w:t xml:space="preserve"> </w:t>
      </w:r>
      <w:r w:rsidRPr="000965A1">
        <w:rPr>
          <w:b/>
          <w:bCs/>
          <w:sz w:val="24"/>
          <w:szCs w:val="24"/>
        </w:rPr>
        <w:t>- główne założenia, cele i zadania wynikające z nowej podstawy programowej</w:t>
      </w:r>
    </w:p>
    <w:p w:rsidR="00011F6C" w:rsidRPr="000965A1" w:rsidRDefault="00011F6C" w:rsidP="0000420F">
      <w:pPr>
        <w:pStyle w:val="Teksttreci1"/>
        <w:shd w:val="clear" w:color="auto" w:fill="auto"/>
        <w:spacing w:line="360" w:lineRule="auto"/>
        <w:ind w:left="40" w:right="240"/>
        <w:rPr>
          <w:b/>
          <w:bCs/>
          <w:sz w:val="24"/>
          <w:szCs w:val="24"/>
        </w:rPr>
      </w:pPr>
      <w:r w:rsidRPr="000965A1">
        <w:rPr>
          <w:b/>
          <w:bCs/>
          <w:sz w:val="24"/>
          <w:szCs w:val="24"/>
        </w:rPr>
        <w:t>PROGRAM WYCHOWAWCZO- PROFILAKTYCZNY ZGODNY Z AKTUALNYMI PRZEPISAMI PRAWA</w:t>
      </w:r>
    </w:p>
    <w:p w:rsidR="00011F6C" w:rsidRPr="00745019" w:rsidRDefault="00011F6C" w:rsidP="0000420F">
      <w:pPr>
        <w:pStyle w:val="Teksttreci1"/>
        <w:numPr>
          <w:ilvl w:val="0"/>
          <w:numId w:val="6"/>
        </w:numPr>
        <w:shd w:val="clear" w:color="auto" w:fill="auto"/>
        <w:tabs>
          <w:tab w:val="left" w:pos="270"/>
        </w:tabs>
        <w:spacing w:line="360" w:lineRule="auto"/>
        <w:ind w:left="40" w:right="240"/>
        <w:rPr>
          <w:sz w:val="24"/>
          <w:szCs w:val="24"/>
        </w:rPr>
      </w:pPr>
      <w:r w:rsidRPr="000965A1">
        <w:rPr>
          <w:b/>
          <w:bCs/>
          <w:sz w:val="24"/>
          <w:szCs w:val="24"/>
        </w:rPr>
        <w:t>Ustawa z dnia 14 grudnia 2016 r. - Prawo oświatowe (Dz. U. z 2017 r., poz. 59)</w:t>
      </w:r>
      <w:r w:rsidRPr="00745019">
        <w:rPr>
          <w:sz w:val="24"/>
          <w:szCs w:val="24"/>
        </w:rPr>
        <w:t xml:space="preserve"> ogłoszona 11 stycznia 2017 r.</w:t>
      </w:r>
    </w:p>
    <w:p w:rsidR="00011F6C" w:rsidRPr="000965A1" w:rsidRDefault="00011F6C" w:rsidP="0000420F">
      <w:pPr>
        <w:pStyle w:val="Teksttreci1"/>
        <w:shd w:val="clear" w:color="auto" w:fill="auto"/>
        <w:spacing w:line="360" w:lineRule="auto"/>
        <w:ind w:left="40"/>
        <w:rPr>
          <w:b/>
          <w:bCs/>
          <w:sz w:val="24"/>
          <w:szCs w:val="24"/>
        </w:rPr>
      </w:pPr>
      <w:r w:rsidRPr="000965A1">
        <w:rPr>
          <w:b/>
          <w:bCs/>
          <w:sz w:val="24"/>
          <w:szCs w:val="24"/>
        </w:rPr>
        <w:t>Art. 26 - program wychowawczo-profilaktyczny</w:t>
      </w:r>
    </w:p>
    <w:p w:rsidR="00011F6C" w:rsidRPr="00745019" w:rsidRDefault="00011F6C" w:rsidP="0000420F">
      <w:pPr>
        <w:pStyle w:val="Teksttreci30"/>
        <w:shd w:val="clear" w:color="auto" w:fill="auto"/>
        <w:spacing w:line="360" w:lineRule="auto"/>
        <w:ind w:left="40" w:right="240"/>
        <w:rPr>
          <w:sz w:val="24"/>
          <w:szCs w:val="24"/>
        </w:rPr>
      </w:pPr>
      <w:r w:rsidRPr="00745019">
        <w:rPr>
          <w:sz w:val="24"/>
          <w:szCs w:val="24"/>
        </w:rPr>
        <w:t>Art. 26. 1. Szkoły oraz placówki, o których mowa w art. 2 pkt. 3-5, 7 i 8, realizują program wychowawczo-profilaktyczny obejmujący:</w:t>
      </w:r>
    </w:p>
    <w:p w:rsidR="00011F6C" w:rsidRPr="00745019" w:rsidRDefault="00011F6C" w:rsidP="0000420F">
      <w:pPr>
        <w:pStyle w:val="Teksttreci30"/>
        <w:numPr>
          <w:ilvl w:val="0"/>
          <w:numId w:val="7"/>
        </w:numPr>
        <w:shd w:val="clear" w:color="auto" w:fill="auto"/>
        <w:tabs>
          <w:tab w:val="left" w:pos="299"/>
        </w:tabs>
        <w:spacing w:line="360" w:lineRule="auto"/>
        <w:ind w:left="40"/>
        <w:rPr>
          <w:sz w:val="24"/>
          <w:szCs w:val="24"/>
        </w:rPr>
      </w:pPr>
      <w:r w:rsidRPr="00745019">
        <w:rPr>
          <w:sz w:val="24"/>
          <w:szCs w:val="24"/>
        </w:rPr>
        <w:t>treści i działania o charakterze wychowawczym skierowane do uczniów, oraz</w:t>
      </w:r>
    </w:p>
    <w:p w:rsidR="00011F6C" w:rsidRPr="00745019" w:rsidRDefault="00011F6C" w:rsidP="0000420F">
      <w:pPr>
        <w:pStyle w:val="Teksttreci30"/>
        <w:numPr>
          <w:ilvl w:val="0"/>
          <w:numId w:val="7"/>
        </w:numPr>
        <w:shd w:val="clear" w:color="auto" w:fill="auto"/>
        <w:tabs>
          <w:tab w:val="left" w:pos="342"/>
        </w:tabs>
        <w:spacing w:line="360" w:lineRule="auto"/>
        <w:ind w:left="40" w:right="240"/>
        <w:rPr>
          <w:sz w:val="24"/>
          <w:szCs w:val="24"/>
        </w:rPr>
      </w:pPr>
      <w:r w:rsidRPr="00745019">
        <w:rPr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011F6C" w:rsidRPr="00745019" w:rsidRDefault="00011F6C" w:rsidP="0000420F">
      <w:pPr>
        <w:pStyle w:val="Teksttreci30"/>
        <w:numPr>
          <w:ilvl w:val="0"/>
          <w:numId w:val="6"/>
        </w:numPr>
        <w:shd w:val="clear" w:color="auto" w:fill="auto"/>
        <w:tabs>
          <w:tab w:val="left" w:pos="280"/>
        </w:tabs>
        <w:spacing w:line="360" w:lineRule="auto"/>
        <w:ind w:left="40"/>
        <w:rPr>
          <w:sz w:val="24"/>
          <w:szCs w:val="24"/>
        </w:rPr>
      </w:pPr>
      <w:r w:rsidRPr="00745019">
        <w:rPr>
          <w:sz w:val="24"/>
          <w:szCs w:val="24"/>
        </w:rPr>
        <w:t>Przepisu ust. 1 nie stosuje się do przedszkoli i szkół dla dorosłych.</w:t>
      </w:r>
    </w:p>
    <w:p w:rsidR="00011F6C" w:rsidRPr="00745019" w:rsidRDefault="00011F6C" w:rsidP="0000420F">
      <w:pPr>
        <w:pStyle w:val="Teksttreci30"/>
        <w:shd w:val="clear" w:color="auto" w:fill="auto"/>
        <w:spacing w:line="360" w:lineRule="auto"/>
        <w:ind w:left="40" w:right="580"/>
        <w:rPr>
          <w:sz w:val="24"/>
          <w:szCs w:val="24"/>
        </w:rPr>
      </w:pPr>
      <w:r w:rsidRPr="000965A1">
        <w:rPr>
          <w:b/>
          <w:bCs/>
          <w:sz w:val="24"/>
          <w:szCs w:val="24"/>
        </w:rPr>
        <w:t>Art. 84.</w:t>
      </w:r>
      <w:r w:rsidRPr="00745019">
        <w:rPr>
          <w:sz w:val="24"/>
          <w:szCs w:val="24"/>
        </w:rPr>
        <w:t xml:space="preserve"> 1. Rada rodziców może występować do dyrektora i innych organów szkoły lub placówki, organu prowadzącego szkołę lub placówkę oraz organu sprawującego nadzór pedagogiczny z wnioskami i opiniami we wszystkich sprawach szkoły lub placówki.</w:t>
      </w:r>
    </w:p>
    <w:p w:rsidR="00011F6C" w:rsidRPr="00745019" w:rsidRDefault="00011F6C" w:rsidP="0000420F">
      <w:pPr>
        <w:pStyle w:val="Teksttreci30"/>
        <w:numPr>
          <w:ilvl w:val="0"/>
          <w:numId w:val="8"/>
        </w:numPr>
        <w:shd w:val="clear" w:color="auto" w:fill="auto"/>
        <w:tabs>
          <w:tab w:val="left" w:pos="270"/>
        </w:tabs>
        <w:spacing w:line="360" w:lineRule="auto"/>
        <w:ind w:left="40"/>
        <w:rPr>
          <w:sz w:val="24"/>
          <w:szCs w:val="24"/>
        </w:rPr>
      </w:pPr>
      <w:r w:rsidRPr="00745019">
        <w:rPr>
          <w:sz w:val="24"/>
          <w:szCs w:val="24"/>
        </w:rPr>
        <w:t>Do kompetencji rady rodziców, z zastrzeżeniem ust. 3 i 4, należy:</w:t>
      </w:r>
    </w:p>
    <w:p w:rsidR="00011F6C" w:rsidRPr="00745019" w:rsidRDefault="00011F6C" w:rsidP="0000420F">
      <w:pPr>
        <w:pStyle w:val="Teksttreci30"/>
        <w:numPr>
          <w:ilvl w:val="0"/>
          <w:numId w:val="9"/>
        </w:numPr>
        <w:shd w:val="clear" w:color="auto" w:fill="auto"/>
        <w:tabs>
          <w:tab w:val="left" w:pos="309"/>
        </w:tabs>
        <w:spacing w:line="360" w:lineRule="auto"/>
        <w:ind w:left="40" w:right="240"/>
        <w:rPr>
          <w:sz w:val="24"/>
          <w:szCs w:val="24"/>
        </w:rPr>
      </w:pPr>
      <w:r w:rsidRPr="00745019">
        <w:rPr>
          <w:sz w:val="24"/>
          <w:szCs w:val="24"/>
        </w:rPr>
        <w:t>uchwalanie w porozumieniu z radą pedagogiczną programu wychowawczo-profilaktycznego szkoły lub placówki, o którym mowa w art. 26;</w:t>
      </w:r>
    </w:p>
    <w:p w:rsidR="00011F6C" w:rsidRPr="00A17163" w:rsidRDefault="00011F6C" w:rsidP="0000420F">
      <w:pPr>
        <w:pStyle w:val="Teksttreci30"/>
        <w:numPr>
          <w:ilvl w:val="0"/>
          <w:numId w:val="9"/>
        </w:numPr>
        <w:shd w:val="clear" w:color="auto" w:fill="auto"/>
        <w:tabs>
          <w:tab w:val="left" w:pos="309"/>
        </w:tabs>
        <w:spacing w:line="360" w:lineRule="auto"/>
        <w:ind w:left="40" w:right="240"/>
        <w:rPr>
          <w:sz w:val="24"/>
          <w:szCs w:val="24"/>
        </w:rPr>
      </w:pPr>
      <w:r w:rsidRPr="00A17163">
        <w:rPr>
          <w:sz w:val="24"/>
          <w:szCs w:val="24"/>
        </w:rPr>
        <w:t>opiniowanie programu i harmonogramu poprawy efektywności kształcenia lub wychowania szkoły lub placówki, o którym mowa w art. 56 ust. 2;</w:t>
      </w:r>
    </w:p>
    <w:p w:rsidR="00011F6C" w:rsidRPr="00A17163" w:rsidRDefault="00011F6C" w:rsidP="0000420F">
      <w:pPr>
        <w:pStyle w:val="Teksttreci30"/>
        <w:numPr>
          <w:ilvl w:val="0"/>
          <w:numId w:val="9"/>
        </w:numPr>
        <w:shd w:val="clear" w:color="auto" w:fill="auto"/>
        <w:tabs>
          <w:tab w:val="left" w:pos="299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opiniowanie projektu planu finansowego składanego przez dyrektora szkoły.</w:t>
      </w:r>
    </w:p>
    <w:p w:rsidR="00011F6C" w:rsidRPr="00A17163" w:rsidRDefault="00011F6C" w:rsidP="0000420F">
      <w:pPr>
        <w:pStyle w:val="Teksttreci30"/>
        <w:numPr>
          <w:ilvl w:val="0"/>
          <w:numId w:val="8"/>
        </w:numPr>
        <w:shd w:val="clear" w:color="auto" w:fill="auto"/>
        <w:tabs>
          <w:tab w:val="left" w:pos="304"/>
        </w:tabs>
        <w:spacing w:line="360" w:lineRule="auto"/>
        <w:ind w:left="40" w:right="240"/>
        <w:rPr>
          <w:sz w:val="24"/>
          <w:szCs w:val="24"/>
        </w:rPr>
      </w:pPr>
      <w:r w:rsidRPr="00A17163">
        <w:rPr>
          <w:sz w:val="24"/>
          <w:szCs w:val="24"/>
        </w:rPr>
        <w:t>Jeżeli rada rodziców w terminie 30 dni od dnia rozpoczęcia roku szkolnego nie uzyska porozumienia z radą pedagogiczną w sprawie programu wychowawczo-profilaktycznego szkoły lub placówki, o którym mowa w art. 26, program ten ustala dyrektor szkoły lub placówki w uzgodnieniu z organem sprawującym nadzór pedagogiczny. Program ustalony przez dyrektora szkoły lub placówki obowiązuje do czasu uchwalenia programu przez radę rodziców w porozumieniu z radą pedagogiczną.</w:t>
      </w:r>
    </w:p>
    <w:p w:rsidR="00011F6C" w:rsidRPr="00A17163" w:rsidRDefault="00011F6C" w:rsidP="0000420F">
      <w:pPr>
        <w:pStyle w:val="Teksttreci30"/>
        <w:numPr>
          <w:ilvl w:val="0"/>
          <w:numId w:val="8"/>
        </w:numPr>
        <w:shd w:val="clear" w:color="auto" w:fill="auto"/>
        <w:tabs>
          <w:tab w:val="left" w:pos="314"/>
        </w:tabs>
        <w:spacing w:line="360" w:lineRule="auto"/>
        <w:ind w:left="40" w:right="240"/>
        <w:rPr>
          <w:sz w:val="24"/>
          <w:szCs w:val="24"/>
        </w:rPr>
      </w:pPr>
      <w:r w:rsidRPr="00A17163">
        <w:rPr>
          <w:sz w:val="24"/>
          <w:szCs w:val="24"/>
        </w:rPr>
        <w:t>W szkołach i placówkach, w których nie tworzy się rad rodziców, program wychowawczo- profilaktyczny szkoły lub placówki, o którym mowa w art. 26, uchwala rada pedagogiczna.</w:t>
      </w:r>
    </w:p>
    <w:p w:rsidR="00011F6C" w:rsidRDefault="00011F6C" w:rsidP="0000420F">
      <w:pPr>
        <w:pStyle w:val="Teksttreci30"/>
        <w:numPr>
          <w:ilvl w:val="0"/>
          <w:numId w:val="8"/>
        </w:numPr>
        <w:shd w:val="clear" w:color="auto" w:fill="auto"/>
        <w:tabs>
          <w:tab w:val="left" w:pos="309"/>
        </w:tabs>
        <w:spacing w:line="360" w:lineRule="auto"/>
        <w:ind w:left="40" w:right="2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 xml:space="preserve">W szkołach i placówkach publicznych prowadzonych przez osoby prawne inne niż jednostki samorządu terytorialnego lub przez osoby fizyczne oraz w szkołach i placówkach niepublicznych </w:t>
      </w:r>
    </w:p>
    <w:p w:rsidR="00011F6C" w:rsidRDefault="00011F6C" w:rsidP="000965A1">
      <w:pPr>
        <w:pStyle w:val="Teksttreci30"/>
        <w:shd w:val="clear" w:color="auto" w:fill="auto"/>
        <w:tabs>
          <w:tab w:val="left" w:pos="309"/>
        </w:tabs>
        <w:spacing w:line="360" w:lineRule="auto"/>
        <w:ind w:left="40" w:right="240"/>
        <w:rPr>
          <w:rFonts w:cs="Courier New"/>
          <w:sz w:val="24"/>
          <w:szCs w:val="24"/>
        </w:rPr>
      </w:pPr>
    </w:p>
    <w:p w:rsidR="00011F6C" w:rsidRDefault="00011F6C" w:rsidP="000965A1">
      <w:pPr>
        <w:pStyle w:val="Teksttreci30"/>
        <w:shd w:val="clear" w:color="auto" w:fill="auto"/>
        <w:tabs>
          <w:tab w:val="left" w:pos="309"/>
        </w:tabs>
        <w:spacing w:line="360" w:lineRule="auto"/>
        <w:ind w:left="40" w:right="240"/>
        <w:rPr>
          <w:rFonts w:cs="Courier New"/>
          <w:sz w:val="24"/>
          <w:szCs w:val="24"/>
        </w:rPr>
      </w:pPr>
    </w:p>
    <w:p w:rsidR="00011F6C" w:rsidRPr="00A17163" w:rsidRDefault="00011F6C" w:rsidP="0000420F">
      <w:pPr>
        <w:pStyle w:val="Teksttreci30"/>
        <w:numPr>
          <w:ilvl w:val="0"/>
          <w:numId w:val="8"/>
        </w:numPr>
        <w:shd w:val="clear" w:color="auto" w:fill="auto"/>
        <w:tabs>
          <w:tab w:val="left" w:pos="309"/>
        </w:tabs>
        <w:spacing w:line="360" w:lineRule="auto"/>
        <w:ind w:left="40" w:right="240"/>
        <w:rPr>
          <w:sz w:val="24"/>
          <w:szCs w:val="24"/>
        </w:rPr>
      </w:pPr>
      <w:r w:rsidRPr="00A17163">
        <w:rPr>
          <w:sz w:val="24"/>
          <w:szCs w:val="24"/>
        </w:rPr>
        <w:t>program wychowawczo-profilaktyczny szkoły lub placówki, o którym mowa</w:t>
      </w:r>
      <w:r w:rsidRPr="00A17163">
        <w:rPr>
          <w:rStyle w:val="Teksttreci3Bezkursywy"/>
          <w:sz w:val="24"/>
          <w:szCs w:val="24"/>
          <w:lang w:eastAsia="pl-PL"/>
        </w:rPr>
        <w:t xml:space="preserve"> 5 </w:t>
      </w:r>
      <w:r w:rsidRPr="00A17163">
        <w:rPr>
          <w:sz w:val="24"/>
          <w:szCs w:val="24"/>
        </w:rPr>
        <w:t>w art. 26, ustala organ wskazany w statucie szkoły lub placówki.</w:t>
      </w:r>
    </w:p>
    <w:p w:rsidR="00011F6C" w:rsidRPr="000965A1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285"/>
        </w:tabs>
        <w:spacing w:line="360" w:lineRule="auto"/>
        <w:ind w:left="40" w:right="280"/>
        <w:rPr>
          <w:b/>
          <w:bCs/>
          <w:sz w:val="24"/>
          <w:szCs w:val="24"/>
        </w:rPr>
      </w:pPr>
      <w:r w:rsidRPr="000965A1">
        <w:rPr>
          <w:b/>
          <w:bCs/>
          <w:sz w:val="24"/>
          <w:szCs w:val="24"/>
        </w:rPr>
        <w:t>Rozporządzenie Ministra Edukacji Narodowej z dnia 14 lutego 2017 r. w sprawie podstawy programowej wychowania przedszkolnego</w:t>
      </w:r>
      <w:r w:rsidRPr="00A17163">
        <w:rPr>
          <w:sz w:val="24"/>
          <w:szCs w:val="24"/>
        </w:rPr>
        <w:t xml:space="preserve">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0965A1">
        <w:rPr>
          <w:b/>
          <w:bCs/>
          <w:sz w:val="24"/>
          <w:szCs w:val="24"/>
        </w:rPr>
        <w:t>(Dz. U. z 2017r. poz. 356).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Konstytucja Rzeczpospolitej Polskiej - art. 72.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290"/>
        </w:tabs>
        <w:spacing w:line="360" w:lineRule="auto"/>
        <w:ind w:left="40" w:right="280"/>
        <w:rPr>
          <w:sz w:val="24"/>
          <w:szCs w:val="24"/>
        </w:rPr>
      </w:pPr>
      <w:r w:rsidRPr="00A17163">
        <w:rPr>
          <w:sz w:val="24"/>
          <w:szCs w:val="24"/>
        </w:rPr>
        <w:t>Ustawa z dnia 7 września 1991 r. o systemie oświaty (Opracowano na podstawie Dz. U. z 2004 r. Nr 256, poz. 2572)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270"/>
        </w:tabs>
        <w:spacing w:after="37"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ROZPORZĄDZENIE MINISTRA EDUKACJI NARODOWEJ z dnia 18 sierpnia 2015 r.</w:t>
      </w:r>
    </w:p>
    <w:p w:rsidR="00011F6C" w:rsidRPr="00A17163" w:rsidRDefault="00011F6C" w:rsidP="0000420F">
      <w:pPr>
        <w:pStyle w:val="Teksttreci1"/>
        <w:shd w:val="clear" w:color="auto" w:fill="auto"/>
        <w:spacing w:after="356" w:line="360" w:lineRule="auto"/>
        <w:ind w:left="40" w:right="280"/>
        <w:rPr>
          <w:sz w:val="24"/>
          <w:szCs w:val="24"/>
        </w:rPr>
      </w:pPr>
      <w:r w:rsidRPr="00A17163">
        <w:rPr>
          <w:sz w:val="24"/>
          <w:szCs w:val="24"/>
        </w:rPr>
        <w:t>W sprawie zakresu i form prowadzenia w szkołach i placówkach systemu oświaty działalności wychowawczej, edukacyjnej, informacyjnej i profilaktycznej w celu przeciwdziałania narkomanii.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left="40" w:right="280"/>
        <w:rPr>
          <w:sz w:val="24"/>
          <w:szCs w:val="24"/>
        </w:rPr>
      </w:pPr>
      <w:r w:rsidRPr="00A17163">
        <w:rPr>
          <w:sz w:val="24"/>
          <w:szCs w:val="24"/>
        </w:rPr>
        <w:t>Rozporządzenie MENiS z dnia 09.02.2007r. zmieniające rozporządzenie w sprawie ramowych statutów publicznego przedszkola oraz publicznych szkół (Dz. U. Nr 10 z 2002., poz. 96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280"/>
        </w:tabs>
        <w:spacing w:line="360" w:lineRule="auto"/>
        <w:ind w:left="40" w:right="280"/>
        <w:rPr>
          <w:sz w:val="24"/>
          <w:szCs w:val="24"/>
        </w:rPr>
      </w:pPr>
      <w:r w:rsidRPr="00A17163">
        <w:rPr>
          <w:sz w:val="24"/>
          <w:szCs w:val="24"/>
        </w:rPr>
        <w:t>Rozporządzenie MEN z 28 marca 2017 r. w sprawie ramowych planów nauczania dla publicznych szkół (Dz.U. poz. 703).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270"/>
        </w:tabs>
        <w:spacing w:after="183"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Ustawa o ochronie zdrowia psychicznego z dnia 19 sierpnia 1994 r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275"/>
        </w:tabs>
        <w:spacing w:after="37"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Ustawa z 26 października 1982 r. o wychowaniu w trzeźwości i przeciwdziałaniu alkoholizmowi.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405"/>
        </w:tabs>
        <w:spacing w:line="360" w:lineRule="auto"/>
        <w:ind w:left="40" w:right="280"/>
        <w:rPr>
          <w:sz w:val="24"/>
          <w:szCs w:val="24"/>
        </w:rPr>
      </w:pPr>
      <w:r w:rsidRPr="00A17163">
        <w:rPr>
          <w:sz w:val="24"/>
          <w:szCs w:val="24"/>
        </w:rPr>
        <w:t>Ustawa z dnia 9 listopada 1995 r. o ochronie zdrowia przed następstwami używania tytoniu i wyrobów tytoniowych.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371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Narodowy Program Profilaktyki i Rozwiązywania Problemów Alkoholowych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376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Krajowy Program Przeciwdziałania Narkomanii</w:t>
      </w:r>
    </w:p>
    <w:p w:rsidR="00011F6C" w:rsidRPr="00A17163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376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Konwencja o Prawach Dziecka.</w:t>
      </w:r>
    </w:p>
    <w:p w:rsidR="00011F6C" w:rsidRPr="000965A1" w:rsidRDefault="00011F6C" w:rsidP="0000420F">
      <w:pPr>
        <w:pStyle w:val="Teksttreci1"/>
        <w:numPr>
          <w:ilvl w:val="0"/>
          <w:numId w:val="10"/>
        </w:numPr>
        <w:shd w:val="clear" w:color="auto" w:fill="auto"/>
        <w:tabs>
          <w:tab w:val="left" w:pos="376"/>
        </w:tabs>
        <w:spacing w:after="549" w:line="360" w:lineRule="auto"/>
        <w:ind w:left="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Powszechna Deklaracja Praw Człowieka.</w:t>
      </w:r>
    </w:p>
    <w:p w:rsidR="00011F6C" w:rsidRPr="0000420F" w:rsidRDefault="00011F6C" w:rsidP="0000420F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32" w:line="240" w:lineRule="auto"/>
        <w:ind w:left="40"/>
        <w:rPr>
          <w:b/>
          <w:bCs/>
          <w:sz w:val="24"/>
          <w:szCs w:val="24"/>
        </w:rPr>
      </w:pPr>
      <w:bookmarkStart w:id="1" w:name="bookmark1"/>
      <w:r w:rsidRPr="0000420F">
        <w:rPr>
          <w:b/>
          <w:bCs/>
          <w:sz w:val="24"/>
          <w:szCs w:val="24"/>
        </w:rPr>
        <w:t>Wstęp</w:t>
      </w:r>
      <w:bookmarkEnd w:id="1"/>
    </w:p>
    <w:p w:rsidR="00011F6C" w:rsidRPr="000965A1" w:rsidRDefault="00011F6C" w:rsidP="000965A1">
      <w:pPr>
        <w:pStyle w:val="Teksttreci1"/>
        <w:shd w:val="clear" w:color="auto" w:fill="auto"/>
        <w:ind w:left="40"/>
        <w:rPr>
          <w:rFonts w:cs="Courier New"/>
          <w:b/>
          <w:bCs/>
          <w:sz w:val="24"/>
          <w:szCs w:val="24"/>
        </w:rPr>
      </w:pPr>
      <w:r w:rsidRPr="000965A1">
        <w:rPr>
          <w:b/>
          <w:bCs/>
          <w:sz w:val="24"/>
          <w:szCs w:val="24"/>
        </w:rPr>
        <w:t>Działalność edukacyjna szkoły określona jest przez:</w:t>
      </w:r>
      <w:bookmarkStart w:id="2" w:name="bookmark2"/>
    </w:p>
    <w:p w:rsidR="00011F6C" w:rsidRPr="000965A1" w:rsidRDefault="00011F6C" w:rsidP="000965A1">
      <w:pPr>
        <w:pStyle w:val="Teksttreci1"/>
        <w:shd w:val="clear" w:color="auto" w:fill="auto"/>
        <w:ind w:left="40"/>
        <w:rPr>
          <w:rFonts w:cs="Courier New"/>
          <w:b/>
          <w:bCs/>
          <w:sz w:val="24"/>
          <w:szCs w:val="24"/>
        </w:rPr>
      </w:pPr>
      <w:r w:rsidRPr="000965A1">
        <w:rPr>
          <w:b/>
          <w:bCs/>
          <w:sz w:val="24"/>
          <w:szCs w:val="24"/>
        </w:rPr>
        <w:t xml:space="preserve"> 1) szkolny zestaw programów nauczania,</w:t>
      </w:r>
      <w:bookmarkStart w:id="3" w:name="bookmark3"/>
      <w:bookmarkEnd w:id="2"/>
    </w:p>
    <w:p w:rsidR="00011F6C" w:rsidRPr="000965A1" w:rsidRDefault="00011F6C" w:rsidP="000965A1">
      <w:pPr>
        <w:pStyle w:val="Teksttreci1"/>
        <w:shd w:val="clear" w:color="auto" w:fill="auto"/>
        <w:ind w:left="40"/>
        <w:rPr>
          <w:b/>
          <w:bCs/>
          <w:sz w:val="24"/>
          <w:szCs w:val="24"/>
        </w:rPr>
      </w:pPr>
      <w:r w:rsidRPr="000965A1">
        <w:rPr>
          <w:b/>
          <w:bCs/>
          <w:sz w:val="24"/>
          <w:szCs w:val="24"/>
        </w:rPr>
        <w:t>2) program wychowawczo-profilaktyczny szkoły.</w:t>
      </w:r>
      <w:bookmarkEnd w:id="3"/>
    </w:p>
    <w:p w:rsidR="00011F6C" w:rsidRPr="00A17163" w:rsidRDefault="00011F6C" w:rsidP="00A17163">
      <w:pPr>
        <w:pStyle w:val="Nagwek20"/>
        <w:keepNext/>
        <w:keepLines/>
        <w:shd w:val="clear" w:color="auto" w:fill="auto"/>
        <w:tabs>
          <w:tab w:val="left" w:pos="309"/>
        </w:tabs>
        <w:spacing w:before="0" w:after="0" w:line="413" w:lineRule="exact"/>
        <w:ind w:left="40"/>
        <w:rPr>
          <w:rFonts w:cs="Courier New"/>
          <w:sz w:val="24"/>
          <w:szCs w:val="24"/>
        </w:rPr>
      </w:pPr>
    </w:p>
    <w:p w:rsidR="00011F6C" w:rsidRPr="00745019" w:rsidRDefault="00011F6C">
      <w:pPr>
        <w:pStyle w:val="Podpistabeli0"/>
        <w:framePr w:w="9816" w:wrap="notBeside" w:vAnchor="text" w:hAnchor="text" w:xAlign="center" w:y="1"/>
        <w:shd w:val="clear" w:color="auto" w:fill="auto"/>
        <w:spacing w:line="230" w:lineRule="exact"/>
        <w:rPr>
          <w:rFonts w:cs="Courier New"/>
          <w:b/>
          <w:bCs/>
          <w:sz w:val="24"/>
          <w:szCs w:val="24"/>
        </w:rPr>
      </w:pPr>
      <w:r w:rsidRPr="00745019">
        <w:rPr>
          <w:b/>
          <w:bCs/>
          <w:sz w:val="24"/>
          <w:szCs w:val="24"/>
        </w:rPr>
        <w:t>Cechy programu</w:t>
      </w:r>
    </w:p>
    <w:p w:rsidR="00011F6C" w:rsidRPr="00A17163" w:rsidRDefault="00011F6C">
      <w:pPr>
        <w:pStyle w:val="Podpistabeli0"/>
        <w:framePr w:w="9816" w:wrap="notBeside" w:vAnchor="text" w:hAnchor="text" w:xAlign="center" w:y="1"/>
        <w:shd w:val="clear" w:color="auto" w:fill="auto"/>
        <w:spacing w:line="230" w:lineRule="exact"/>
        <w:rPr>
          <w:rFonts w:cs="Courier New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6"/>
        <w:gridCol w:w="4920"/>
      </w:tblGrid>
      <w:tr w:rsidR="00011F6C" w:rsidRPr="00A17163">
        <w:trPr>
          <w:trHeight w:hRule="exact" w:val="427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0965A1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cs="Courier New"/>
                <w:b/>
                <w:bCs/>
                <w:sz w:val="24"/>
                <w:szCs w:val="24"/>
              </w:rPr>
            </w:pPr>
            <w:r w:rsidRPr="000965A1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Działania wychowawcze: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0965A1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0965A1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Działania profilaktyczne:</w:t>
            </w:r>
          </w:p>
        </w:tc>
      </w:tr>
      <w:tr w:rsidR="00011F6C" w:rsidRPr="00A17163">
        <w:trPr>
          <w:trHeight w:hRule="exact" w:val="540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0"/>
              </w:tabs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spójny z programami nauczania,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04"/>
              </w:tabs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kształtuje postawy i umiejętności,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9"/>
              </w:tabs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tworzony jest z udziałem nauczycieli, uczniów, rodziców,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04"/>
              </w:tabs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osadzony jest w tradycji szkoły i lokalnej społeczności,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0"/>
              </w:tabs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uwzględnia zmiany zachodzące w społeczności szkolnej i lokalnej,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9"/>
              </w:tabs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zawiera wartości ważne dla społeczności szkolnej,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4"/>
              </w:tabs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wyznacza cele, zadania do realizacji,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04"/>
              </w:tabs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określa odpowiedzialnych za realizację zadań.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wspomaga ucznia w radzeniu sobie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 trudnościami, jakie zagrażają prawidłowemu rozwojowi i zdrowemu życiu;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84"/>
              </w:tabs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ogranicza i likwiduje czynniki ryzyka (jednostkowych, rodzinnych, rówieśniczych, szkolnych, środowiskowych), które zaburzają prawidłowy rozwój ucznia i dezorganizują jego zdrowy styl życia;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84"/>
              </w:tabs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inicjuje i wspomaga czynniki chroniących (jednostkowych, rodzinnych, rówieśniczych, szkolnych, środowiskowych), które sprzyjają prawidłowemu rozwojowi ucznia i jego zdrowemu życiu</w:t>
            </w: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p w:rsidR="00011F6C" w:rsidRPr="00A17163" w:rsidRDefault="00011F6C" w:rsidP="0000420F">
      <w:pPr>
        <w:pStyle w:val="Teksttreci1"/>
        <w:shd w:val="clear" w:color="auto" w:fill="auto"/>
        <w:spacing w:before="258" w:line="360" w:lineRule="auto"/>
        <w:ind w:left="140" w:right="680"/>
        <w:rPr>
          <w:sz w:val="24"/>
          <w:szCs w:val="24"/>
        </w:rPr>
      </w:pPr>
      <w:r w:rsidRPr="00A17163">
        <w:rPr>
          <w:sz w:val="24"/>
          <w:szCs w:val="24"/>
        </w:rPr>
        <w:t>Wychowanie i profilaktyka są procesami odrębnymi, różniącymi się celem działań, jednak są ze sobą ściśle powiązane i posiadają wspólny obszar.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140"/>
        <w:rPr>
          <w:sz w:val="24"/>
          <w:szCs w:val="24"/>
        </w:rPr>
      </w:pPr>
      <w:r w:rsidRPr="00C41684">
        <w:rPr>
          <w:b/>
          <w:bCs/>
          <w:sz w:val="24"/>
          <w:szCs w:val="24"/>
        </w:rPr>
        <w:t>Cel wychowania</w:t>
      </w:r>
      <w:r w:rsidRPr="00A17163">
        <w:rPr>
          <w:sz w:val="24"/>
          <w:szCs w:val="24"/>
        </w:rPr>
        <w:t xml:space="preserve"> wszechstronnie dojrzały człowiek.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140" w:right="680"/>
        <w:rPr>
          <w:sz w:val="24"/>
          <w:szCs w:val="24"/>
        </w:rPr>
      </w:pPr>
      <w:r w:rsidRPr="00C41684">
        <w:rPr>
          <w:b/>
          <w:bCs/>
          <w:sz w:val="24"/>
          <w:szCs w:val="24"/>
        </w:rPr>
        <w:t>Cel profilaktyki</w:t>
      </w:r>
      <w:r w:rsidRPr="00A17163">
        <w:rPr>
          <w:sz w:val="24"/>
          <w:szCs w:val="24"/>
        </w:rPr>
        <w:t xml:space="preserve"> wspomaganie wychowania i kompensowanie jego niedostatków Wychowanie pełni rolę nadrzędną nadającą sens działaniom profilaktycznym. Poprzez swoje działanie zapobiegawcze i korekcyjne, działania profilaktyczne tworzą warunki do sprawnej realizacji procesu wychowawczego.</w:t>
      </w:r>
    </w:p>
    <w:p w:rsidR="00011F6C" w:rsidRPr="0000420F" w:rsidRDefault="00011F6C" w:rsidP="0000420F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33" w:line="360" w:lineRule="auto"/>
        <w:ind w:left="140"/>
        <w:rPr>
          <w:b/>
          <w:bCs/>
          <w:sz w:val="24"/>
          <w:szCs w:val="24"/>
        </w:rPr>
      </w:pPr>
      <w:bookmarkStart w:id="4" w:name="bookmark4"/>
      <w:r w:rsidRPr="0000420F">
        <w:rPr>
          <w:b/>
          <w:bCs/>
          <w:sz w:val="24"/>
          <w:szCs w:val="24"/>
        </w:rPr>
        <w:t>Charakterystyka programu wychowawczego- profilaktycznego</w:t>
      </w:r>
      <w:bookmarkEnd w:id="4"/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140"/>
        <w:rPr>
          <w:sz w:val="24"/>
          <w:szCs w:val="24"/>
        </w:rPr>
      </w:pPr>
      <w:r w:rsidRPr="00A17163">
        <w:rPr>
          <w:sz w:val="24"/>
          <w:szCs w:val="24"/>
        </w:rPr>
        <w:t>Program wychowawczo- profilaktyczny powstał w oparciu o:</w:t>
      </w:r>
    </w:p>
    <w:p w:rsidR="00011F6C" w:rsidRPr="00A17163" w:rsidRDefault="00011F6C" w:rsidP="0000420F">
      <w:pPr>
        <w:pStyle w:val="Teksttreci1"/>
        <w:numPr>
          <w:ilvl w:val="0"/>
          <w:numId w:val="13"/>
        </w:numPr>
        <w:shd w:val="clear" w:color="auto" w:fill="auto"/>
        <w:tabs>
          <w:tab w:val="left" w:pos="361"/>
        </w:tabs>
        <w:spacing w:line="360" w:lineRule="auto"/>
        <w:ind w:left="140" w:right="680"/>
        <w:rPr>
          <w:sz w:val="24"/>
          <w:szCs w:val="24"/>
        </w:rPr>
      </w:pPr>
      <w:r w:rsidRPr="00A17163">
        <w:rPr>
          <w:sz w:val="24"/>
          <w:szCs w:val="24"/>
        </w:rPr>
        <w:t>Zadania zawarte w podstawie programowej dla wychowania przedszkolnego, szkoły podstawowej;</w:t>
      </w:r>
    </w:p>
    <w:p w:rsidR="00011F6C" w:rsidRPr="00A17163" w:rsidRDefault="00011F6C" w:rsidP="0000420F">
      <w:pPr>
        <w:pStyle w:val="Teksttreci1"/>
        <w:numPr>
          <w:ilvl w:val="0"/>
          <w:numId w:val="13"/>
        </w:numPr>
        <w:shd w:val="clear" w:color="auto" w:fill="auto"/>
        <w:tabs>
          <w:tab w:val="left" w:pos="385"/>
        </w:tabs>
        <w:spacing w:line="360" w:lineRule="auto"/>
        <w:ind w:left="140"/>
        <w:rPr>
          <w:sz w:val="24"/>
          <w:szCs w:val="24"/>
        </w:rPr>
      </w:pPr>
      <w:r w:rsidRPr="00A17163">
        <w:rPr>
          <w:sz w:val="24"/>
          <w:szCs w:val="24"/>
        </w:rPr>
        <w:t>Analizę potrzeb i oczekiwań uczniów oraz rodziców;</w:t>
      </w:r>
    </w:p>
    <w:p w:rsidR="00011F6C" w:rsidRPr="00A17163" w:rsidRDefault="00011F6C" w:rsidP="0000420F">
      <w:pPr>
        <w:pStyle w:val="Teksttreci1"/>
        <w:numPr>
          <w:ilvl w:val="0"/>
          <w:numId w:val="13"/>
        </w:numPr>
        <w:shd w:val="clear" w:color="auto" w:fill="auto"/>
        <w:tabs>
          <w:tab w:val="left" w:pos="361"/>
        </w:tabs>
        <w:spacing w:line="360" w:lineRule="auto"/>
        <w:ind w:left="140"/>
        <w:rPr>
          <w:sz w:val="24"/>
          <w:szCs w:val="24"/>
        </w:rPr>
      </w:pPr>
      <w:r w:rsidRPr="00A17163">
        <w:rPr>
          <w:sz w:val="24"/>
          <w:szCs w:val="24"/>
        </w:rPr>
        <w:t>Wnioski wypływające z analizy pracy nauczycieli.</w:t>
      </w:r>
    </w:p>
    <w:p w:rsidR="00011F6C" w:rsidRDefault="00011F6C">
      <w:pPr>
        <w:pStyle w:val="Teksttreci1"/>
        <w:shd w:val="clear" w:color="auto" w:fill="auto"/>
        <w:ind w:left="4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4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4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40"/>
        <w:rPr>
          <w:rFonts w:cs="Courier New"/>
          <w:sz w:val="24"/>
          <w:szCs w:val="24"/>
        </w:rPr>
      </w:pPr>
    </w:p>
    <w:p w:rsidR="00011F6C" w:rsidRPr="00C41684" w:rsidRDefault="00011F6C" w:rsidP="0000420F">
      <w:pPr>
        <w:pStyle w:val="Teksttreci1"/>
        <w:shd w:val="clear" w:color="auto" w:fill="auto"/>
        <w:spacing w:line="360" w:lineRule="auto"/>
        <w:ind w:left="40"/>
        <w:rPr>
          <w:b/>
          <w:bCs/>
          <w:sz w:val="24"/>
          <w:szCs w:val="24"/>
        </w:rPr>
      </w:pPr>
      <w:r w:rsidRPr="00C41684">
        <w:rPr>
          <w:b/>
          <w:bCs/>
          <w:sz w:val="24"/>
          <w:szCs w:val="24"/>
        </w:rPr>
        <w:t>Zadania szkoły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Szkoła powinna stwarzać możliwości:</w:t>
      </w:r>
    </w:p>
    <w:p w:rsidR="00011F6C" w:rsidRPr="00A17163" w:rsidRDefault="00011F6C" w:rsidP="0000420F">
      <w:pPr>
        <w:pStyle w:val="Teksttreci1"/>
        <w:numPr>
          <w:ilvl w:val="0"/>
          <w:numId w:val="14"/>
        </w:numPr>
        <w:shd w:val="clear" w:color="auto" w:fill="auto"/>
        <w:tabs>
          <w:tab w:val="left" w:pos="309"/>
        </w:tabs>
        <w:spacing w:line="360" w:lineRule="auto"/>
        <w:ind w:left="40" w:right="340"/>
        <w:rPr>
          <w:sz w:val="24"/>
          <w:szCs w:val="24"/>
        </w:rPr>
      </w:pPr>
      <w:r w:rsidRPr="00A17163">
        <w:rPr>
          <w:sz w:val="24"/>
          <w:szCs w:val="24"/>
        </w:rPr>
        <w:t>doskonalenie umiejętności nauczycieli i wychowawców w zakresie budowania podmiotowych relacji z uczniami, wychowankami oraz ich rodzicami lub opiekunami oraz warsztatowej pracy</w:t>
      </w:r>
    </w:p>
    <w:p w:rsidR="00011F6C" w:rsidRPr="00A17163" w:rsidRDefault="00011F6C" w:rsidP="0000420F">
      <w:pPr>
        <w:pStyle w:val="Teksttreci1"/>
        <w:shd w:val="clear" w:color="auto" w:fill="auto"/>
        <w:spacing w:after="364"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z grupą uczniów lub wychowanków;</w:t>
      </w:r>
    </w:p>
    <w:p w:rsidR="00011F6C" w:rsidRPr="00A17163" w:rsidRDefault="00011F6C" w:rsidP="0000420F">
      <w:pPr>
        <w:pStyle w:val="Teksttreci1"/>
        <w:numPr>
          <w:ilvl w:val="0"/>
          <w:numId w:val="14"/>
        </w:numPr>
        <w:shd w:val="clear" w:color="auto" w:fill="auto"/>
        <w:tabs>
          <w:tab w:val="left" w:pos="304"/>
        </w:tabs>
        <w:spacing w:line="360" w:lineRule="auto"/>
        <w:ind w:left="40" w:right="340"/>
        <w:rPr>
          <w:sz w:val="24"/>
          <w:szCs w:val="24"/>
        </w:rPr>
      </w:pPr>
      <w:r w:rsidRPr="00A17163">
        <w:rPr>
          <w:sz w:val="24"/>
          <w:szCs w:val="24"/>
        </w:rPr>
        <w:t>rozwijanie i wspieranie działalności wolontarystycznej oraz zaangażowania w działalność podmiotów, o których mowa w art. 2a ust. 1 oraz art. 56 ust. 1 ustawy z dnia 7 września 1991 r.</w:t>
      </w:r>
    </w:p>
    <w:p w:rsidR="00011F6C" w:rsidRPr="00A17163" w:rsidRDefault="00011F6C" w:rsidP="0000420F">
      <w:pPr>
        <w:pStyle w:val="Teksttreci1"/>
        <w:numPr>
          <w:ilvl w:val="0"/>
          <w:numId w:val="15"/>
        </w:numPr>
        <w:shd w:val="clear" w:color="auto" w:fill="auto"/>
        <w:tabs>
          <w:tab w:val="left" w:pos="227"/>
        </w:tabs>
        <w:spacing w:after="502"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systemie oświaty (Dz. U. z 2004 r. Nr. 256, poz. 2572, z późn. zm. 2)</w:t>
      </w:r>
    </w:p>
    <w:p w:rsidR="00011F6C" w:rsidRPr="00A17163" w:rsidRDefault="00011F6C" w:rsidP="0000420F">
      <w:pPr>
        <w:pStyle w:val="Teksttreci1"/>
        <w:numPr>
          <w:ilvl w:val="0"/>
          <w:numId w:val="14"/>
        </w:numPr>
        <w:shd w:val="clear" w:color="auto" w:fill="auto"/>
        <w:tabs>
          <w:tab w:val="left" w:pos="294"/>
        </w:tabs>
        <w:spacing w:after="397"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wspieranie edukacji rówieśniczej i programów rówieśniczych</w:t>
      </w:r>
    </w:p>
    <w:p w:rsidR="00011F6C" w:rsidRPr="00A17163" w:rsidRDefault="00011F6C" w:rsidP="0000420F">
      <w:pPr>
        <w:pStyle w:val="Teksttreci1"/>
        <w:numPr>
          <w:ilvl w:val="0"/>
          <w:numId w:val="14"/>
        </w:numPr>
        <w:shd w:val="clear" w:color="auto" w:fill="auto"/>
        <w:tabs>
          <w:tab w:val="left" w:pos="304"/>
        </w:tabs>
        <w:spacing w:line="360" w:lineRule="auto"/>
        <w:ind w:left="40" w:right="340"/>
        <w:rPr>
          <w:sz w:val="24"/>
          <w:szCs w:val="24"/>
        </w:rPr>
      </w:pPr>
      <w:r w:rsidRPr="00A17163">
        <w:rPr>
          <w:sz w:val="24"/>
          <w:szCs w:val="24"/>
        </w:rPr>
        <w:t>przygotowanie oferty zajęć rozwijających zainteresowania i uzdolnienia, jako alternatywnej pozytywnej formy działalności zaspakajaj ącej ważne potrzeby, w szczególności potrzebę podniesienia samooceny, sukcesu, przynależności i satysfakcji życiowej;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40" w:right="340"/>
        <w:rPr>
          <w:sz w:val="24"/>
          <w:szCs w:val="24"/>
        </w:rPr>
      </w:pPr>
      <w:r w:rsidRPr="00A17163">
        <w:rPr>
          <w:sz w:val="24"/>
          <w:szCs w:val="24"/>
        </w:rPr>
        <w:t>Szkoła powinna stwarzać młodemu człowiekowi warunki do integralnego rozwoju wszystkich sfer osobowości - począwszy od nabywania sprawności intelektualnych aż do rozwoju moralnego</w:t>
      </w:r>
    </w:p>
    <w:p w:rsidR="00011F6C" w:rsidRPr="00A17163" w:rsidRDefault="00011F6C" w:rsidP="00311749">
      <w:pPr>
        <w:pStyle w:val="Teksttreci1"/>
        <w:shd w:val="clear" w:color="auto" w:fill="auto"/>
        <w:tabs>
          <w:tab w:val="left" w:pos="165"/>
        </w:tabs>
        <w:spacing w:line="360" w:lineRule="auto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A17163">
        <w:rPr>
          <w:sz w:val="24"/>
          <w:szCs w:val="24"/>
        </w:rPr>
        <w:t>duchowego. Wiąże się to z możliwością swobodnego wyrażania myśli, dobrowolnego i zgodnego z zainteresowaniami wyboru zajęć pozalekcyjnych. Uczeń powinien mieć również zapewnione poszanowanie godności własnej w dyskusji, sprawach osobistych, a także w stosunkach rodzinnych i szkolnych, korespondencji, przyjaźni, uczuć.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40" w:right="340"/>
        <w:rPr>
          <w:sz w:val="24"/>
          <w:szCs w:val="24"/>
        </w:rPr>
      </w:pPr>
      <w:r w:rsidRPr="00A17163">
        <w:rPr>
          <w:sz w:val="24"/>
          <w:szCs w:val="24"/>
        </w:rPr>
        <w:t>W wychowaniu młodego człowieka najważniejszą rolę odgrywa dom rodzinny. Rolą szkoły powinno być wspieranie tych działań, a ponadto wprowadzanie ucznia w prawidłowe kontakty społeczne oraz rozw</w:t>
      </w:r>
      <w:r>
        <w:rPr>
          <w:sz w:val="24"/>
          <w:szCs w:val="24"/>
        </w:rPr>
        <w:t>ijanie jego wiedzy i umiej</w:t>
      </w:r>
      <w:r w:rsidRPr="00A17163">
        <w:rPr>
          <w:sz w:val="24"/>
          <w:szCs w:val="24"/>
        </w:rPr>
        <w:t>ętności. Ważne jest więc uzgodnienie stanowiska wychowawczego pomiędzy szkołą, a domem rodzinnym. Obie strony powinny współdziałać i wspierać się w dążeniu do wszechstronnego rozwoju osobowości dziecka.</w:t>
      </w:r>
    </w:p>
    <w:p w:rsidR="00011F6C" w:rsidRDefault="00011F6C" w:rsidP="0000420F">
      <w:pPr>
        <w:pStyle w:val="Teksttreci1"/>
        <w:shd w:val="clear" w:color="auto" w:fill="auto"/>
        <w:spacing w:line="360" w:lineRule="auto"/>
        <w:ind w:left="40" w:right="340" w:firstLine="70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 xml:space="preserve">Znaczna część okolicznych mieszkańców, w tym rodziców, tworzy zintegrowaną społeczność lokalną, która jest otwarta na współpracę ze szkołą nie tylko w zakresie wychowania, ale także w innych obszarach wspierając działalność statutową szkoły. Naszym wspólnym celem jest zapobieganie zachowaniom negatywnym dzieci i młodzieży oraz współdziałanie dla zapewnienia im bezpieczeństwa. Dlatego też bardzo ważnym zadaniem szkoły jest rozwijanie ścisłej współpracy z mieszkańcami, rodzicami, instytucjami, jak na przykład: Gminnym Ośrodkiem Kultury w Chorzelach, Towarzystwem Przyjaciół Chorzel, Świetlicą Wiejską, Filią Gminnej Biblioteki Publicznej w Krukowie, Kościołem Parafialnym w Krukowie, Ochotniczą Strażą Pożarną </w:t>
      </w:r>
    </w:p>
    <w:p w:rsidR="00011F6C" w:rsidRDefault="00011F6C" w:rsidP="0000420F">
      <w:pPr>
        <w:pStyle w:val="Teksttreci1"/>
        <w:shd w:val="clear" w:color="auto" w:fill="auto"/>
        <w:spacing w:line="360" w:lineRule="auto"/>
        <w:ind w:left="40" w:right="340" w:firstLine="700"/>
        <w:rPr>
          <w:rFonts w:cs="Courier New"/>
          <w:sz w:val="24"/>
          <w:szCs w:val="24"/>
        </w:rPr>
      </w:pP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40" w:right="340" w:firstLine="700"/>
        <w:rPr>
          <w:sz w:val="24"/>
          <w:szCs w:val="24"/>
        </w:rPr>
      </w:pPr>
      <w:r w:rsidRPr="00A17163">
        <w:rPr>
          <w:sz w:val="24"/>
          <w:szCs w:val="24"/>
        </w:rPr>
        <w:t>w Krukowie, Poradnią Psychologiczno-Pedagogiczną w Przasnyszu, Bankiem Spółdzielczym w Chorzelach oraz Ośrodkiem Zdrowia w Zarębach.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300" w:firstLine="700"/>
        <w:rPr>
          <w:sz w:val="24"/>
          <w:szCs w:val="24"/>
        </w:rPr>
      </w:pPr>
      <w:r w:rsidRPr="00A17163">
        <w:rPr>
          <w:sz w:val="24"/>
          <w:szCs w:val="24"/>
        </w:rPr>
        <w:t>Realizacji planu wychowawczo- profilaktycznego w Publicznej Szkole Podstawowej w Krukowie służą inicjatywy podejmowane wspólnie przez nauczycieli, uczniów i ich rodziców takie jak: pasowanie pierwszoklasistów, bale karnawałowe, festyny, wspólne wigilie, zabawy np. andrzejkowe, wycieczki dydaktyczne i turystyczno-krajoznawcze, piesze i rowerowe rajdy szlakami pamięci narodowej, wyjazdy do teatru, muzeum, kina i wiele innych.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300" w:firstLine="700"/>
        <w:rPr>
          <w:sz w:val="24"/>
          <w:szCs w:val="24"/>
        </w:rPr>
      </w:pPr>
      <w:r w:rsidRPr="00A17163">
        <w:rPr>
          <w:sz w:val="24"/>
          <w:szCs w:val="24"/>
        </w:rPr>
        <w:t>Kolejnym założeniem planu jest wyrabianie i rozwijanie postaw patriotycznych, rozbudzanie u dzieci zainteresowania otaczającym światem w jego lokalnym, społecznym, geograficzno-przyrodniczym aspekcie, co wiąże się z poznawaniem tradycji, obyczajów, wartości moralnych i kultury społeczności, w której żyje uczeń.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300" w:firstLine="700"/>
        <w:rPr>
          <w:sz w:val="24"/>
          <w:szCs w:val="24"/>
        </w:rPr>
      </w:pPr>
      <w:r w:rsidRPr="00A17163">
        <w:rPr>
          <w:sz w:val="24"/>
          <w:szCs w:val="24"/>
        </w:rPr>
        <w:t>Twierdząc, że wychowanie i kształcenie jest procesem ciągłym i trwa całe życie uważamy, że szkoła jest wspólnotą wzajemnie się wychowującą, gdzie uczniowie, nauczyciele i rodzice potrafią być partnerami w działaniu dla osiągnięcia założonych celów.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Miarą naszego szkolnego sukcesu wychowawczego i dydaktycznego będą uczniowie, którzy po latach jako dorośli ludzie, będą mogli stwierdzić, że uczyli się w szkole, która dała im szansę rozwoju zainteresowań, osobowości i odpowiedzialnych, aktywnych i twórczych postaw i że panowała w niej życzliwa, przyjazna i bezpieczna atmosfera.</w:t>
      </w:r>
    </w:p>
    <w:p w:rsidR="00011F6C" w:rsidRPr="009D057C" w:rsidRDefault="00011F6C" w:rsidP="0000420F">
      <w:pPr>
        <w:pStyle w:val="Teksttreci1"/>
        <w:shd w:val="clear" w:color="auto" w:fill="auto"/>
        <w:spacing w:line="360" w:lineRule="auto"/>
        <w:ind w:left="20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Działalność w szkole obejmuje w szczególności:</w:t>
      </w:r>
    </w:p>
    <w:p w:rsidR="00011F6C" w:rsidRPr="009D057C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360" w:lineRule="auto"/>
        <w:ind w:left="20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Działalność edukacyjną poprzez następujące zadania:</w:t>
      </w:r>
    </w:p>
    <w:p w:rsidR="00011F6C" w:rsidRPr="00A17163" w:rsidRDefault="00011F6C" w:rsidP="0000420F">
      <w:pPr>
        <w:pStyle w:val="Teksttreci1"/>
        <w:numPr>
          <w:ilvl w:val="0"/>
          <w:numId w:val="17"/>
        </w:numPr>
        <w:shd w:val="clear" w:color="auto" w:fill="auto"/>
        <w:tabs>
          <w:tab w:val="left" w:pos="289"/>
        </w:tabs>
        <w:spacing w:line="360" w:lineRule="auto"/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i substancji psychoaktywnych, a także suplementów diet i leków w celach innych niż medyczne oraz postępowania w tego typu przypadkach;</w:t>
      </w:r>
    </w:p>
    <w:p w:rsidR="00011F6C" w:rsidRPr="00A17163" w:rsidRDefault="00011F6C" w:rsidP="0000420F">
      <w:pPr>
        <w:pStyle w:val="Teksttreci1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rozwijanie i wzmacnianie umiejętności psychologicznych i społecznych uczniów i dzieci;</w:t>
      </w:r>
    </w:p>
    <w:p w:rsidR="00011F6C" w:rsidRPr="00A17163" w:rsidRDefault="00011F6C" w:rsidP="0000420F">
      <w:pPr>
        <w:pStyle w:val="Teksttreci1"/>
        <w:numPr>
          <w:ilvl w:val="0"/>
          <w:numId w:val="17"/>
        </w:numPr>
        <w:shd w:val="clear" w:color="auto" w:fill="auto"/>
        <w:tabs>
          <w:tab w:val="left" w:pos="279"/>
        </w:tabs>
        <w:spacing w:line="360" w:lineRule="auto"/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kształtowanie u uczniów i dzieci wychowanków umiejętności życiowych, w szczególności samokontroli, radzenia sobie ze stresem, rozpoznawania i wyrażania własnych emocji;</w:t>
      </w:r>
    </w:p>
    <w:p w:rsidR="00011F6C" w:rsidRPr="00A17163" w:rsidRDefault="00011F6C" w:rsidP="0000420F">
      <w:pPr>
        <w:pStyle w:val="Teksttreci1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kształtowanie krytycznego myślenia i wspomaganie uczniów i dzieci w konstruktywnym podejmowaniu decyzji w sytuacjach trudnych, zagrażających prawidłowemu rozwojowi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i zdrowemu życiu;</w:t>
      </w:r>
    </w:p>
    <w:p w:rsidR="00011F6C" w:rsidRDefault="00011F6C" w:rsidP="0000420F">
      <w:pPr>
        <w:pStyle w:val="Teksttreci1"/>
        <w:numPr>
          <w:ilvl w:val="0"/>
          <w:numId w:val="17"/>
        </w:numPr>
        <w:shd w:val="clear" w:color="auto" w:fill="auto"/>
        <w:tabs>
          <w:tab w:val="left" w:pos="289"/>
        </w:tabs>
        <w:spacing w:line="360" w:lineRule="auto"/>
        <w:ind w:left="20" w:right="680"/>
        <w:jc w:val="both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prowadzenie wewnątrzszkolnego doskonalenia kompetencji nauczycieli i wychowawców w zakresie rozpoznawania wczesnych objawów używania środków i substancji, o których mowa w § 1 ust. 2, oraz podejmowania szkolnej interwencji profilaktycznej;</w:t>
      </w:r>
    </w:p>
    <w:p w:rsidR="00011F6C" w:rsidRDefault="00011F6C" w:rsidP="009D057C">
      <w:pPr>
        <w:pStyle w:val="Teksttreci1"/>
        <w:shd w:val="clear" w:color="auto" w:fill="auto"/>
        <w:tabs>
          <w:tab w:val="left" w:pos="289"/>
        </w:tabs>
        <w:spacing w:line="360" w:lineRule="auto"/>
        <w:ind w:right="680"/>
        <w:jc w:val="both"/>
        <w:rPr>
          <w:rFonts w:cs="Courier New"/>
          <w:sz w:val="24"/>
          <w:szCs w:val="24"/>
        </w:rPr>
      </w:pPr>
    </w:p>
    <w:p w:rsidR="00011F6C" w:rsidRPr="00A17163" w:rsidRDefault="00011F6C" w:rsidP="009D057C">
      <w:pPr>
        <w:pStyle w:val="Teksttreci1"/>
        <w:shd w:val="clear" w:color="auto" w:fill="auto"/>
        <w:tabs>
          <w:tab w:val="left" w:pos="289"/>
        </w:tabs>
        <w:spacing w:line="360" w:lineRule="auto"/>
        <w:ind w:right="680"/>
        <w:jc w:val="both"/>
        <w:rPr>
          <w:rFonts w:cs="Courier New"/>
          <w:sz w:val="24"/>
          <w:szCs w:val="24"/>
        </w:rPr>
      </w:pPr>
    </w:p>
    <w:p w:rsidR="00011F6C" w:rsidRPr="00A17163" w:rsidRDefault="00011F6C" w:rsidP="0000420F">
      <w:pPr>
        <w:pStyle w:val="Teksttreci1"/>
        <w:numPr>
          <w:ilvl w:val="0"/>
          <w:numId w:val="17"/>
        </w:numPr>
        <w:shd w:val="clear" w:color="auto" w:fill="auto"/>
        <w:tabs>
          <w:tab w:val="left" w:pos="289"/>
        </w:tabs>
        <w:spacing w:line="360" w:lineRule="auto"/>
        <w:ind w:left="20" w:right="100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doskonalenie kompetencji nauczycieli i wychowawców w zakresie profilaktyki używania środków i substancji, o których mowa w § 1 ust. 2, norm rozwojowych i zaburzeń zdrowia psychicznego wieku rozwojowego.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spacing w:after="360" w:line="360" w:lineRule="auto"/>
        <w:ind w:left="20" w:right="220"/>
        <w:rPr>
          <w:sz w:val="24"/>
          <w:szCs w:val="24"/>
        </w:rPr>
      </w:pPr>
      <w:r w:rsidRPr="009D057C">
        <w:rPr>
          <w:b/>
          <w:bCs/>
          <w:sz w:val="24"/>
          <w:szCs w:val="24"/>
        </w:rPr>
        <w:t>Działalność informacyjna</w:t>
      </w:r>
      <w:r w:rsidRPr="00A17163">
        <w:rPr>
          <w:sz w:val="24"/>
          <w:szCs w:val="24"/>
        </w:rPr>
        <w:t xml:space="preserve"> w szkole i placówce polega na dostarczaniu rzetelnych i aktualnych informacji, dostosowanych do wieku oraz możliwości psychofizycznych odbiorców, na temat zagrożeń i rozwiązywania problemów związanych z używaniem środków i substancji, o których mowa w § 1 ust. 2, skierowanych do uczniów i dzieci oraz ich rodziców lub opiekunów, a także nauczycieli i wychowawców oraz innych pracowników szkoły lub placówki.</w:t>
      </w:r>
    </w:p>
    <w:p w:rsidR="00011F6C" w:rsidRPr="009D057C" w:rsidRDefault="00011F6C" w:rsidP="0000420F">
      <w:pPr>
        <w:pStyle w:val="Nagwek20"/>
        <w:keepNext/>
        <w:keepLines/>
        <w:shd w:val="clear" w:color="auto" w:fill="auto"/>
        <w:spacing w:before="0" w:after="0" w:line="360" w:lineRule="auto"/>
        <w:ind w:left="20"/>
        <w:jc w:val="both"/>
        <w:rPr>
          <w:b/>
          <w:bCs/>
          <w:sz w:val="24"/>
          <w:szCs w:val="24"/>
        </w:rPr>
      </w:pPr>
      <w:bookmarkStart w:id="5" w:name="bookmark5"/>
      <w:r w:rsidRPr="009D057C">
        <w:rPr>
          <w:b/>
          <w:bCs/>
          <w:sz w:val="24"/>
          <w:szCs w:val="24"/>
        </w:rPr>
        <w:t>Zadania działalności informacyjnej:</w:t>
      </w:r>
      <w:bookmarkEnd w:id="5"/>
    </w:p>
    <w:p w:rsidR="00011F6C" w:rsidRPr="00A17163" w:rsidRDefault="00011F6C" w:rsidP="0000420F">
      <w:pPr>
        <w:pStyle w:val="Teksttreci1"/>
        <w:numPr>
          <w:ilvl w:val="0"/>
          <w:numId w:val="18"/>
        </w:numPr>
        <w:shd w:val="clear" w:color="auto" w:fill="auto"/>
        <w:tabs>
          <w:tab w:val="left" w:pos="289"/>
        </w:tabs>
        <w:spacing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i substancji, o których mowa w § 1 ust. 2;</w:t>
      </w:r>
    </w:p>
    <w:p w:rsidR="00011F6C" w:rsidRPr="00A17163" w:rsidRDefault="00011F6C" w:rsidP="0000420F">
      <w:pPr>
        <w:pStyle w:val="Teksttreci1"/>
        <w:numPr>
          <w:ilvl w:val="0"/>
          <w:numId w:val="18"/>
        </w:numPr>
        <w:shd w:val="clear" w:color="auto" w:fill="auto"/>
        <w:tabs>
          <w:tab w:val="left" w:pos="279"/>
        </w:tabs>
        <w:spacing w:line="360" w:lineRule="auto"/>
        <w:ind w:left="20" w:right="100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udostępnienie informacji o ofercie pomocy specjalistycznej dla uczniów, ich rodziców lub opiekunów w przypadku używania środków i substancji, o których mowa w § 1 ust. 2;</w:t>
      </w:r>
    </w:p>
    <w:p w:rsidR="00011F6C" w:rsidRPr="00A17163" w:rsidRDefault="00011F6C" w:rsidP="0000420F">
      <w:pPr>
        <w:pStyle w:val="Teksttreci1"/>
        <w:numPr>
          <w:ilvl w:val="0"/>
          <w:numId w:val="18"/>
        </w:numPr>
        <w:shd w:val="clear" w:color="auto" w:fill="auto"/>
        <w:tabs>
          <w:tab w:val="left" w:pos="279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przekazanie informacji uczniom, ich rodzicom lub opiekunom oraz nauczycielom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i wychowawcom na temat konsekwencji prawnych związanych z naruszeniem przepisów ustawy z dnia 29 lipca 2005 r. o przeciwdziałaniu narkomanii</w:t>
      </w:r>
    </w:p>
    <w:p w:rsidR="00011F6C" w:rsidRPr="00A17163" w:rsidRDefault="00011F6C" w:rsidP="0000420F">
      <w:pPr>
        <w:pStyle w:val="Teksttreci1"/>
        <w:numPr>
          <w:ilvl w:val="0"/>
          <w:numId w:val="18"/>
        </w:numPr>
        <w:shd w:val="clear" w:color="auto" w:fill="auto"/>
        <w:tabs>
          <w:tab w:val="left" w:pos="284"/>
        </w:tabs>
        <w:spacing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informowanie uczniów i wychowanków oraz ich rodziców lub opiekunów o obowiązuj ących procedurach postępowania nauczycieli i wychowawców oraz o metodach współpracy szkół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i placówek z Policją w sytuacjach zagrożenia narkomanią.</w:t>
      </w:r>
    </w:p>
    <w:p w:rsidR="00011F6C" w:rsidRPr="00A17163" w:rsidRDefault="00011F6C" w:rsidP="0000420F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360" w:lineRule="auto"/>
        <w:ind w:left="20" w:right="220"/>
        <w:rPr>
          <w:sz w:val="24"/>
          <w:szCs w:val="24"/>
        </w:rPr>
      </w:pPr>
      <w:bookmarkStart w:id="6" w:name="bookmark6"/>
      <w:r w:rsidRPr="009D057C">
        <w:rPr>
          <w:b/>
          <w:bCs/>
          <w:sz w:val="24"/>
          <w:szCs w:val="24"/>
        </w:rPr>
        <w:t>Działalność profilaktyczna w szkole i placówce polega na realizowaniu działań z zakresu profilaktyki uniwersalnej, selektywnej i wskazującej. Zadania działalność profilaktycznej</w:t>
      </w:r>
      <w:r w:rsidRPr="00A17163">
        <w:rPr>
          <w:sz w:val="24"/>
          <w:szCs w:val="24"/>
        </w:rPr>
        <w:t xml:space="preserve"> :</w:t>
      </w:r>
      <w:bookmarkEnd w:id="6"/>
    </w:p>
    <w:p w:rsidR="00011F6C" w:rsidRPr="00A17163" w:rsidRDefault="00011F6C" w:rsidP="0000420F">
      <w:pPr>
        <w:pStyle w:val="Teksttreci1"/>
        <w:numPr>
          <w:ilvl w:val="0"/>
          <w:numId w:val="19"/>
        </w:numPr>
        <w:shd w:val="clear" w:color="auto" w:fill="auto"/>
        <w:tabs>
          <w:tab w:val="left" w:pos="25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 xml:space="preserve">w przypadku </w:t>
      </w:r>
      <w:r w:rsidRPr="009D057C">
        <w:rPr>
          <w:b/>
          <w:bCs/>
          <w:sz w:val="24"/>
          <w:szCs w:val="24"/>
        </w:rPr>
        <w:t>profilaktyki uniwersalnej</w:t>
      </w:r>
      <w:r w:rsidRPr="00A17163">
        <w:rPr>
          <w:sz w:val="24"/>
          <w:szCs w:val="24"/>
        </w:rPr>
        <w:t xml:space="preserve"> - wspieranie wszystkich uczniów i dzieci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w prawidłowym rozwoju i zdrowym stylu życia oraz podejmowanie działań, których celem jest ograniczanie zachowań ryzykownych niezależnie od poziomu ryzyka używania przez nich środków</w:t>
      </w:r>
    </w:p>
    <w:p w:rsidR="00011F6C" w:rsidRPr="00A17163" w:rsidRDefault="00011F6C" w:rsidP="0000420F">
      <w:pPr>
        <w:pStyle w:val="Teksttreci1"/>
        <w:numPr>
          <w:ilvl w:val="0"/>
          <w:numId w:val="20"/>
        </w:numPr>
        <w:shd w:val="clear" w:color="auto" w:fill="auto"/>
        <w:tabs>
          <w:tab w:val="left" w:pos="154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substancji, o których mowa w § 1 ust. 2;</w:t>
      </w:r>
    </w:p>
    <w:p w:rsidR="00011F6C" w:rsidRPr="00A17163" w:rsidRDefault="00011F6C" w:rsidP="0000420F">
      <w:pPr>
        <w:pStyle w:val="Teksttreci1"/>
        <w:numPr>
          <w:ilvl w:val="0"/>
          <w:numId w:val="19"/>
        </w:numPr>
        <w:shd w:val="clear" w:color="auto" w:fill="auto"/>
        <w:tabs>
          <w:tab w:val="left" w:pos="279"/>
        </w:tabs>
        <w:spacing w:line="360" w:lineRule="auto"/>
        <w:ind w:left="20" w:right="60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 xml:space="preserve">w przypadku </w:t>
      </w:r>
      <w:r w:rsidRPr="009D057C">
        <w:rPr>
          <w:b/>
          <w:bCs/>
          <w:sz w:val="24"/>
          <w:szCs w:val="24"/>
        </w:rPr>
        <w:t>profilaktyki selektywnej</w:t>
      </w:r>
      <w:r w:rsidRPr="00A17163">
        <w:rPr>
          <w:sz w:val="24"/>
          <w:szCs w:val="24"/>
        </w:rPr>
        <w:t xml:space="preserve"> - wspieranie uczniów i dzieci, którzy ze względu na swoją sytuację rodzinną, środowiskową lub uwarunkowania biologiczne są w wyższym stopniu narażeni na rozwój zachowań ryzykownych;</w:t>
      </w:r>
    </w:p>
    <w:p w:rsidR="00011F6C" w:rsidRPr="00A17163" w:rsidRDefault="00011F6C" w:rsidP="0000420F">
      <w:pPr>
        <w:pStyle w:val="Teksttreci1"/>
        <w:numPr>
          <w:ilvl w:val="0"/>
          <w:numId w:val="19"/>
        </w:numPr>
        <w:shd w:val="clear" w:color="auto" w:fill="auto"/>
        <w:tabs>
          <w:tab w:val="left" w:pos="279"/>
        </w:tabs>
        <w:spacing w:line="360" w:lineRule="auto"/>
        <w:ind w:left="20" w:right="100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 xml:space="preserve">w przypadku </w:t>
      </w:r>
      <w:r w:rsidRPr="009D057C">
        <w:rPr>
          <w:b/>
          <w:bCs/>
          <w:sz w:val="24"/>
          <w:szCs w:val="24"/>
        </w:rPr>
        <w:t>profilaktyki wskazującej</w:t>
      </w:r>
      <w:r w:rsidRPr="00A17163">
        <w:rPr>
          <w:sz w:val="24"/>
          <w:szCs w:val="24"/>
        </w:rPr>
        <w:t xml:space="preserve"> - wspieranie uczniów i wychowanków, u których rozpoznano wczesne objawy używania środków i substancji, o których mowa w § 1 ust. 2,</w:t>
      </w:r>
    </w:p>
    <w:p w:rsidR="00011F6C" w:rsidRDefault="00011F6C" w:rsidP="0000420F">
      <w:pPr>
        <w:pStyle w:val="Teksttreci1"/>
        <w:shd w:val="clear" w:color="auto" w:fill="auto"/>
        <w:spacing w:line="360" w:lineRule="auto"/>
        <w:ind w:left="20" w:right="1080"/>
        <w:rPr>
          <w:rFonts w:cs="Courier New"/>
          <w:sz w:val="24"/>
          <w:szCs w:val="24"/>
        </w:rPr>
      </w:pPr>
    </w:p>
    <w:p w:rsidR="00011F6C" w:rsidRDefault="00011F6C" w:rsidP="0000420F">
      <w:pPr>
        <w:pStyle w:val="Teksttreci1"/>
        <w:shd w:val="clear" w:color="auto" w:fill="auto"/>
        <w:spacing w:line="360" w:lineRule="auto"/>
        <w:ind w:left="20" w:right="1080"/>
        <w:rPr>
          <w:rFonts w:cs="Courier New"/>
          <w:sz w:val="24"/>
          <w:szCs w:val="24"/>
        </w:rPr>
      </w:pPr>
    </w:p>
    <w:p w:rsidR="00011F6C" w:rsidRDefault="00011F6C" w:rsidP="0000420F">
      <w:pPr>
        <w:pStyle w:val="Teksttreci1"/>
        <w:shd w:val="clear" w:color="auto" w:fill="auto"/>
        <w:spacing w:line="360" w:lineRule="auto"/>
        <w:ind w:left="20" w:right="1080"/>
        <w:rPr>
          <w:rFonts w:cs="Courier New"/>
          <w:sz w:val="24"/>
          <w:szCs w:val="24"/>
        </w:rPr>
      </w:pP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1080"/>
        <w:rPr>
          <w:sz w:val="24"/>
          <w:szCs w:val="24"/>
        </w:rPr>
      </w:pPr>
      <w:r w:rsidRPr="00A17163">
        <w:rPr>
          <w:sz w:val="24"/>
          <w:szCs w:val="24"/>
        </w:rPr>
        <w:t>lub występowania innych zachowań ryzykownych, które nie zostały zdiagnozowane jako</w:t>
      </w:r>
      <w:r>
        <w:rPr>
          <w:sz w:val="24"/>
          <w:szCs w:val="24"/>
        </w:rPr>
        <w:t xml:space="preserve"> zaburzenia lub choroby wymagaj</w:t>
      </w:r>
      <w:r w:rsidRPr="00A17163">
        <w:rPr>
          <w:sz w:val="24"/>
          <w:szCs w:val="24"/>
        </w:rPr>
        <w:t>ące leczenia.</w:t>
      </w:r>
    </w:p>
    <w:p w:rsidR="00011F6C" w:rsidRPr="00A17163" w:rsidRDefault="00011F6C" w:rsidP="0000420F">
      <w:pPr>
        <w:pStyle w:val="Teksttreci1"/>
        <w:numPr>
          <w:ilvl w:val="0"/>
          <w:numId w:val="21"/>
        </w:numPr>
        <w:shd w:val="clear" w:color="auto" w:fill="auto"/>
        <w:tabs>
          <w:tab w:val="left" w:pos="265"/>
        </w:tabs>
        <w:spacing w:line="360" w:lineRule="auto"/>
        <w:ind w:left="20" w:right="140"/>
        <w:rPr>
          <w:sz w:val="24"/>
          <w:szCs w:val="24"/>
        </w:rPr>
      </w:pPr>
      <w:r w:rsidRPr="00A17163">
        <w:rPr>
          <w:sz w:val="24"/>
          <w:szCs w:val="24"/>
        </w:rPr>
        <w:t>realizowanie wśród uczniów i dzieci oraz ich rodziców lub opiekunów programów profilaktycznych i promocji zdrowia psychicznego dostosowanych do potrzeb indywidualnych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140"/>
        <w:rPr>
          <w:sz w:val="24"/>
          <w:szCs w:val="24"/>
        </w:rPr>
      </w:pPr>
      <w:r w:rsidRPr="00A17163">
        <w:rPr>
          <w:sz w:val="24"/>
          <w:szCs w:val="24"/>
        </w:rPr>
        <w:t>i grupowych oraz realizowanych celów profilaktycznych, rekomendowanych w ramach systemu rekomendacji, o którym mowa w Krajowym Programie Przeciwdziałania Narkomanii określonym w przepisach wydanych na podstawie art. 7 ust. 5 ustawy;</w:t>
      </w:r>
    </w:p>
    <w:p w:rsidR="00011F6C" w:rsidRPr="00A17163" w:rsidRDefault="00011F6C" w:rsidP="0000420F">
      <w:pPr>
        <w:pStyle w:val="Teksttreci1"/>
        <w:numPr>
          <w:ilvl w:val="0"/>
          <w:numId w:val="21"/>
        </w:numPr>
        <w:shd w:val="clear" w:color="auto" w:fill="auto"/>
        <w:tabs>
          <w:tab w:val="left" w:pos="279"/>
        </w:tabs>
        <w:spacing w:after="566" w:line="360" w:lineRule="auto"/>
        <w:ind w:left="20" w:right="140"/>
        <w:rPr>
          <w:sz w:val="24"/>
          <w:szCs w:val="24"/>
        </w:rPr>
      </w:pPr>
      <w:r w:rsidRPr="00A17163">
        <w:rPr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i substancji, o których mowa w § 1ust. 2.</w:t>
      </w:r>
    </w:p>
    <w:p w:rsidR="00011F6C" w:rsidRPr="009D057C" w:rsidRDefault="00011F6C" w:rsidP="0000420F">
      <w:pPr>
        <w:pStyle w:val="Teksttreci1"/>
        <w:shd w:val="clear" w:color="auto" w:fill="auto"/>
        <w:spacing w:line="360" w:lineRule="auto"/>
        <w:ind w:left="20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Diagnoza</w:t>
      </w:r>
    </w:p>
    <w:p w:rsidR="00011F6C" w:rsidRPr="009D057C" w:rsidRDefault="00011F6C" w:rsidP="0000420F">
      <w:pPr>
        <w:pStyle w:val="Teksttreci30"/>
        <w:shd w:val="clear" w:color="auto" w:fill="auto"/>
        <w:spacing w:line="360" w:lineRule="auto"/>
        <w:ind w:left="20" w:right="140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Podstawę do podejmowania działalności, stanowi opracowywana w każdym roku szkolnym diagnoza.</w:t>
      </w:r>
    </w:p>
    <w:p w:rsidR="00011F6C" w:rsidRPr="009D057C" w:rsidRDefault="00011F6C" w:rsidP="0000420F">
      <w:pPr>
        <w:pStyle w:val="Teksttreci1"/>
        <w:shd w:val="clear" w:color="auto" w:fill="auto"/>
        <w:spacing w:line="360" w:lineRule="auto"/>
        <w:ind w:left="20" w:right="620"/>
        <w:jc w:val="both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W oparciu o diagnozę, nauczyciel lub wychowawca w uzgodnieniu z dyrektorem szkoły wybiera formę, w której realizuje program wychowawczo-profilaktyczny uwzględniaj ąc wykorzystanie aktywnych metod pracy.</w:t>
      </w:r>
    </w:p>
    <w:p w:rsidR="00011F6C" w:rsidRPr="009D057C" w:rsidRDefault="00011F6C" w:rsidP="0000420F">
      <w:pPr>
        <w:pStyle w:val="Teksttreci1"/>
        <w:shd w:val="clear" w:color="auto" w:fill="auto"/>
        <w:spacing w:line="360" w:lineRule="auto"/>
        <w:ind w:left="20" w:right="140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Przy opracowaniu diagnozy należy wziąć pod uwagę czynniki chroniące, czynniki ryzyka oraz zachowania ryzykowne.</w:t>
      </w:r>
    </w:p>
    <w:p w:rsidR="00011F6C" w:rsidRPr="00A17163" w:rsidRDefault="00011F6C" w:rsidP="0000420F">
      <w:pPr>
        <w:pStyle w:val="Teksttreci1"/>
        <w:numPr>
          <w:ilvl w:val="0"/>
          <w:numId w:val="22"/>
        </w:numPr>
        <w:shd w:val="clear" w:color="auto" w:fill="auto"/>
        <w:tabs>
          <w:tab w:val="left" w:pos="207"/>
        </w:tabs>
        <w:spacing w:line="360" w:lineRule="auto"/>
        <w:ind w:left="20" w:right="620"/>
        <w:jc w:val="both"/>
        <w:rPr>
          <w:sz w:val="24"/>
          <w:szCs w:val="24"/>
        </w:rPr>
      </w:pPr>
      <w:r w:rsidRPr="009D057C">
        <w:rPr>
          <w:b/>
          <w:bCs/>
          <w:sz w:val="24"/>
          <w:szCs w:val="24"/>
        </w:rPr>
        <w:t>Przez czynniki chroniące</w:t>
      </w:r>
      <w:r w:rsidRPr="00A17163">
        <w:rPr>
          <w:sz w:val="24"/>
          <w:szCs w:val="24"/>
        </w:rPr>
        <w:t xml:space="preserve"> należy rozumieć indywidualne cechy i zachowania uczniów lub wychowanków, cechy środowiska społecznego i efekty ich wzajemnego oddziaływania, których występowanie wzmacnia ogólny potencjał zdrowotny ucznia lub wychowanka i zwiększa jego odporność na działanie czynników ryzyka,</w:t>
      </w:r>
    </w:p>
    <w:p w:rsidR="00011F6C" w:rsidRPr="00A17163" w:rsidRDefault="00011F6C" w:rsidP="0000420F">
      <w:pPr>
        <w:pStyle w:val="Teksttreci1"/>
        <w:numPr>
          <w:ilvl w:val="0"/>
          <w:numId w:val="22"/>
        </w:numPr>
        <w:shd w:val="clear" w:color="auto" w:fill="auto"/>
        <w:tabs>
          <w:tab w:val="left" w:pos="207"/>
        </w:tabs>
        <w:spacing w:after="420" w:line="360" w:lineRule="auto"/>
        <w:ind w:left="20" w:right="140"/>
        <w:rPr>
          <w:sz w:val="24"/>
          <w:szCs w:val="24"/>
        </w:rPr>
      </w:pPr>
      <w:r w:rsidRPr="009D057C">
        <w:rPr>
          <w:b/>
          <w:bCs/>
          <w:sz w:val="24"/>
          <w:szCs w:val="24"/>
        </w:rPr>
        <w:t>Przez czynniki ryzyka</w:t>
      </w:r>
      <w:r w:rsidRPr="00A17163">
        <w:rPr>
          <w:sz w:val="24"/>
          <w:szCs w:val="24"/>
        </w:rPr>
        <w:t xml:space="preserve"> należy rozumieć indywidualne cechy i zachowania uczniów lub wychowanków, cechy środowiska społecznego i efekty ich wzajemnego oddziaływania, które wiążą się z wysokim prawdopodobieństwem wystąpienia </w:t>
      </w:r>
      <w:r w:rsidRPr="009D057C">
        <w:rPr>
          <w:b/>
          <w:bCs/>
          <w:sz w:val="24"/>
          <w:szCs w:val="24"/>
        </w:rPr>
        <w:t>zachowań ryzykownych</w:t>
      </w:r>
      <w:r w:rsidRPr="00A17163">
        <w:rPr>
          <w:sz w:val="24"/>
          <w:szCs w:val="24"/>
        </w:rPr>
        <w:t xml:space="preserve"> stanowiących zagrożenie dla ich prawidłowego rozwoju, zdrowia, bezpieczeństwa lub funkcjonowania społecznego.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140"/>
        <w:rPr>
          <w:sz w:val="24"/>
          <w:szCs w:val="24"/>
        </w:rPr>
      </w:pPr>
      <w:r w:rsidRPr="00A17163">
        <w:rPr>
          <w:sz w:val="24"/>
          <w:szCs w:val="24"/>
        </w:rPr>
        <w:t>Zasady Szkolnego Programu Profilaktyki zostały sformułowane na podstawie wniosków z realizacji programów profilaktyki obowiązujących w szkole w latach wcześniejszych oraz zostały dostosowane do aktualnych potrzeb szkoły i prawa oświatowego.</w:t>
      </w:r>
    </w:p>
    <w:p w:rsidR="00011F6C" w:rsidRPr="009D057C" w:rsidRDefault="00011F6C" w:rsidP="0000420F">
      <w:pPr>
        <w:pStyle w:val="Teksttreci1"/>
        <w:shd w:val="clear" w:color="auto" w:fill="auto"/>
        <w:spacing w:line="360" w:lineRule="auto"/>
        <w:ind w:left="20" w:right="140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Po dokonaniu analizy problemów występujących w ubiegłym roku szkolnym w bieżącym roku należy:</w:t>
      </w:r>
    </w:p>
    <w:p w:rsidR="00011F6C" w:rsidRPr="00A17163" w:rsidRDefault="00011F6C" w:rsidP="0000420F">
      <w:pPr>
        <w:pStyle w:val="Teksttreci30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Zwrócić większą uwagę na dyscyplinę i kulturę osobistą podczas zajęć dydaktycznych.</w:t>
      </w:r>
    </w:p>
    <w:p w:rsidR="00011F6C" w:rsidRPr="00A17163" w:rsidRDefault="00011F6C" w:rsidP="0000420F">
      <w:pPr>
        <w:pStyle w:val="Teksttreci30"/>
        <w:numPr>
          <w:ilvl w:val="0"/>
          <w:numId w:val="16"/>
        </w:numPr>
        <w:shd w:val="clear" w:color="auto" w:fill="auto"/>
        <w:tabs>
          <w:tab w:val="left" w:pos="246"/>
        </w:tabs>
        <w:spacing w:after="176"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Motywować uczniów do odrabiania prac domowych i aktywnego udziału w zajęcia lekcyjnych i zajęciach dodatkowych (zarówno wyrównujących braki jak i rozwijających)</w:t>
      </w:r>
    </w:p>
    <w:p w:rsidR="00011F6C" w:rsidRPr="00A17163" w:rsidRDefault="00011F6C" w:rsidP="0000420F">
      <w:pPr>
        <w:pStyle w:val="Teksttreci30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Prowadzić działania wychowawcze realizujące zadania związanych z integracją</w:t>
      </w:r>
    </w:p>
    <w:p w:rsidR="00011F6C" w:rsidRPr="00A17163" w:rsidRDefault="00011F6C" w:rsidP="0000420F">
      <w:pPr>
        <w:pStyle w:val="Teksttreci30"/>
        <w:shd w:val="clear" w:color="auto" w:fill="auto"/>
        <w:spacing w:after="326"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i bezpieczeństwem, promowaniem zdrowego stylu życia oraz kultury i tradycji regionu, jak również zagadnień związanych z ciekawą formą spędzania czasu wolnego</w:t>
      </w:r>
    </w:p>
    <w:p w:rsidR="00011F6C" w:rsidRPr="009D057C" w:rsidRDefault="00011F6C" w:rsidP="0000420F">
      <w:pPr>
        <w:pStyle w:val="Nagwek20"/>
        <w:keepNext/>
        <w:keepLines/>
        <w:shd w:val="clear" w:color="auto" w:fill="auto"/>
        <w:spacing w:before="0" w:after="0" w:line="360" w:lineRule="auto"/>
        <w:ind w:left="20"/>
        <w:rPr>
          <w:b/>
          <w:bCs/>
          <w:sz w:val="24"/>
          <w:szCs w:val="24"/>
        </w:rPr>
      </w:pPr>
      <w:bookmarkStart w:id="7" w:name="bookmark7"/>
      <w:r w:rsidRPr="009D057C">
        <w:rPr>
          <w:b/>
          <w:bCs/>
          <w:sz w:val="24"/>
          <w:szCs w:val="24"/>
        </w:rPr>
        <w:t>Realizacja programu:</w:t>
      </w:r>
      <w:bookmarkEnd w:id="7"/>
    </w:p>
    <w:p w:rsidR="00011F6C" w:rsidRPr="00A17163" w:rsidRDefault="00011F6C" w:rsidP="0000420F">
      <w:pPr>
        <w:pStyle w:val="Teksttreci1"/>
        <w:numPr>
          <w:ilvl w:val="0"/>
          <w:numId w:val="23"/>
        </w:numPr>
        <w:shd w:val="clear" w:color="auto" w:fill="auto"/>
        <w:tabs>
          <w:tab w:val="left" w:pos="255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Zajęć edukacyjnych z zakresu kształcenia ogólnego</w:t>
      </w:r>
    </w:p>
    <w:p w:rsidR="00011F6C" w:rsidRPr="00A17163" w:rsidRDefault="00011F6C" w:rsidP="0000420F">
      <w:pPr>
        <w:pStyle w:val="Teksttreci1"/>
        <w:numPr>
          <w:ilvl w:val="0"/>
          <w:numId w:val="23"/>
        </w:numPr>
        <w:shd w:val="clear" w:color="auto" w:fill="auto"/>
        <w:tabs>
          <w:tab w:val="left" w:pos="279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Zajęć z wychowawcą</w:t>
      </w:r>
    </w:p>
    <w:p w:rsidR="00011F6C" w:rsidRPr="00A17163" w:rsidRDefault="00011F6C" w:rsidP="0000420F">
      <w:pPr>
        <w:pStyle w:val="Teksttreci1"/>
        <w:numPr>
          <w:ilvl w:val="0"/>
          <w:numId w:val="23"/>
        </w:numPr>
        <w:shd w:val="clear" w:color="auto" w:fill="auto"/>
        <w:tabs>
          <w:tab w:val="left" w:pos="274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 ramach zajęć z pomocy psychologiczno-pedagogicznej</w:t>
      </w:r>
    </w:p>
    <w:p w:rsidR="00011F6C" w:rsidRPr="00A17163" w:rsidRDefault="00011F6C" w:rsidP="0000420F">
      <w:pPr>
        <w:pStyle w:val="Teksttreci1"/>
        <w:numPr>
          <w:ilvl w:val="0"/>
          <w:numId w:val="23"/>
        </w:numPr>
        <w:shd w:val="clear" w:color="auto" w:fill="auto"/>
        <w:tabs>
          <w:tab w:val="left" w:pos="279"/>
        </w:tabs>
        <w:spacing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Może odbywać się w oddziale, grupie oddziałowej, międzyoddziałowej lub międzyklasowej, z udziałem całej społeczności szkolnej lub w trakcie bieżącej pracy z uczniem</w:t>
      </w:r>
    </w:p>
    <w:p w:rsidR="00011F6C" w:rsidRPr="00A17163" w:rsidRDefault="00011F6C" w:rsidP="0000420F">
      <w:pPr>
        <w:pStyle w:val="Teksttreci1"/>
        <w:numPr>
          <w:ilvl w:val="0"/>
          <w:numId w:val="23"/>
        </w:numPr>
        <w:shd w:val="clear" w:color="auto" w:fill="auto"/>
        <w:tabs>
          <w:tab w:val="left" w:pos="274"/>
        </w:tabs>
        <w:spacing w:after="538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Innych zajęć</w:t>
      </w:r>
    </w:p>
    <w:p w:rsidR="00011F6C" w:rsidRPr="009D057C" w:rsidRDefault="00011F6C" w:rsidP="0000420F">
      <w:pPr>
        <w:pStyle w:val="Nagwek20"/>
        <w:keepNext/>
        <w:keepLines/>
        <w:shd w:val="clear" w:color="auto" w:fill="auto"/>
        <w:spacing w:before="0" w:after="123" w:line="360" w:lineRule="auto"/>
        <w:ind w:left="20"/>
        <w:rPr>
          <w:b/>
          <w:bCs/>
          <w:sz w:val="24"/>
          <w:szCs w:val="24"/>
        </w:rPr>
      </w:pPr>
      <w:bookmarkStart w:id="8" w:name="bookmark8"/>
      <w:r w:rsidRPr="009D057C">
        <w:rPr>
          <w:b/>
          <w:bCs/>
          <w:sz w:val="24"/>
          <w:szCs w:val="24"/>
        </w:rPr>
        <w:t>Zalecane formy prowadzenia działalności profilaktycznej w szkole:</w:t>
      </w:r>
      <w:bookmarkEnd w:id="8"/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45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interaktywnych warsztatów, treningów umiejętności, projektów, debat, szkoleń,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84"/>
        </w:tabs>
        <w:spacing w:after="510"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spektakli teatralnych, pikników edukacyjnych lub w innych formach uwzględniaj ących wykorzystanie aktywnych metod pracy.</w:t>
      </w:r>
    </w:p>
    <w:p w:rsidR="00011F6C" w:rsidRPr="009D057C" w:rsidRDefault="00011F6C" w:rsidP="0000420F">
      <w:pPr>
        <w:pStyle w:val="Nagwek20"/>
        <w:keepNext/>
        <w:keepLines/>
        <w:shd w:val="clear" w:color="auto" w:fill="auto"/>
        <w:spacing w:before="0" w:after="0" w:line="360" w:lineRule="auto"/>
        <w:ind w:left="20"/>
        <w:rPr>
          <w:b/>
          <w:bCs/>
          <w:sz w:val="24"/>
          <w:szCs w:val="24"/>
        </w:rPr>
      </w:pPr>
      <w:bookmarkStart w:id="9" w:name="bookmark9"/>
      <w:r w:rsidRPr="009D057C">
        <w:rPr>
          <w:b/>
          <w:bCs/>
          <w:sz w:val="24"/>
          <w:szCs w:val="24"/>
        </w:rPr>
        <w:t>Instytucje pozaszkolne współpracujące przy realizacji programu:</w:t>
      </w:r>
      <w:bookmarkEnd w:id="9"/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41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Jednostki samorządu terytorialnego,</w:t>
      </w:r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60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Poradnia psychologiczno - pedagogiczna, w tym poradnia specjalistyczna,</w:t>
      </w:r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55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Placówki doskonalenia nauczycieli,</w:t>
      </w:r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60"/>
        </w:tabs>
        <w:spacing w:line="360" w:lineRule="auto"/>
        <w:ind w:left="20" w:right="220"/>
        <w:rPr>
          <w:sz w:val="24"/>
          <w:szCs w:val="24"/>
        </w:rPr>
      </w:pPr>
      <w:r>
        <w:rPr>
          <w:sz w:val="24"/>
          <w:szCs w:val="24"/>
        </w:rPr>
        <w:t>Podmioty realizuj</w:t>
      </w:r>
      <w:r w:rsidRPr="00A17163">
        <w:rPr>
          <w:sz w:val="24"/>
          <w:szCs w:val="24"/>
        </w:rPr>
        <w:t>ące świadczenia zdrowotne z zakresu podstawowej opieki zdrowotnej, opieki psychiatrycznej i leczenia uzależnień,</w:t>
      </w:r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50"/>
        </w:tabs>
        <w:spacing w:after="32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Wojewódzkimi i powiatowymi stacjami sanitarno-epidemiologicznymi,</w:t>
      </w:r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55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Policją, Sądem Rodzinnym, pracodawcami, a także podmiotami, o których mowa w art. 5 ust.</w:t>
      </w:r>
    </w:p>
    <w:p w:rsidR="00011F6C" w:rsidRPr="00A17163" w:rsidRDefault="00011F6C" w:rsidP="00842E8F">
      <w:pPr>
        <w:pStyle w:val="Teksttreci1"/>
        <w:numPr>
          <w:ilvl w:val="0"/>
          <w:numId w:val="22"/>
        </w:numPr>
        <w:shd w:val="clear" w:color="auto" w:fill="auto"/>
        <w:tabs>
          <w:tab w:val="left" w:pos="198"/>
        </w:tabs>
        <w:spacing w:line="360" w:lineRule="auto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ustawy, oraz podmiotami, o których mowa w art. 2a ustawy o systemie oświaty, w szczególności przy opracowaniu diagnozy w zakresie występujących w środowisku szkolnym czynników chroniących oraz czynników ryzyka,</w:t>
      </w:r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55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Miejscowa Parafia,</w:t>
      </w:r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50"/>
        </w:tabs>
        <w:spacing w:after="183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Państwowa Straż Pożarna w Chorzelach,</w:t>
      </w:r>
    </w:p>
    <w:p w:rsidR="00011F6C" w:rsidRPr="00A17163" w:rsidRDefault="00011F6C" w:rsidP="00842E8F">
      <w:pPr>
        <w:pStyle w:val="Teksttreci1"/>
        <w:numPr>
          <w:ilvl w:val="0"/>
          <w:numId w:val="24"/>
        </w:numPr>
        <w:shd w:val="clear" w:color="auto" w:fill="auto"/>
        <w:tabs>
          <w:tab w:val="left" w:pos="255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Lokalna OSP, MOPS w Chorzelach.</w:t>
      </w:r>
    </w:p>
    <w:p w:rsidR="00011F6C" w:rsidRPr="009D057C" w:rsidRDefault="00011F6C" w:rsidP="00842E8F">
      <w:pPr>
        <w:pStyle w:val="Teksttreci1"/>
        <w:shd w:val="clear" w:color="auto" w:fill="auto"/>
        <w:spacing w:line="360" w:lineRule="auto"/>
        <w:ind w:left="20"/>
        <w:jc w:val="both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Opracowanie programu:</w:t>
      </w:r>
    </w:p>
    <w:p w:rsidR="00011F6C" w:rsidRPr="00A17163" w:rsidRDefault="00011F6C" w:rsidP="00842E8F">
      <w:pPr>
        <w:pStyle w:val="Teksttreci1"/>
        <w:numPr>
          <w:ilvl w:val="0"/>
          <w:numId w:val="25"/>
        </w:numPr>
        <w:shd w:val="clear" w:color="auto" w:fill="auto"/>
        <w:tabs>
          <w:tab w:val="left" w:pos="236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Dyrektor szkoły</w:t>
      </w:r>
    </w:p>
    <w:p w:rsidR="00011F6C" w:rsidRPr="00A17163" w:rsidRDefault="00011F6C" w:rsidP="00842E8F">
      <w:pPr>
        <w:pStyle w:val="Teksttreci1"/>
        <w:numPr>
          <w:ilvl w:val="0"/>
          <w:numId w:val="25"/>
        </w:numPr>
        <w:shd w:val="clear" w:color="auto" w:fill="auto"/>
        <w:tabs>
          <w:tab w:val="left" w:pos="260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Przedstawiciele Rady Pedagogicznej</w:t>
      </w:r>
    </w:p>
    <w:p w:rsidR="00011F6C" w:rsidRPr="00A17163" w:rsidRDefault="00011F6C" w:rsidP="00842E8F">
      <w:pPr>
        <w:pStyle w:val="Teksttreci1"/>
        <w:numPr>
          <w:ilvl w:val="0"/>
          <w:numId w:val="25"/>
        </w:numPr>
        <w:shd w:val="clear" w:color="auto" w:fill="auto"/>
        <w:tabs>
          <w:tab w:val="left" w:pos="25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Przedstawiciele Samorządu Uczniowskiego</w:t>
      </w:r>
    </w:p>
    <w:p w:rsidR="00011F6C" w:rsidRPr="00A17163" w:rsidRDefault="00011F6C" w:rsidP="00842E8F">
      <w:pPr>
        <w:pStyle w:val="Teksttreci1"/>
        <w:numPr>
          <w:ilvl w:val="0"/>
          <w:numId w:val="25"/>
        </w:numPr>
        <w:shd w:val="clear" w:color="auto" w:fill="auto"/>
        <w:tabs>
          <w:tab w:val="left" w:pos="260"/>
        </w:tabs>
        <w:spacing w:after="562"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Przedstawiciele Rady Rodziców</w:t>
      </w:r>
    </w:p>
    <w:p w:rsidR="00011F6C" w:rsidRPr="009D057C" w:rsidRDefault="00011F6C" w:rsidP="0000420F">
      <w:pPr>
        <w:pStyle w:val="Teksttreci1"/>
        <w:numPr>
          <w:ilvl w:val="0"/>
          <w:numId w:val="5"/>
        </w:numPr>
        <w:shd w:val="clear" w:color="auto" w:fill="auto"/>
        <w:tabs>
          <w:tab w:val="left" w:pos="490"/>
        </w:tabs>
        <w:spacing w:after="183" w:line="360" w:lineRule="auto"/>
        <w:ind w:left="20"/>
        <w:jc w:val="both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Model absolwenta: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Absolwent Publicznej Szkoły Podstawowej w Krukowie jest: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6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Odpowiedzialny za siebie i innych,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Aktywny i twórczy,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6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Ciekawy świata, poszukujący,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Kulturalny, tolerancyjny, asertywny,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6"/>
        </w:tabs>
        <w:spacing w:after="298"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Otwarty na innych;</w:t>
      </w:r>
    </w:p>
    <w:p w:rsidR="00011F6C" w:rsidRPr="00A17163" w:rsidRDefault="00011F6C" w:rsidP="0000420F">
      <w:pPr>
        <w:pStyle w:val="Teksttreci1"/>
        <w:shd w:val="clear" w:color="auto" w:fill="auto"/>
        <w:spacing w:after="125"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potrafi: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Prawidłowo funkcjonować w społeczeństwie,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Żyć z innymi i dla innych,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4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Odróżniać dobro od zła,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Przyjmować słuszne argumenty, ale i umiejętnie bronić własnych poglądów,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Wykorzystać posiadaną wiedzę w praktyce;</w:t>
      </w:r>
    </w:p>
    <w:p w:rsidR="00011F6C" w:rsidRPr="00A17163" w:rsidRDefault="00011F6C" w:rsidP="0000420F">
      <w:pPr>
        <w:pStyle w:val="Teksttreci1"/>
        <w:shd w:val="clear" w:color="auto" w:fill="auto"/>
        <w:spacing w:after="183"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zna i stosuje: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after="3"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Podstawowe normy etyczne, moralne, społeczne,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after="418"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Zasady zdrowego stylu życia.</w:t>
      </w:r>
    </w:p>
    <w:p w:rsidR="00011F6C" w:rsidRPr="009D057C" w:rsidRDefault="00011F6C" w:rsidP="009D057C">
      <w:pPr>
        <w:pStyle w:val="Teksttreci1"/>
        <w:numPr>
          <w:ilvl w:val="0"/>
          <w:numId w:val="26"/>
        </w:numPr>
        <w:shd w:val="clear" w:color="auto" w:fill="auto"/>
        <w:tabs>
          <w:tab w:val="left" w:pos="226"/>
        </w:tabs>
        <w:spacing w:line="360" w:lineRule="auto"/>
        <w:ind w:left="23"/>
        <w:jc w:val="both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Powinności rodziców, nauczycieli, wychowawców:</w:t>
      </w:r>
    </w:p>
    <w:p w:rsidR="00011F6C" w:rsidRPr="00A17163" w:rsidRDefault="00011F6C" w:rsidP="009D057C">
      <w:pPr>
        <w:pStyle w:val="Teksttreci1"/>
        <w:numPr>
          <w:ilvl w:val="0"/>
          <w:numId w:val="27"/>
        </w:numPr>
        <w:shd w:val="clear" w:color="auto" w:fill="auto"/>
        <w:tabs>
          <w:tab w:val="left" w:pos="265"/>
        </w:tabs>
        <w:spacing w:line="360" w:lineRule="auto"/>
        <w:ind w:left="23" w:right="220"/>
        <w:jc w:val="both"/>
        <w:rPr>
          <w:sz w:val="24"/>
          <w:szCs w:val="24"/>
        </w:rPr>
      </w:pPr>
      <w:r w:rsidRPr="009D057C">
        <w:rPr>
          <w:b/>
          <w:bCs/>
          <w:sz w:val="24"/>
          <w:szCs w:val="24"/>
        </w:rPr>
        <w:t>Rodzice</w:t>
      </w:r>
      <w:r w:rsidRPr="00A17163">
        <w:rPr>
          <w:sz w:val="24"/>
          <w:szCs w:val="24"/>
        </w:rPr>
        <w:t xml:space="preserve"> wpajają dzieciom podstawowe zasady funkcjonowania w społeczeństwie i współpracują ze szkołą w dalszym rozwoju dziecka, a mianowicie: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36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przekazują i egzekwują stosowanie ogólnie przyj</w:t>
      </w:r>
      <w:r w:rsidRPr="00A17163">
        <w:rPr>
          <w:sz w:val="24"/>
          <w:szCs w:val="24"/>
        </w:rPr>
        <w:t>ętych norm kulturalnego zachowania,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wskazują potrzebę stosowania zwrotów grzecznościowych,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wdrażają do poczucia obowiązku i odpowiedzialności za własne postępowanie,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uczą potrzeby istnienia wśród ludzi, przyjaznego stosunku do innych,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360" w:lineRule="auto"/>
        <w:ind w:left="23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uczą odróżniania dobra od zła,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586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motywują do nauki,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303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pomagają dokonywać wyborów i wspierają dziecko w działaniu,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264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interesują się postępami w rozwoju osobowości dziecka,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55"/>
        </w:tabs>
        <w:spacing w:after="253" w:line="278" w:lineRule="exact"/>
        <w:ind w:left="20" w:right="320"/>
        <w:rPr>
          <w:sz w:val="24"/>
          <w:szCs w:val="24"/>
        </w:rPr>
      </w:pPr>
      <w:r w:rsidRPr="00A17163">
        <w:rPr>
          <w:sz w:val="24"/>
          <w:szCs w:val="24"/>
        </w:rPr>
        <w:t>współpracują ze szkołą w rozwijaniu talentów, zainteresowań bądź wyrównywaniu braków swojego dziecka;</w:t>
      </w:r>
    </w:p>
    <w:p w:rsidR="00011F6C" w:rsidRPr="00A17163" w:rsidRDefault="00011F6C">
      <w:pPr>
        <w:pStyle w:val="Teksttreci1"/>
        <w:shd w:val="clear" w:color="auto" w:fill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Edukacja szkolna powinna być dostosowana do okresów rozwojowych dziecka i dlatego:</w:t>
      </w:r>
    </w:p>
    <w:p w:rsidR="00011F6C" w:rsidRPr="00A17163" w:rsidRDefault="00011F6C">
      <w:pPr>
        <w:pStyle w:val="Teksttreci30"/>
        <w:shd w:val="clear" w:color="auto" w:fill="auto"/>
        <w:ind w:left="20" w:right="320"/>
        <w:rPr>
          <w:sz w:val="24"/>
          <w:szCs w:val="24"/>
        </w:rPr>
      </w:pPr>
      <w:r w:rsidRPr="00A17163">
        <w:rPr>
          <w:rStyle w:val="Teksttreci3Bezkursywy"/>
          <w:sz w:val="24"/>
          <w:szCs w:val="24"/>
          <w:lang w:eastAsia="pl-PL"/>
        </w:rPr>
        <w:t xml:space="preserve">W Szkole Podstawowej nauczyciele </w:t>
      </w:r>
      <w:r w:rsidRPr="00A17163">
        <w:rPr>
          <w:sz w:val="24"/>
          <w:szCs w:val="24"/>
        </w:rPr>
        <w:t xml:space="preserve">dostosowują przekazywanie odpowiedniej wiedzy, kształtowanie umiejętności i postaw uczniów do naturalnej w tym wieku </w:t>
      </w:r>
      <w:r w:rsidRPr="009D057C">
        <w:rPr>
          <w:b/>
          <w:bCs/>
          <w:sz w:val="24"/>
          <w:szCs w:val="24"/>
        </w:rPr>
        <w:t xml:space="preserve">AKTYWNOŚCI </w:t>
      </w:r>
      <w:r w:rsidRPr="00A17163">
        <w:rPr>
          <w:sz w:val="24"/>
          <w:szCs w:val="24"/>
        </w:rPr>
        <w:t>dzieci; umożliwiają poznawanie świata w jego jedności i złożoności; wspomagają ich samodzielność uczenia się; inspirują do wyrażania własnych myśli i przeżyć; rozbudzają ich ciekawość poznawczą oraz motywację do dalszej nauki.</w:t>
      </w:r>
    </w:p>
    <w:p w:rsidR="00011F6C" w:rsidRPr="00A17163" w:rsidRDefault="00011F6C">
      <w:pPr>
        <w:pStyle w:val="Teksttreci30"/>
        <w:shd w:val="clear" w:color="auto" w:fill="auto"/>
        <w:ind w:left="20" w:right="320"/>
        <w:jc w:val="both"/>
        <w:rPr>
          <w:sz w:val="24"/>
          <w:szCs w:val="24"/>
        </w:rPr>
      </w:pPr>
      <w:r w:rsidRPr="00A17163">
        <w:rPr>
          <w:rStyle w:val="Teksttreci3Bezkursywy"/>
          <w:sz w:val="24"/>
          <w:szCs w:val="24"/>
          <w:lang w:eastAsia="pl-PL"/>
        </w:rPr>
        <w:t xml:space="preserve">W klasach VII-VIII nauczyciele </w:t>
      </w:r>
      <w:r w:rsidRPr="00A17163">
        <w:rPr>
          <w:sz w:val="24"/>
          <w:szCs w:val="24"/>
        </w:rPr>
        <w:t xml:space="preserve">wprowadzają uczniów w świat wiedzy naukowej; wdrażają ich do </w:t>
      </w:r>
      <w:r w:rsidRPr="009D057C">
        <w:rPr>
          <w:b/>
          <w:bCs/>
          <w:sz w:val="24"/>
          <w:szCs w:val="24"/>
        </w:rPr>
        <w:t>SAMODZIELNOŚCI;</w:t>
      </w:r>
      <w:r w:rsidRPr="00A17163">
        <w:rPr>
          <w:sz w:val="24"/>
          <w:szCs w:val="24"/>
        </w:rPr>
        <w:t xml:space="preserve"> pomagają im w podejmowaniu decyzji dotyczącej kierunku dalszej edukacji i przygotowują do aktywnego udziału w życiu społecznym.</w:t>
      </w:r>
    </w:p>
    <w:p w:rsidR="00011F6C" w:rsidRPr="00A17163" w:rsidRDefault="00011F6C">
      <w:pPr>
        <w:pStyle w:val="Teksttreci1"/>
        <w:numPr>
          <w:ilvl w:val="0"/>
          <w:numId w:val="27"/>
        </w:numPr>
        <w:shd w:val="clear" w:color="auto" w:fill="auto"/>
        <w:tabs>
          <w:tab w:val="left" w:pos="260"/>
        </w:tabs>
        <w:ind w:left="20" w:right="320"/>
        <w:rPr>
          <w:sz w:val="24"/>
          <w:szCs w:val="24"/>
        </w:rPr>
      </w:pPr>
      <w:r w:rsidRPr="009D057C">
        <w:rPr>
          <w:b/>
          <w:bCs/>
          <w:sz w:val="24"/>
          <w:szCs w:val="24"/>
        </w:rPr>
        <w:t xml:space="preserve">Nauczyciele </w:t>
      </w:r>
      <w:r w:rsidRPr="00A17163">
        <w:rPr>
          <w:sz w:val="24"/>
          <w:szCs w:val="24"/>
        </w:rPr>
        <w:t>rzetelnie realizują podstawowe funkcje szkoły: dydaktyczną, wychowawczą i opiekuńczą, dążą do pełni rozwoju osobowości ucznia i własnej: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ind w:left="20" w:right="320"/>
        <w:rPr>
          <w:sz w:val="24"/>
          <w:szCs w:val="24"/>
        </w:rPr>
      </w:pPr>
      <w:r w:rsidRPr="00A17163">
        <w:rPr>
          <w:sz w:val="24"/>
          <w:szCs w:val="24"/>
        </w:rPr>
        <w:t>kształcą i wychowują dzieci i młodzież w umiłowaniu Ojczyzny, poszanowaniu symboli narodowych, w duchu humanizmu, tolerancji, wolności sumienia, sprawiedliwości społecznej i szacunku do pracy;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4"/>
        </w:tabs>
        <w:ind w:left="20" w:right="226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dbają o kształtowanie u uczniów postaw moralnych i obywatelskich zgodnie z ideą demokracji, pokoju i przyjaźni między ludźmi różnych ras, narodowości i światopoglądów.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6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dążą, aby uczniowie:</w:t>
      </w:r>
    </w:p>
    <w:p w:rsidR="00011F6C" w:rsidRPr="00A17163" w:rsidRDefault="00011F6C">
      <w:pPr>
        <w:pStyle w:val="Teksttreci1"/>
        <w:numPr>
          <w:ilvl w:val="0"/>
          <w:numId w:val="28"/>
        </w:numPr>
        <w:shd w:val="clear" w:color="auto" w:fill="auto"/>
        <w:tabs>
          <w:tab w:val="left" w:pos="159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rozwijali dociekliwość poznawczą ukierunkowaną na poszukiwanie prawdy, dobra i piękna,</w:t>
      </w:r>
    </w:p>
    <w:p w:rsidR="00011F6C" w:rsidRPr="00A17163" w:rsidRDefault="00011F6C">
      <w:pPr>
        <w:pStyle w:val="Teksttreci1"/>
        <w:numPr>
          <w:ilvl w:val="0"/>
          <w:numId w:val="28"/>
        </w:numPr>
        <w:shd w:val="clear" w:color="auto" w:fill="auto"/>
        <w:tabs>
          <w:tab w:val="left" w:pos="159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mieli świadomość życiowej użyteczności wiedzy oraz spójności wszystkich dziedzin życia,</w:t>
      </w:r>
    </w:p>
    <w:p w:rsidR="00011F6C" w:rsidRPr="00A17163" w:rsidRDefault="00011F6C">
      <w:pPr>
        <w:pStyle w:val="Teksttreci1"/>
        <w:numPr>
          <w:ilvl w:val="0"/>
          <w:numId w:val="28"/>
        </w:numPr>
        <w:shd w:val="clear" w:color="auto" w:fill="auto"/>
        <w:tabs>
          <w:tab w:val="left" w:pos="178"/>
        </w:tabs>
        <w:ind w:left="20" w:right="320"/>
        <w:rPr>
          <w:sz w:val="24"/>
          <w:szCs w:val="24"/>
        </w:rPr>
      </w:pPr>
      <w:r w:rsidRPr="00A17163">
        <w:rPr>
          <w:sz w:val="24"/>
          <w:szCs w:val="24"/>
        </w:rPr>
        <w:t>stawali się bardziej samodzielni w dążeniu do dobra, godząc umiejętnie dążenie do dobra własnego z dobrem innych,</w:t>
      </w:r>
    </w:p>
    <w:p w:rsidR="00011F6C" w:rsidRPr="00A17163" w:rsidRDefault="00011F6C">
      <w:pPr>
        <w:pStyle w:val="Teksttreci1"/>
        <w:numPr>
          <w:ilvl w:val="0"/>
          <w:numId w:val="28"/>
        </w:numPr>
        <w:shd w:val="clear" w:color="auto" w:fill="auto"/>
        <w:tabs>
          <w:tab w:val="left" w:pos="159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poszukiwali, odkrywali i dążyli na drodze rzetelnej pracy do osiągnięcia celów życiowych,</w:t>
      </w:r>
    </w:p>
    <w:p w:rsidR="00011F6C" w:rsidRPr="00A17163" w:rsidRDefault="00011F6C">
      <w:pPr>
        <w:pStyle w:val="Teksttreci1"/>
        <w:numPr>
          <w:ilvl w:val="0"/>
          <w:numId w:val="28"/>
        </w:numPr>
        <w:shd w:val="clear" w:color="auto" w:fill="auto"/>
        <w:tabs>
          <w:tab w:val="left" w:pos="154"/>
        </w:tabs>
        <w:ind w:left="20" w:right="3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uczyli się szacunku do dobra wspólnego jako podstawy życia społecznego oraz przygotowali się do życia w rodzinie, w społeczności lokalnej i w państwie, w duchu patriotyzmu, wzbogacając swe doświadczenia o poznanie własnego dziedzictwa kulturowego,</w:t>
      </w:r>
    </w:p>
    <w:p w:rsidR="00011F6C" w:rsidRPr="00A17163" w:rsidRDefault="00011F6C">
      <w:pPr>
        <w:pStyle w:val="Teksttreci1"/>
        <w:numPr>
          <w:ilvl w:val="0"/>
          <w:numId w:val="28"/>
        </w:numPr>
        <w:shd w:val="clear" w:color="auto" w:fill="auto"/>
        <w:tabs>
          <w:tab w:val="left" w:pos="169"/>
        </w:tabs>
        <w:ind w:left="20" w:right="320"/>
        <w:rPr>
          <w:sz w:val="24"/>
          <w:szCs w:val="24"/>
        </w:rPr>
      </w:pPr>
      <w:r w:rsidRPr="00A17163">
        <w:rPr>
          <w:sz w:val="24"/>
          <w:szCs w:val="24"/>
        </w:rPr>
        <w:t>kształtowali w sobie postawę dialogu, umiejętność słuchania innych i rozumienia ich poglądów, umieli współdziałać i współtworzyć w szkole wspólnotę,</w:t>
      </w:r>
    </w:p>
    <w:p w:rsidR="00011F6C" w:rsidRPr="00A17163" w:rsidRDefault="00011F6C">
      <w:pPr>
        <w:pStyle w:val="Teksttreci1"/>
        <w:numPr>
          <w:ilvl w:val="0"/>
          <w:numId w:val="28"/>
        </w:numPr>
        <w:shd w:val="clear" w:color="auto" w:fill="auto"/>
        <w:tabs>
          <w:tab w:val="left" w:pos="159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przestrzegali norm kultury osobistej oraz zasad przyjętych w statucie szkoły</w:t>
      </w:r>
    </w:p>
    <w:p w:rsidR="00011F6C" w:rsidRDefault="00011F6C">
      <w:pPr>
        <w:pStyle w:val="Teksttreci1"/>
        <w:shd w:val="clear" w:color="auto" w:fill="auto"/>
        <w:ind w:left="20"/>
        <w:jc w:val="both"/>
        <w:rPr>
          <w:rFonts w:cs="Courier New"/>
          <w:sz w:val="24"/>
          <w:szCs w:val="24"/>
        </w:rPr>
      </w:pPr>
    </w:p>
    <w:p w:rsidR="00011F6C" w:rsidRPr="00A17163" w:rsidRDefault="00011F6C">
      <w:pPr>
        <w:pStyle w:val="Teksttreci1"/>
        <w:shd w:val="clear" w:color="auto" w:fill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wewnątrzszkolnych regulaminach;</w:t>
      </w:r>
    </w:p>
    <w:p w:rsidR="00011F6C" w:rsidRPr="00A17163" w:rsidRDefault="00011F6C">
      <w:pPr>
        <w:pStyle w:val="Teksttreci1"/>
        <w:numPr>
          <w:ilvl w:val="0"/>
          <w:numId w:val="27"/>
        </w:numPr>
        <w:shd w:val="clear" w:color="auto" w:fill="auto"/>
        <w:tabs>
          <w:tab w:val="left" w:pos="260"/>
        </w:tabs>
        <w:ind w:left="20" w:right="6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Wychowawcy klas opracowują i realizują klasowe programy wychowawcze, które są spójne z programem wychowawczo- profilaktyczny szkoły.</w:t>
      </w:r>
    </w:p>
    <w:p w:rsidR="00011F6C" w:rsidRPr="00A17163" w:rsidRDefault="00011F6C">
      <w:pPr>
        <w:pStyle w:val="Teksttreci1"/>
        <w:shd w:val="clear" w:color="auto" w:fill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Wychowawca w szczególności: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rozpoznaje środowisko rodzinne uczniów,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spacing w:line="360" w:lineRule="auto"/>
        <w:ind w:left="20" w:right="6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poznaje predyspozycje, zainteresowania, zdolności i potrzeby uczniów oraz dba o ich rozwój na terenie szkoły, współpracując z innymi nauczycielami,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60"/>
        </w:tabs>
        <w:spacing w:line="360" w:lineRule="auto"/>
        <w:ind w:left="20" w:right="6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współdziała z rodzicami i pielęgniarką środowiskową w celu rozpoznania stanu zdrowotnego uczniów i uwzględnienia możliwości psychoruchowych,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6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organizuje spotkania z rodzicami zespołowe i indywidualne w miarę potrzeb, dbając</w:t>
      </w:r>
    </w:p>
    <w:p w:rsidR="00011F6C" w:rsidRPr="00A17163" w:rsidRDefault="00011F6C" w:rsidP="0000420F">
      <w:pPr>
        <w:pStyle w:val="Teksttreci1"/>
        <w:shd w:val="clear" w:color="auto" w:fill="auto"/>
        <w:tabs>
          <w:tab w:val="left" w:pos="202"/>
          <w:tab w:val="left" w:pos="26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</w:t>
      </w:r>
      <w:r w:rsidRPr="00A17163">
        <w:rPr>
          <w:sz w:val="24"/>
          <w:szCs w:val="24"/>
        </w:rPr>
        <w:tab/>
        <w:t>dokumentowanie tych spotkań,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integruje rodziców i angażuje ich do pracy na rzecz klasy i szkoły,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spacing w:line="360" w:lineRule="auto"/>
        <w:ind w:left="20" w:right="6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organizuje spotkania klasowe: wycieczki,, spotkania okolicznościowe, wyjazdy do instytucji kulturalnych, zakładów pracy itp.,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74"/>
        </w:tabs>
        <w:spacing w:line="360" w:lineRule="auto"/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dba o rozwój życia klasowego, tworząc serdeczną atmosferę wśród uczniów, sprzyjającą koleżeństwu i przyjaźniom,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123"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reaguje i przeciwdziała wszelkim formom agresji i wandalizmu,</w:t>
      </w:r>
    </w:p>
    <w:p w:rsidR="00011F6C" w:rsidRPr="00A17163" w:rsidRDefault="00011F6C" w:rsidP="0000420F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after="171"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wyjaśnia i kształtuje normy współżycia koleżeńskiego;</w:t>
      </w:r>
    </w:p>
    <w:p w:rsidR="00011F6C" w:rsidRPr="009D6702" w:rsidRDefault="00011F6C" w:rsidP="0000420F">
      <w:pPr>
        <w:pStyle w:val="Teksttreci1"/>
        <w:numPr>
          <w:ilvl w:val="0"/>
          <w:numId w:val="5"/>
        </w:numPr>
        <w:shd w:val="clear" w:color="auto" w:fill="auto"/>
        <w:tabs>
          <w:tab w:val="left" w:pos="385"/>
        </w:tabs>
        <w:spacing w:after="54" w:line="360" w:lineRule="auto"/>
        <w:ind w:left="20"/>
        <w:jc w:val="both"/>
        <w:rPr>
          <w:b/>
          <w:bCs/>
          <w:sz w:val="24"/>
          <w:szCs w:val="24"/>
        </w:rPr>
      </w:pPr>
      <w:r w:rsidRPr="009D6702">
        <w:rPr>
          <w:b/>
          <w:bCs/>
          <w:sz w:val="24"/>
          <w:szCs w:val="24"/>
        </w:rPr>
        <w:t>Główne założenia Programu wychowawczo- profilaktycznego 201</w:t>
      </w:r>
      <w:r>
        <w:rPr>
          <w:b/>
          <w:bCs/>
          <w:sz w:val="24"/>
          <w:szCs w:val="24"/>
        </w:rPr>
        <w:t>8/2019</w:t>
      </w:r>
      <w:r w:rsidRPr="009D6702">
        <w:rPr>
          <w:b/>
          <w:bCs/>
          <w:sz w:val="24"/>
          <w:szCs w:val="24"/>
        </w:rPr>
        <w:t xml:space="preserve"> w Publicznej</w:t>
      </w:r>
    </w:p>
    <w:p w:rsidR="00011F6C" w:rsidRPr="009D6702" w:rsidRDefault="00011F6C" w:rsidP="0000420F">
      <w:pPr>
        <w:pStyle w:val="Teksttreci1"/>
        <w:shd w:val="clear" w:color="auto" w:fill="auto"/>
        <w:spacing w:line="360" w:lineRule="auto"/>
        <w:ind w:left="20" w:right="340"/>
        <w:rPr>
          <w:rFonts w:cs="Courier New"/>
          <w:b/>
          <w:bCs/>
          <w:sz w:val="24"/>
          <w:szCs w:val="24"/>
        </w:rPr>
      </w:pPr>
      <w:r w:rsidRPr="009D6702">
        <w:rPr>
          <w:b/>
          <w:bCs/>
          <w:sz w:val="24"/>
          <w:szCs w:val="24"/>
        </w:rPr>
        <w:t xml:space="preserve">Szkole Podstawowej w Krukowie </w:t>
      </w:r>
      <w:r w:rsidRPr="009D6702">
        <w:rPr>
          <w:rStyle w:val="TeksttreciKursywa"/>
          <w:b/>
          <w:bCs/>
          <w:sz w:val="24"/>
          <w:szCs w:val="24"/>
          <w:lang w:eastAsia="pl-PL"/>
        </w:rPr>
        <w:t>Motto:</w:t>
      </w:r>
    </w:p>
    <w:p w:rsidR="00011F6C" w:rsidRPr="009D6702" w:rsidRDefault="00011F6C" w:rsidP="0000420F">
      <w:pPr>
        <w:pStyle w:val="Teksttreci30"/>
        <w:shd w:val="clear" w:color="auto" w:fill="auto"/>
        <w:spacing w:line="360" w:lineRule="auto"/>
        <w:ind w:left="20" w:right="340"/>
        <w:rPr>
          <w:b/>
          <w:bCs/>
          <w:sz w:val="24"/>
          <w:szCs w:val="24"/>
        </w:rPr>
      </w:pPr>
      <w:r w:rsidRPr="009D6702">
        <w:rPr>
          <w:b/>
          <w:bCs/>
          <w:sz w:val="24"/>
          <w:szCs w:val="24"/>
        </w:rPr>
        <w:t>KAŻDY UCZEŃ, NAUCZYCIEL I RODZIC JEST CZŁONKIEM SPOŁECZNOŚCI, BIORĄCYM NA SIEBIE ODPOWIEDZIALNOŚĆ ZA JAKOŚĆ PRACY SZKOŁY.</w:t>
      </w:r>
    </w:p>
    <w:p w:rsidR="00011F6C" w:rsidRPr="009D6702" w:rsidRDefault="00011F6C" w:rsidP="0000420F">
      <w:pPr>
        <w:pStyle w:val="Teksttreci1"/>
        <w:shd w:val="clear" w:color="auto" w:fill="auto"/>
        <w:spacing w:line="360" w:lineRule="auto"/>
        <w:ind w:left="20"/>
        <w:jc w:val="both"/>
        <w:rPr>
          <w:b/>
          <w:bCs/>
          <w:sz w:val="24"/>
          <w:szCs w:val="24"/>
        </w:rPr>
      </w:pPr>
      <w:r w:rsidRPr="009D6702">
        <w:rPr>
          <w:b/>
          <w:bCs/>
          <w:sz w:val="24"/>
          <w:szCs w:val="24"/>
        </w:rPr>
        <w:t>Cele główne:</w:t>
      </w:r>
    </w:p>
    <w:p w:rsidR="00011F6C" w:rsidRPr="00A17163" w:rsidRDefault="00011F6C" w:rsidP="0000420F">
      <w:pPr>
        <w:pStyle w:val="Teksttreci1"/>
        <w:shd w:val="clear" w:color="auto" w:fill="auto"/>
        <w:spacing w:line="360" w:lineRule="auto"/>
        <w:ind w:left="20" w:right="6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Działalność wychowawczo-profilaktyczna w szkole i polega na prowadzeniu działań z zakresu promocji zdrowia oraz wspomaganiu ucznia i wychowanka w jego rozwoju ukierunkowanym na osiągnięcie pełnej dojrzałości w sferze: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84"/>
        </w:tabs>
        <w:spacing w:line="360" w:lineRule="auto"/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fizycznej - ukierunkowanej na zdobycie przez ucznia i wychowanka</w:t>
      </w:r>
      <w:r>
        <w:rPr>
          <w:sz w:val="24"/>
          <w:szCs w:val="24"/>
        </w:rPr>
        <w:t xml:space="preserve"> wiedzy i umiejętności pozwalaj</w:t>
      </w:r>
      <w:r w:rsidRPr="00A17163">
        <w:rPr>
          <w:sz w:val="24"/>
          <w:szCs w:val="24"/>
        </w:rPr>
        <w:t>ących na prowadzenie zdrowego stylu życia i podejmowania zachowań prozdrowotnych;</w:t>
      </w:r>
    </w:p>
    <w:p w:rsidR="00011F6C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84"/>
        </w:tabs>
        <w:spacing w:line="360" w:lineRule="auto"/>
        <w:ind w:left="20" w:right="3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psychicznej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011F6C" w:rsidRDefault="00011F6C" w:rsidP="00101DE1">
      <w:pPr>
        <w:pStyle w:val="Teksttreci1"/>
        <w:shd w:val="clear" w:color="auto" w:fill="auto"/>
        <w:tabs>
          <w:tab w:val="left" w:pos="284"/>
        </w:tabs>
        <w:spacing w:line="360" w:lineRule="auto"/>
        <w:ind w:right="340"/>
        <w:rPr>
          <w:rFonts w:cs="Courier New"/>
          <w:sz w:val="24"/>
          <w:szCs w:val="24"/>
        </w:rPr>
      </w:pPr>
    </w:p>
    <w:p w:rsidR="00011F6C" w:rsidRPr="00A17163" w:rsidRDefault="00011F6C" w:rsidP="00101DE1">
      <w:pPr>
        <w:pStyle w:val="Teksttreci1"/>
        <w:shd w:val="clear" w:color="auto" w:fill="auto"/>
        <w:tabs>
          <w:tab w:val="left" w:pos="284"/>
        </w:tabs>
        <w:spacing w:line="360" w:lineRule="auto"/>
        <w:ind w:right="340"/>
        <w:rPr>
          <w:rFonts w:cs="Courier New"/>
          <w:sz w:val="24"/>
          <w:szCs w:val="24"/>
        </w:rPr>
      </w:pP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98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społecznej - ukierunkowanej na kształtowanie postawy otwartości w życiu społecznym, opartej na umiejętności samodzielnej analizy wzorów i norm społecznych oraz ćwiczeniu umiejętności wypełniania ról społecznych;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94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aksjologicznej - ukierunkowanej na zdobycie konstruktywnego i stabilnego systemu wartości, w tym docenienie znaczenia zdrowia oraz poczucia sensu istnienia;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70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wszechstronnego, harmonijnego rozwoju emocjonalnego i społecznego ucznia (rodzina, szkoła, środowisko lokalne);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74"/>
        </w:tabs>
        <w:spacing w:after="33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właściwych postaw wobec zdrowia fizycznego i psychicznego;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84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zaznajomienie z zagrożeniami bezpieczeństwa i zdrowia oraz uczenie prawidłowych reakcji na te zagrożenia.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84"/>
        </w:tabs>
        <w:spacing w:line="360" w:lineRule="auto"/>
        <w:ind w:left="20"/>
        <w:rPr>
          <w:sz w:val="24"/>
          <w:szCs w:val="24"/>
        </w:rPr>
      </w:pPr>
      <w:r w:rsidRPr="009D057C">
        <w:rPr>
          <w:b/>
          <w:bCs/>
          <w:sz w:val="24"/>
          <w:szCs w:val="24"/>
        </w:rPr>
        <w:t>Edukacja uczniów, rodziców i pracowników szkoły w zakresie uzależnień</w:t>
      </w:r>
      <w:r w:rsidRPr="00A17163">
        <w:rPr>
          <w:sz w:val="24"/>
          <w:szCs w:val="24"/>
        </w:rPr>
        <w:t xml:space="preserve"> (alkohol, narkotyki, dopalacze, papierosy, e-papierosy leki psychotropowe)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274"/>
        </w:tabs>
        <w:spacing w:after="178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Przeciwdziałanie przemocy i agresji.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375"/>
        </w:tabs>
        <w:spacing w:after="37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Współpracy z rodzicami i środowiskiem lokalnym .</w:t>
      </w:r>
    </w:p>
    <w:p w:rsidR="00011F6C" w:rsidRPr="00A17163" w:rsidRDefault="00011F6C" w:rsidP="0000420F">
      <w:pPr>
        <w:pStyle w:val="Teksttreci1"/>
        <w:numPr>
          <w:ilvl w:val="0"/>
          <w:numId w:val="29"/>
        </w:numPr>
        <w:shd w:val="clear" w:color="auto" w:fill="auto"/>
        <w:tabs>
          <w:tab w:val="left" w:pos="399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Kształtowania wśród uczniów postawy tolerancji i otwartości wobec odmienności przekonań, postaw i wartości.</w:t>
      </w:r>
    </w:p>
    <w:p w:rsidR="00011F6C" w:rsidRPr="009D057C" w:rsidRDefault="00011F6C" w:rsidP="0000420F">
      <w:pPr>
        <w:pStyle w:val="Teksttreci1"/>
        <w:shd w:val="clear" w:color="auto" w:fill="auto"/>
        <w:spacing w:line="360" w:lineRule="auto"/>
        <w:ind w:left="20"/>
        <w:rPr>
          <w:b/>
          <w:bCs/>
          <w:sz w:val="24"/>
          <w:szCs w:val="24"/>
        </w:rPr>
      </w:pPr>
      <w:r w:rsidRPr="009D057C">
        <w:rPr>
          <w:b/>
          <w:bCs/>
          <w:sz w:val="24"/>
          <w:szCs w:val="24"/>
        </w:rPr>
        <w:t>Cele szczegółowe: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55"/>
        </w:tabs>
        <w:spacing w:after="124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budowanie postawy prozdrowotnej i zdrowego stylu życia;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84"/>
        </w:tabs>
        <w:spacing w:after="124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kształtowanie hierarchii systemu wartości, w którym zdrowie należy do jednych z najważniejszych wartości w życiu;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79"/>
        </w:tabs>
        <w:spacing w:after="112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wzmacnianie wśród uczniów i wychowanków więzi ze szkołą lub placówką oraz społecznością lokalną;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84"/>
        </w:tabs>
        <w:spacing w:after="124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79"/>
        </w:tabs>
        <w:spacing w:after="5"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wzmacnianie kompetencji wychowawczych nauczycieli i wychowawców oraz rodziców lub opiekunów;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79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modelowanie postaw prozdrowotnych i prospołecznych;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74"/>
        </w:tabs>
        <w:spacing w:line="360" w:lineRule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wychowanie do wartości, kształtowanie postaw;</w:t>
      </w:r>
    </w:p>
    <w:p w:rsidR="00011F6C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70"/>
        </w:tabs>
        <w:spacing w:line="360" w:lineRule="auto"/>
        <w:ind w:left="2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wzmocnienie bezpieczeństwa dzieci i młodzieży;</w:t>
      </w:r>
    </w:p>
    <w:p w:rsidR="00011F6C" w:rsidRDefault="00011F6C" w:rsidP="00101DE1">
      <w:pPr>
        <w:pStyle w:val="Teksttreci1"/>
        <w:shd w:val="clear" w:color="auto" w:fill="auto"/>
        <w:tabs>
          <w:tab w:val="left" w:pos="270"/>
        </w:tabs>
        <w:spacing w:line="360" w:lineRule="auto"/>
        <w:rPr>
          <w:rFonts w:cs="Courier New"/>
          <w:sz w:val="24"/>
          <w:szCs w:val="24"/>
        </w:rPr>
      </w:pPr>
    </w:p>
    <w:p w:rsidR="00011F6C" w:rsidRPr="00A17163" w:rsidRDefault="00011F6C" w:rsidP="00101DE1">
      <w:pPr>
        <w:pStyle w:val="Teksttreci1"/>
        <w:shd w:val="clear" w:color="auto" w:fill="auto"/>
        <w:tabs>
          <w:tab w:val="left" w:pos="270"/>
        </w:tabs>
        <w:spacing w:line="360" w:lineRule="auto"/>
        <w:rPr>
          <w:rFonts w:cs="Courier New"/>
          <w:sz w:val="24"/>
          <w:szCs w:val="24"/>
        </w:rPr>
      </w:pP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279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ograniczenie zachowań agresywnych i przemocy w szkole;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37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wzmacnianie poczucia własnej wartości;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37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wykształcenie asertywnych postaw zachowań uczniów;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37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wzbudzanie w uczniach poczucia odpowiedzialności za własne zdrowie;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380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rozpoznawanie oznak stresu oraz sposobów radzenia sobie z nim;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380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rozwijanie umiejętności radzenia sobie z napięciem pojawiającym się w trudnych sytuacjach;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404"/>
        </w:tabs>
        <w:spacing w:after="1" w:line="360" w:lineRule="auto"/>
        <w:ind w:left="20" w:right="7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kształtowanie i wzmacnianie norm przeciwnych używaniu środków i substancji, o których mowa w § 1 ust. 2, przez uczniów i wychowanków, a także norm przeciwnych podejmowaniu innych zachowań ryzykownych;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380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propagowanie zdrowego stylu życia;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37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wskazywanie pożądanych wzorców zachowań, ograniczenie zjawisk agresji wśród uczniów;</w:t>
      </w:r>
    </w:p>
    <w:p w:rsidR="00011F6C" w:rsidRPr="00A17163" w:rsidRDefault="00011F6C" w:rsidP="0000420F">
      <w:pPr>
        <w:pStyle w:val="Teksttreci1"/>
        <w:numPr>
          <w:ilvl w:val="0"/>
          <w:numId w:val="30"/>
        </w:numPr>
        <w:shd w:val="clear" w:color="auto" w:fill="auto"/>
        <w:tabs>
          <w:tab w:val="left" w:pos="375"/>
        </w:tabs>
        <w:spacing w:line="360" w:lineRule="auto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wskazywanie konstruktywnych sposobów spędzania wolnego czasu.</w:t>
      </w:r>
    </w:p>
    <w:p w:rsidR="00011F6C" w:rsidRPr="00101DE1" w:rsidRDefault="00011F6C" w:rsidP="0000420F">
      <w:pPr>
        <w:pStyle w:val="Teksttreci1"/>
        <w:shd w:val="clear" w:color="auto" w:fill="auto"/>
        <w:spacing w:line="360" w:lineRule="auto"/>
        <w:ind w:left="20"/>
        <w:jc w:val="both"/>
        <w:rPr>
          <w:b/>
          <w:bCs/>
          <w:sz w:val="24"/>
          <w:szCs w:val="24"/>
        </w:rPr>
      </w:pPr>
      <w:r w:rsidRPr="00101DE1">
        <w:rPr>
          <w:b/>
          <w:bCs/>
          <w:sz w:val="24"/>
          <w:szCs w:val="24"/>
        </w:rPr>
        <w:t>Priorytety polityki oświatowej 2018/2019:</w:t>
      </w:r>
    </w:p>
    <w:p w:rsidR="00011F6C" w:rsidRPr="00101DE1" w:rsidRDefault="00011F6C" w:rsidP="009E2DE7">
      <w:pPr>
        <w:widowControl/>
        <w:numPr>
          <w:ilvl w:val="0"/>
          <w:numId w:val="83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360" w:lineRule="auto"/>
        <w:ind w:left="240"/>
        <w:rPr>
          <w:rFonts w:ascii="Times New Roman" w:hAnsi="Times New Roman" w:cs="Times New Roman"/>
        </w:rPr>
      </w:pPr>
      <w:r w:rsidRPr="00101DE1">
        <w:rPr>
          <w:rFonts w:ascii="Times New Roman" w:hAnsi="Times New Roman" w:cs="Times New Roman"/>
        </w:rPr>
        <w:t>100 rocznica odzyskania niepodległości – wychowanie do wartości i kształtowanie patriotycznych postaw uczniów.</w:t>
      </w:r>
    </w:p>
    <w:p w:rsidR="00011F6C" w:rsidRPr="00101DE1" w:rsidRDefault="00011F6C" w:rsidP="009E2DE7">
      <w:pPr>
        <w:widowControl/>
        <w:numPr>
          <w:ilvl w:val="0"/>
          <w:numId w:val="83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360" w:lineRule="auto"/>
        <w:ind w:left="240"/>
        <w:rPr>
          <w:rFonts w:ascii="Times New Roman" w:hAnsi="Times New Roman" w:cs="Times New Roman"/>
        </w:rPr>
      </w:pPr>
      <w:r w:rsidRPr="00101DE1">
        <w:rPr>
          <w:rFonts w:ascii="Times New Roman" w:hAnsi="Times New Roman" w:cs="Times New Roman"/>
        </w:rPr>
        <w:t>Wdrażanie nowej podstawy programowej kształcenia ogólnego. Kształcenie rozwijające samodzielność, kreatywność i innowacyjność uczniów.</w:t>
      </w:r>
    </w:p>
    <w:p w:rsidR="00011F6C" w:rsidRPr="00101DE1" w:rsidRDefault="00011F6C" w:rsidP="009E2DE7">
      <w:pPr>
        <w:widowControl/>
        <w:numPr>
          <w:ilvl w:val="0"/>
          <w:numId w:val="83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360" w:lineRule="auto"/>
        <w:ind w:left="240"/>
        <w:rPr>
          <w:rFonts w:ascii="Times New Roman" w:hAnsi="Times New Roman" w:cs="Times New Roman"/>
        </w:rPr>
      </w:pPr>
      <w:r w:rsidRPr="00101DE1">
        <w:rPr>
          <w:rFonts w:ascii="Times New Roman" w:hAnsi="Times New Roman" w:cs="Times New Roman"/>
        </w:rPr>
        <w:t>Kształcenie zawodowe oparte na ścisłej współpracy z pracodawcami. Rozwój doradztwa zawodowego.</w:t>
      </w:r>
    </w:p>
    <w:p w:rsidR="00011F6C" w:rsidRPr="00101DE1" w:rsidRDefault="00011F6C" w:rsidP="009E2DE7">
      <w:pPr>
        <w:widowControl/>
        <w:numPr>
          <w:ilvl w:val="0"/>
          <w:numId w:val="83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360" w:lineRule="auto"/>
        <w:ind w:left="240"/>
        <w:rPr>
          <w:rFonts w:ascii="Times New Roman" w:hAnsi="Times New Roman" w:cs="Times New Roman"/>
        </w:rPr>
      </w:pPr>
      <w:r w:rsidRPr="00101DE1">
        <w:rPr>
          <w:rFonts w:ascii="Times New Roman" w:hAnsi="Times New Roman" w:cs="Times New Roman"/>
        </w:rPr>
        <w:t>Rozwijanie kompetencji cyfrowych uczniów i nauczycieli. Bezpieczne i odpowiedzialne korzystanie z zasobów dostępnych w sieci.</w:t>
      </w:r>
    </w:p>
    <w:p w:rsidR="00011F6C" w:rsidRPr="0000420F" w:rsidRDefault="00011F6C" w:rsidP="0000420F">
      <w:pPr>
        <w:pStyle w:val="Teksttreci1"/>
        <w:numPr>
          <w:ilvl w:val="0"/>
          <w:numId w:val="5"/>
        </w:numPr>
        <w:shd w:val="clear" w:color="auto" w:fill="auto"/>
        <w:tabs>
          <w:tab w:val="left" w:pos="500"/>
        </w:tabs>
        <w:spacing w:after="41" w:line="240" w:lineRule="auto"/>
        <w:ind w:left="20"/>
        <w:jc w:val="both"/>
        <w:rPr>
          <w:b/>
          <w:bCs/>
          <w:sz w:val="24"/>
          <w:szCs w:val="24"/>
        </w:rPr>
      </w:pPr>
      <w:r w:rsidRPr="0000420F">
        <w:rPr>
          <w:b/>
          <w:bCs/>
          <w:sz w:val="24"/>
          <w:szCs w:val="24"/>
        </w:rPr>
        <w:t>Zadania Wewnątrzszkolnego Systemu Doradztwa Zawodowego (WSDZ)</w:t>
      </w:r>
    </w:p>
    <w:p w:rsidR="00011F6C" w:rsidRPr="00A17163" w:rsidRDefault="00011F6C">
      <w:pPr>
        <w:pStyle w:val="Teksttreci1"/>
        <w:shd w:val="clear" w:color="auto" w:fill="auto"/>
        <w:spacing w:line="408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Cele programu WSDZ:</w:t>
      </w: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60"/>
        </w:tabs>
        <w:spacing w:line="408" w:lineRule="exact"/>
        <w:ind w:left="20" w:right="1160"/>
        <w:rPr>
          <w:sz w:val="24"/>
          <w:szCs w:val="24"/>
        </w:rPr>
      </w:pPr>
      <w:r w:rsidRPr="00A17163">
        <w:rPr>
          <w:sz w:val="24"/>
          <w:szCs w:val="24"/>
        </w:rPr>
        <w:t>Rozwijanie aktywności poznawczej uczniów w kierunku właściwej samooceny swoich możliwości psychofizycznych.</w:t>
      </w: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60"/>
        </w:tabs>
        <w:spacing w:line="422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Poznawanie przez młodzież własnej osobowości w określaniu przydatności zawodowej.</w:t>
      </w: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55"/>
        </w:tabs>
        <w:spacing w:line="422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Kształtowanie świadomych decyzji w wyborze zawodu i szkoły.</w:t>
      </w: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65"/>
        </w:tabs>
        <w:spacing w:line="422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Aktywizowanie uczniów do poznawania różnych grup zawodowych.</w:t>
      </w: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70"/>
        </w:tabs>
        <w:spacing w:line="422" w:lineRule="exact"/>
        <w:ind w:left="20" w:right="1160"/>
        <w:rPr>
          <w:sz w:val="24"/>
          <w:szCs w:val="24"/>
        </w:rPr>
      </w:pPr>
      <w:r w:rsidRPr="00A17163">
        <w:rPr>
          <w:sz w:val="24"/>
          <w:szCs w:val="24"/>
        </w:rPr>
        <w:t>Inspirowanie młodzieży do poznawania kierunków kształcenia i wymagań edukacyjnych w szkołach średnich.</w:t>
      </w:r>
    </w:p>
    <w:p w:rsidR="00011F6C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55"/>
        </w:tabs>
        <w:spacing w:line="422" w:lineRule="exact"/>
        <w:ind w:left="20" w:right="220"/>
        <w:jc w:val="both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Rozwijanie umiejętności pracy zespołowej, przełamywanie barier środowiskowych (miasto-wieś) oraz kształtowanie właściwych relacji społecznych.</w:t>
      </w:r>
    </w:p>
    <w:p w:rsidR="00011F6C" w:rsidRDefault="00011F6C" w:rsidP="003A1A96">
      <w:pPr>
        <w:pStyle w:val="Teksttreci1"/>
        <w:shd w:val="clear" w:color="auto" w:fill="auto"/>
        <w:tabs>
          <w:tab w:val="left" w:pos="255"/>
        </w:tabs>
        <w:spacing w:line="422" w:lineRule="exact"/>
        <w:ind w:right="220"/>
        <w:jc w:val="both"/>
        <w:rPr>
          <w:rFonts w:cs="Courier New"/>
          <w:sz w:val="24"/>
          <w:szCs w:val="24"/>
        </w:rPr>
      </w:pPr>
    </w:p>
    <w:p w:rsidR="00011F6C" w:rsidRDefault="00011F6C" w:rsidP="003A1A96">
      <w:pPr>
        <w:pStyle w:val="Teksttreci1"/>
        <w:shd w:val="clear" w:color="auto" w:fill="auto"/>
        <w:tabs>
          <w:tab w:val="left" w:pos="255"/>
        </w:tabs>
        <w:spacing w:line="422" w:lineRule="exact"/>
        <w:ind w:right="220"/>
        <w:jc w:val="both"/>
        <w:rPr>
          <w:rFonts w:cs="Courier New"/>
          <w:sz w:val="24"/>
          <w:szCs w:val="24"/>
        </w:rPr>
      </w:pP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55"/>
        </w:tabs>
        <w:spacing w:line="418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Poznawanie rynku pracy oraz zjawisk reorientacji, mobilności zawodowej i bezrobocia.</w:t>
      </w: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65"/>
        </w:tabs>
        <w:spacing w:line="418" w:lineRule="exact"/>
        <w:ind w:left="20" w:right="660"/>
        <w:rPr>
          <w:sz w:val="24"/>
          <w:szCs w:val="24"/>
        </w:rPr>
      </w:pPr>
      <w:r w:rsidRPr="00A17163">
        <w:rPr>
          <w:sz w:val="24"/>
          <w:szCs w:val="24"/>
        </w:rPr>
        <w:t>Aktywizowanie rodziców w proces wychowawczy dziecka dotyczący wyboru zawodu i właściwej szkoły średniej.</w:t>
      </w: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265"/>
        </w:tabs>
        <w:spacing w:line="418" w:lineRule="exact"/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Włączanie Poradni Psychologiczno-Pedagogicznej w proces orientacji i doradztwa zawodowego w szkole.</w:t>
      </w:r>
    </w:p>
    <w:p w:rsidR="00011F6C" w:rsidRPr="00A17163" w:rsidRDefault="00011F6C">
      <w:pPr>
        <w:pStyle w:val="Teksttreci1"/>
        <w:numPr>
          <w:ilvl w:val="0"/>
          <w:numId w:val="31"/>
        </w:numPr>
        <w:shd w:val="clear" w:color="auto" w:fill="auto"/>
        <w:tabs>
          <w:tab w:val="left" w:pos="375"/>
        </w:tabs>
        <w:spacing w:after="364" w:line="418" w:lineRule="exact"/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Prowadzenie diagnozy środowiska szkół średnich (ranking) i dostosowanie ofert edukacyjnych do potrzeb uczniów oraz do zmian na rynku pracy.</w:t>
      </w:r>
    </w:p>
    <w:p w:rsidR="00011F6C" w:rsidRPr="00A17163" w:rsidRDefault="00011F6C">
      <w:pPr>
        <w:pStyle w:val="Teksttreci1"/>
        <w:shd w:val="clear" w:color="auto" w:fill="auto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 ramach pracy z nauczycielami: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4"/>
        </w:tabs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określenie zadań dotyczących orientacji i poradnictwa zawodowego w ramach programu wychowawczo-profilaktycznego szkoły,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realizacje działań z zakresu przygotowania uczniów do wyboru drogi zawodowej i przyszłego pracownika,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prowadzenie zróżnicowanych metod aktywnego poznania zawodów, osobowości i kierunków kształcenia oraz rynku pracy,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32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zapoznawanie się z zawodami przyszłości na rynku krajowym,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65"/>
        </w:tabs>
        <w:spacing w:after="506"/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współpracę z Poradnią Psychologiczno-Pedagogiczną i Urzędem Pracy w zakresie orientacji zawodowej.</w:t>
      </w:r>
    </w:p>
    <w:p w:rsidR="00011F6C" w:rsidRPr="00A17163" w:rsidRDefault="00011F6C">
      <w:pPr>
        <w:pStyle w:val="Teksttreci1"/>
        <w:shd w:val="clear" w:color="auto" w:fill="auto"/>
        <w:spacing w:after="183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 ramach pracy z uczniami: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37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poznawanie różnych zawodów,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9"/>
        </w:tabs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autodiagnozę preferencji i zainteresowań zawodowych w odniesieniu do specyfikacji wybieranych zawodów,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37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konfrontowanie własnej samooceny z wymaganiami szkół i zawodów,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poznawanie struktury i warunków przyjęć do szkół średnich (logowanie internetowe),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4"/>
        </w:tabs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analizę potrzeb rynku pracy i możliwości zatrudnienia na lokalnym, krajowym i unijnym rynku pracy,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4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grupowe zajęcia aktywizujące prawidłowy wybór zawodu i szkoły (np. warsztaty, treningi),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44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wskazywanie możliwości uzyskania kwalifikacji zawodowych ,</w:t>
      </w:r>
    </w:p>
    <w:p w:rsidR="00011F6C" w:rsidRPr="009D057C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42" w:lineRule="exact"/>
        <w:ind w:left="2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kształtowanie umiejętności świadomego i realistycznego wyboru i poszukiwania pracy.</w:t>
      </w:r>
    </w:p>
    <w:p w:rsidR="00011F6C" w:rsidRDefault="00011F6C" w:rsidP="009D057C">
      <w:pPr>
        <w:pStyle w:val="Teksttreci1"/>
        <w:shd w:val="clear" w:color="auto" w:fill="auto"/>
        <w:tabs>
          <w:tab w:val="left" w:pos="241"/>
        </w:tabs>
        <w:spacing w:line="442" w:lineRule="exact"/>
        <w:rPr>
          <w:rFonts w:cs="Courier New"/>
          <w:sz w:val="24"/>
          <w:szCs w:val="24"/>
        </w:rPr>
      </w:pPr>
    </w:p>
    <w:p w:rsidR="00011F6C" w:rsidRDefault="00011F6C" w:rsidP="009D057C">
      <w:pPr>
        <w:pStyle w:val="Teksttreci1"/>
        <w:shd w:val="clear" w:color="auto" w:fill="auto"/>
        <w:tabs>
          <w:tab w:val="left" w:pos="241"/>
        </w:tabs>
        <w:spacing w:line="442" w:lineRule="exact"/>
        <w:rPr>
          <w:rFonts w:cs="Courier New"/>
          <w:sz w:val="24"/>
          <w:szCs w:val="24"/>
        </w:rPr>
      </w:pPr>
    </w:p>
    <w:p w:rsidR="00011F6C" w:rsidRDefault="00011F6C" w:rsidP="009D057C">
      <w:pPr>
        <w:pStyle w:val="Teksttreci1"/>
        <w:shd w:val="clear" w:color="auto" w:fill="auto"/>
        <w:tabs>
          <w:tab w:val="left" w:pos="241"/>
        </w:tabs>
        <w:spacing w:line="442" w:lineRule="exact"/>
        <w:rPr>
          <w:rFonts w:cs="Courier New"/>
          <w:sz w:val="24"/>
          <w:szCs w:val="24"/>
        </w:rPr>
      </w:pPr>
    </w:p>
    <w:p w:rsidR="00011F6C" w:rsidRPr="00A17163" w:rsidRDefault="00011F6C" w:rsidP="0000420F">
      <w:pPr>
        <w:pStyle w:val="Teksttreci1"/>
        <w:shd w:val="clear" w:color="auto" w:fill="auto"/>
        <w:tabs>
          <w:tab w:val="left" w:pos="241"/>
        </w:tabs>
        <w:spacing w:line="442" w:lineRule="exact"/>
        <w:ind w:left="20"/>
        <w:rPr>
          <w:rFonts w:cs="Courier New"/>
          <w:sz w:val="24"/>
          <w:szCs w:val="24"/>
        </w:rPr>
      </w:pPr>
    </w:p>
    <w:p w:rsidR="00011F6C" w:rsidRPr="00AB59E7" w:rsidRDefault="00011F6C" w:rsidP="00AB59E7">
      <w:pPr>
        <w:pStyle w:val="Teksttreci1"/>
        <w:numPr>
          <w:ilvl w:val="0"/>
          <w:numId w:val="5"/>
        </w:numPr>
        <w:shd w:val="clear" w:color="auto" w:fill="auto"/>
        <w:tabs>
          <w:tab w:val="left" w:pos="645"/>
        </w:tabs>
        <w:spacing w:after="200" w:line="240" w:lineRule="auto"/>
        <w:ind w:left="40"/>
        <w:rPr>
          <w:b/>
          <w:bCs/>
          <w:sz w:val="24"/>
          <w:szCs w:val="24"/>
        </w:rPr>
      </w:pPr>
      <w:r w:rsidRPr="00AB59E7">
        <w:rPr>
          <w:b/>
          <w:bCs/>
          <w:sz w:val="24"/>
          <w:szCs w:val="24"/>
        </w:rPr>
        <w:t>Udział uczniów w obchodach rocznic wydarzeń historycznych, świąt państwowych</w:t>
      </w:r>
    </w:p>
    <w:p w:rsidR="00011F6C" w:rsidRPr="00AB59E7" w:rsidRDefault="00011F6C" w:rsidP="00AB59E7">
      <w:pPr>
        <w:pStyle w:val="Teksttreci1"/>
        <w:shd w:val="clear" w:color="auto" w:fill="auto"/>
        <w:spacing w:after="195" w:line="240" w:lineRule="auto"/>
        <w:ind w:left="40"/>
        <w:rPr>
          <w:b/>
          <w:bCs/>
          <w:sz w:val="24"/>
          <w:szCs w:val="24"/>
        </w:rPr>
      </w:pPr>
      <w:r w:rsidRPr="00AB59E7">
        <w:rPr>
          <w:b/>
          <w:bCs/>
          <w:sz w:val="24"/>
          <w:szCs w:val="24"/>
        </w:rPr>
        <w:t>i uroczystościach szkolnych:</w:t>
      </w:r>
    </w:p>
    <w:p w:rsidR="00011F6C" w:rsidRPr="00A17163" w:rsidRDefault="00011F6C">
      <w:pPr>
        <w:pStyle w:val="Teksttreci1"/>
        <w:numPr>
          <w:ilvl w:val="0"/>
          <w:numId w:val="32"/>
        </w:numPr>
        <w:shd w:val="clear" w:color="auto" w:fill="auto"/>
        <w:tabs>
          <w:tab w:val="left" w:pos="256"/>
        </w:tabs>
        <w:spacing w:after="433" w:line="230" w:lineRule="exact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Harmonogram uroczystości w czasie roku szkolnego: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Uroczyste rozpoczęcie roku szkolnego,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Chłopaka,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Edukacji Narodowej,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Pasowanie na ucznia,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Rocznica Odzyskania Niepodległości,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Andrzejki,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Mikołajki,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21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Jasełka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2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Choinka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Babci i Dziadka,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języka polskiego - ojczystego,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matematyki,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talentów,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Ziemi,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35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Święto 3 Maja,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czytelnictwa,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Dzień Rodziny,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Festyn profilaktyczny „Żyjmy zdrowo bez nałogów"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716"/>
        </w:tabs>
        <w:spacing w:after="230" w:line="360" w:lineRule="auto"/>
        <w:ind w:left="380"/>
        <w:rPr>
          <w:sz w:val="24"/>
          <w:szCs w:val="24"/>
        </w:rPr>
      </w:pPr>
      <w:r w:rsidRPr="00A17163">
        <w:rPr>
          <w:sz w:val="24"/>
          <w:szCs w:val="24"/>
        </w:rPr>
        <w:t>Uroczyste zakończenie roku szkolnego;</w:t>
      </w:r>
    </w:p>
    <w:p w:rsidR="00011F6C" w:rsidRPr="00A17163" w:rsidRDefault="00011F6C" w:rsidP="00A17163">
      <w:pPr>
        <w:pStyle w:val="Teksttreci1"/>
        <w:numPr>
          <w:ilvl w:val="0"/>
          <w:numId w:val="32"/>
        </w:numPr>
        <w:shd w:val="clear" w:color="auto" w:fill="auto"/>
        <w:spacing w:after="65" w:line="230" w:lineRule="exact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Ceremoniał szkolny, zwyczaje i obyczaje szkolne: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61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pasowanie uczniów klas pierwszych szkoły podstawowej,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61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zabawy andrzejkowe,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61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mikołajki,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wigilia,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bal karnawałowy,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walentynki,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święto wiosny, obrzędy wielkanocne,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wycieczki klasowe,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uroczyste pożegnanie absolwentów,</w:t>
      </w:r>
    </w:p>
    <w:p w:rsidR="00011F6C" w:rsidRPr="00A17163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66"/>
        </w:tabs>
        <w:spacing w:line="36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apele szkolne (wg potrzeb),</w:t>
      </w:r>
    </w:p>
    <w:p w:rsidR="00011F6C" w:rsidRDefault="00011F6C" w:rsidP="009D057C">
      <w:pPr>
        <w:pStyle w:val="Teksttreci1"/>
        <w:numPr>
          <w:ilvl w:val="0"/>
          <w:numId w:val="16"/>
        </w:numPr>
        <w:shd w:val="clear" w:color="auto" w:fill="auto"/>
        <w:tabs>
          <w:tab w:val="left" w:pos="261"/>
        </w:tabs>
        <w:spacing w:line="360" w:lineRule="auto"/>
        <w:ind w:left="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organizowanie konkursów, występów artystycznych, wystaw prac uczniów itp.</w:t>
      </w:r>
    </w:p>
    <w:p w:rsidR="00011F6C" w:rsidRDefault="00011F6C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490" w:lineRule="exact"/>
        <w:ind w:left="20" w:right="340"/>
        <w:rPr>
          <w:rFonts w:cs="Courier New"/>
          <w:b/>
          <w:bCs/>
          <w:sz w:val="24"/>
          <w:szCs w:val="24"/>
        </w:rPr>
      </w:pPr>
      <w:bookmarkStart w:id="10" w:name="bookmark10"/>
      <w:r w:rsidRPr="00AB59E7">
        <w:rPr>
          <w:b/>
          <w:bCs/>
          <w:sz w:val="24"/>
          <w:szCs w:val="24"/>
        </w:rPr>
        <w:t xml:space="preserve">PROCEDURA WSPÓŁPRACY Z RODZICAMI </w:t>
      </w:r>
    </w:p>
    <w:p w:rsidR="00011F6C" w:rsidRPr="00AB59E7" w:rsidRDefault="00011F6C" w:rsidP="00842E8F">
      <w:pPr>
        <w:pStyle w:val="Nagwek20"/>
        <w:keepNext/>
        <w:keepLines/>
        <w:shd w:val="clear" w:color="auto" w:fill="auto"/>
        <w:tabs>
          <w:tab w:val="left" w:pos="754"/>
        </w:tabs>
        <w:spacing w:before="0" w:after="0" w:line="490" w:lineRule="exact"/>
        <w:ind w:left="20" w:right="340"/>
        <w:rPr>
          <w:b/>
          <w:bCs/>
          <w:sz w:val="24"/>
          <w:szCs w:val="24"/>
        </w:rPr>
      </w:pPr>
      <w:r w:rsidRPr="00AB59E7">
        <w:rPr>
          <w:b/>
          <w:bCs/>
          <w:sz w:val="24"/>
          <w:szCs w:val="24"/>
        </w:rPr>
        <w:t>I. Podstawa prawna:</w:t>
      </w:r>
      <w:bookmarkEnd w:id="10"/>
    </w:p>
    <w:p w:rsidR="00011F6C" w:rsidRPr="00A17163" w:rsidRDefault="00011F6C">
      <w:pPr>
        <w:pStyle w:val="Teksttreci1"/>
        <w:shd w:val="clear" w:color="auto" w:fill="auto"/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Ustawa z dnia 7 września 1991 r. o systemie oświaty (Dz. U. z 2004 r. Nr 256, poz. 2572, z późn. zmianami)</w:t>
      </w:r>
    </w:p>
    <w:p w:rsidR="00011F6C" w:rsidRPr="00A17163" w:rsidRDefault="00011F6C">
      <w:pPr>
        <w:pStyle w:val="Teksttreci1"/>
        <w:shd w:val="clear" w:color="auto" w:fill="auto"/>
        <w:ind w:left="20" w:right="340"/>
        <w:rPr>
          <w:sz w:val="24"/>
          <w:szCs w:val="24"/>
        </w:rPr>
      </w:pPr>
      <w:r w:rsidRPr="009D057C">
        <w:rPr>
          <w:b/>
          <w:bCs/>
          <w:sz w:val="24"/>
          <w:szCs w:val="24"/>
        </w:rPr>
        <w:t>Rozporządzenie Ministra Edukacji Narodowej i Sportu</w:t>
      </w:r>
      <w:r w:rsidRPr="00A17163">
        <w:rPr>
          <w:sz w:val="24"/>
          <w:szCs w:val="24"/>
        </w:rPr>
        <w:t xml:space="preserve"> z dnia 26 lutego 2002r. </w:t>
      </w:r>
      <w:r w:rsidRPr="009D057C">
        <w:rPr>
          <w:b/>
          <w:bCs/>
          <w:sz w:val="24"/>
          <w:szCs w:val="24"/>
        </w:rPr>
        <w:t>w sprawie podstawy programowej wychowania przedszkolnego oraz kształcenia ogólnego w poszczególnych typach szkół</w:t>
      </w:r>
      <w:r w:rsidRPr="00A17163">
        <w:rPr>
          <w:sz w:val="24"/>
          <w:szCs w:val="24"/>
        </w:rPr>
        <w:t>. (Dz. U. z 2002r. Nr 51, poz. 458 z późn. zmianami)</w:t>
      </w:r>
    </w:p>
    <w:p w:rsidR="00011F6C" w:rsidRPr="00A17163" w:rsidRDefault="00011F6C">
      <w:pPr>
        <w:pStyle w:val="Teksttreci1"/>
        <w:shd w:val="clear" w:color="auto" w:fill="auto"/>
        <w:ind w:left="20" w:right="3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 xml:space="preserve">Rozporządzenie Ministra Edukacji Narodowej z dnia 23 grudnia 2008 r. w sprawie podstawy programowej wychowania przedszkolnego oraz kształcenia ogólnego w poszczególnych typach szkół </w:t>
      </w:r>
      <w:r w:rsidRPr="00A17163">
        <w:rPr>
          <w:rStyle w:val="TeksttreciKursywa"/>
          <w:sz w:val="24"/>
          <w:szCs w:val="24"/>
          <w:lang w:eastAsia="pl-PL"/>
        </w:rPr>
        <w:t>(Dz. U. Nr 4 z 15 stycznia 2009 r. poz. 17)</w:t>
      </w:r>
    </w:p>
    <w:p w:rsidR="00011F6C" w:rsidRPr="00A17163" w:rsidRDefault="00011F6C">
      <w:pPr>
        <w:pStyle w:val="Teksttreci1"/>
        <w:shd w:val="clear" w:color="auto" w:fill="auto"/>
        <w:ind w:left="20" w:right="6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Rozporządzenie Ministra Edukacji Narodowej z dnia 30 kwietnia 2007 r. w sprawie warunków i sposobu oceniania, klasyfikowania i promowania uczniów i słuchaczy oraz przeprowadzania sprawdzianów i egzaminów w szkołach publicznych (Dz. U. z 2007 r. Nr 83, poz. 562 z późn. zmianami)</w:t>
      </w:r>
    </w:p>
    <w:p w:rsidR="00011F6C" w:rsidRPr="009D057C" w:rsidRDefault="00011F6C">
      <w:pPr>
        <w:pStyle w:val="Nagwek20"/>
        <w:keepNext/>
        <w:keepLines/>
        <w:shd w:val="clear" w:color="auto" w:fill="auto"/>
        <w:spacing w:before="0" w:after="0" w:line="413" w:lineRule="exact"/>
        <w:ind w:left="20"/>
        <w:rPr>
          <w:b/>
          <w:bCs/>
          <w:sz w:val="24"/>
          <w:szCs w:val="24"/>
        </w:rPr>
      </w:pPr>
      <w:bookmarkStart w:id="11" w:name="bookmark11"/>
      <w:r w:rsidRPr="009D057C">
        <w:rPr>
          <w:b/>
          <w:bCs/>
          <w:sz w:val="24"/>
          <w:szCs w:val="24"/>
        </w:rPr>
        <w:t>Procedura została stworzona w celu:</w:t>
      </w:r>
      <w:bookmarkEnd w:id="11"/>
    </w:p>
    <w:p w:rsidR="00011F6C" w:rsidRPr="00A17163" w:rsidRDefault="00011F6C">
      <w:pPr>
        <w:pStyle w:val="Teksttreci1"/>
        <w:numPr>
          <w:ilvl w:val="0"/>
          <w:numId w:val="33"/>
        </w:numPr>
        <w:shd w:val="clear" w:color="auto" w:fill="auto"/>
        <w:tabs>
          <w:tab w:val="left" w:pos="250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sprecyzowania systemu kontaktów nauczycieli z rodzicami/ prawnymi opiekunami uczniów;</w:t>
      </w:r>
    </w:p>
    <w:p w:rsidR="00011F6C" w:rsidRPr="00A17163" w:rsidRDefault="00011F6C">
      <w:pPr>
        <w:pStyle w:val="Teksttreci1"/>
        <w:numPr>
          <w:ilvl w:val="0"/>
          <w:numId w:val="33"/>
        </w:numPr>
        <w:shd w:val="clear" w:color="auto" w:fill="auto"/>
        <w:tabs>
          <w:tab w:val="left" w:pos="260"/>
        </w:tabs>
        <w:spacing w:line="466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usprawnienia współpracy między szkołą i rodzicami;</w:t>
      </w:r>
    </w:p>
    <w:p w:rsidR="00011F6C" w:rsidRPr="00A17163" w:rsidRDefault="00011F6C">
      <w:pPr>
        <w:pStyle w:val="Teksttreci1"/>
        <w:numPr>
          <w:ilvl w:val="0"/>
          <w:numId w:val="33"/>
        </w:numPr>
        <w:shd w:val="clear" w:color="auto" w:fill="auto"/>
        <w:tabs>
          <w:tab w:val="left" w:pos="255"/>
        </w:tabs>
        <w:spacing w:line="466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ujednolicenia sposobu współdziałania nauczycieli i rodziców we wszystkich klasach;</w:t>
      </w:r>
    </w:p>
    <w:p w:rsidR="00011F6C" w:rsidRPr="00A17163" w:rsidRDefault="00011F6C">
      <w:pPr>
        <w:pStyle w:val="Teksttreci1"/>
        <w:numPr>
          <w:ilvl w:val="0"/>
          <w:numId w:val="33"/>
        </w:numPr>
        <w:shd w:val="clear" w:color="auto" w:fill="auto"/>
        <w:tabs>
          <w:tab w:val="left" w:pos="260"/>
        </w:tabs>
        <w:spacing w:after="489" w:line="466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ułatwienia monitorowania ustalonych zasad współpracy.</w:t>
      </w:r>
    </w:p>
    <w:p w:rsidR="00011F6C" w:rsidRPr="009D057C" w:rsidRDefault="00011F6C">
      <w:pPr>
        <w:pStyle w:val="Nagwek20"/>
        <w:keepNext/>
        <w:keepLines/>
        <w:numPr>
          <w:ilvl w:val="0"/>
          <w:numId w:val="26"/>
        </w:numPr>
        <w:shd w:val="clear" w:color="auto" w:fill="auto"/>
        <w:tabs>
          <w:tab w:val="left" w:pos="322"/>
        </w:tabs>
        <w:spacing w:before="0" w:after="37" w:line="230" w:lineRule="exact"/>
        <w:ind w:left="20"/>
        <w:rPr>
          <w:b/>
          <w:bCs/>
          <w:sz w:val="24"/>
          <w:szCs w:val="24"/>
        </w:rPr>
      </w:pPr>
      <w:bookmarkStart w:id="12" w:name="bookmark12"/>
      <w:r w:rsidRPr="009D057C">
        <w:rPr>
          <w:b/>
          <w:bCs/>
          <w:sz w:val="24"/>
          <w:szCs w:val="24"/>
        </w:rPr>
        <w:t>Zasady współpracy.</w:t>
      </w:r>
      <w:bookmarkEnd w:id="12"/>
    </w:p>
    <w:p w:rsidR="00011F6C" w:rsidRPr="00A17163" w:rsidRDefault="00011F6C">
      <w:pPr>
        <w:pStyle w:val="Teksttreci1"/>
        <w:numPr>
          <w:ilvl w:val="0"/>
          <w:numId w:val="34"/>
        </w:numPr>
        <w:shd w:val="clear" w:color="auto" w:fill="auto"/>
        <w:tabs>
          <w:tab w:val="left" w:pos="260"/>
        </w:tabs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Współdziałanie nauczycieli i rodziców/prawnych opiekunów ma prowadzić do stworzenia możliwie najlepszych warunków wszechstronnego rozwoju dziecka.</w:t>
      </w:r>
    </w:p>
    <w:p w:rsidR="00011F6C" w:rsidRPr="00A17163" w:rsidRDefault="00011F6C">
      <w:pPr>
        <w:pStyle w:val="Teksttreci1"/>
        <w:numPr>
          <w:ilvl w:val="0"/>
          <w:numId w:val="34"/>
        </w:numPr>
        <w:shd w:val="clear" w:color="auto" w:fill="auto"/>
        <w:tabs>
          <w:tab w:val="left" w:pos="260"/>
        </w:tabs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Współpraca jest prowadzona na zasadzie wzajemnego szacunku i rozumienia racji obu stron, co oznacza, że:</w:t>
      </w:r>
    </w:p>
    <w:p w:rsidR="00011F6C" w:rsidRPr="00A17163" w:rsidRDefault="00011F6C">
      <w:pPr>
        <w:pStyle w:val="Teksttreci1"/>
        <w:numPr>
          <w:ilvl w:val="0"/>
          <w:numId w:val="35"/>
        </w:numPr>
        <w:shd w:val="clear" w:color="auto" w:fill="auto"/>
        <w:tabs>
          <w:tab w:val="left" w:pos="274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szkoła wspomaga rodziców w wychowaniu, nie naruszając wyznawanych przez nich wartości;</w:t>
      </w:r>
    </w:p>
    <w:p w:rsidR="00011F6C" w:rsidRPr="00A17163" w:rsidRDefault="00011F6C">
      <w:pPr>
        <w:pStyle w:val="Teksttreci1"/>
        <w:numPr>
          <w:ilvl w:val="0"/>
          <w:numId w:val="35"/>
        </w:numPr>
        <w:shd w:val="clear" w:color="auto" w:fill="auto"/>
        <w:tabs>
          <w:tab w:val="left" w:pos="284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rodzice współtworzą, znają i akceptują szkolny system wychowawczy;</w:t>
      </w:r>
    </w:p>
    <w:p w:rsidR="00011F6C" w:rsidRPr="00A17163" w:rsidRDefault="00011F6C">
      <w:pPr>
        <w:pStyle w:val="Teksttreci1"/>
        <w:numPr>
          <w:ilvl w:val="0"/>
          <w:numId w:val="34"/>
        </w:numPr>
        <w:shd w:val="clear" w:color="auto" w:fill="auto"/>
        <w:tabs>
          <w:tab w:val="left" w:pos="255"/>
        </w:tabs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Nauczyciele i rodzice wymieniają się informacjami o potrzebach oraz intelektualnych i fizycznych możliwościach dziecka.</w:t>
      </w:r>
    </w:p>
    <w:p w:rsidR="00011F6C" w:rsidRPr="00A17163" w:rsidRDefault="00011F6C">
      <w:pPr>
        <w:pStyle w:val="Teksttreci1"/>
        <w:numPr>
          <w:ilvl w:val="0"/>
          <w:numId w:val="34"/>
        </w:numPr>
        <w:shd w:val="clear" w:color="auto" w:fill="auto"/>
        <w:tabs>
          <w:tab w:val="left" w:pos="260"/>
        </w:tabs>
        <w:spacing w:after="29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Wszystkie informacje przekazywane są rzeczowo, szczerze i życzliwie.</w:t>
      </w:r>
    </w:p>
    <w:p w:rsidR="00011F6C" w:rsidRPr="00A17163" w:rsidRDefault="00011F6C">
      <w:pPr>
        <w:pStyle w:val="Teksttreci1"/>
        <w:numPr>
          <w:ilvl w:val="0"/>
          <w:numId w:val="34"/>
        </w:numPr>
        <w:shd w:val="clear" w:color="auto" w:fill="auto"/>
        <w:tabs>
          <w:tab w:val="left" w:pos="265"/>
        </w:tabs>
        <w:spacing w:line="422" w:lineRule="exact"/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Ewentualne konflikty między nauczycielami i rodzicami rozwiązywane są w atmosferze wzajemnego zrozumienia.</w:t>
      </w:r>
    </w:p>
    <w:p w:rsidR="00011F6C" w:rsidRPr="00A17163" w:rsidRDefault="00011F6C">
      <w:pPr>
        <w:pStyle w:val="Teksttreci1"/>
        <w:numPr>
          <w:ilvl w:val="0"/>
          <w:numId w:val="34"/>
        </w:numPr>
        <w:shd w:val="clear" w:color="auto" w:fill="auto"/>
        <w:tabs>
          <w:tab w:val="left" w:pos="255"/>
        </w:tabs>
        <w:spacing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Współpracujące strony przestrzegają przyjętych zasad.</w:t>
      </w:r>
    </w:p>
    <w:p w:rsidR="00011F6C" w:rsidRPr="00944312" w:rsidRDefault="00011F6C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270"/>
        </w:tabs>
        <w:spacing w:before="0" w:after="368" w:line="422" w:lineRule="exact"/>
        <w:ind w:left="20" w:right="340"/>
        <w:rPr>
          <w:b/>
          <w:bCs/>
          <w:sz w:val="24"/>
          <w:szCs w:val="24"/>
        </w:rPr>
      </w:pPr>
      <w:bookmarkStart w:id="13" w:name="bookmark13"/>
      <w:r w:rsidRPr="00944312">
        <w:rPr>
          <w:b/>
          <w:bCs/>
          <w:sz w:val="24"/>
          <w:szCs w:val="24"/>
        </w:rPr>
        <w:t>Osobami uprawnionymi do współpracy z rodzicami są pracownicy pedagogiczni szkoły: dyrektor i jego zastępca, nauczyciele.</w:t>
      </w:r>
      <w:bookmarkEnd w:id="13"/>
    </w:p>
    <w:p w:rsidR="00011F6C" w:rsidRPr="00944312" w:rsidRDefault="00011F6C">
      <w:pPr>
        <w:pStyle w:val="Nagwek20"/>
        <w:keepNext/>
        <w:keepLines/>
        <w:numPr>
          <w:ilvl w:val="0"/>
          <w:numId w:val="26"/>
        </w:numPr>
        <w:shd w:val="clear" w:color="auto" w:fill="auto"/>
        <w:tabs>
          <w:tab w:val="left" w:pos="428"/>
        </w:tabs>
        <w:spacing w:before="0" w:after="0" w:line="413" w:lineRule="exact"/>
        <w:ind w:left="20"/>
        <w:rPr>
          <w:b/>
          <w:bCs/>
          <w:sz w:val="24"/>
          <w:szCs w:val="24"/>
        </w:rPr>
      </w:pPr>
      <w:bookmarkStart w:id="14" w:name="bookmark14"/>
      <w:r w:rsidRPr="00944312">
        <w:rPr>
          <w:b/>
          <w:bCs/>
          <w:sz w:val="24"/>
          <w:szCs w:val="24"/>
        </w:rPr>
        <w:t>Sposoby komunikowania się pracowników szkoły z rodzicami/prawnymi opiekunami:</w:t>
      </w:r>
      <w:bookmarkEnd w:id="14"/>
    </w:p>
    <w:p w:rsidR="00011F6C" w:rsidRPr="00A17163" w:rsidRDefault="00011F6C">
      <w:pPr>
        <w:pStyle w:val="Teksttreci1"/>
        <w:numPr>
          <w:ilvl w:val="0"/>
          <w:numId w:val="36"/>
        </w:numPr>
        <w:shd w:val="clear" w:color="auto" w:fill="auto"/>
        <w:tabs>
          <w:tab w:val="left" w:pos="274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spotkanie;</w:t>
      </w:r>
    </w:p>
    <w:p w:rsidR="00011F6C" w:rsidRPr="00A17163" w:rsidRDefault="00011F6C">
      <w:pPr>
        <w:pStyle w:val="Teksttreci1"/>
        <w:numPr>
          <w:ilvl w:val="0"/>
          <w:numId w:val="36"/>
        </w:numPr>
        <w:shd w:val="clear" w:color="auto" w:fill="auto"/>
        <w:tabs>
          <w:tab w:val="left" w:pos="284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rozmowa telefoniczna (w sytuacji pilnej lub przypadku losowym);</w:t>
      </w:r>
    </w:p>
    <w:p w:rsidR="00011F6C" w:rsidRPr="00A17163" w:rsidRDefault="00011F6C">
      <w:pPr>
        <w:pStyle w:val="Teksttreci1"/>
        <w:numPr>
          <w:ilvl w:val="0"/>
          <w:numId w:val="36"/>
        </w:numPr>
        <w:shd w:val="clear" w:color="auto" w:fill="auto"/>
        <w:tabs>
          <w:tab w:val="left" w:pos="265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notatka w zeszycie ucznia;</w:t>
      </w:r>
    </w:p>
    <w:p w:rsidR="00011F6C" w:rsidRPr="00A17163" w:rsidRDefault="00011F6C">
      <w:pPr>
        <w:pStyle w:val="Teksttreci1"/>
        <w:numPr>
          <w:ilvl w:val="0"/>
          <w:numId w:val="36"/>
        </w:numPr>
        <w:shd w:val="clear" w:color="auto" w:fill="auto"/>
        <w:tabs>
          <w:tab w:val="left" w:pos="279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list wysłany za pośrednictwem sekretariatu szkoły;</w:t>
      </w:r>
    </w:p>
    <w:p w:rsidR="00011F6C" w:rsidRPr="00A17163" w:rsidRDefault="00011F6C">
      <w:pPr>
        <w:pStyle w:val="Teksttreci1"/>
        <w:numPr>
          <w:ilvl w:val="0"/>
          <w:numId w:val="36"/>
        </w:numPr>
        <w:shd w:val="clear" w:color="auto" w:fill="auto"/>
        <w:tabs>
          <w:tab w:val="left" w:pos="265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zawiadomienie na tablicy informacyjnej w szkole;</w:t>
      </w:r>
    </w:p>
    <w:p w:rsidR="00011F6C" w:rsidRDefault="00011F6C">
      <w:pPr>
        <w:pStyle w:val="Teksttreci1"/>
        <w:numPr>
          <w:ilvl w:val="0"/>
          <w:numId w:val="36"/>
        </w:numPr>
        <w:shd w:val="clear" w:color="auto" w:fill="auto"/>
        <w:tabs>
          <w:tab w:val="left" w:pos="231"/>
        </w:tabs>
        <w:ind w:left="2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wiadomość na stronie internetowej szkoły.</w:t>
      </w:r>
    </w:p>
    <w:p w:rsidR="00011F6C" w:rsidRPr="00A17163" w:rsidRDefault="00011F6C" w:rsidP="00944312">
      <w:pPr>
        <w:pStyle w:val="Teksttreci1"/>
        <w:shd w:val="clear" w:color="auto" w:fill="auto"/>
        <w:tabs>
          <w:tab w:val="left" w:pos="231"/>
        </w:tabs>
        <w:ind w:left="20"/>
        <w:rPr>
          <w:rFonts w:cs="Courier New"/>
          <w:sz w:val="24"/>
          <w:szCs w:val="24"/>
        </w:rPr>
      </w:pPr>
    </w:p>
    <w:p w:rsidR="00011F6C" w:rsidRPr="00944312" w:rsidRDefault="00011F6C">
      <w:pPr>
        <w:pStyle w:val="Nagwek20"/>
        <w:keepNext/>
        <w:keepLines/>
        <w:numPr>
          <w:ilvl w:val="0"/>
          <w:numId w:val="26"/>
        </w:numPr>
        <w:shd w:val="clear" w:color="auto" w:fill="auto"/>
        <w:tabs>
          <w:tab w:val="left" w:pos="418"/>
        </w:tabs>
        <w:spacing w:before="0" w:after="0" w:line="413" w:lineRule="exact"/>
        <w:ind w:left="20"/>
        <w:rPr>
          <w:b/>
          <w:bCs/>
          <w:sz w:val="24"/>
          <w:szCs w:val="24"/>
        </w:rPr>
      </w:pPr>
      <w:bookmarkStart w:id="15" w:name="bookmark15"/>
      <w:r w:rsidRPr="00944312">
        <w:rPr>
          <w:b/>
          <w:bCs/>
          <w:sz w:val="24"/>
          <w:szCs w:val="24"/>
        </w:rPr>
        <w:t>Spotkania.</w:t>
      </w:r>
      <w:bookmarkEnd w:id="15"/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55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Spotkania rodziców/prawnych opiekunów z nauczycielami odbywają się w formie:</w:t>
      </w:r>
    </w:p>
    <w:p w:rsidR="00011F6C" w:rsidRPr="00A17163" w:rsidRDefault="00011F6C">
      <w:pPr>
        <w:pStyle w:val="Teksttreci1"/>
        <w:numPr>
          <w:ilvl w:val="0"/>
          <w:numId w:val="38"/>
        </w:numPr>
        <w:shd w:val="clear" w:color="auto" w:fill="auto"/>
        <w:tabs>
          <w:tab w:val="left" w:pos="265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zebrań klasowych;</w:t>
      </w:r>
    </w:p>
    <w:p w:rsidR="00011F6C" w:rsidRPr="00A17163" w:rsidRDefault="00011F6C">
      <w:pPr>
        <w:pStyle w:val="Teksttreci1"/>
        <w:numPr>
          <w:ilvl w:val="0"/>
          <w:numId w:val="38"/>
        </w:numPr>
        <w:shd w:val="clear" w:color="auto" w:fill="auto"/>
        <w:tabs>
          <w:tab w:val="left" w:pos="284"/>
        </w:tabs>
        <w:spacing w:line="47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konsultacji indywidualnych;</w:t>
      </w:r>
    </w:p>
    <w:p w:rsidR="00011F6C" w:rsidRPr="00A17163" w:rsidRDefault="00011F6C">
      <w:pPr>
        <w:pStyle w:val="Teksttreci1"/>
        <w:numPr>
          <w:ilvl w:val="0"/>
          <w:numId w:val="38"/>
        </w:numPr>
        <w:shd w:val="clear" w:color="auto" w:fill="auto"/>
        <w:tabs>
          <w:tab w:val="left" w:pos="260"/>
        </w:tabs>
        <w:spacing w:line="47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uroczystości szkolnych i klasowych;</w:t>
      </w:r>
    </w:p>
    <w:p w:rsidR="00011F6C" w:rsidRPr="00A17163" w:rsidRDefault="00011F6C">
      <w:pPr>
        <w:pStyle w:val="Teksttreci1"/>
        <w:numPr>
          <w:ilvl w:val="0"/>
          <w:numId w:val="38"/>
        </w:numPr>
        <w:shd w:val="clear" w:color="auto" w:fill="auto"/>
        <w:tabs>
          <w:tab w:val="left" w:pos="279"/>
        </w:tabs>
        <w:spacing w:line="47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innej, jeśli wynika to z planu pracy szkoły.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60"/>
        </w:tabs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H</w:t>
      </w:r>
      <w:r>
        <w:rPr>
          <w:sz w:val="24"/>
          <w:szCs w:val="24"/>
        </w:rPr>
        <w:t>armonogram, w którym zostały uj</w:t>
      </w:r>
      <w:r w:rsidRPr="00A17163">
        <w:rPr>
          <w:sz w:val="24"/>
          <w:szCs w:val="24"/>
        </w:rPr>
        <w:t>ęte terminy zebrań klasowych, zostaje przedstawiony rodzicom na pierwszym spotkaniu, we wrześniu każdego roku szkolnego.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70"/>
        </w:tabs>
        <w:spacing w:line="418" w:lineRule="exact"/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Terminy konsultacji indywidualnych podane zostają do wiadomości rodziców po ustaleniu harmonogramu tych spotkań.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60"/>
        </w:tabs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W uzasadnionych losowo przypadkach rodzice mogą spotkać się z wychowawcą lub nauczycielem przedmiotu w innym, wspólnie ustalonym terminie.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60"/>
        </w:tabs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Rodzice nie otrzymaj ą żadnych informacji o dziecku podczas zajęć prowadzonych przez nauczyciela, jak również w czasie pełnienia przez niego dyżuru na korytarzu, na boisku, w stołówce szkolnej.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55"/>
        </w:tabs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Miejscem kontaktów rodziców</w:t>
      </w:r>
      <w:r>
        <w:rPr>
          <w:sz w:val="24"/>
          <w:szCs w:val="24"/>
        </w:rPr>
        <w:t xml:space="preserve"> i nauczycieli jest szkoła. Wyj</w:t>
      </w:r>
      <w:r w:rsidRPr="00A17163">
        <w:rPr>
          <w:sz w:val="24"/>
          <w:szCs w:val="24"/>
        </w:rPr>
        <w:t>ątkowo, w przypadkach losowych, spotkanie może się też odbyć w domu ucznia.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60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Miejscem spotkań nauczycieli i rodziców na terenie szkoły są przede wszystkim sale lekcyjne</w:t>
      </w:r>
    </w:p>
    <w:p w:rsidR="00011F6C" w:rsidRPr="00A17163" w:rsidRDefault="00011F6C">
      <w:pPr>
        <w:pStyle w:val="Teksttreci1"/>
        <w:numPr>
          <w:ilvl w:val="0"/>
          <w:numId w:val="39"/>
        </w:numPr>
        <w:shd w:val="clear" w:color="auto" w:fill="auto"/>
        <w:tabs>
          <w:tab w:val="left" w:pos="140"/>
          <w:tab w:val="left" w:pos="260"/>
        </w:tabs>
        <w:ind w:left="20" w:right="340"/>
        <w:rPr>
          <w:sz w:val="24"/>
          <w:szCs w:val="24"/>
        </w:rPr>
      </w:pPr>
      <w:r w:rsidRPr="00A17163">
        <w:rPr>
          <w:sz w:val="24"/>
          <w:szCs w:val="24"/>
        </w:rPr>
        <w:t>gabinety (dyrektora). Rozmowa prowadzona w pokoju nauczycielskim nie może być słyszana przez inne osoby. Wykluczone jest przekazywanie informacji o uczniu na korytarzu, poza sytuacjami wymagającymi natychmiastowego rozwiązania.</w:t>
      </w:r>
    </w:p>
    <w:p w:rsidR="00011F6C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50"/>
        </w:tabs>
        <w:ind w:left="20" w:right="3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Nauczyciele nie udzielają informacji o uczniu poza budynkiem szkoły (np. na ulicy), a telefonicznie - tylko w przypadkach losowych.</w:t>
      </w:r>
    </w:p>
    <w:p w:rsidR="00011F6C" w:rsidRPr="00A17163" w:rsidRDefault="00011F6C" w:rsidP="00944312">
      <w:pPr>
        <w:pStyle w:val="Teksttreci1"/>
        <w:shd w:val="clear" w:color="auto" w:fill="auto"/>
        <w:tabs>
          <w:tab w:val="left" w:pos="250"/>
        </w:tabs>
        <w:ind w:right="340"/>
        <w:rPr>
          <w:rFonts w:cs="Courier New"/>
          <w:sz w:val="24"/>
          <w:szCs w:val="24"/>
        </w:rPr>
      </w:pP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265"/>
        </w:tabs>
        <w:spacing w:line="230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 terminie spotkania wynikającego z harmonogramu wychowawca przypomina uczniom</w:t>
      </w:r>
    </w:p>
    <w:p w:rsidR="00011F6C" w:rsidRPr="00A17163" w:rsidRDefault="00011F6C">
      <w:pPr>
        <w:pStyle w:val="Teksttreci1"/>
        <w:numPr>
          <w:ilvl w:val="0"/>
          <w:numId w:val="40"/>
        </w:numPr>
        <w:shd w:val="clear" w:color="auto" w:fill="auto"/>
        <w:tabs>
          <w:tab w:val="left" w:pos="145"/>
        </w:tabs>
        <w:spacing w:line="418" w:lineRule="exact"/>
        <w:ind w:left="20" w:right="36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rodzicom, co najmniej trzy dni wcześniej, podając dzień, godzinę i miejsce spotkania. Uczniowie wpisują komunikat do specjalnego zeszytu.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380"/>
        </w:tabs>
        <w:ind w:left="20" w:right="36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Zaproszenie na uroczystość szkolną/klasową lub na nieplanowane spotkanie zostaje przekazane rodzicom, co najmniej tydzień wcześniej, w takiej samej formie albo za pomocą specjalnego listu.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380"/>
        </w:tabs>
        <w:ind w:left="20" w:right="36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 uzasadnionych okolicznościach szkoła wzywa rodziców poza ustalonymi terminami. Jeżeli sytuacja jest pilna, kontakt może mieć formę telefoniczną; w innym przypadku wezwanie ma formę pisemną (notatka w zeszycie ucznia, pismo wysłane przez sekretariat szkoły).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394"/>
        </w:tabs>
        <w:ind w:left="20" w:right="7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Obecność rodzica/opiekuna prawnego na zebraniach klasowych jest obowiązkowa. W razie braku możliwości przyjścia rodzic może upoważnić inną pełnoletnią osobę do reprezentowania go na spotkaniu. Upoważnienie musi mieć formę pisemną i być opatrzone datą.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385"/>
        </w:tabs>
        <w:ind w:left="20" w:right="360"/>
        <w:rPr>
          <w:sz w:val="24"/>
          <w:szCs w:val="24"/>
        </w:rPr>
      </w:pPr>
      <w:r w:rsidRPr="00A17163">
        <w:rPr>
          <w:sz w:val="24"/>
          <w:szCs w:val="24"/>
        </w:rPr>
        <w:t>Rodzic nieobecny na zebraniu jest zobowiązany do skontaktowania się z nauczycielem w ciągu najbliższych dwóch tygodni. Jeżeli nie wywiąże się z tego obowiązku, może zostać listownie wezwany do stawienia się w szkole.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356"/>
        </w:tabs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Podczas obowiązkowych zebrań wychowawca: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65"/>
        </w:tabs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zapoznaje rodziców z dokumentacją szkoły, przedstawiając: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ind w:left="20" w:right="7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fragmenty Statutu Szkoły, odnoszące się bezpośrednio do praw i obowiązków uczniów oraz ich opiekunów;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50"/>
        </w:tabs>
        <w:spacing w:line="480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szkolny program wychowawczo - profilaktyczny;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80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zasady oceniania wewnątrzszkolnego;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480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wewnątrzszkolne zasady oceniania zachowania;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89"/>
        </w:tabs>
        <w:spacing w:line="466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informuje rodziców o funkcjonowaniu szkoły;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65"/>
        </w:tabs>
        <w:spacing w:line="466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konsultuje z rodzicami plan pracy klasy w bieżącym roku szkolnym;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84"/>
        </w:tabs>
        <w:spacing w:line="466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ustala tematykę zebrań;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65"/>
        </w:tabs>
        <w:spacing w:line="466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informuje rodziców o postępach dzieci w nauce i zachowaniu;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36"/>
        </w:tabs>
        <w:ind w:left="20" w:right="36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pisemnie uprzedza o półrocznym/ rocznym zagrożeniu ucznia oceną niedostateczną z przedmiotu lub oceną nieodpowiednią/naganną na miesiąc przed klasyfikacją;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84"/>
        </w:tabs>
        <w:spacing w:line="466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omawia bieżące kwestie wychowawcze i dydaktyczne;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79"/>
        </w:tabs>
        <w:spacing w:line="466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przeprowadza pedagogizacj</w:t>
      </w:r>
      <w:r w:rsidRPr="00A17163">
        <w:rPr>
          <w:sz w:val="24"/>
          <w:szCs w:val="24"/>
        </w:rPr>
        <w:t>ę rodziców (według potrzeb każdego zespołu);</w:t>
      </w:r>
    </w:p>
    <w:p w:rsidR="00011F6C" w:rsidRPr="00A17163" w:rsidRDefault="00011F6C">
      <w:pPr>
        <w:pStyle w:val="Teksttreci1"/>
        <w:numPr>
          <w:ilvl w:val="0"/>
          <w:numId w:val="41"/>
        </w:numPr>
        <w:shd w:val="clear" w:color="auto" w:fill="auto"/>
        <w:tabs>
          <w:tab w:val="left" w:pos="226"/>
        </w:tabs>
        <w:spacing w:line="466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zachęca rodziców do aktywnego udziału w życiu szkoły i klasy;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375"/>
        </w:tabs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Podczas spotkań z rodzicami wychowawcy i inni nauczyciele:</w:t>
      </w:r>
    </w:p>
    <w:p w:rsidR="00011F6C" w:rsidRDefault="00011F6C">
      <w:pPr>
        <w:pStyle w:val="Teksttreci1"/>
        <w:numPr>
          <w:ilvl w:val="0"/>
          <w:numId w:val="42"/>
        </w:numPr>
        <w:shd w:val="clear" w:color="auto" w:fill="auto"/>
        <w:tabs>
          <w:tab w:val="left" w:pos="265"/>
          <w:tab w:val="left" w:pos="375"/>
        </w:tabs>
        <w:ind w:left="20"/>
        <w:jc w:val="both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podkreślają sukcesy zespołu, imiennie wskazują jego twórców;</w:t>
      </w:r>
    </w:p>
    <w:p w:rsidR="00011F6C" w:rsidRDefault="00011F6C" w:rsidP="00944312">
      <w:pPr>
        <w:pStyle w:val="Teksttreci1"/>
        <w:shd w:val="clear" w:color="auto" w:fill="auto"/>
        <w:tabs>
          <w:tab w:val="left" w:pos="265"/>
          <w:tab w:val="left" w:pos="375"/>
        </w:tabs>
        <w:jc w:val="both"/>
        <w:rPr>
          <w:rFonts w:cs="Courier New"/>
          <w:sz w:val="24"/>
          <w:szCs w:val="24"/>
        </w:rPr>
      </w:pPr>
    </w:p>
    <w:p w:rsidR="00011F6C" w:rsidRPr="00A17163" w:rsidRDefault="00011F6C" w:rsidP="00944312">
      <w:pPr>
        <w:pStyle w:val="Teksttreci1"/>
        <w:shd w:val="clear" w:color="auto" w:fill="auto"/>
        <w:tabs>
          <w:tab w:val="left" w:pos="265"/>
          <w:tab w:val="left" w:pos="375"/>
        </w:tabs>
        <w:jc w:val="both"/>
        <w:rPr>
          <w:rFonts w:cs="Courier New"/>
          <w:sz w:val="24"/>
          <w:szCs w:val="24"/>
        </w:rPr>
      </w:pPr>
    </w:p>
    <w:p w:rsidR="00011F6C" w:rsidRPr="00A17163" w:rsidRDefault="00011F6C">
      <w:pPr>
        <w:pStyle w:val="Teksttreci1"/>
        <w:numPr>
          <w:ilvl w:val="0"/>
          <w:numId w:val="42"/>
        </w:numPr>
        <w:shd w:val="clear" w:color="auto" w:fill="auto"/>
        <w:tabs>
          <w:tab w:val="left" w:pos="294"/>
        </w:tabs>
        <w:spacing w:after="37" w:line="230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szczerze przedstawiają problemy klasy, ale mówią o nich bez podawania nazwisk uczniów;</w:t>
      </w:r>
    </w:p>
    <w:p w:rsidR="00011F6C" w:rsidRPr="00A17163" w:rsidRDefault="00011F6C">
      <w:pPr>
        <w:pStyle w:val="Teksttreci1"/>
        <w:numPr>
          <w:ilvl w:val="0"/>
          <w:numId w:val="42"/>
        </w:numPr>
        <w:shd w:val="clear" w:color="auto" w:fill="auto"/>
        <w:tabs>
          <w:tab w:val="left" w:pos="265"/>
        </w:tabs>
        <w:ind w:left="20" w:right="780"/>
        <w:jc w:val="both"/>
        <w:rPr>
          <w:sz w:val="24"/>
          <w:szCs w:val="24"/>
        </w:rPr>
      </w:pPr>
      <w:r>
        <w:rPr>
          <w:sz w:val="24"/>
          <w:szCs w:val="24"/>
        </w:rPr>
        <w:t>zachowują dyskrecj</w:t>
      </w:r>
      <w:r w:rsidRPr="00A17163">
        <w:rPr>
          <w:sz w:val="24"/>
          <w:szCs w:val="24"/>
        </w:rPr>
        <w:t>ę podczas przekazywania informacji o postępach w nauc</w:t>
      </w:r>
      <w:r>
        <w:rPr>
          <w:sz w:val="24"/>
          <w:szCs w:val="24"/>
        </w:rPr>
        <w:t>e i zachowaniu dziecka, omawiaj</w:t>
      </w:r>
      <w:r w:rsidRPr="00A17163">
        <w:rPr>
          <w:sz w:val="24"/>
          <w:szCs w:val="24"/>
        </w:rPr>
        <w:t>ąc je podczas indywidualnej rozmowy z osobą zainteresowaną, bez obecności osób trzecich;</w:t>
      </w:r>
    </w:p>
    <w:p w:rsidR="00011F6C" w:rsidRPr="00A17163" w:rsidRDefault="00011F6C">
      <w:pPr>
        <w:pStyle w:val="Teksttreci1"/>
        <w:numPr>
          <w:ilvl w:val="0"/>
          <w:numId w:val="42"/>
        </w:numPr>
        <w:shd w:val="clear" w:color="auto" w:fill="auto"/>
        <w:tabs>
          <w:tab w:val="left" w:pos="274"/>
        </w:tabs>
        <w:spacing w:after="37" w:line="230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wskazują rodzicom treści niezbędne do uzupełnienia ewentualnych braków;</w:t>
      </w:r>
    </w:p>
    <w:p w:rsidR="00011F6C" w:rsidRPr="00A17163" w:rsidRDefault="00011F6C">
      <w:pPr>
        <w:pStyle w:val="Teksttreci1"/>
        <w:numPr>
          <w:ilvl w:val="0"/>
          <w:numId w:val="42"/>
        </w:numPr>
        <w:shd w:val="clear" w:color="auto" w:fill="auto"/>
        <w:tabs>
          <w:tab w:val="left" w:pos="279"/>
        </w:tabs>
        <w:ind w:left="20" w:right="7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starają się proponować konkretne sposoby rozwiązania problemu lub skierować specjalistów, którzy udzielą fachowych porad;</w:t>
      </w:r>
    </w:p>
    <w:p w:rsidR="00011F6C" w:rsidRPr="00A17163" w:rsidRDefault="00011F6C">
      <w:pPr>
        <w:pStyle w:val="Teksttreci1"/>
        <w:numPr>
          <w:ilvl w:val="0"/>
          <w:numId w:val="37"/>
        </w:numPr>
        <w:shd w:val="clear" w:color="auto" w:fill="auto"/>
        <w:tabs>
          <w:tab w:val="left" w:pos="375"/>
        </w:tabs>
        <w:spacing w:after="506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Spotkania z rodzicami zostają udokumentowane notatką w dzienniku lekcyjnym.</w:t>
      </w:r>
    </w:p>
    <w:p w:rsidR="00011F6C" w:rsidRPr="00944312" w:rsidRDefault="00011F6C">
      <w:pPr>
        <w:pStyle w:val="Nagwek20"/>
        <w:keepNext/>
        <w:keepLines/>
        <w:numPr>
          <w:ilvl w:val="0"/>
          <w:numId w:val="26"/>
        </w:numPr>
        <w:shd w:val="clear" w:color="auto" w:fill="auto"/>
        <w:tabs>
          <w:tab w:val="left" w:pos="322"/>
        </w:tabs>
        <w:spacing w:before="0" w:after="37" w:line="230" w:lineRule="exact"/>
        <w:ind w:left="20"/>
        <w:jc w:val="both"/>
        <w:rPr>
          <w:b/>
          <w:bCs/>
          <w:sz w:val="24"/>
          <w:szCs w:val="24"/>
        </w:rPr>
      </w:pPr>
      <w:bookmarkStart w:id="16" w:name="bookmark16"/>
      <w:r w:rsidRPr="00944312">
        <w:rPr>
          <w:b/>
          <w:bCs/>
          <w:sz w:val="24"/>
          <w:szCs w:val="24"/>
        </w:rPr>
        <w:t>Procedura kontaktów między rodzicami a szkołą.</w:t>
      </w:r>
      <w:bookmarkEnd w:id="16"/>
    </w:p>
    <w:p w:rsidR="00011F6C" w:rsidRPr="00A17163" w:rsidRDefault="00011F6C">
      <w:pPr>
        <w:pStyle w:val="Teksttreci1"/>
        <w:numPr>
          <w:ilvl w:val="0"/>
          <w:numId w:val="43"/>
        </w:numPr>
        <w:shd w:val="clear" w:color="auto" w:fill="auto"/>
        <w:tabs>
          <w:tab w:val="left" w:pos="260"/>
        </w:tabs>
        <w:ind w:left="20" w:right="7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Uwagi i wnioski dotyczące pracy szkoły, ocen, zachowania uczniów, propozycji zmian itd. rodzice kierują najpierw do wychowawcy klasy, nauczyciela przedmiotu.</w:t>
      </w:r>
    </w:p>
    <w:p w:rsidR="00011F6C" w:rsidRPr="00A17163" w:rsidRDefault="00011F6C">
      <w:pPr>
        <w:pStyle w:val="Teksttreci1"/>
        <w:numPr>
          <w:ilvl w:val="0"/>
          <w:numId w:val="43"/>
        </w:numPr>
        <w:shd w:val="clear" w:color="auto" w:fill="auto"/>
        <w:tabs>
          <w:tab w:val="left" w:pos="265"/>
        </w:tabs>
        <w:ind w:left="20" w:right="7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Jeśli problem nie został rozwiązany przez nauczyciela, rodzice przedstawiają go dyrektorowi szkoły lub jego zastępcy.</w:t>
      </w:r>
    </w:p>
    <w:p w:rsidR="00011F6C" w:rsidRPr="00A17163" w:rsidRDefault="00011F6C">
      <w:pPr>
        <w:pStyle w:val="Teksttreci1"/>
        <w:numPr>
          <w:ilvl w:val="0"/>
          <w:numId w:val="43"/>
        </w:numPr>
        <w:shd w:val="clear" w:color="auto" w:fill="auto"/>
        <w:tabs>
          <w:tab w:val="left" w:pos="260"/>
        </w:tabs>
        <w:ind w:left="20" w:right="780"/>
        <w:rPr>
          <w:sz w:val="24"/>
          <w:szCs w:val="24"/>
        </w:rPr>
      </w:pPr>
      <w:r w:rsidRPr="00A17163">
        <w:rPr>
          <w:sz w:val="24"/>
          <w:szCs w:val="24"/>
        </w:rPr>
        <w:t>Dyrektor nie przyjmuje uwag i wniosków rodziców, jeżeli nie poinformowali oni wcześniej żadnej z osób wspomnianych punkcie 1. Zastrzeżenie to nie obowiązuje, jeśli rodzic nie ma możliwości skontaktowania się z wychowawcą, nauczycielem.</w:t>
      </w:r>
    </w:p>
    <w:p w:rsidR="00011F6C" w:rsidRPr="00A17163" w:rsidRDefault="00011F6C">
      <w:pPr>
        <w:pStyle w:val="Teksttreci1"/>
        <w:numPr>
          <w:ilvl w:val="0"/>
          <w:numId w:val="43"/>
        </w:numPr>
        <w:shd w:val="clear" w:color="auto" w:fill="auto"/>
        <w:tabs>
          <w:tab w:val="left" w:pos="260"/>
        </w:tabs>
        <w:spacing w:after="506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W wyjątkowych przypadkach rodzice kierują uwagi i wnioski bezpośrednio do organu nadzorującego szkołę.</w:t>
      </w:r>
    </w:p>
    <w:p w:rsidR="00011F6C" w:rsidRPr="00944312" w:rsidRDefault="00011F6C">
      <w:pPr>
        <w:pStyle w:val="Nagwek20"/>
        <w:keepNext/>
        <w:keepLines/>
        <w:numPr>
          <w:ilvl w:val="0"/>
          <w:numId w:val="26"/>
        </w:numPr>
        <w:shd w:val="clear" w:color="auto" w:fill="auto"/>
        <w:tabs>
          <w:tab w:val="left" w:pos="409"/>
        </w:tabs>
        <w:spacing w:before="0" w:after="183" w:line="230" w:lineRule="exact"/>
        <w:ind w:left="20"/>
        <w:jc w:val="both"/>
        <w:rPr>
          <w:b/>
          <w:bCs/>
          <w:sz w:val="24"/>
          <w:szCs w:val="24"/>
        </w:rPr>
      </w:pPr>
      <w:bookmarkStart w:id="17" w:name="bookmark17"/>
      <w:r w:rsidRPr="00944312">
        <w:rPr>
          <w:b/>
          <w:bCs/>
          <w:sz w:val="24"/>
          <w:szCs w:val="24"/>
        </w:rPr>
        <w:t>Na czym polega współpraca z rodzicami</w:t>
      </w:r>
      <w:bookmarkEnd w:id="17"/>
    </w:p>
    <w:p w:rsidR="00011F6C" w:rsidRPr="00A17163" w:rsidRDefault="00011F6C">
      <w:pPr>
        <w:pStyle w:val="Teksttreci1"/>
        <w:numPr>
          <w:ilvl w:val="0"/>
          <w:numId w:val="44"/>
        </w:numPr>
        <w:shd w:val="clear" w:color="auto" w:fill="auto"/>
        <w:tabs>
          <w:tab w:val="left" w:pos="231"/>
        </w:tabs>
        <w:spacing w:after="33" w:line="230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Organizowanie ogólnych, informacyjnych zebrań z rodzicami, z udziałem dyrektora szkoły;</w:t>
      </w:r>
    </w:p>
    <w:p w:rsidR="00011F6C" w:rsidRPr="00A17163" w:rsidRDefault="00011F6C">
      <w:pPr>
        <w:pStyle w:val="Teksttreci1"/>
        <w:numPr>
          <w:ilvl w:val="0"/>
          <w:numId w:val="44"/>
        </w:numPr>
        <w:shd w:val="clear" w:color="auto" w:fill="auto"/>
        <w:tabs>
          <w:tab w:val="left" w:pos="318"/>
        </w:tabs>
        <w:spacing w:line="418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Spotkania rodziców z wychowawcami klas podczas wywiadówek;</w:t>
      </w:r>
    </w:p>
    <w:p w:rsidR="00011F6C" w:rsidRPr="00A17163" w:rsidRDefault="00011F6C">
      <w:pPr>
        <w:pStyle w:val="Teksttreci1"/>
        <w:numPr>
          <w:ilvl w:val="0"/>
          <w:numId w:val="44"/>
        </w:numPr>
        <w:shd w:val="clear" w:color="auto" w:fill="auto"/>
        <w:tabs>
          <w:tab w:val="left" w:pos="385"/>
        </w:tabs>
        <w:spacing w:line="418" w:lineRule="exact"/>
        <w:ind w:left="20" w:right="78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Właściwy obieg informacji, od którego zależy interwencja odpowiedniego organu szkoły w złożonych problemach uczniów. Problemy wychowawcze mogą być zgłaszane: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42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na zebraniach klasowych przewodniczącemu trójki klasowej i dalej na forum rady rodziców,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42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rodzicom i nauczycielom poprzez radę rodziców na zebraniach trójek klasowych,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after="383" w:line="442" w:lineRule="exact"/>
        <w:ind w:left="2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w doraźnych sprawach wychowawcom klas.</w:t>
      </w:r>
    </w:p>
    <w:p w:rsidR="00011F6C" w:rsidRDefault="00011F6C">
      <w:pPr>
        <w:pStyle w:val="Teksttreci1"/>
        <w:shd w:val="clear" w:color="auto" w:fill="auto"/>
        <w:ind w:left="20" w:right="22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W wyjątkowych wypadkach ignorowania przez rodziców obowiązków opiekuńczych wobec swoich dzieci, albo nie reagowania na ich naganne zachowania, szkoła kieruje wniosek do Sądu Rodzinnego dla Nieletnich.</w:t>
      </w:r>
    </w:p>
    <w:p w:rsidR="00011F6C" w:rsidRDefault="00011F6C">
      <w:pPr>
        <w:pStyle w:val="Teksttreci1"/>
        <w:shd w:val="clear" w:color="auto" w:fill="auto"/>
        <w:ind w:left="20" w:right="22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ind w:left="20" w:right="220"/>
        <w:rPr>
          <w:rFonts w:cs="Courier New"/>
          <w:sz w:val="24"/>
          <w:szCs w:val="24"/>
        </w:rPr>
      </w:pPr>
    </w:p>
    <w:p w:rsidR="00011F6C" w:rsidRPr="00AB59E7" w:rsidRDefault="00011F6C" w:rsidP="00AB59E7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486"/>
        </w:tabs>
        <w:spacing w:before="0" w:after="0" w:line="240" w:lineRule="auto"/>
        <w:ind w:left="20"/>
        <w:rPr>
          <w:b/>
          <w:bCs/>
          <w:sz w:val="24"/>
          <w:szCs w:val="24"/>
        </w:rPr>
      </w:pPr>
      <w:bookmarkStart w:id="18" w:name="bookmark18"/>
      <w:r w:rsidRPr="00AB59E7">
        <w:rPr>
          <w:b/>
          <w:bCs/>
          <w:sz w:val="24"/>
          <w:szCs w:val="24"/>
        </w:rPr>
        <w:t>Monitorowanie programu wychowawczo-profilaktycznego szkoły:</w:t>
      </w:r>
      <w:bookmarkEnd w:id="18"/>
    </w:p>
    <w:p w:rsidR="00011F6C" w:rsidRPr="00A17163" w:rsidRDefault="00011F6C">
      <w:pPr>
        <w:pStyle w:val="Teksttreci1"/>
        <w:numPr>
          <w:ilvl w:val="0"/>
          <w:numId w:val="45"/>
        </w:numPr>
        <w:shd w:val="clear" w:color="auto" w:fill="auto"/>
        <w:tabs>
          <w:tab w:val="left" w:pos="236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Przyglądanie się rezultatom realizowanych zadań,</w:t>
      </w:r>
    </w:p>
    <w:p w:rsidR="00011F6C" w:rsidRPr="00A17163" w:rsidRDefault="00011F6C">
      <w:pPr>
        <w:pStyle w:val="Teksttreci1"/>
        <w:numPr>
          <w:ilvl w:val="0"/>
          <w:numId w:val="45"/>
        </w:numPr>
        <w:shd w:val="clear" w:color="auto" w:fill="auto"/>
        <w:tabs>
          <w:tab w:val="left" w:pos="260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Dyskusja z odbiorcami działań (jak je widzą, co chcieliby zmienić i dlaczego),</w:t>
      </w:r>
    </w:p>
    <w:p w:rsidR="00011F6C" w:rsidRPr="00A17163" w:rsidRDefault="00011F6C">
      <w:pPr>
        <w:pStyle w:val="Teksttreci1"/>
        <w:numPr>
          <w:ilvl w:val="0"/>
          <w:numId w:val="45"/>
        </w:numPr>
        <w:shd w:val="clear" w:color="auto" w:fill="auto"/>
        <w:tabs>
          <w:tab w:val="left" w:pos="260"/>
        </w:tabs>
        <w:ind w:left="20" w:right="320"/>
        <w:rPr>
          <w:sz w:val="24"/>
          <w:szCs w:val="24"/>
        </w:rPr>
      </w:pPr>
      <w:r w:rsidRPr="00A17163">
        <w:rPr>
          <w:sz w:val="24"/>
          <w:szCs w:val="24"/>
        </w:rPr>
        <w:t>Badanie wyników naszych działań ( np. poprawa wyników nauczania wskutek pomocy koleżeńskiej),</w:t>
      </w:r>
    </w:p>
    <w:p w:rsidR="00011F6C" w:rsidRPr="00A17163" w:rsidRDefault="00011F6C">
      <w:pPr>
        <w:pStyle w:val="Teksttreci1"/>
        <w:shd w:val="clear" w:color="auto" w:fill="auto"/>
        <w:ind w:left="20"/>
        <w:rPr>
          <w:sz w:val="24"/>
          <w:szCs w:val="24"/>
        </w:rPr>
      </w:pPr>
      <w:r w:rsidRPr="00944312">
        <w:rPr>
          <w:b/>
          <w:bCs/>
          <w:sz w:val="24"/>
          <w:szCs w:val="24"/>
        </w:rPr>
        <w:t>Sposoby monitorowania</w:t>
      </w:r>
      <w:r>
        <w:rPr>
          <w:b/>
          <w:bCs/>
          <w:sz w:val="24"/>
          <w:szCs w:val="24"/>
        </w:rPr>
        <w:t xml:space="preserve"> </w:t>
      </w:r>
      <w:r w:rsidRPr="00A17163">
        <w:rPr>
          <w:sz w:val="24"/>
          <w:szCs w:val="24"/>
        </w:rPr>
        <w:t>(do wyboru):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podsumowanie spotkania, imprezy,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4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notowanie spostrzeżeń na dużym arkuszu papieru,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4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port folio wychowawcy (teczka, w której gromadzi dokumenty potwierdzające działania klasy),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4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krótkie ankiety do uczniów, nauczycieli, rodziców badające ich opinie,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4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karty samooceny wypełniane przez uczniów,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rozmowy z uczniami podczas godzin wychowawczych itp.</w:t>
      </w:r>
    </w:p>
    <w:p w:rsidR="00011F6C" w:rsidRDefault="00011F6C">
      <w:pPr>
        <w:pStyle w:val="Teksttreci1"/>
        <w:shd w:val="clear" w:color="auto" w:fill="auto"/>
        <w:ind w:left="20" w:right="32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Jeśli to konieczne, należy wprowadzić poprawki, dokonywać zmian, przystosowywać program do stale zmieniających się potrzeb środowiska szkolnego.</w:t>
      </w:r>
    </w:p>
    <w:p w:rsidR="00011F6C" w:rsidRPr="00A17163" w:rsidRDefault="00011F6C">
      <w:pPr>
        <w:pStyle w:val="Teksttreci1"/>
        <w:shd w:val="clear" w:color="auto" w:fill="auto"/>
        <w:ind w:left="20" w:right="320"/>
        <w:rPr>
          <w:rFonts w:cs="Courier New"/>
          <w:sz w:val="24"/>
          <w:szCs w:val="24"/>
        </w:rPr>
      </w:pPr>
    </w:p>
    <w:p w:rsidR="00011F6C" w:rsidRPr="00944312" w:rsidRDefault="00011F6C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200" w:line="230" w:lineRule="exact"/>
        <w:ind w:left="20"/>
        <w:rPr>
          <w:b/>
          <w:bCs/>
          <w:sz w:val="24"/>
          <w:szCs w:val="24"/>
        </w:rPr>
      </w:pPr>
      <w:bookmarkStart w:id="19" w:name="bookmark19"/>
      <w:r w:rsidRPr="00944312">
        <w:rPr>
          <w:b/>
          <w:bCs/>
          <w:sz w:val="24"/>
          <w:szCs w:val="24"/>
        </w:rPr>
        <w:t>Ewaluacja programu wychowawczo-profilaktycznego szkoły (zbieranie danych i ich</w:t>
      </w:r>
      <w:bookmarkEnd w:id="19"/>
    </w:p>
    <w:p w:rsidR="00011F6C" w:rsidRPr="00944312" w:rsidRDefault="00011F6C">
      <w:pPr>
        <w:pStyle w:val="Teksttreci1"/>
        <w:shd w:val="clear" w:color="auto" w:fill="auto"/>
        <w:spacing w:after="123" w:line="230" w:lineRule="exact"/>
        <w:ind w:left="20"/>
        <w:rPr>
          <w:b/>
          <w:bCs/>
          <w:sz w:val="24"/>
          <w:szCs w:val="24"/>
        </w:rPr>
      </w:pPr>
      <w:r w:rsidRPr="00944312">
        <w:rPr>
          <w:b/>
          <w:bCs/>
          <w:sz w:val="24"/>
          <w:szCs w:val="24"/>
        </w:rPr>
        <w:t>interpretacja, co umożliwia podejmowanie decyzji)</w:t>
      </w:r>
    </w:p>
    <w:p w:rsidR="00011F6C" w:rsidRPr="00A17163" w:rsidRDefault="00011F6C">
      <w:pPr>
        <w:pStyle w:val="Teksttreci1"/>
        <w:numPr>
          <w:ilvl w:val="0"/>
          <w:numId w:val="46"/>
        </w:numPr>
        <w:shd w:val="clear" w:color="auto" w:fill="auto"/>
        <w:tabs>
          <w:tab w:val="left" w:pos="246"/>
        </w:tabs>
        <w:spacing w:after="538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Cel: określenie, czy program realizuje postawione mu zadania.</w:t>
      </w:r>
    </w:p>
    <w:p w:rsidR="00011F6C" w:rsidRPr="00944312" w:rsidRDefault="00011F6C">
      <w:pPr>
        <w:pStyle w:val="Nagwek20"/>
        <w:keepNext/>
        <w:keepLines/>
        <w:shd w:val="clear" w:color="auto" w:fill="auto"/>
        <w:spacing w:before="0" w:after="0" w:line="230" w:lineRule="exact"/>
        <w:ind w:left="20"/>
        <w:rPr>
          <w:b/>
          <w:bCs/>
          <w:sz w:val="24"/>
          <w:szCs w:val="24"/>
        </w:rPr>
      </w:pPr>
      <w:bookmarkStart w:id="20" w:name="bookmark20"/>
      <w:r w:rsidRPr="00944312">
        <w:rPr>
          <w:b/>
          <w:bCs/>
          <w:sz w:val="24"/>
          <w:szCs w:val="24"/>
        </w:rPr>
        <w:t>Sposoby i środki ewaluacji</w:t>
      </w:r>
      <w:bookmarkEnd w:id="20"/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37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obserwacja zachowania uczniów,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37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obserwacja postępu w zachowaniu i nauce,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37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frekwencja na zajęciach organizowanych przez szkołę(dzienniki zajęć);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65"/>
        </w:tabs>
        <w:spacing w:line="408" w:lineRule="exact"/>
        <w:ind w:left="20" w:right="320"/>
        <w:rPr>
          <w:sz w:val="24"/>
          <w:szCs w:val="24"/>
        </w:rPr>
      </w:pPr>
      <w:r w:rsidRPr="00A17163">
        <w:rPr>
          <w:sz w:val="24"/>
          <w:szCs w:val="24"/>
        </w:rPr>
        <w:t>wyniki ewaluacji programu przeprowadzonej wśród uczniów i ich rodziców(ankieta, wywiad, rozmowa),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123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ocena samopoczucia uczniów w szkole,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after="392"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ocena stopnia zintegrowania uczniów w szkole itp.</w:t>
      </w:r>
    </w:p>
    <w:p w:rsidR="00011F6C" w:rsidRPr="00944312" w:rsidRDefault="00011F6C">
      <w:pPr>
        <w:pStyle w:val="Nagwek20"/>
        <w:keepNext/>
        <w:keepLines/>
        <w:shd w:val="clear" w:color="auto" w:fill="auto"/>
        <w:spacing w:before="0" w:after="0" w:line="413" w:lineRule="exact"/>
        <w:ind w:left="20"/>
        <w:rPr>
          <w:b/>
          <w:bCs/>
          <w:sz w:val="24"/>
          <w:szCs w:val="24"/>
        </w:rPr>
      </w:pPr>
      <w:bookmarkStart w:id="21" w:name="bookmark21"/>
      <w:r w:rsidRPr="00944312">
        <w:rPr>
          <w:b/>
          <w:bCs/>
          <w:sz w:val="24"/>
          <w:szCs w:val="24"/>
        </w:rPr>
        <w:t>Ocena skuteczności</w:t>
      </w:r>
      <w:bookmarkEnd w:id="21"/>
    </w:p>
    <w:p w:rsidR="00011F6C" w:rsidRPr="00A17163" w:rsidRDefault="00011F6C">
      <w:pPr>
        <w:pStyle w:val="Teksttreci1"/>
        <w:shd w:val="clear" w:color="auto" w:fill="auto"/>
        <w:ind w:left="20" w:right="320"/>
        <w:rPr>
          <w:sz w:val="24"/>
          <w:szCs w:val="24"/>
        </w:rPr>
      </w:pPr>
      <w:r w:rsidRPr="00A17163">
        <w:rPr>
          <w:sz w:val="24"/>
          <w:szCs w:val="24"/>
        </w:rPr>
        <w:t>programu dokonuje się na podstawie informacji i danych płynących z aktualnej diagnozy środowiska wychowawczego szkoły.</w:t>
      </w:r>
    </w:p>
    <w:p w:rsidR="00011F6C" w:rsidRDefault="00011F6C">
      <w:pPr>
        <w:pStyle w:val="Teksttreci1"/>
        <w:numPr>
          <w:ilvl w:val="0"/>
          <w:numId w:val="47"/>
        </w:numPr>
        <w:shd w:val="clear" w:color="auto" w:fill="auto"/>
        <w:tabs>
          <w:tab w:val="left" w:pos="289"/>
        </w:tabs>
        <w:ind w:left="20" w:right="32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 xml:space="preserve">Analizuje się podejmowane przez nauczycieli działania w ramach realizacji Szkolnego Programu Wychowawczo- Profilaktycznego poprzez kontrolę Planu Wychowawczego danej klasy, </w:t>
      </w:r>
    </w:p>
    <w:p w:rsidR="00011F6C" w:rsidRDefault="00011F6C" w:rsidP="00944312">
      <w:pPr>
        <w:pStyle w:val="Teksttreci1"/>
        <w:shd w:val="clear" w:color="auto" w:fill="auto"/>
        <w:tabs>
          <w:tab w:val="left" w:pos="289"/>
        </w:tabs>
        <w:ind w:left="20" w:right="320"/>
        <w:rPr>
          <w:rFonts w:cs="Courier New"/>
          <w:sz w:val="24"/>
          <w:szCs w:val="24"/>
        </w:rPr>
      </w:pPr>
    </w:p>
    <w:p w:rsidR="00011F6C" w:rsidRDefault="00011F6C" w:rsidP="00944312">
      <w:pPr>
        <w:pStyle w:val="Teksttreci1"/>
        <w:shd w:val="clear" w:color="auto" w:fill="auto"/>
        <w:tabs>
          <w:tab w:val="left" w:pos="289"/>
        </w:tabs>
        <w:ind w:left="20" w:right="320"/>
        <w:rPr>
          <w:rFonts w:cs="Courier New"/>
          <w:sz w:val="24"/>
          <w:szCs w:val="24"/>
        </w:rPr>
      </w:pPr>
    </w:p>
    <w:p w:rsidR="00011F6C" w:rsidRDefault="00011F6C" w:rsidP="00944312">
      <w:pPr>
        <w:pStyle w:val="Teksttreci1"/>
        <w:shd w:val="clear" w:color="auto" w:fill="auto"/>
        <w:tabs>
          <w:tab w:val="left" w:pos="289"/>
        </w:tabs>
        <w:ind w:left="20" w:right="320"/>
        <w:rPr>
          <w:rFonts w:cs="Courier New"/>
          <w:sz w:val="24"/>
          <w:szCs w:val="24"/>
        </w:rPr>
      </w:pPr>
    </w:p>
    <w:p w:rsidR="00011F6C" w:rsidRPr="00A17163" w:rsidRDefault="00011F6C">
      <w:pPr>
        <w:pStyle w:val="Teksttreci1"/>
        <w:numPr>
          <w:ilvl w:val="0"/>
          <w:numId w:val="47"/>
        </w:numPr>
        <w:shd w:val="clear" w:color="auto" w:fill="auto"/>
        <w:tabs>
          <w:tab w:val="left" w:pos="289"/>
        </w:tabs>
        <w:ind w:left="20" w:right="320"/>
        <w:rPr>
          <w:sz w:val="24"/>
          <w:szCs w:val="24"/>
        </w:rPr>
      </w:pPr>
      <w:r w:rsidRPr="00A17163">
        <w:rPr>
          <w:sz w:val="24"/>
          <w:szCs w:val="24"/>
        </w:rPr>
        <w:t>monitorowanie dzienników lekcyjnych pod kątem realizacji działań profilaktycznych podczas lekcji przedmiotowych, kontrolę dzienników zajęć dodatkowych.</w:t>
      </w:r>
    </w:p>
    <w:p w:rsidR="00011F6C" w:rsidRPr="00A17163" w:rsidRDefault="00011F6C">
      <w:pPr>
        <w:pStyle w:val="Teksttreci1"/>
        <w:numPr>
          <w:ilvl w:val="0"/>
          <w:numId w:val="47"/>
        </w:numPr>
        <w:shd w:val="clear" w:color="auto" w:fill="auto"/>
        <w:tabs>
          <w:tab w:val="left" w:pos="298"/>
        </w:tabs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Skuteczność prowadzonych oddziaływań wychowawczo-profilaktycznych sprawdzana jest poprzez analizę informacji zawartych w dziennikach poszczególnych oddziałów, danych klasyfikacyjnych, raportach ewaluacji wewnętrznej, innych dokumentach szkolnych.</w:t>
      </w:r>
    </w:p>
    <w:p w:rsidR="00011F6C" w:rsidRPr="00A17163" w:rsidRDefault="00011F6C">
      <w:pPr>
        <w:pStyle w:val="Teksttreci1"/>
        <w:numPr>
          <w:ilvl w:val="0"/>
          <w:numId w:val="47"/>
        </w:numPr>
        <w:shd w:val="clear" w:color="auto" w:fill="auto"/>
        <w:tabs>
          <w:tab w:val="left" w:pos="279"/>
        </w:tabs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Funkcjonowanie uczniów, ich zachowanie poddaje się obserwacji przez wychowawców, innych nauczycieli i pracowników szkoły.</w:t>
      </w:r>
    </w:p>
    <w:p w:rsidR="00011F6C" w:rsidRPr="00A17163" w:rsidRDefault="00011F6C">
      <w:pPr>
        <w:pStyle w:val="Teksttreci1"/>
        <w:numPr>
          <w:ilvl w:val="0"/>
          <w:numId w:val="47"/>
        </w:numPr>
        <w:shd w:val="clear" w:color="auto" w:fill="auto"/>
        <w:tabs>
          <w:tab w:val="left" w:pos="284"/>
        </w:tabs>
        <w:spacing w:line="408" w:lineRule="exact"/>
        <w:ind w:left="20" w:right="300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Informacje na temat aktualnych problemów, oczekiwanej poprawy zachowań uczniów pozyskuje się na podstawie analizy wpisów przez nauczycieli uwag dotyczących zachowań uczniów w danym oddziale, jak również z rozmów z rodzicami.</w:t>
      </w:r>
    </w:p>
    <w:p w:rsidR="00011F6C" w:rsidRPr="00A17163" w:rsidRDefault="00011F6C">
      <w:pPr>
        <w:pStyle w:val="Teksttreci1"/>
        <w:numPr>
          <w:ilvl w:val="0"/>
          <w:numId w:val="47"/>
        </w:numPr>
        <w:shd w:val="clear" w:color="auto" w:fill="auto"/>
        <w:tabs>
          <w:tab w:val="left" w:pos="274"/>
        </w:tabs>
        <w:spacing w:line="408" w:lineRule="exact"/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Dokonaniu ewaluacji służą ponadto odpowiedzi rodziców, uczniów i nauczycieli na pytania ankietowe.</w:t>
      </w:r>
    </w:p>
    <w:p w:rsidR="00011F6C" w:rsidRPr="00A17163" w:rsidRDefault="00011F6C">
      <w:pPr>
        <w:pStyle w:val="Teksttreci1"/>
        <w:numPr>
          <w:ilvl w:val="0"/>
          <w:numId w:val="47"/>
        </w:numPr>
        <w:shd w:val="clear" w:color="auto" w:fill="auto"/>
        <w:tabs>
          <w:tab w:val="left" w:pos="274"/>
        </w:tabs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Na podstawie analizy zebranych danych wyciągane zostają wnioski dotyczące poprawy sytuacji problemowych i zalecenia w zakresie oddziaływań profilaktycznych na kolejny rok.</w:t>
      </w:r>
    </w:p>
    <w:p w:rsidR="00011F6C" w:rsidRPr="00944312" w:rsidRDefault="00011F6C">
      <w:pPr>
        <w:pStyle w:val="Teksttreci1"/>
        <w:shd w:val="clear" w:color="auto" w:fill="auto"/>
        <w:ind w:left="20"/>
        <w:rPr>
          <w:b/>
          <w:bCs/>
          <w:sz w:val="24"/>
          <w:szCs w:val="24"/>
        </w:rPr>
      </w:pPr>
      <w:r w:rsidRPr="00944312">
        <w:rPr>
          <w:b/>
          <w:bCs/>
          <w:sz w:val="24"/>
          <w:szCs w:val="24"/>
        </w:rPr>
        <w:t>Przykładowe wskaźniki ewaluacji programu wychowawczo-profilaktycznego:</w:t>
      </w:r>
    </w:p>
    <w:p w:rsidR="00011F6C" w:rsidRPr="00A17163" w:rsidRDefault="00011F6C">
      <w:pPr>
        <w:pStyle w:val="Teksttreci1"/>
        <w:numPr>
          <w:ilvl w:val="0"/>
          <w:numId w:val="48"/>
        </w:numPr>
        <w:shd w:val="clear" w:color="auto" w:fill="auto"/>
        <w:tabs>
          <w:tab w:val="left" w:pos="241"/>
        </w:tabs>
        <w:spacing w:line="230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ilościowe: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3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frekwencja uczniów na zajęciach lekcyjnych,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3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liczba uczestników zajęć pozalekcyjnych(% ogółu uczniów),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3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ilość prac wykonanych przez uczniów,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3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liczba uczniów z problemami wychowawczymi,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spacing w:line="432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liczba uczniów przystępujących do konkursów, liczba laureatów,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spacing w:line="274" w:lineRule="exact"/>
        <w:ind w:left="20" w:right="300"/>
        <w:rPr>
          <w:sz w:val="24"/>
          <w:szCs w:val="24"/>
        </w:rPr>
      </w:pPr>
      <w:r w:rsidRPr="00A17163">
        <w:rPr>
          <w:sz w:val="24"/>
          <w:szCs w:val="24"/>
        </w:rPr>
        <w:t>ilość wycieczek organizowanych przez szkołę, liczba rodziców zaangażowanych w pracę szkoły itp.</w:t>
      </w:r>
    </w:p>
    <w:p w:rsidR="00011F6C" w:rsidRPr="00A17163" w:rsidRDefault="00011F6C">
      <w:pPr>
        <w:pStyle w:val="Teksttreci1"/>
        <w:numPr>
          <w:ilvl w:val="0"/>
          <w:numId w:val="48"/>
        </w:numPr>
        <w:shd w:val="clear" w:color="auto" w:fill="auto"/>
        <w:tabs>
          <w:tab w:val="left" w:pos="241"/>
        </w:tabs>
        <w:spacing w:line="274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jakościowe: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6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aktywność uczniów na zajęciach lekcyjnych i pozalekcyjnych,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umiejętności, wiadomości, postawy uczniów,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50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samopoczucie uczniów w danej klasie, szkole,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przyczyny nieobecności uczniów na zajęciach,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1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postęp w zachowaniu i nauce,</w:t>
      </w:r>
    </w:p>
    <w:p w:rsidR="00011F6C" w:rsidRPr="006E2045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ind w:left="2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współpraca ze środowiskiem lokalnym itp.</w:t>
      </w:r>
    </w:p>
    <w:p w:rsidR="00011F6C" w:rsidRDefault="00011F6C" w:rsidP="006E2045">
      <w:pPr>
        <w:pStyle w:val="Teksttreci1"/>
        <w:shd w:val="clear" w:color="auto" w:fill="auto"/>
        <w:tabs>
          <w:tab w:val="left" w:pos="236"/>
        </w:tabs>
        <w:rPr>
          <w:rFonts w:cs="Courier New"/>
          <w:sz w:val="24"/>
          <w:szCs w:val="24"/>
        </w:rPr>
      </w:pPr>
    </w:p>
    <w:p w:rsidR="00011F6C" w:rsidRDefault="00011F6C" w:rsidP="006E2045">
      <w:pPr>
        <w:pStyle w:val="Teksttreci1"/>
        <w:shd w:val="clear" w:color="auto" w:fill="auto"/>
        <w:tabs>
          <w:tab w:val="left" w:pos="236"/>
        </w:tabs>
        <w:rPr>
          <w:rFonts w:cs="Courier New"/>
          <w:sz w:val="24"/>
          <w:szCs w:val="24"/>
        </w:rPr>
      </w:pPr>
    </w:p>
    <w:p w:rsidR="00011F6C" w:rsidRDefault="00011F6C" w:rsidP="006E2045">
      <w:pPr>
        <w:pStyle w:val="Teksttreci1"/>
        <w:shd w:val="clear" w:color="auto" w:fill="auto"/>
        <w:tabs>
          <w:tab w:val="left" w:pos="236"/>
        </w:tabs>
        <w:rPr>
          <w:rFonts w:cs="Courier New"/>
          <w:sz w:val="24"/>
          <w:szCs w:val="24"/>
        </w:rPr>
      </w:pPr>
    </w:p>
    <w:p w:rsidR="00011F6C" w:rsidRDefault="00011F6C" w:rsidP="006E2045">
      <w:pPr>
        <w:pStyle w:val="Teksttreci1"/>
        <w:shd w:val="clear" w:color="auto" w:fill="auto"/>
        <w:tabs>
          <w:tab w:val="left" w:pos="236"/>
        </w:tabs>
        <w:rPr>
          <w:rFonts w:cs="Courier New"/>
          <w:sz w:val="24"/>
          <w:szCs w:val="24"/>
        </w:rPr>
      </w:pPr>
    </w:p>
    <w:p w:rsidR="00011F6C" w:rsidRDefault="00011F6C" w:rsidP="00842E8F">
      <w:pPr>
        <w:pStyle w:val="Teksttreci1"/>
        <w:shd w:val="clear" w:color="auto" w:fill="auto"/>
        <w:tabs>
          <w:tab w:val="left" w:pos="236"/>
        </w:tabs>
        <w:ind w:left="20"/>
        <w:rPr>
          <w:rFonts w:cs="Courier New"/>
          <w:sz w:val="24"/>
          <w:szCs w:val="24"/>
        </w:rPr>
      </w:pPr>
    </w:p>
    <w:p w:rsidR="00011F6C" w:rsidRDefault="00011F6C" w:rsidP="00842E8F">
      <w:pPr>
        <w:pStyle w:val="Teksttreci1"/>
        <w:shd w:val="clear" w:color="auto" w:fill="auto"/>
        <w:tabs>
          <w:tab w:val="left" w:pos="236"/>
        </w:tabs>
        <w:ind w:left="20"/>
        <w:rPr>
          <w:rFonts w:cs="Courier New"/>
          <w:sz w:val="24"/>
          <w:szCs w:val="24"/>
        </w:rPr>
      </w:pPr>
    </w:p>
    <w:p w:rsidR="00011F6C" w:rsidRPr="006E2045" w:rsidRDefault="00011F6C" w:rsidP="006E2045">
      <w:pPr>
        <w:pStyle w:val="Podpistabel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6E2045">
        <w:rPr>
          <w:b/>
          <w:bCs/>
          <w:sz w:val="24"/>
          <w:szCs w:val="24"/>
        </w:rPr>
        <w:t xml:space="preserve">XI. Szkolny program wychowawczo-profilaktyczny na rok szkolny 2018/2019 </w:t>
      </w:r>
    </w:p>
    <w:p w:rsidR="00011F6C" w:rsidRDefault="00011F6C" w:rsidP="006E2045">
      <w:pPr>
        <w:pStyle w:val="Podpistabeli0"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:rsidR="00011F6C" w:rsidRDefault="00011F6C" w:rsidP="006E2045">
      <w:pPr>
        <w:pStyle w:val="Podpistabeli0"/>
        <w:shd w:val="clear" w:color="auto" w:fill="auto"/>
        <w:spacing w:line="240" w:lineRule="auto"/>
        <w:rPr>
          <w:rFonts w:cs="Courier New"/>
          <w:b/>
          <w:bCs/>
          <w:sz w:val="24"/>
          <w:szCs w:val="24"/>
        </w:rPr>
      </w:pPr>
      <w:r w:rsidRPr="00A17163">
        <w:rPr>
          <w:sz w:val="24"/>
          <w:szCs w:val="24"/>
        </w:rPr>
        <w:t xml:space="preserve">I </w:t>
      </w:r>
      <w:r w:rsidRPr="00AB59E7">
        <w:rPr>
          <w:b/>
          <w:bCs/>
          <w:sz w:val="24"/>
          <w:szCs w:val="24"/>
        </w:rPr>
        <w:t>Ramowy harmonogram uroczystości szkolnych</w:t>
      </w:r>
    </w:p>
    <w:p w:rsidR="00011F6C" w:rsidRPr="00AB59E7" w:rsidRDefault="00011F6C" w:rsidP="006E2045">
      <w:pPr>
        <w:pStyle w:val="Podpistabeli0"/>
        <w:shd w:val="clear" w:color="auto" w:fill="auto"/>
        <w:spacing w:line="240" w:lineRule="auto"/>
        <w:rPr>
          <w:rFonts w:cs="Courier New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608"/>
        <w:gridCol w:w="2959"/>
        <w:gridCol w:w="1425"/>
        <w:gridCol w:w="2506"/>
      </w:tblGrid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326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Rozpoczęcie roku szkolnego 2018/2019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3.09.2018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88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 xml:space="preserve">Samorząd uczniowski 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14.10.2018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88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Pod kierunkiem opiekunów</w:t>
            </w: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Wychowawcy w klasach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after="120"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Wrzesień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before="120"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Dyskoteka</w:t>
            </w: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Pasowanie na ucznia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T. Lipka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after="120"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Październik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before="120"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331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Rocznica Odzyskania Niepodległości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60"/>
              <w:rPr>
                <w:rStyle w:val="Teksttreci0"/>
                <w:rFonts w:cs="Courier New"/>
                <w:sz w:val="24"/>
                <w:szCs w:val="24"/>
                <w:lang w:eastAsia="pl-PL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 xml:space="preserve">A. Łukaszewska 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E. Przybyłek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11.11.2018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8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Wychowawcy klas, na ostatniej godzinie w klasach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30.11.2018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Wróżby andrzejkowe połączone z zabawą przy muzyce</w:t>
            </w: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Style w:val="Teksttreci0"/>
                <w:rFonts w:cs="Courier New"/>
                <w:sz w:val="24"/>
                <w:szCs w:val="24"/>
                <w:lang w:eastAsia="pl-PL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 xml:space="preserve">Ks. M. Grunwald 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M. Bojarski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after="60"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Grudzień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before="60"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Choinka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Styczeń 2018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 tygodniu</w:t>
            </w: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317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M. Piórkowska,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317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T. Lipka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Styczeń 2019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Występ uczniów połączony ze spotkaniem przy herbacie</w:t>
            </w: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talentów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before="120"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 xml:space="preserve">N. Chomentowska 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Marzec 2019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matematyki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N. Maluchnik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Marzec 2019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322" w:lineRule="exact"/>
              <w:jc w:val="both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Wychowawcy klas pod kierunkiem nauczyciela przyrody, biologii, geografii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22.04.2019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numPr>
                <w:ilvl w:val="0"/>
                <w:numId w:val="49"/>
              </w:numPr>
              <w:shd w:val="clear" w:color="auto" w:fill="auto"/>
              <w:tabs>
                <w:tab w:val="left" w:pos="315"/>
              </w:tabs>
              <w:spacing w:after="60"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sadzenie drzewek</w:t>
            </w:r>
          </w:p>
          <w:p w:rsidR="00011F6C" w:rsidRPr="00841F7F" w:rsidRDefault="00011F6C" w:rsidP="00841F7F">
            <w:pPr>
              <w:pStyle w:val="Teksttreci1"/>
              <w:numPr>
                <w:ilvl w:val="0"/>
                <w:numId w:val="49"/>
              </w:numPr>
              <w:shd w:val="clear" w:color="auto" w:fill="auto"/>
              <w:tabs>
                <w:tab w:val="left" w:pos="310"/>
              </w:tabs>
              <w:spacing w:before="60" w:after="60"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sprzątanie terenu</w:t>
            </w:r>
          </w:p>
          <w:p w:rsidR="00011F6C" w:rsidRPr="00841F7F" w:rsidRDefault="00011F6C" w:rsidP="00841F7F">
            <w:pPr>
              <w:pStyle w:val="Teksttreci1"/>
              <w:numPr>
                <w:ilvl w:val="0"/>
                <w:numId w:val="49"/>
              </w:numPr>
              <w:shd w:val="clear" w:color="auto" w:fill="auto"/>
              <w:tabs>
                <w:tab w:val="left" w:pos="310"/>
              </w:tabs>
              <w:spacing w:before="60"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spotkanie z leśniczym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3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i z właścicielem szkółki drzewek</w:t>
            </w: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8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języka polskiego - ojczystego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E. Goździewska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luty 2019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Rocznica Uchwalenia Konstytucji 3 Maja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69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A. Wiśniewska, B. Bojarska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3.05.2019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Rodziny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Style w:val="Teksttreci0"/>
                <w:rFonts w:cs="Courier New"/>
                <w:sz w:val="24"/>
                <w:szCs w:val="24"/>
                <w:lang w:eastAsia="pl-PL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B. Tomczak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Wszyscy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Maj 2019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-5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 xml:space="preserve">Dekoracje – 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-5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E. Gożdziewska;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-5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Poczęstunek – B. Pękala</w:t>
            </w: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Dzień czytelnictwa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A. Łukaszewska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Maj 2019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XVIII Festyn profilaktyczny "Żyjmy zdrowo- bez nałogów"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N. Maluchnik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Maj-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Czerwiec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74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78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Przygotowują wszyscy nauczyciele</w:t>
            </w:r>
          </w:p>
        </w:tc>
      </w:tr>
      <w:tr w:rsidR="00011F6C"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3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331" w:lineRule="exact"/>
              <w:ind w:left="8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Zakończenie roku szkolnego 2018/2019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 xml:space="preserve">E. Kostrzewa, 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line="288" w:lineRule="exact"/>
              <w:ind w:left="60"/>
              <w:rPr>
                <w:rFonts w:cs="Courier New"/>
                <w:sz w:val="24"/>
                <w:szCs w:val="24"/>
              </w:rPr>
            </w:pPr>
            <w:r w:rsidRPr="00841F7F">
              <w:rPr>
                <w:sz w:val="24"/>
                <w:szCs w:val="24"/>
              </w:rPr>
              <w:t>N. Maluchnik</w:t>
            </w:r>
          </w:p>
        </w:tc>
        <w:tc>
          <w:tcPr>
            <w:tcW w:w="0" w:type="auto"/>
          </w:tcPr>
          <w:p w:rsidR="00011F6C" w:rsidRPr="00841F7F" w:rsidRDefault="00011F6C" w:rsidP="00841F7F">
            <w:pPr>
              <w:pStyle w:val="Teksttreci1"/>
              <w:shd w:val="clear" w:color="auto" w:fill="auto"/>
              <w:spacing w:after="60"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Czerwiec</w:t>
            </w:r>
          </w:p>
          <w:p w:rsidR="00011F6C" w:rsidRPr="00841F7F" w:rsidRDefault="00011F6C" w:rsidP="00841F7F">
            <w:pPr>
              <w:pStyle w:val="Teksttreci1"/>
              <w:shd w:val="clear" w:color="auto" w:fill="auto"/>
              <w:spacing w:before="60" w:line="230" w:lineRule="exact"/>
              <w:ind w:left="40"/>
              <w:rPr>
                <w:rFonts w:cs="Courier New"/>
                <w:sz w:val="24"/>
                <w:szCs w:val="24"/>
              </w:rPr>
            </w:pPr>
            <w:r w:rsidRPr="00841F7F">
              <w:rPr>
                <w:rStyle w:val="Teksttreci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0" w:type="auto"/>
          </w:tcPr>
          <w:p w:rsidR="00011F6C" w:rsidRPr="00841F7F" w:rsidRDefault="00011F6C" w:rsidP="006E2045">
            <w:pPr>
              <w:rPr>
                <w:rFonts w:ascii="Times New Roman" w:hAnsi="Times New Roman" w:cs="Times New Roman"/>
              </w:rPr>
            </w:pPr>
          </w:p>
        </w:tc>
      </w:tr>
    </w:tbl>
    <w:p w:rsidR="00011F6C" w:rsidRPr="00A17163" w:rsidRDefault="00011F6C" w:rsidP="006E2045">
      <w:pPr>
        <w:pStyle w:val="Teksttreci1"/>
        <w:shd w:val="clear" w:color="auto" w:fill="auto"/>
        <w:tabs>
          <w:tab w:val="left" w:pos="510"/>
        </w:tabs>
        <w:spacing w:after="194" w:line="230" w:lineRule="exact"/>
        <w:ind w:left="20"/>
        <w:rPr>
          <w:rFonts w:cs="Courier New"/>
          <w:sz w:val="24"/>
          <w:szCs w:val="24"/>
        </w:rPr>
      </w:pPr>
    </w:p>
    <w:p w:rsidR="00011F6C" w:rsidRPr="00A17163" w:rsidRDefault="00011F6C">
      <w:pPr>
        <w:pStyle w:val="Podpistabeli0"/>
        <w:framePr w:w="9682" w:wrap="notBeside" w:vAnchor="text" w:hAnchor="text" w:xAlign="center" w:y="1"/>
        <w:shd w:val="clear" w:color="auto" w:fill="auto"/>
        <w:spacing w:line="230" w:lineRule="exact"/>
        <w:rPr>
          <w:rFonts w:cs="Courier New"/>
          <w:sz w:val="24"/>
          <w:szCs w:val="24"/>
        </w:rPr>
      </w:pPr>
    </w:p>
    <w:p w:rsidR="00011F6C" w:rsidRPr="00A17163" w:rsidRDefault="00011F6C">
      <w:pPr>
        <w:pStyle w:val="Teksttreci1"/>
        <w:shd w:val="clear" w:color="auto" w:fill="auto"/>
        <w:spacing w:line="691" w:lineRule="exact"/>
        <w:ind w:left="140"/>
        <w:rPr>
          <w:sz w:val="24"/>
          <w:szCs w:val="24"/>
        </w:rPr>
      </w:pPr>
      <w:r w:rsidRPr="00A17163">
        <w:rPr>
          <w:sz w:val="24"/>
          <w:szCs w:val="24"/>
        </w:rPr>
        <w:t>Dzień Chłopaka, Mikołajki,</w:t>
      </w:r>
      <w:r>
        <w:rPr>
          <w:sz w:val="24"/>
          <w:szCs w:val="24"/>
        </w:rPr>
        <w:t xml:space="preserve"> </w:t>
      </w:r>
      <w:r w:rsidRPr="00A17163">
        <w:rPr>
          <w:sz w:val="24"/>
          <w:szCs w:val="24"/>
        </w:rPr>
        <w:t>Walentynki odbywają się na godzinach wychowawczych.</w:t>
      </w:r>
    </w:p>
    <w:p w:rsidR="00011F6C" w:rsidRPr="00A17163" w:rsidRDefault="00011F6C">
      <w:pPr>
        <w:pStyle w:val="Teksttreci1"/>
        <w:numPr>
          <w:ilvl w:val="0"/>
          <w:numId w:val="50"/>
        </w:numPr>
        <w:shd w:val="clear" w:color="auto" w:fill="auto"/>
        <w:tabs>
          <w:tab w:val="left" w:pos="447"/>
        </w:tabs>
        <w:spacing w:after="402" w:line="691" w:lineRule="exact"/>
        <w:ind w:left="140"/>
        <w:rPr>
          <w:sz w:val="24"/>
          <w:szCs w:val="24"/>
        </w:rPr>
      </w:pPr>
      <w:r w:rsidRPr="00A17163">
        <w:rPr>
          <w:sz w:val="24"/>
          <w:szCs w:val="24"/>
        </w:rPr>
        <w:t>Integracja i bezpieczeństwo</w:t>
      </w:r>
    </w:p>
    <w:tbl>
      <w:tblPr>
        <w:tblOverlap w:val="never"/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159"/>
        <w:gridCol w:w="2828"/>
        <w:gridCol w:w="2115"/>
        <w:gridCol w:w="1719"/>
        <w:gridCol w:w="1082"/>
      </w:tblGrid>
      <w:tr w:rsidR="00011F6C" w:rsidRPr="00A17163">
        <w:trPr>
          <w:trHeight w:hRule="exact"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Zadanie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Uczeń zna, wie, potrafi...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Sposób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Termin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realizacji</w:t>
            </w:r>
          </w:p>
        </w:tc>
      </w:tr>
      <w:tr w:rsidR="00011F6C" w:rsidRPr="00A17163">
        <w:trPr>
          <w:trHeight w:hRule="exact" w:val="4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Kształtowanie tolerancyjnych postaw wobec innych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Rozumie prawo do odmienności kulturowej, religijnej; nie wartościuje ludzi na lepszych i gorszych; szanuje odmienne obyczaje, dostrzega potrzeby własne i innych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60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Pogadanki na lekcjach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wychowawczych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70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 zajęć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integracyjnych;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klasowych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55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Udział w akcji WOŚP;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70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 pomocy koleżeńskiej;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50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Wolontariat szkolny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60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Przedstawienia edukacyjno- profilaktyczne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softHyphen/>
              <w:t>wcy klas, katecheta, na lekcjach WDŻWR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planu pracy</w:t>
            </w:r>
          </w:p>
        </w:tc>
      </w:tr>
      <w:tr w:rsidR="00011F6C" w:rsidRPr="00A17163">
        <w:trPr>
          <w:trHeight w:hRule="exact" w:val="2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Kształtowanie postaw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odpowiadających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przyjętym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normom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36"/>
              </w:tabs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Zna prawa i obowiązki;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Szanuje kolegów i dorosłych;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Potrafi komunikować się z innymi;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Zachowuje się kulturalnie i z godnością.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Ćwiczenia w posługiwaniu się komunikatami typu JA;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Wdrażanie do używania form grzecznościo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softHyphen/>
              <w:t>wych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 kulturalnego zachowania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40" w:lineRule="auto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Wszyscy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40" w:lineRule="auto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Kl. I-III</w:t>
            </w: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67"/>
        <w:gridCol w:w="2933"/>
        <w:gridCol w:w="3102"/>
        <w:gridCol w:w="1513"/>
        <w:gridCol w:w="598"/>
      </w:tblGrid>
      <w:tr w:rsidR="00011F6C" w:rsidRPr="00A17163">
        <w:trPr>
          <w:trHeight w:val="6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3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. Kształtowanie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odpowiedzialnoś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-ci za siebie i za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Zna i przestrzega zapisów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statutu i szkolnych regulaminów;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Bierze odpowiedzialność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 własne postępowania;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 Wspiera słabszych;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4. Ostrzega o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niebezpieczeństwie;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5. Udziela pierwszej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pomocy(powiadamia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dorosłych o zdarzeniu);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5.Zachowuje ostrożność w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stosunku do obcych osób i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nieznanych zwierząt;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6. Zna podstawowe przepisy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 ruchu drogowym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Zapoznanie ze</w:t>
            </w:r>
          </w:p>
          <w:p w:rsidR="00011F6C" w:rsidRPr="00A17163" w:rsidRDefault="00011F6C" w:rsidP="003A1A96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60"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Szkolnymi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regulaminami;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Zapoznanie z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planem ewakuacji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szkoły, sygnałami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alarmowymi,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instrukcją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zachowania w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razie ewakuacji;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 Zapoznanie z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przepisami bhp na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zajęciach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szkolnych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4. Pogadanki,</w:t>
            </w:r>
            <w:r>
              <w:rPr>
                <w:rStyle w:val="Teksttreci0"/>
                <w:sz w:val="24"/>
                <w:szCs w:val="24"/>
                <w:lang w:eastAsia="pl-PL"/>
              </w:rPr>
              <w:t xml:space="preserve">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dyskusje, scenki sytuacyjne, film;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318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Zapoznanie z przepisami ruchu drogowego;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260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Udział w konkursach, quizach itp.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54"/>
              </w:numPr>
              <w:tabs>
                <w:tab w:val="left" w:pos="270"/>
              </w:tabs>
              <w:spacing w:line="240" w:lineRule="auto"/>
              <w:ind w:left="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 szkoleń i egzaminów na karty rowerowe/ motorowerowe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60"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klas,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przedmiotów,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pielęgniarka,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wychowawca,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</w:t>
            </w:r>
          </w:p>
          <w:p w:rsidR="00011F6C" w:rsidRPr="00A17163" w:rsidRDefault="00011F6C" w:rsidP="00AB59E7">
            <w:pPr>
              <w:pStyle w:val="Teksttreci1"/>
              <w:framePr w:w="9893" w:wrap="notBeside" w:vAnchor="text" w:hAnchor="text" w:xAlign="center" w:y="1"/>
              <w:spacing w:line="240" w:lineRule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techniki.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Kl. IV-VI</w:t>
            </w:r>
          </w:p>
        </w:tc>
      </w:tr>
    </w:tbl>
    <w:p w:rsidR="00011F6C" w:rsidRPr="00A17163" w:rsidRDefault="00011F6C">
      <w:pPr>
        <w:spacing w:line="1620" w:lineRule="exact"/>
        <w:rPr>
          <w:rFonts w:ascii="Times New Roman" w:hAnsi="Times New Roman" w:cs="Times New Roman"/>
        </w:rPr>
      </w:pPr>
    </w:p>
    <w:p w:rsidR="00011F6C" w:rsidRPr="003A1A96" w:rsidRDefault="00011F6C">
      <w:pPr>
        <w:pStyle w:val="Podpistabeli0"/>
        <w:framePr w:w="9816" w:wrap="notBeside" w:vAnchor="text" w:hAnchor="text" w:xAlign="center" w:y="1"/>
        <w:shd w:val="clear" w:color="auto" w:fill="auto"/>
        <w:spacing w:line="230" w:lineRule="exact"/>
        <w:rPr>
          <w:rFonts w:cs="Courier New"/>
          <w:b/>
          <w:bCs/>
          <w:sz w:val="24"/>
          <w:szCs w:val="24"/>
        </w:rPr>
      </w:pPr>
      <w:r w:rsidRPr="003A1A96">
        <w:rPr>
          <w:b/>
          <w:bCs/>
          <w:sz w:val="24"/>
          <w:szCs w:val="24"/>
        </w:rPr>
        <w:t>III. Zdrowy styl życia</w:t>
      </w:r>
    </w:p>
    <w:p w:rsidR="00011F6C" w:rsidRPr="003A1A96" w:rsidRDefault="00011F6C">
      <w:pPr>
        <w:pStyle w:val="Podpistabeli0"/>
        <w:framePr w:w="9816" w:wrap="notBeside" w:vAnchor="text" w:hAnchor="text" w:xAlign="center" w:y="1"/>
        <w:shd w:val="clear" w:color="auto" w:fill="auto"/>
        <w:spacing w:line="230" w:lineRule="exact"/>
        <w:rPr>
          <w:rFonts w:cs="Courier New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86"/>
        <w:gridCol w:w="2307"/>
        <w:gridCol w:w="2471"/>
        <w:gridCol w:w="1880"/>
        <w:gridCol w:w="1092"/>
      </w:tblGrid>
      <w:tr w:rsidR="00011F6C" w:rsidRPr="00A17163"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after="60" w:line="230" w:lineRule="exact"/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Zadanie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before="60" w:line="230" w:lineRule="exact"/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Uczeń zna, wie, potrafi...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Termin realizacji</w:t>
            </w:r>
          </w:p>
        </w:tc>
      </w:tr>
      <w:tr w:rsidR="00011F6C" w:rsidRPr="00A17163">
        <w:trPr>
          <w:trHeight w:hRule="exact" w:val="31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Dbanie o higienę osobistą i higienę otoczenia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Dba o czysty, schludny wygląd i higienę ciała, otoczenia i warsztatu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AB59E7">
            <w:pPr>
              <w:pStyle w:val="Teksttreci1"/>
              <w:framePr w:w="981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Przypomnienie zapisów statutu, w tym WZO;</w:t>
            </w:r>
          </w:p>
          <w:p w:rsidR="00011F6C" w:rsidRPr="00A17163" w:rsidRDefault="00011F6C" w:rsidP="00AB59E7">
            <w:pPr>
              <w:pStyle w:val="Teksttreci1"/>
              <w:framePr w:w="981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Wykazanie wpływu</w:t>
            </w:r>
          </w:p>
          <w:p w:rsidR="00011F6C" w:rsidRPr="00A17163" w:rsidRDefault="00011F6C" w:rsidP="00AB59E7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właściwej higieny na zdrowie;</w:t>
            </w:r>
          </w:p>
          <w:p w:rsidR="00011F6C" w:rsidRPr="00A17163" w:rsidRDefault="00011F6C" w:rsidP="00AB59E7">
            <w:pPr>
              <w:pStyle w:val="Teksttreci1"/>
              <w:framePr w:w="981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Określenie i egzekwowanie obowiązków dyżurnego;</w:t>
            </w:r>
          </w:p>
          <w:p w:rsidR="00011F6C" w:rsidRPr="00A17163" w:rsidRDefault="00011F6C" w:rsidP="00AB59E7">
            <w:pPr>
              <w:pStyle w:val="Teksttreci1"/>
              <w:framePr w:w="981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Udział w akcji „Sprzątanie świata”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przyrody/biologii,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after="240" w:line="557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 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 xml:space="preserve"> Cały rok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before="24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planu pracy</w:t>
            </w: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1949"/>
        <w:gridCol w:w="1963"/>
        <w:gridCol w:w="1949"/>
        <w:gridCol w:w="1987"/>
      </w:tblGrid>
      <w:tr w:rsidR="00011F6C" w:rsidRPr="00A17163">
        <w:trPr>
          <w:trHeight w:hRule="exact" w:val="497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Promowanie zdrowego stylu życia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Zna znaczenie wypoczynku czynnego dla zachowania sprawności fizycznej;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Potrafi właściwie rozplanować naukę i wypoczynek;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Zdrowo i regularnie się odżywia;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Zna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niekorzystny wpływ „fast food”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Pogadanka na temat zdrowego stylu życia;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35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Zachęcanie do lektury;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Zajęcia w ramach przyrody/ biologii: sporządzanie jadłospisów;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17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Spotkanie z pielęgniarką;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 i udział w zawodach sportowych;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 nauczyciele przyrody/ biologii, WF, pielęgniarka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planów pracy</w:t>
            </w:r>
          </w:p>
        </w:tc>
      </w:tr>
      <w:tr w:rsidR="00011F6C" w:rsidRPr="00A17163">
        <w:trPr>
          <w:trHeight w:hRule="exact" w:val="470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Uświadomienie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konieczności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ochrony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środowiska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naturalnego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Potrafi wskazać przyczyny i skutki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zanieczyszczeń;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Dostrzega wpływ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zanieczyszczeń na stan środowiska i zdrowotność organizmów żywych;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Szanuje wszystkie elementy przyrody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Pogadanki w ramach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obowiązkowych i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dodatkowych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zajęć;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Wycieczki po okolicy;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08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Raporty o stanie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środowiska;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Oglądanie filmów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5 . Organizowanie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konkursów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wiedzy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 nauczyciele przyrody, biologii, chemii, geografii, inni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planów pracy zajęć lekcyjnych i pozalekcyjnych/ pozaszkolnych</w:t>
            </w:r>
          </w:p>
        </w:tc>
      </w:tr>
      <w:tr w:rsidR="00011F6C" w:rsidRPr="00A17163">
        <w:trPr>
          <w:trHeight w:hRule="exact" w:val="388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4. Postępowanie zgodne z zasadami profilaktyki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Zna rodzaje zagrożeń dotyczących uzależnień, przejawów agresji, rozumie ich skutki;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Unika zachowań zagrażających zdrowiu i życiu;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Zgłasza dostrzeżone zagrożenia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Realizacja działań w zakresie Programu Profilaktycznego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after="6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Wszyscy</w:t>
            </w:r>
          </w:p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before="6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745019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Cały rok</w:t>
            </w: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p w:rsidR="00011F6C" w:rsidRPr="00A17163" w:rsidRDefault="00011F6C">
      <w:pPr>
        <w:rPr>
          <w:rFonts w:ascii="Times New Roman" w:hAnsi="Times New Roman" w:cs="Times New Roman"/>
        </w:rPr>
        <w:sectPr w:rsidR="00011F6C" w:rsidRPr="00A17163">
          <w:type w:val="continuous"/>
          <w:pgSz w:w="11909" w:h="16838"/>
          <w:pgMar w:top="1035" w:right="917" w:bottom="1309" w:left="946" w:header="0" w:footer="3" w:gutter="0"/>
          <w:cols w:space="708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790"/>
        <w:gridCol w:w="1790"/>
        <w:gridCol w:w="1790"/>
        <w:gridCol w:w="1810"/>
      </w:tblGrid>
      <w:tr w:rsidR="00011F6C" w:rsidRPr="00A17163">
        <w:trPr>
          <w:trHeight w:hRule="exact" w:val="8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after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Zadanie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before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szczegółowe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418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Uczeń zna, wie, potrafi...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after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Sposób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before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after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Termin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before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realizacji</w:t>
            </w:r>
          </w:p>
        </w:tc>
      </w:tr>
      <w:tr w:rsidR="00011F6C" w:rsidRPr="00A17163">
        <w:trPr>
          <w:trHeight w:hRule="exact" w:val="691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Kultywowanie tradycji i kultury kurpiowskiej.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Poznawanie elementów historii i kultury własnego regionu, innych regionów Polski i krajów UE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Uczestniczy w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uroczystościach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szkolnych;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Zna symbole narodowe; zna i odwiedza miejsca pamięci narodowej;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Współtworzy tradycje szkoły;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Uczestniczy w zajęciach pozaszkolnych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uroczystości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klasowych,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szkolnych;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 rajdów i wycieczek;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Opieka nad miejscami pamięci;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Odkrywanie i dokumentowa nie i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promowanie zwyczajów, tradycji, historii regionu Ziemi Kurpiowskiej;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5.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 konkursów wiedzy i artystycznych.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 nauczyciele, w tym szczególnie plastyki, muzyki, historii, języków: polskiego i obcych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planów pracy.</w:t>
            </w:r>
          </w:p>
        </w:tc>
      </w:tr>
      <w:tr w:rsidR="00011F6C" w:rsidRPr="00A17163">
        <w:trPr>
          <w:trHeight w:hRule="exact" w:val="553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408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Uczestnictwo w życiu kulturalnym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Korzysta z dostępnych dóbr kultury;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Potrafi podjąć dyskusję, wyrazić własne poglądy, opinie;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Identyfikuje się ze swoją miejscowością, regionem, krajem;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Odczuwa dumę z dorobku kulturowego swojego kraju;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Współtworzy i promuje nowe tradycje.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 wyjazdów do kina, teatru, na wycieczki, rajdy;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warsztatowych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zajęć</w:t>
            </w:r>
          </w:p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pozalekcyjnych;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</w:t>
            </w:r>
            <w:r>
              <w:rPr>
                <w:rStyle w:val="Teksttreci0"/>
                <w:sz w:val="24"/>
                <w:szCs w:val="24"/>
                <w:lang w:eastAsia="pl-PL"/>
              </w:rPr>
              <w:t>owawcy, nauczyciele historii, 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ęzyka polskiego, inni nauczyciele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8981" w:wrap="notBeside" w:vAnchor="text" w:hAnchor="text" w:xAlign="center" w:y="1"/>
              <w:shd w:val="clear" w:color="auto" w:fill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planów pracy.</w:t>
            </w: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2146"/>
        <w:gridCol w:w="1934"/>
        <w:gridCol w:w="1920"/>
        <w:gridCol w:w="1877"/>
      </w:tblGrid>
      <w:tr w:rsidR="00011F6C" w:rsidRPr="00A17163">
        <w:trPr>
          <w:trHeight w:hRule="exact" w:val="94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after="180"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Zadanie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before="180"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szczegółowe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Uczeń zna, wie, potrafi...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Termin realizacji</w:t>
            </w:r>
          </w:p>
        </w:tc>
      </w:tr>
      <w:tr w:rsidR="00011F6C" w:rsidRPr="00A17163">
        <w:trPr>
          <w:trHeight w:hRule="exact" w:val="557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Rozwijanie zainteresowań turystyczno- krajoznawczych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Uczestniczy w rajdach, wycieczkach;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Współtworzy trasę i program zajęć pozaszkolnych;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1042"/>
              </w:tabs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Rozwija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ab/>
              <w:t>posiadaną wiedzę, pożytecznie spędza czas;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Poznaje walory turystyczno- krajoznawcze Polski;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Potrafi współpracować i przebywać w grupie;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Organizowanie rajdów, biwaków, wycieczek;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325"/>
              </w:tabs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Wspólne planowanie, opracowywanie tras i programów;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Analizowanie ofert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turystycznych, mapy, atlasów, poszukiwanie informacji;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 klas, nauczyciele przedmiotów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planów pracy</w:t>
            </w:r>
          </w:p>
        </w:tc>
      </w:tr>
      <w:tr w:rsidR="00011F6C" w:rsidRPr="00A17163">
        <w:trPr>
          <w:trHeight w:hRule="exact" w:val="259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Rozwijanie zdolności organizacyj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softHyphen/>
              <w:t>nych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Wie, jak przygotować się do podróży;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Uczestniczy w organizacji wyj azdu;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Planuje program pobytu;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Uczestniczy w wycieczce.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Wspólne planowanie, przygotowanie, organizowanie i aktywne uczestnictwo w wycieczkach, rajdach...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 inni nauczyciele.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planów pracy</w:t>
            </w:r>
          </w:p>
        </w:tc>
      </w:tr>
      <w:tr w:rsidR="00011F6C" w:rsidRPr="00A17163">
        <w:trPr>
          <w:trHeight w:hRule="exact" w:val="387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 Wdrażanie do poszukiwania ciekawych form spędzania wolnego czasu poza szkołą.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Wartościuje różne formy spędzania wolnego czasu;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Wzbogaca swoją dotychczasową wiedzę;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Rozszerza swoje zainteresowania;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29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Uczy się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przebywania w grupie i współpracy.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30"/>
              </w:tabs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Opracowywanie ciekawych programów pobytu,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uwzględniaj ą cych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propozycje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uczniów;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20"/>
              </w:tabs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Włączanie uczniów w organizację przebiegu pobytu poza szkołą.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 inni nauczyciele- organizatorzy zajęć</w:t>
            </w:r>
          </w:p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pozaszkolnych.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648" w:wrap="notBeside" w:vAnchor="text" w:hAnchor="text" w:xAlign="center" w:y="1"/>
              <w:shd w:val="clear" w:color="auto" w:fill="auto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Wg planów pracy.</w:t>
            </w: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  <w:sectPr w:rsidR="00011F6C" w:rsidRPr="00A171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475" w:right="1041" w:bottom="2022" w:left="1041" w:header="0" w:footer="3" w:gutter="0"/>
          <w:cols w:space="708"/>
          <w:noEndnote/>
          <w:titlePg/>
          <w:docGrid w:linePitch="360"/>
        </w:sectPr>
      </w:pPr>
    </w:p>
    <w:p w:rsidR="00011F6C" w:rsidRDefault="00011F6C">
      <w:pPr>
        <w:rPr>
          <w:rFonts w:ascii="Times New Roman" w:hAnsi="Times New Roman" w:cs="Times New Roman"/>
        </w:rPr>
      </w:pPr>
    </w:p>
    <w:p w:rsidR="00011F6C" w:rsidRDefault="00011F6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74"/>
        <w:tblOverlap w:val="never"/>
        <w:tblW w:w="98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3"/>
        <w:gridCol w:w="2443"/>
        <w:gridCol w:w="2443"/>
        <w:gridCol w:w="2477"/>
      </w:tblGrid>
      <w:tr w:rsidR="00011F6C" w:rsidRPr="00A17163">
        <w:trPr>
          <w:trHeight w:hRule="exact" w:val="42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Zadanie szczegółowe: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Termin realizacji</w:t>
            </w:r>
          </w:p>
        </w:tc>
      </w:tr>
      <w:tr w:rsidR="00011F6C" w:rsidRPr="00A17163">
        <w:trPr>
          <w:trHeight w:hRule="exact" w:val="256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Diagnozowanie zapotrzebowania poszczególnych uczniów na informacje edukacyjne i zawodowe oraz pomoc w planowaniu kształcenia kariery zawodowej;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Dla uczniów obj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ętych pomocą psychologiczno pedagogiczną oraz uczniów</w:t>
            </w:r>
          </w:p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zainteresowanych</w:t>
            </w:r>
          </w:p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pomocą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bieżąco</w:t>
            </w:r>
          </w:p>
        </w:tc>
      </w:tr>
      <w:tr w:rsidR="00011F6C" w:rsidRPr="00A17163">
        <w:trPr>
          <w:trHeight w:hRule="exact" w:val="125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Prowadzenie indywidualnych konsultacji dla młodzieży i rodziców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potrzeb</w:t>
            </w:r>
          </w:p>
        </w:tc>
      </w:tr>
      <w:tr w:rsidR="00011F6C" w:rsidRPr="00A17163">
        <w:trPr>
          <w:trHeight w:hRule="exact" w:val="193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 Prowadzenie zajęć przygotowujących uczniów do świadomego planowania kariery i podjęcia roli zawodowej;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Indywidualnie dla uczniów obj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ętych pomocą</w:t>
            </w:r>
          </w:p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psychologiczno- pedagogiczną oraz warsztatowo w klasach 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Klasy VII</w:t>
            </w:r>
          </w:p>
        </w:tc>
      </w:tr>
      <w:tr w:rsidR="00011F6C" w:rsidRPr="00A17163">
        <w:trPr>
          <w:trHeight w:hRule="exact" w:val="139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4. Informowanie o organizowanych „Otwartych Dniach Szkół</w:t>
            </w:r>
          </w:p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Ponadpodstawowych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Kontakt z dyrekcj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ą szkół</w:t>
            </w:r>
          </w:p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ponadpodstawowych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 Doradca zawodowy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 zależności od możliwości i potrzeb uczniów</w:t>
            </w:r>
          </w:p>
        </w:tc>
      </w:tr>
      <w:tr w:rsidR="00011F6C" w:rsidRPr="00A17163">
        <w:trPr>
          <w:trHeight w:hRule="exact" w:val="18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5. Sprawozdanie z planowanych i zrealizowanych zadań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Rada pedagogiczna- II semestr</w:t>
            </w:r>
          </w:p>
        </w:tc>
      </w:tr>
    </w:tbl>
    <w:p w:rsidR="00011F6C" w:rsidRDefault="00011F6C">
      <w:pPr>
        <w:rPr>
          <w:rFonts w:ascii="Times New Roman" w:hAnsi="Times New Roman" w:cs="Times New Roman"/>
        </w:rPr>
      </w:pPr>
    </w:p>
    <w:p w:rsidR="00011F6C" w:rsidRDefault="00011F6C">
      <w:pPr>
        <w:rPr>
          <w:rFonts w:ascii="Times New Roman" w:hAnsi="Times New Roman" w:cs="Times New Roman"/>
        </w:rPr>
      </w:pPr>
    </w:p>
    <w:p w:rsidR="00011F6C" w:rsidRDefault="00011F6C">
      <w:pPr>
        <w:rPr>
          <w:rFonts w:ascii="Times New Roman" w:hAnsi="Times New Roman" w:cs="Times New Roman"/>
        </w:rPr>
      </w:pPr>
    </w:p>
    <w:p w:rsidR="00011F6C" w:rsidRDefault="00011F6C">
      <w:pPr>
        <w:rPr>
          <w:rFonts w:ascii="Times New Roman" w:hAnsi="Times New Roman" w:cs="Times New Roman"/>
        </w:rPr>
      </w:pPr>
    </w:p>
    <w:p w:rsidR="00011F6C" w:rsidRDefault="00011F6C">
      <w:pPr>
        <w:rPr>
          <w:rFonts w:ascii="Times New Roman" w:hAnsi="Times New Roman" w:cs="Times New Roman"/>
        </w:rPr>
      </w:pPr>
    </w:p>
    <w:p w:rsidR="00011F6C" w:rsidRDefault="00011F6C">
      <w:pPr>
        <w:rPr>
          <w:rFonts w:ascii="Times New Roman" w:hAnsi="Times New Roman" w:cs="Times New Roman"/>
        </w:rPr>
      </w:pPr>
    </w:p>
    <w:p w:rsidR="00011F6C" w:rsidRPr="00A17163" w:rsidRDefault="00011F6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2074"/>
        <w:gridCol w:w="2381"/>
        <w:gridCol w:w="1752"/>
        <w:gridCol w:w="1877"/>
      </w:tblGrid>
      <w:tr w:rsidR="00011F6C" w:rsidRPr="00A17163">
        <w:trPr>
          <w:trHeight w:hRule="exact" w:val="94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after="180"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Zadanie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before="180"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szczegółowe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Uczeń zna, wie, potrafi...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Termin realizacji</w:t>
            </w:r>
          </w:p>
        </w:tc>
      </w:tr>
      <w:tr w:rsidR="00011F6C" w:rsidRPr="00A17163">
        <w:trPr>
          <w:trHeight w:hRule="exact" w:val="314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Poznawanie zasad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wyborczych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944312">
            <w:pPr>
              <w:pStyle w:val="Teksttreci1"/>
              <w:framePr w:w="981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Zna procedurę wyborów;</w:t>
            </w:r>
          </w:p>
          <w:p w:rsidR="00011F6C" w:rsidRPr="00A17163" w:rsidRDefault="00011F6C" w:rsidP="00944312">
            <w:pPr>
              <w:pStyle w:val="Teksttreci1"/>
              <w:framePr w:w="981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Czynnie uczestniczy w wyborach;</w:t>
            </w:r>
          </w:p>
          <w:p w:rsidR="00011F6C" w:rsidRPr="00A17163" w:rsidRDefault="00011F6C" w:rsidP="00944312">
            <w:pPr>
              <w:pStyle w:val="Teksttreci1"/>
              <w:framePr w:w="981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Głosuje i bierze odpowiedzialność z swoją decyzj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ę;</w:t>
            </w:r>
          </w:p>
          <w:p w:rsidR="00011F6C" w:rsidRPr="00A17163" w:rsidRDefault="00011F6C" w:rsidP="00944312">
            <w:pPr>
              <w:pStyle w:val="Teksttreci1"/>
              <w:framePr w:w="981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29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Uczy się demokracji.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1.Opracowywa nie czytelnych regulaminów SU;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Zapoznanie uczniów z ordynacją wyborczą;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29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Wspólne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p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rzygotowanie kart wyborczych;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Podsumowanie wyników wyborów i ich ocena.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Opiekunowie SU, uczniowie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IX. 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</w:p>
        </w:tc>
      </w:tr>
      <w:tr w:rsidR="00011F6C" w:rsidRPr="00A17163">
        <w:trPr>
          <w:trHeight w:hRule="exact" w:val="25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Współuczestnic zenie w planowaniu pracy SK i SU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Zgłasza własne propozycje;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1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Argumentuje własne zdanie;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0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Deklaruje pomoc w realizacji; dostrzega swój wpływ na sprawy szkoły.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Zaproszenie wszystkich uczniów do składania propozycji planu pracy(następnie ustalenie najważniejszych i realnych zadań np. w drodze rankingu)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after="180"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Opiekunowie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before="180" w:line="230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IX-X.</w:t>
            </w:r>
          </w:p>
        </w:tc>
      </w:tr>
      <w:tr w:rsidR="00011F6C" w:rsidRPr="00A17163">
        <w:trPr>
          <w:trHeight w:hRule="exact" w:val="535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 Kształtowanie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poczucia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odpowiedzialności za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realizację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zaplanowanych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działań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295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Współpracuje dla osiągnięcia celu;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Dostrzega potrzebę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kompromisowych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rozwiązań;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Rozdziela zadania planuje czas realizac zadań, przewiduje efekty;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Uczy się samodzielności i odpowiedzialności z realizację powierzonego zadania;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300"/>
              </w:tabs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Uczy cieszyć się z sukcesu i godzić z porażką.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Nadzorowanie pracy uczniów z</w:t>
            </w:r>
          </w:p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nastawieniem na dużą ich samodzielność.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ind w:left="8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Opiekunowie SU, nauczyciele, rodzice.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16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Cały rok.</w:t>
            </w: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  <w:sectPr w:rsidR="00011F6C" w:rsidRPr="00A17163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8"/>
          <w:pgMar w:top="1681" w:right="1003" w:bottom="2526" w:left="1003" w:header="0" w:footer="3" w:gutter="0"/>
          <w:cols w:space="708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2458"/>
        <w:gridCol w:w="1949"/>
        <w:gridCol w:w="1867"/>
        <w:gridCol w:w="1651"/>
      </w:tblGrid>
      <w:tr w:rsidR="00011F6C" w:rsidRPr="00A17163">
        <w:trPr>
          <w:trHeight w:hRule="exact" w:val="8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Zadania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szczegółowe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Termin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Uwagi</w:t>
            </w:r>
          </w:p>
        </w:tc>
      </w:tr>
      <w:tr w:rsidR="00011F6C" w:rsidRPr="00A17163">
        <w:trPr>
          <w:trHeight w:hRule="exact" w:val="1709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</w:t>
            </w: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. Profilaktyka</w:t>
            </w:r>
          </w:p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dydaktyczno-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ind w:left="120"/>
              <w:rPr>
                <w:rFonts w:cs="Courier New"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wychowawcza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Diagnozowanie sytuacji dydaktyczno- wychowawczej uczniów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2328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Zorganizowanie pomocy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psychologiczno- pedagogicznej oraz bieżącej w nauce- zajęcia wyrównawcze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Dyrektor,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IX.201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445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 Wspieranie uczniów podczas odrabiania lekcji na świetlicy szkolnej.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Opiekunowie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świetlicy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085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4. Przygotowanie oferty zajęć pozalekcyjnych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Dyrektor,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IX.201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666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5. Informowanie rodziców o formach i rodzajach pomocy oferowanej przez szkołę i instytucje wspierające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666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</w:t>
            </w: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. Zapewnienie bezpieczeństwa w czasie zajęć lekcyjnych, pozalekcyjnych oraz w drodze do szkoły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Kontrola osób wchodzących na teren szkoły (kierowanie w celu załatwienia sprawy)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Woźny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397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2. Dyżury nauczycieli w czasie przerw międzylekcyjnych oraz kontrola zachowań uczniów w toaletach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Dyrektor,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408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Cały rok wg harmonogramu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p w:rsidR="00011F6C" w:rsidRPr="00A17163" w:rsidRDefault="00011F6C">
      <w:pPr>
        <w:rPr>
          <w:rFonts w:ascii="Times New Roman" w:hAnsi="Times New Roman" w:cs="Times New Roman"/>
        </w:rPr>
        <w:sectPr w:rsidR="00011F6C" w:rsidRPr="00A1716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8"/>
          <w:pgMar w:top="1681" w:right="1003" w:bottom="2526" w:left="1003" w:header="0" w:footer="3" w:gutter="0"/>
          <w:cols w:space="708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2458"/>
        <w:gridCol w:w="1949"/>
        <w:gridCol w:w="1867"/>
        <w:gridCol w:w="1651"/>
      </w:tblGrid>
      <w:tr w:rsidR="00011F6C" w:rsidRPr="00A17163">
        <w:trPr>
          <w:trHeight w:hRule="exact" w:val="1090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 Nadzorowanie uczniów podczas odjazdów do domu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408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Cały rok wg harmonogramu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666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418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4. Szkolenia i egzaminy na kartę rowerową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techniki,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koordynator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wychowania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komunikacyj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nego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planu pracy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253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5. Spotkania z policją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uzgodnień z policją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666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6. Zapoznanie z regulaminami pracowni oraz zachowania w szkole i drodze do szkoły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 koordynator d/s. bezpieczeństwa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IX.201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944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7. Lekcje wychowawcze na temat bezpiecznych zabaw przy uwzględnieniu zmian w przepisach BHP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6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klas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IX.201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6134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</w:t>
            </w: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Rozwijanie</w:t>
            </w:r>
          </w:p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umiejętności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społecznych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Dążenie do integracji dzieci i młodzieży w poszczególnych oddziałach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Lekcje wychowawcze, pogadanki w oddziałach na temat: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278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Skuteczna i poprawna komunikacja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Zachowanie w trudnych społecznie sytuacjach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Eliminowanie negatywnego wpływu niektórych grup społecznych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365"/>
              </w:tabs>
              <w:spacing w:line="293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Kursywa1"/>
                <w:sz w:val="24"/>
                <w:szCs w:val="24"/>
                <w:lang w:eastAsia="pl-PL"/>
              </w:rPr>
              <w:t>Kształtowanie postaw społecznych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6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klas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Cały rok, według potrzeb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2458"/>
        <w:gridCol w:w="1949"/>
        <w:gridCol w:w="1867"/>
        <w:gridCol w:w="1651"/>
      </w:tblGrid>
      <w:tr w:rsidR="00011F6C" w:rsidRPr="00A17163">
        <w:trPr>
          <w:trHeight w:hRule="exact" w:val="194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4. Rozwój osobowości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Pogadanki na temat postaw życiowych opartych na szacunku do siebie, poczuciu własnej wartości i poczuciu bezpieczeństwa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911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480"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5. Dbanie o zdrowie i rozwój fizyczny</w:t>
            </w:r>
          </w:p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480"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ugruntowywanie wiedzy i umiejętności u uczniów, ich rodziców lub opiekunów, nauczycieli i wychowawców z zakresu promocji zdrowia i zdrowego stylu życia.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Pogadanki na temat higieny osobistej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Rozmowy o zdrowiu na podstawie filmów edukacyjnych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Przybliżenie rodzicom zagadnień dot. wad postawy i metod ich korygowania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245"/>
              </w:tabs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Zwracanie uwagi na prawidłowe siedzenie uczniów podczas zajęć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Pogadanki na temat higieny osobistej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Rozmowy o zdrowiu na podstawie filmów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edukacyj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nych(np. sposoby zarażania się pasożytami skórnymi, higiena jamy ustnej)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Analizowanie czynników chorobotwórczych wywołujących choroby zakaźne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Poznanie przyczyn chorób alergicznych, układu krążenia, nowotworowych itp. oraz wskazanie zasad profilaktyki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 we współpracy z nauczycielem przyrody, biologii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planów pracy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332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 xml:space="preserve">6. </w:t>
            </w: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Sport i turystyka jako formy</w:t>
            </w:r>
          </w:p>
          <w:p w:rsidR="00011F6C" w:rsidRPr="00944312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wypoczynku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944312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czynnego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Wdrażanie do poznawania regionu i kraju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Poznawanie własnego regionu pod względem historycznym, geograficznym, przyrodniczym i etnograficznym w trakcie wycieczek dydaktycznych 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240"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 klas, nauczyciele biologii.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240" w:after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Wszyscy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after="30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nauczyciele.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300"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 opiekunowie kół zainteresowań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planów pracy,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60"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lekcjach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after="180"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przyrody,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80"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biologii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2458"/>
        <w:gridCol w:w="1949"/>
        <w:gridCol w:w="1867"/>
        <w:gridCol w:w="1651"/>
      </w:tblGrid>
      <w:tr w:rsidR="00011F6C" w:rsidRPr="00A17163">
        <w:trPr>
          <w:trHeight w:hRule="exact" w:val="109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poznawczych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277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256227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7.</w:t>
            </w:r>
          </w:p>
          <w:p w:rsidR="00011F6C" w:rsidRPr="00256227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Uświadomienie negatywnego wpływu nikotyny na zdrowie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numPr>
                <w:ilvl w:val="0"/>
                <w:numId w:val="77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Przeprowadzenie pogadanki na temat szkodliwości palenia papierosów</w:t>
            </w:r>
          </w:p>
          <w:p w:rsidR="00011F6C" w:rsidRPr="00A17163" w:rsidRDefault="00011F6C" w:rsidP="00256227">
            <w:pPr>
              <w:pStyle w:val="Teksttreci1"/>
              <w:numPr>
                <w:ilvl w:val="0"/>
                <w:numId w:val="77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Zorganizowanie spotkania z rodzicami w przypadku stwierdzenia w szkole zjawiska palenia papierosów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after="300"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wychowawcy;</w:t>
            </w:r>
          </w:p>
          <w:p w:rsidR="00011F6C" w:rsidRPr="00A17163" w:rsidRDefault="00011F6C" w:rsidP="00256227">
            <w:pPr>
              <w:pStyle w:val="Teksttreci1"/>
              <w:shd w:val="clear" w:color="auto" w:fill="auto"/>
              <w:spacing w:before="300" w:after="60"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</w:t>
            </w:r>
          </w:p>
          <w:p w:rsidR="00011F6C" w:rsidRPr="00A17163" w:rsidRDefault="00011F6C" w:rsidP="00256227">
            <w:pPr>
              <w:pStyle w:val="Teksttreci1"/>
              <w:shd w:val="clear" w:color="auto" w:fill="auto"/>
              <w:spacing w:before="60"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plastyki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after="36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 semestr 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</w:p>
          <w:p w:rsidR="00011F6C" w:rsidRPr="00A17163" w:rsidRDefault="00011F6C" w:rsidP="00256227">
            <w:pPr>
              <w:pStyle w:val="Teksttreci1"/>
              <w:shd w:val="clear" w:color="auto" w:fill="auto"/>
              <w:spacing w:before="360" w:line="278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planu pracy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442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256227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8.Uświadomienie zagrożeń dla zdrowia, wynikaj ących z zażywania narkotyków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numPr>
                <w:ilvl w:val="0"/>
                <w:numId w:val="78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Lekcje wychowawcze na temat szkodliwości narkotyków, dopalaczy oraz zagrożenia zarażenia się wirusem HIV</w:t>
            </w:r>
          </w:p>
          <w:p w:rsidR="00011F6C" w:rsidRPr="00A17163" w:rsidRDefault="00011F6C" w:rsidP="00256227">
            <w:pPr>
              <w:pStyle w:val="Teksttreci1"/>
              <w:numPr>
                <w:ilvl w:val="0"/>
                <w:numId w:val="78"/>
              </w:numPr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Zamieszczenie informacji o instytucjach i ośrodkach</w:t>
            </w:r>
          </w:p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udzielaj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ących pomocy i wsparcia w walce z nałogiem (podanie nr telefonu zaufania w szkole)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78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planu pracy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221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256227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9.Uświadomienie uczniom zagrożeń zdrowotnych i szkód</w:t>
            </w:r>
          </w:p>
          <w:p w:rsidR="00011F6C" w:rsidRPr="00256227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społecznych, wynikających z picia alkoholu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Przeprowadzenie pogadanek na lekcjach wychowawczych na temat skutków indywidualnych i społecznych nadużywania alkoholu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78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planu pracy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249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256227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10.Zapobieganie przemocy i agresji wśród uczniów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numPr>
                <w:ilvl w:val="0"/>
                <w:numId w:val="79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Edukacja na temat odpowiedzialności karnej nieletnich</w:t>
            </w:r>
          </w:p>
          <w:p w:rsidR="00011F6C" w:rsidRPr="00A17163" w:rsidRDefault="00011F6C" w:rsidP="00256227">
            <w:pPr>
              <w:pStyle w:val="Teksttreci1"/>
              <w:numPr>
                <w:ilvl w:val="0"/>
                <w:numId w:val="79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Zaznajomienie uczniów z Konwencją Praw Dziecka</w:t>
            </w:r>
          </w:p>
          <w:p w:rsidR="00011F6C" w:rsidRPr="00A17163" w:rsidRDefault="00011F6C" w:rsidP="00256227">
            <w:pPr>
              <w:pStyle w:val="Teksttreci1"/>
              <w:numPr>
                <w:ilvl w:val="0"/>
                <w:numId w:val="79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Współpraca z policją, sądem, kuratorami sądowymi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30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planu</w:t>
            </w:r>
          </w:p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pracy</w:t>
            </w:r>
          </w:p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Jw.</w:t>
            </w:r>
          </w:p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139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256227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11.</w:t>
            </w:r>
          </w:p>
          <w:p w:rsidR="00011F6C" w:rsidRPr="00256227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Bezpieczeństwo w internecie. Odpowiedzialne korzystanie z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1. Przeprowadzenie lekcji na temat Cyberprzemocy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 xml:space="preserve">Wychowawcy, oraz na 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lekcjach informatyki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pStyle w:val="Teksttreci1"/>
              <w:shd w:val="clear" w:color="auto" w:fill="auto"/>
              <w:spacing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planów pracy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 w:rsidP="00256227">
            <w:pPr>
              <w:rPr>
                <w:rFonts w:ascii="Times New Roman" w:hAnsi="Times New Roman" w:cs="Times New Roman"/>
              </w:rPr>
            </w:pP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p w:rsidR="00011F6C" w:rsidRPr="00A17163" w:rsidRDefault="00011F6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2458"/>
        <w:gridCol w:w="1949"/>
        <w:gridCol w:w="1867"/>
        <w:gridCol w:w="1651"/>
      </w:tblGrid>
      <w:tr w:rsidR="00011F6C" w:rsidRPr="00A17163">
        <w:trPr>
          <w:trHeight w:hRule="exact" w:val="10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256227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mediów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społecznych.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580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256227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12.Zapobieganie wagarom i używaniu przez uczniów wulgaryzmów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245"/>
              </w:tabs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Przeprowadzenie rozmów z uczniami i rodzicami na temat wagarowania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Informowanie rodziców o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nieusprawiedliwionych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nieobecnościach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ucznia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Przeprowadzenie pogadanek na lekcjach wychowawczych na temat „savoir-vivru”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Przypomnienie uczniom szkolnych kryteriów oceniania zachowania ujętych w WZO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Opracowanie i przyj ęcie kontraktów klasowych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90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900" w:after="114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140" w:after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after="60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nauczyciele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0" w:after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Nauczyciel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after="90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techniki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900" w:after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Jw.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90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bieżąco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900" w:after="60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bieżąco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0" w:after="1320"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Według planu pracy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1320" w:after="90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IX.201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90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IX.201</w:t>
            </w:r>
            <w:r>
              <w:rPr>
                <w:rStyle w:val="Teksttreci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1F6C" w:rsidRPr="00A17163">
        <w:trPr>
          <w:trHeight w:hRule="exact" w:val="522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256227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b/>
                <w:bCs/>
                <w:sz w:val="24"/>
                <w:szCs w:val="24"/>
              </w:rPr>
            </w:pPr>
            <w:r w:rsidRPr="00256227">
              <w:rPr>
                <w:rStyle w:val="Teksttreci0"/>
                <w:b/>
                <w:bCs/>
                <w:sz w:val="24"/>
                <w:szCs w:val="24"/>
                <w:lang w:eastAsia="pl-PL"/>
              </w:rPr>
              <w:t>13. Wspieranie uczniów i rodziców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 w:rsidP="009E2D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Informowanie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  <w:lang w:eastAsia="pl-PL"/>
              </w:rPr>
              <w:t>ro</w:t>
            </w:r>
            <w:r w:rsidRPr="00A17163">
              <w:rPr>
                <w:rStyle w:val="Teksttreci0"/>
                <w:sz w:val="24"/>
                <w:szCs w:val="24"/>
                <w:lang w:eastAsia="pl-PL"/>
              </w:rPr>
              <w:t>dziców o możliwości starania się o pomoc socjalną(UG)</w:t>
            </w:r>
          </w:p>
          <w:p w:rsidR="00011F6C" w:rsidRPr="00A17163" w:rsidRDefault="00011F6C" w:rsidP="009E2D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Przekazywanie informacji rodzicom o instytucjach wspierających</w:t>
            </w:r>
          </w:p>
          <w:p w:rsidR="00011F6C" w:rsidRPr="00A17163" w:rsidRDefault="00011F6C" w:rsidP="009E2DE7">
            <w:pPr>
              <w:pStyle w:val="Teksttreci1"/>
              <w:framePr w:w="9893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360"/>
              </w:tabs>
              <w:spacing w:after="240"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Zorganizowanie opieki świetlicowej dla uczniów oczekujących na zajęcia lub odjazd do domu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240" w:line="274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3. Edukacja rodziców na temat oddziaływania dopalaczy na organizm młodego człowieka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Dyrektor,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after="390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3900" w:after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Dyrektor,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after="2460" w:line="274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Pierwsze spotkanie z rodzicami</w:t>
            </w:r>
          </w:p>
          <w:p w:rsidR="00011F6C" w:rsidRPr="00A17163" w:rsidRDefault="00011F6C">
            <w:pPr>
              <w:pStyle w:val="Teksttreci1"/>
              <w:framePr w:w="9893" w:wrap="notBeside" w:vAnchor="text" w:hAnchor="text" w:xAlign="center" w:y="1"/>
              <w:shd w:val="clear" w:color="auto" w:fill="auto"/>
              <w:spacing w:before="2460" w:line="230" w:lineRule="exact"/>
              <w:ind w:left="100"/>
              <w:rPr>
                <w:rFonts w:cs="Courier New"/>
                <w:sz w:val="24"/>
                <w:szCs w:val="24"/>
              </w:rPr>
            </w:pPr>
            <w:r w:rsidRPr="00A17163">
              <w:rPr>
                <w:rStyle w:val="Teksttreci0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6C" w:rsidRPr="00A17163" w:rsidRDefault="00011F6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1F6C" w:rsidRPr="00A17163" w:rsidRDefault="00011F6C">
      <w:pPr>
        <w:rPr>
          <w:rFonts w:ascii="Times New Roman" w:hAnsi="Times New Roman" w:cs="Times New Roman"/>
        </w:rPr>
      </w:pPr>
    </w:p>
    <w:p w:rsidR="00011F6C" w:rsidRPr="00A17163" w:rsidRDefault="00011F6C">
      <w:pPr>
        <w:rPr>
          <w:rFonts w:ascii="Times New Roman" w:hAnsi="Times New Roman" w:cs="Times New Roman"/>
        </w:rPr>
        <w:sectPr w:rsidR="00011F6C" w:rsidRPr="00A17163">
          <w:type w:val="continuous"/>
          <w:pgSz w:w="11909" w:h="16838"/>
          <w:pgMar w:top="1035" w:right="1003" w:bottom="1333" w:left="1003" w:header="0" w:footer="3" w:gutter="0"/>
          <w:cols w:space="708"/>
          <w:noEndnote/>
          <w:docGrid w:linePitch="360"/>
        </w:sectPr>
      </w:pPr>
    </w:p>
    <w:p w:rsidR="00011F6C" w:rsidRDefault="00011F6C">
      <w:pPr>
        <w:pStyle w:val="Teksttreci1"/>
        <w:shd w:val="clear" w:color="auto" w:fill="auto"/>
        <w:spacing w:line="408" w:lineRule="exact"/>
        <w:ind w:left="40" w:right="240"/>
        <w:rPr>
          <w:rFonts w:cs="Courier New"/>
          <w:sz w:val="24"/>
          <w:szCs w:val="24"/>
        </w:rPr>
      </w:pPr>
    </w:p>
    <w:p w:rsidR="00011F6C" w:rsidRDefault="00011F6C">
      <w:pPr>
        <w:pStyle w:val="Teksttreci1"/>
        <w:shd w:val="clear" w:color="auto" w:fill="auto"/>
        <w:spacing w:line="408" w:lineRule="exact"/>
        <w:ind w:left="40" w:right="240"/>
        <w:rPr>
          <w:rFonts w:cs="Courier New"/>
          <w:sz w:val="24"/>
          <w:szCs w:val="24"/>
        </w:rPr>
      </w:pPr>
    </w:p>
    <w:p w:rsidR="00011F6C" w:rsidRDefault="00011F6C" w:rsidP="002C3546">
      <w:pPr>
        <w:pStyle w:val="Teksttreci1"/>
        <w:shd w:val="clear" w:color="auto" w:fill="auto"/>
        <w:spacing w:line="408" w:lineRule="exact"/>
        <w:ind w:right="240"/>
        <w:rPr>
          <w:rFonts w:cs="Courier New"/>
          <w:sz w:val="24"/>
          <w:szCs w:val="24"/>
        </w:rPr>
      </w:pPr>
    </w:p>
    <w:p w:rsidR="00011F6C" w:rsidRPr="00944312" w:rsidRDefault="00011F6C" w:rsidP="002C3546">
      <w:pPr>
        <w:pStyle w:val="Teksttreci1"/>
        <w:shd w:val="clear" w:color="auto" w:fill="auto"/>
        <w:spacing w:line="408" w:lineRule="exact"/>
        <w:ind w:right="240"/>
        <w:rPr>
          <w:b/>
          <w:bCs/>
          <w:sz w:val="24"/>
          <w:szCs w:val="24"/>
        </w:rPr>
      </w:pPr>
      <w:r w:rsidRPr="00944312">
        <w:rPr>
          <w:b/>
          <w:bCs/>
          <w:sz w:val="24"/>
          <w:szCs w:val="24"/>
        </w:rPr>
        <w:t>XII. Oczekiwane efekty</w:t>
      </w:r>
    </w:p>
    <w:p w:rsidR="00011F6C" w:rsidRDefault="00011F6C" w:rsidP="00E6719E">
      <w:pPr>
        <w:pStyle w:val="Teksttreci1"/>
        <w:shd w:val="clear" w:color="auto" w:fill="auto"/>
        <w:spacing w:line="240" w:lineRule="auto"/>
        <w:ind w:left="40" w:right="2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 xml:space="preserve">Z planem działań nierozerwalnie połączone są zakładane efekty działalności wychowawczo </w:t>
      </w:r>
      <w:r>
        <w:rPr>
          <w:sz w:val="24"/>
          <w:szCs w:val="24"/>
        </w:rPr>
        <w:t>–</w:t>
      </w:r>
      <w:r w:rsidRPr="00A17163">
        <w:rPr>
          <w:sz w:val="24"/>
          <w:szCs w:val="24"/>
        </w:rPr>
        <w:t xml:space="preserve"> profilaktycznej</w:t>
      </w:r>
    </w:p>
    <w:p w:rsidR="00011F6C" w:rsidRPr="00A17163" w:rsidRDefault="00011F6C">
      <w:pPr>
        <w:pStyle w:val="Teksttreci1"/>
        <w:shd w:val="clear" w:color="auto" w:fill="auto"/>
        <w:spacing w:line="408" w:lineRule="exact"/>
        <w:ind w:left="40" w:right="240"/>
        <w:rPr>
          <w:rFonts w:cs="Courier New"/>
          <w:sz w:val="24"/>
          <w:szCs w:val="24"/>
        </w:rPr>
      </w:pPr>
    </w:p>
    <w:p w:rsidR="00011F6C" w:rsidRDefault="00011F6C" w:rsidP="002C3546">
      <w:pPr>
        <w:pStyle w:val="Teksttreci1"/>
        <w:shd w:val="clear" w:color="auto" w:fill="auto"/>
        <w:spacing w:line="240" w:lineRule="auto"/>
        <w:ind w:left="40"/>
        <w:rPr>
          <w:rFonts w:cs="Courier New"/>
          <w:b/>
          <w:bCs/>
          <w:sz w:val="24"/>
          <w:szCs w:val="24"/>
        </w:rPr>
      </w:pPr>
      <w:r w:rsidRPr="00944312">
        <w:rPr>
          <w:b/>
          <w:bCs/>
          <w:sz w:val="24"/>
          <w:szCs w:val="24"/>
        </w:rPr>
        <w:t>Przy realizacji powyższego planu programu wychowawczo</w:t>
      </w:r>
      <w:r>
        <w:rPr>
          <w:b/>
          <w:bCs/>
          <w:sz w:val="24"/>
          <w:szCs w:val="24"/>
        </w:rPr>
        <w:t>-profilaktycznego zakładamy, że</w:t>
      </w:r>
      <w:r w:rsidRPr="00944312">
        <w:rPr>
          <w:b/>
          <w:bCs/>
          <w:sz w:val="24"/>
          <w:szCs w:val="24"/>
        </w:rPr>
        <w:t>:</w:t>
      </w:r>
    </w:p>
    <w:p w:rsidR="00011F6C" w:rsidRPr="00944312" w:rsidRDefault="00011F6C" w:rsidP="002C3546">
      <w:pPr>
        <w:pStyle w:val="Teksttreci1"/>
        <w:shd w:val="clear" w:color="auto" w:fill="auto"/>
        <w:spacing w:line="240" w:lineRule="auto"/>
        <w:ind w:left="40"/>
        <w:rPr>
          <w:rFonts w:cs="Courier New"/>
          <w:b/>
          <w:bCs/>
          <w:sz w:val="24"/>
          <w:szCs w:val="24"/>
        </w:rPr>
      </w:pP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umie okazać sympatię i przyjaźń, jest otwarty i życzliwy,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ma poczucie własnej wartości, ceni innych, liczy się z ich zdaniem, szanuje rodziców,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jest dobrym kolegą,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85"/>
        </w:tabs>
        <w:spacing w:line="240" w:lineRule="auto"/>
        <w:ind w:left="40" w:right="240"/>
        <w:rPr>
          <w:sz w:val="24"/>
          <w:szCs w:val="24"/>
        </w:rPr>
      </w:pPr>
      <w:r w:rsidRPr="00A17163">
        <w:rPr>
          <w:sz w:val="24"/>
          <w:szCs w:val="24"/>
        </w:rPr>
        <w:t>Uczeń zna symbole narodowe i regionalne, rozumie ich znaczenie, wie jak się wobec nich zachować,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potrafi korygować własne postępowanie i postawy zgodnie z normą moralną i społeczną,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samodzielnie dokonuje oceny i samooceny,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umie obdarzyć innych zaufaniem,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rozpoznaje postawy negatywne społecznie i nie akceptuje ich,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85"/>
        </w:tabs>
        <w:spacing w:line="240" w:lineRule="auto"/>
        <w:ind w:left="40" w:right="240"/>
        <w:rPr>
          <w:sz w:val="24"/>
          <w:szCs w:val="24"/>
        </w:rPr>
      </w:pPr>
      <w:r w:rsidRPr="00A17163">
        <w:rPr>
          <w:sz w:val="24"/>
          <w:szCs w:val="24"/>
        </w:rPr>
        <w:t>Uczeń jest świadomy zagrożeń wynikających z uzależnienia od papierosów, alkoholu, narkotyków,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potrafi radzić sobie z uzależnieniem, znaleźć pomoc,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85"/>
        </w:tabs>
        <w:spacing w:line="240" w:lineRule="auto"/>
        <w:ind w:left="40" w:right="240"/>
        <w:rPr>
          <w:sz w:val="24"/>
          <w:szCs w:val="24"/>
        </w:rPr>
      </w:pPr>
      <w:r w:rsidRPr="00A17163">
        <w:rPr>
          <w:sz w:val="24"/>
          <w:szCs w:val="24"/>
        </w:rPr>
        <w:t>Uczeń potrafi prawidłowo funkcjonować w środowisku cyfrowym, w szczególności w tzw. nowych mediów,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radzi sobie ze stresem, rozpoznaje i wyraża swoje emocje.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włącza się w prace samorządu klasowego i szkolnego,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angażuje się w działalność wolontariatu,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Uczeń bierze aktywny udział w uroczystościach szkolnych,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Zna zagrożenia dla swojego zdrowia i potrafi ustrzec się przed uzależnieniami,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Przestrzega zasad bezpieczeństwa własnego i innych,</w:t>
      </w:r>
    </w:p>
    <w:p w:rsidR="00011F6C" w:rsidRPr="00A17163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spacing w:line="240" w:lineRule="auto"/>
        <w:ind w:left="40"/>
        <w:rPr>
          <w:sz w:val="24"/>
          <w:szCs w:val="24"/>
        </w:rPr>
      </w:pPr>
      <w:r w:rsidRPr="00A17163">
        <w:rPr>
          <w:sz w:val="24"/>
          <w:szCs w:val="24"/>
        </w:rPr>
        <w:t>Dba o czystość, higienę, stosuje zasady zdrowego żywienia,</w:t>
      </w:r>
    </w:p>
    <w:p w:rsidR="00011F6C" w:rsidRDefault="00011F6C" w:rsidP="00E6719E">
      <w:pPr>
        <w:pStyle w:val="Teksttreci1"/>
        <w:numPr>
          <w:ilvl w:val="0"/>
          <w:numId w:val="16"/>
        </w:numPr>
        <w:shd w:val="clear" w:color="auto" w:fill="auto"/>
        <w:tabs>
          <w:tab w:val="left" w:pos="270"/>
        </w:tabs>
        <w:spacing w:line="240" w:lineRule="auto"/>
        <w:ind w:left="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Dba o najbliższe środowisko i chce pracować na jego rzecz,</w:t>
      </w:r>
    </w:p>
    <w:p w:rsidR="00011F6C" w:rsidRDefault="00011F6C" w:rsidP="002C3546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360" w:lineRule="auto"/>
        <w:ind w:left="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 xml:space="preserve">Zdaje sobie sprawę z użyteczności kształcenia, </w:t>
      </w:r>
    </w:p>
    <w:p w:rsidR="00011F6C" w:rsidRDefault="00011F6C" w:rsidP="002C3546">
      <w:pPr>
        <w:pStyle w:val="Teksttreci1"/>
        <w:numPr>
          <w:ilvl w:val="0"/>
          <w:numId w:val="16"/>
        </w:numPr>
        <w:shd w:val="clear" w:color="auto" w:fill="auto"/>
        <w:tabs>
          <w:tab w:val="left" w:pos="256"/>
        </w:tabs>
        <w:spacing w:line="240" w:lineRule="auto"/>
        <w:ind w:left="40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Potrafi nawiązać</w:t>
      </w:r>
      <w:r>
        <w:rPr>
          <w:sz w:val="24"/>
          <w:szCs w:val="24"/>
        </w:rPr>
        <w:t xml:space="preserve"> więzi nieformalne z wychowawcą.</w:t>
      </w:r>
    </w:p>
    <w:p w:rsidR="00011F6C" w:rsidRDefault="00011F6C">
      <w:pPr>
        <w:pStyle w:val="Teksttreci30"/>
        <w:shd w:val="clear" w:color="auto" w:fill="auto"/>
        <w:ind w:left="20" w:right="220"/>
        <w:rPr>
          <w:rFonts w:cs="Courier New"/>
          <w:b/>
          <w:bCs/>
          <w:sz w:val="24"/>
          <w:szCs w:val="24"/>
        </w:rPr>
      </w:pPr>
    </w:p>
    <w:p w:rsidR="00011F6C" w:rsidRDefault="00011F6C">
      <w:pPr>
        <w:pStyle w:val="Teksttreci30"/>
        <w:shd w:val="clear" w:color="auto" w:fill="auto"/>
        <w:ind w:left="20" w:right="220"/>
        <w:rPr>
          <w:rFonts w:cs="Courier New"/>
          <w:b/>
          <w:bCs/>
          <w:sz w:val="24"/>
          <w:szCs w:val="24"/>
        </w:rPr>
      </w:pPr>
    </w:p>
    <w:p w:rsidR="00011F6C" w:rsidRDefault="00011F6C">
      <w:pPr>
        <w:pStyle w:val="Teksttreci30"/>
        <w:shd w:val="clear" w:color="auto" w:fill="auto"/>
        <w:ind w:left="20" w:right="220"/>
        <w:rPr>
          <w:rFonts w:cs="Courier New"/>
          <w:b/>
          <w:bCs/>
          <w:sz w:val="24"/>
          <w:szCs w:val="24"/>
        </w:rPr>
      </w:pPr>
    </w:p>
    <w:p w:rsidR="00011F6C" w:rsidRDefault="00011F6C">
      <w:pPr>
        <w:pStyle w:val="Teksttreci30"/>
        <w:shd w:val="clear" w:color="auto" w:fill="auto"/>
        <w:ind w:left="20" w:right="220"/>
        <w:rPr>
          <w:rFonts w:cs="Courier New"/>
          <w:b/>
          <w:bCs/>
          <w:sz w:val="24"/>
          <w:szCs w:val="24"/>
        </w:rPr>
      </w:pPr>
    </w:p>
    <w:p w:rsidR="00011F6C" w:rsidRDefault="00011F6C">
      <w:pPr>
        <w:pStyle w:val="Teksttreci30"/>
        <w:shd w:val="clear" w:color="auto" w:fill="auto"/>
        <w:ind w:left="20" w:right="220"/>
        <w:rPr>
          <w:rFonts w:cs="Courier New"/>
          <w:b/>
          <w:bCs/>
          <w:sz w:val="24"/>
          <w:szCs w:val="24"/>
        </w:rPr>
      </w:pPr>
    </w:p>
    <w:p w:rsidR="00011F6C" w:rsidRDefault="00011F6C">
      <w:pPr>
        <w:pStyle w:val="Teksttreci30"/>
        <w:shd w:val="clear" w:color="auto" w:fill="auto"/>
        <w:ind w:left="20" w:right="220"/>
        <w:rPr>
          <w:rFonts w:cs="Courier New"/>
          <w:b/>
          <w:bCs/>
          <w:sz w:val="24"/>
          <w:szCs w:val="24"/>
        </w:rPr>
      </w:pPr>
    </w:p>
    <w:p w:rsidR="00011F6C" w:rsidRPr="00256227" w:rsidRDefault="00011F6C">
      <w:pPr>
        <w:pStyle w:val="Teksttreci30"/>
        <w:shd w:val="clear" w:color="auto" w:fill="auto"/>
        <w:ind w:left="20" w:right="220"/>
        <w:rPr>
          <w:b/>
          <w:bCs/>
          <w:sz w:val="24"/>
          <w:szCs w:val="24"/>
        </w:rPr>
      </w:pPr>
      <w:r w:rsidRPr="00256227">
        <w:rPr>
          <w:b/>
          <w:bCs/>
          <w:sz w:val="24"/>
          <w:szCs w:val="24"/>
        </w:rPr>
        <w:t>Dyrektor szkoły na bieżąco nadzoruje realizację programu wychowawczo- profilaktycznego szkoły oraz warunki do jego realizacji poprzez: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ind w:left="20"/>
        <w:rPr>
          <w:sz w:val="24"/>
          <w:szCs w:val="24"/>
        </w:rPr>
      </w:pPr>
      <w:r w:rsidRPr="00A17163">
        <w:rPr>
          <w:sz w:val="24"/>
          <w:szCs w:val="24"/>
        </w:rPr>
        <w:t>Wspieranie samorządności i samodzielności uczniów,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437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Wspieranie nauczycieli w procesie dydaktyczno - wychowawczym,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36"/>
        </w:tabs>
        <w:spacing w:line="437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Zapewnienie właściwych warunków do prowadzenia procesu dydaktyczno - wychowawczego,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46"/>
        </w:tabs>
        <w:spacing w:line="437" w:lineRule="exact"/>
        <w:ind w:left="20"/>
        <w:rPr>
          <w:sz w:val="24"/>
          <w:szCs w:val="24"/>
        </w:rPr>
      </w:pPr>
      <w:r w:rsidRPr="00A17163">
        <w:rPr>
          <w:sz w:val="24"/>
          <w:szCs w:val="24"/>
        </w:rPr>
        <w:t>Tworzenie warunków do kultywowania tradycji i kultury,</w:t>
      </w:r>
    </w:p>
    <w:p w:rsidR="00011F6C" w:rsidRPr="00A17163" w:rsidRDefault="00011F6C">
      <w:pPr>
        <w:pStyle w:val="Teksttreci1"/>
        <w:numPr>
          <w:ilvl w:val="0"/>
          <w:numId w:val="16"/>
        </w:numPr>
        <w:shd w:val="clear" w:color="auto" w:fill="auto"/>
        <w:tabs>
          <w:tab w:val="left" w:pos="265"/>
        </w:tabs>
        <w:spacing w:after="566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Umożliwienie działania na terenie szkoły wolontariatu, stowarzyszeń i organizacji młodzieżowych</w:t>
      </w:r>
      <w:r>
        <w:rPr>
          <w:sz w:val="24"/>
          <w:szCs w:val="24"/>
        </w:rPr>
        <w:t>, i innych organizacji wspieraj</w:t>
      </w:r>
      <w:r w:rsidRPr="00A17163">
        <w:rPr>
          <w:sz w:val="24"/>
          <w:szCs w:val="24"/>
        </w:rPr>
        <w:t>ących proces wychowania.</w:t>
      </w:r>
    </w:p>
    <w:p w:rsidR="00011F6C" w:rsidRPr="002C3546" w:rsidRDefault="00011F6C">
      <w:pPr>
        <w:pStyle w:val="Teksttreci1"/>
        <w:numPr>
          <w:ilvl w:val="0"/>
          <w:numId w:val="82"/>
        </w:numPr>
        <w:shd w:val="clear" w:color="auto" w:fill="auto"/>
        <w:tabs>
          <w:tab w:val="left" w:pos="745"/>
        </w:tabs>
        <w:spacing w:after="178" w:line="230" w:lineRule="exact"/>
        <w:ind w:left="20"/>
        <w:rPr>
          <w:b/>
          <w:bCs/>
          <w:sz w:val="24"/>
          <w:szCs w:val="24"/>
        </w:rPr>
      </w:pPr>
      <w:r w:rsidRPr="002C3546">
        <w:rPr>
          <w:b/>
          <w:bCs/>
          <w:sz w:val="24"/>
          <w:szCs w:val="24"/>
        </w:rPr>
        <w:t>Zatwierdzenie programu</w:t>
      </w:r>
    </w:p>
    <w:p w:rsidR="00011F6C" w:rsidRPr="00256227" w:rsidRDefault="00011F6C">
      <w:pPr>
        <w:pStyle w:val="Teksttreci1"/>
        <w:shd w:val="clear" w:color="auto" w:fill="auto"/>
        <w:spacing w:after="32" w:line="230" w:lineRule="exact"/>
        <w:ind w:left="20"/>
        <w:rPr>
          <w:b/>
          <w:bCs/>
          <w:sz w:val="24"/>
          <w:szCs w:val="24"/>
        </w:rPr>
      </w:pPr>
      <w:r w:rsidRPr="00256227">
        <w:rPr>
          <w:b/>
          <w:bCs/>
          <w:sz w:val="24"/>
          <w:szCs w:val="24"/>
        </w:rPr>
        <w:t>Program będzie poddany ewaluacji na zakończenie roku szkolnego 2018/19.</w:t>
      </w:r>
    </w:p>
    <w:p w:rsidR="00011F6C" w:rsidRPr="00A17163" w:rsidRDefault="00011F6C" w:rsidP="009E2DE7">
      <w:pPr>
        <w:pStyle w:val="Teksttreci30"/>
        <w:shd w:val="clear" w:color="auto" w:fill="auto"/>
        <w:ind w:left="20" w:right="85"/>
        <w:jc w:val="both"/>
        <w:rPr>
          <w:sz w:val="24"/>
          <w:szCs w:val="24"/>
        </w:rPr>
      </w:pPr>
      <w:r w:rsidRPr="00A17163">
        <w:rPr>
          <w:sz w:val="24"/>
          <w:szCs w:val="24"/>
        </w:rPr>
        <w:t>Program jest zapisem swoistych oczekiwań i przewidywań dotyczących efektów wychowania szkolnego. Nie jest dokumentem zamkniętym, może ulegać zmianom wraz ze zmieniającą się rzeczywistością wychowawczą szkoły.</w:t>
      </w:r>
    </w:p>
    <w:p w:rsidR="00011F6C" w:rsidRPr="00A17163" w:rsidRDefault="00011F6C" w:rsidP="009E2DE7">
      <w:pPr>
        <w:pStyle w:val="Teksttreci30"/>
        <w:shd w:val="clear" w:color="auto" w:fill="auto"/>
        <w:spacing w:after="416"/>
        <w:ind w:left="20" w:right="85"/>
        <w:jc w:val="both"/>
        <w:rPr>
          <w:rFonts w:cs="Courier New"/>
          <w:sz w:val="24"/>
          <w:szCs w:val="24"/>
        </w:rPr>
      </w:pPr>
      <w:r w:rsidRPr="00A17163">
        <w:rPr>
          <w:sz w:val="24"/>
          <w:szCs w:val="24"/>
        </w:rPr>
        <w:t>Szkolny program wychowawczo -profilaktyczny 201</w:t>
      </w:r>
      <w:r>
        <w:rPr>
          <w:sz w:val="24"/>
          <w:szCs w:val="24"/>
        </w:rPr>
        <w:t>8/2019</w:t>
      </w:r>
      <w:r w:rsidRPr="00A17163">
        <w:rPr>
          <w:sz w:val="24"/>
          <w:szCs w:val="24"/>
        </w:rPr>
        <w:t xml:space="preserve"> Publicznej Szkoły Podstawowej </w:t>
      </w:r>
      <w:r>
        <w:rPr>
          <w:sz w:val="24"/>
          <w:szCs w:val="24"/>
        </w:rPr>
        <w:t xml:space="preserve">                        </w:t>
      </w:r>
      <w:r w:rsidRPr="00A17163">
        <w:rPr>
          <w:sz w:val="24"/>
          <w:szCs w:val="24"/>
        </w:rPr>
        <w:t xml:space="preserve">w Krukowie przyjęty do realizacji wspólną Uchwałą Rady Rodziców i Rady Pedagogicznej w dniu </w:t>
      </w:r>
      <w:r>
        <w:rPr>
          <w:sz w:val="24"/>
          <w:szCs w:val="24"/>
        </w:rPr>
        <w:t>7 IX 2018 r.</w:t>
      </w:r>
    </w:p>
    <w:p w:rsidR="00011F6C" w:rsidRPr="00A17163" w:rsidRDefault="00011F6C">
      <w:pPr>
        <w:pStyle w:val="Teksttreci1"/>
        <w:shd w:val="clear" w:color="auto" w:fill="auto"/>
        <w:spacing w:line="418" w:lineRule="exact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Traci moc poprzedni Program Wychowawczy i Program Profilaktyczny Publicznej Szkoły Podstawowej w Krukowie .</w:t>
      </w:r>
    </w:p>
    <w:p w:rsidR="00011F6C" w:rsidRPr="00A17163" w:rsidRDefault="00011F6C">
      <w:pPr>
        <w:pStyle w:val="Teksttreci1"/>
        <w:shd w:val="clear" w:color="auto" w:fill="auto"/>
        <w:spacing w:after="1342" w:line="418" w:lineRule="exact"/>
        <w:ind w:left="20" w:right="220"/>
        <w:rPr>
          <w:sz w:val="24"/>
          <w:szCs w:val="24"/>
        </w:rPr>
      </w:pPr>
      <w:r w:rsidRPr="00A17163">
        <w:rPr>
          <w:sz w:val="24"/>
          <w:szCs w:val="24"/>
        </w:rPr>
        <w:t>Od dni</w:t>
      </w:r>
      <w:r>
        <w:rPr>
          <w:sz w:val="24"/>
          <w:szCs w:val="24"/>
        </w:rPr>
        <w:t>a 7 IX 2018 r.</w:t>
      </w:r>
      <w:r w:rsidRPr="00A17163">
        <w:rPr>
          <w:sz w:val="24"/>
          <w:szCs w:val="24"/>
        </w:rPr>
        <w:t xml:space="preserve"> obowiązuje powyższy Program Wychowawczo- Profilaktyczny Publicznej Szkoły Podstawowej w Krukowie.</w:t>
      </w:r>
    </w:p>
    <w:p w:rsidR="00011F6C" w:rsidRPr="00A17163" w:rsidRDefault="00011F6C">
      <w:pPr>
        <w:pStyle w:val="Teksttreci40"/>
        <w:shd w:val="clear" w:color="auto" w:fill="auto"/>
        <w:tabs>
          <w:tab w:val="left" w:pos="7546"/>
        </w:tabs>
        <w:spacing w:before="0" w:line="240" w:lineRule="exact"/>
        <w:ind w:left="20"/>
        <w:sectPr w:rsidR="00011F6C" w:rsidRPr="00A17163">
          <w:footerReference w:type="even" r:id="rId25"/>
          <w:footerReference w:type="default" r:id="rId26"/>
          <w:type w:val="continuous"/>
          <w:pgSz w:w="11909" w:h="16838"/>
          <w:pgMar w:top="886" w:right="1013" w:bottom="4664" w:left="1037" w:header="0" w:footer="3" w:gutter="0"/>
          <w:cols w:space="708"/>
          <w:noEndnote/>
          <w:docGrid w:linePitch="360"/>
        </w:sectPr>
      </w:pPr>
      <w:r w:rsidRPr="00A17163">
        <w:t>Przewodnicząca Rady Rodziców Samorząd Uczniowski</w:t>
      </w:r>
      <w:r w:rsidRPr="00A17163">
        <w:tab/>
        <w:t>Dyrektor</w:t>
      </w:r>
    </w:p>
    <w:p w:rsidR="00011F6C" w:rsidRPr="00A17163" w:rsidRDefault="00011F6C" w:rsidP="00AB59E7">
      <w:pPr>
        <w:pStyle w:val="Teksttreci1"/>
        <w:shd w:val="clear" w:color="auto" w:fill="auto"/>
        <w:spacing w:line="230" w:lineRule="exact"/>
        <w:rPr>
          <w:rFonts w:cs="Courier New"/>
        </w:rPr>
      </w:pPr>
    </w:p>
    <w:sectPr w:rsidR="00011F6C" w:rsidRPr="00A17163" w:rsidSect="004D6E46">
      <w:type w:val="continuous"/>
      <w:pgSz w:w="11909" w:h="16838"/>
      <w:pgMar w:top="15471" w:right="5707" w:bottom="857" w:left="573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6C" w:rsidRDefault="00011F6C" w:rsidP="004D6E46">
      <w:r>
        <w:separator/>
      </w:r>
    </w:p>
  </w:endnote>
  <w:endnote w:type="continuationSeparator" w:id="1">
    <w:p w:rsidR="00011F6C" w:rsidRDefault="00011F6C" w:rsidP="004D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5pt;margin-top:800.05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7.25pt;margin-top:768.6pt;width:10.3pt;height:7.9pt;z-index:-2516254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6.5pt;margin-top:800.05pt;width:10.1pt;height:7.9pt;z-index:-2516234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5pt;margin-top:800.05pt;width:10.1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0.5pt;margin-top:780.1pt;width:11.05pt;height:7.9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0.5pt;margin-top:780.1pt;width:11.05pt;height:7.9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44312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0.35pt;margin-top:779.4pt;width:11.3pt;height:7.9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8.7pt;margin-top:771pt;width:11.05pt;height:7.9pt;z-index:-251635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28.7pt;margin-top:771pt;width:11.05pt;height:7.9pt;z-index:-251633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6.5pt;margin-top:800.05pt;width:10.1pt;height:7.9pt;z-index:-251631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6.5pt;margin-top:800.05pt;width:10.1pt;height:7.9pt;z-index:-2516295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9E2DE7">
                    <w:rPr>
                      <w:rStyle w:val="Nagweklubstopka0"/>
                      <w:b/>
                      <w:bCs/>
                      <w:noProof/>
                      <w:lang w:eastAsia="pl-PL"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6C" w:rsidRDefault="00011F6C"/>
  </w:footnote>
  <w:footnote w:type="continuationSeparator" w:id="1">
    <w:p w:rsidR="00011F6C" w:rsidRDefault="00011F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1pt;margin-top:53.85pt;width:153.1pt;height:15.8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Nagweklubstopka0"/>
                    <w:b/>
                    <w:bCs/>
                    <w:lang w:eastAsia="pl-PL"/>
                  </w:rPr>
                  <w:t>V. Organizacja czasu wolnego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.1pt;margin-top:53.85pt;width:153.1pt;height:15.8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Nagweklubstopka0"/>
                    <w:b/>
                    <w:bCs/>
                    <w:lang w:eastAsia="pl-PL"/>
                  </w:rPr>
                  <w:t>V. Organizacja czasu wolnego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0.45pt;margin-top:53.15pt;width:112.8pt;height:15.85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Nagweklubstopka0"/>
                    <w:b/>
                    <w:bCs/>
                    <w:lang w:eastAsia="pl-PL"/>
                  </w:rPr>
                  <w:t>IV. Kultura i tradycja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.55pt;margin-top:69.5pt;width:97.9pt;height:10.8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Nagweklubstopka0"/>
                    <w:b/>
                    <w:bCs/>
                    <w:lang w:eastAsia="pl-PL"/>
                  </w:rPr>
                  <w:t>VII. Samorządność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8.55pt;margin-top:69.5pt;width:97.9pt;height:10.8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Nagweklubstopka0"/>
                    <w:b/>
                    <w:bCs/>
                    <w:lang w:eastAsia="pl-PL"/>
                  </w:rPr>
                  <w:t>VII. Samorządność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C" w:rsidRDefault="00011F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6.85pt;margin-top:63pt;width:92.9pt;height:15.85pt;z-index:-2516275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1F6C" w:rsidRDefault="00011F6C">
                <w:pPr>
                  <w:pStyle w:val="Nagweklubstopk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Nagweklubstopka0"/>
                    <w:b/>
                    <w:bCs/>
                    <w:lang w:eastAsia="pl-PL"/>
                  </w:rPr>
                  <w:t>VIII. Profilaktyka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B7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20C2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A7456"/>
    <w:multiLevelType w:val="multilevel"/>
    <w:tmpl w:val="FFFFFFFF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833B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E2B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B4849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424C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86BB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9058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4C00F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872BD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B1726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B00431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C76558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3D7622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6E0439"/>
    <w:multiLevelType w:val="multilevel"/>
    <w:tmpl w:val="FFFFFFFF"/>
    <w:lvl w:ilvl="0">
      <w:start w:val="1"/>
      <w:numFmt w:val="low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F3402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77798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220387"/>
    <w:multiLevelType w:val="multilevel"/>
    <w:tmpl w:val="FFFFFFFF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6807B5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D4410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D648BF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35068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5D1438"/>
    <w:multiLevelType w:val="multilevel"/>
    <w:tmpl w:val="08482278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243C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90337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57701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F05284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0E4D22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550A73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44599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5F1E9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9F4A2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DA71F4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77741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1C7E8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2A0355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5370C1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76650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990622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9934EC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A2A642A"/>
    <w:multiLevelType w:val="multilevel"/>
    <w:tmpl w:val="D786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4F73D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AC65B5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C1A3EC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CE0002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EC23AF"/>
    <w:multiLevelType w:val="multilevel"/>
    <w:tmpl w:val="FFFFFFFF"/>
    <w:lvl w:ilvl="0">
      <w:start w:val="1"/>
      <w:numFmt w:val="low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0517C5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0A9182C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207123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20E2AC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3A247B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55324E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887057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A970B97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AA82A0C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AAE0C9D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CB5485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E4D7C91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120466C"/>
    <w:multiLevelType w:val="multilevel"/>
    <w:tmpl w:val="FFFFFFFF"/>
    <w:lvl w:ilvl="0">
      <w:start w:val="1"/>
      <w:numFmt w:val="low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1C050C0"/>
    <w:multiLevelType w:val="multilevel"/>
    <w:tmpl w:val="FFFFFFFF"/>
    <w:lvl w:ilvl="0">
      <w:start w:val="13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63972EE"/>
    <w:multiLevelType w:val="multilevel"/>
    <w:tmpl w:val="FFFFFFFF"/>
    <w:lvl w:ilvl="0">
      <w:start w:val="1"/>
      <w:numFmt w:val="low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6730BB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97C75EE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9BA5E0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9E40BD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F32290E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03E3D73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08A1E5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1C4344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1F52097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203325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29469B1"/>
    <w:multiLevelType w:val="multilevel"/>
    <w:tmpl w:val="FFFFFFFF"/>
    <w:lvl w:ilvl="0">
      <w:start w:val="1"/>
      <w:numFmt w:val="low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33161C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40A7FC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4E9649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51A397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8065DD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9E50DE5"/>
    <w:multiLevelType w:val="multilevel"/>
    <w:tmpl w:val="FFFFFFFF"/>
    <w:lvl w:ilvl="0">
      <w:start w:val="6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BD14FB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BD90AB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CFD3B3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D6317F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54"/>
  </w:num>
  <w:num w:numId="3">
    <w:abstractNumId w:val="48"/>
  </w:num>
  <w:num w:numId="4">
    <w:abstractNumId w:val="78"/>
  </w:num>
  <w:num w:numId="5">
    <w:abstractNumId w:val="33"/>
  </w:num>
  <w:num w:numId="6">
    <w:abstractNumId w:val="82"/>
  </w:num>
  <w:num w:numId="7">
    <w:abstractNumId w:val="4"/>
  </w:num>
  <w:num w:numId="8">
    <w:abstractNumId w:val="66"/>
  </w:num>
  <w:num w:numId="9">
    <w:abstractNumId w:val="36"/>
  </w:num>
  <w:num w:numId="10">
    <w:abstractNumId w:val="27"/>
  </w:num>
  <w:num w:numId="11">
    <w:abstractNumId w:val="31"/>
  </w:num>
  <w:num w:numId="12">
    <w:abstractNumId w:val="57"/>
  </w:num>
  <w:num w:numId="13">
    <w:abstractNumId w:val="59"/>
  </w:num>
  <w:num w:numId="14">
    <w:abstractNumId w:val="69"/>
  </w:num>
  <w:num w:numId="15">
    <w:abstractNumId w:val="18"/>
  </w:num>
  <w:num w:numId="16">
    <w:abstractNumId w:val="2"/>
  </w:num>
  <w:num w:numId="17">
    <w:abstractNumId w:val="37"/>
  </w:num>
  <w:num w:numId="18">
    <w:abstractNumId w:val="64"/>
  </w:num>
  <w:num w:numId="19">
    <w:abstractNumId w:val="40"/>
  </w:num>
  <w:num w:numId="20">
    <w:abstractNumId w:val="46"/>
  </w:num>
  <w:num w:numId="21">
    <w:abstractNumId w:val="15"/>
  </w:num>
  <w:num w:numId="22">
    <w:abstractNumId w:val="19"/>
  </w:num>
  <w:num w:numId="23">
    <w:abstractNumId w:val="38"/>
  </w:num>
  <w:num w:numId="24">
    <w:abstractNumId w:val="20"/>
  </w:num>
  <w:num w:numId="25">
    <w:abstractNumId w:val="17"/>
  </w:num>
  <w:num w:numId="26">
    <w:abstractNumId w:val="70"/>
  </w:num>
  <w:num w:numId="27">
    <w:abstractNumId w:val="81"/>
  </w:num>
  <w:num w:numId="28">
    <w:abstractNumId w:val="71"/>
  </w:num>
  <w:num w:numId="29">
    <w:abstractNumId w:val="25"/>
  </w:num>
  <w:num w:numId="30">
    <w:abstractNumId w:val="28"/>
  </w:num>
  <w:num w:numId="31">
    <w:abstractNumId w:val="53"/>
  </w:num>
  <w:num w:numId="32">
    <w:abstractNumId w:val="35"/>
  </w:num>
  <w:num w:numId="33">
    <w:abstractNumId w:val="7"/>
  </w:num>
  <w:num w:numId="34">
    <w:abstractNumId w:val="52"/>
  </w:num>
  <w:num w:numId="35">
    <w:abstractNumId w:val="56"/>
  </w:num>
  <w:num w:numId="36">
    <w:abstractNumId w:val="13"/>
  </w:num>
  <w:num w:numId="37">
    <w:abstractNumId w:val="26"/>
  </w:num>
  <w:num w:numId="38">
    <w:abstractNumId w:val="12"/>
  </w:num>
  <w:num w:numId="39">
    <w:abstractNumId w:val="72"/>
  </w:num>
  <w:num w:numId="40">
    <w:abstractNumId w:val="61"/>
  </w:num>
  <w:num w:numId="41">
    <w:abstractNumId w:val="55"/>
  </w:num>
  <w:num w:numId="42">
    <w:abstractNumId w:val="29"/>
  </w:num>
  <w:num w:numId="43">
    <w:abstractNumId w:val="10"/>
  </w:num>
  <w:num w:numId="44">
    <w:abstractNumId w:val="58"/>
  </w:num>
  <w:num w:numId="45">
    <w:abstractNumId w:val="24"/>
  </w:num>
  <w:num w:numId="46">
    <w:abstractNumId w:val="16"/>
  </w:num>
  <w:num w:numId="47">
    <w:abstractNumId w:val="68"/>
  </w:num>
  <w:num w:numId="48">
    <w:abstractNumId w:val="22"/>
  </w:num>
  <w:num w:numId="49">
    <w:abstractNumId w:val="67"/>
  </w:num>
  <w:num w:numId="50">
    <w:abstractNumId w:val="14"/>
  </w:num>
  <w:num w:numId="51">
    <w:abstractNumId w:val="30"/>
  </w:num>
  <w:num w:numId="52">
    <w:abstractNumId w:val="8"/>
  </w:num>
  <w:num w:numId="53">
    <w:abstractNumId w:val="42"/>
  </w:num>
  <w:num w:numId="54">
    <w:abstractNumId w:val="5"/>
  </w:num>
  <w:num w:numId="55">
    <w:abstractNumId w:val="47"/>
  </w:num>
  <w:num w:numId="56">
    <w:abstractNumId w:val="51"/>
  </w:num>
  <w:num w:numId="57">
    <w:abstractNumId w:val="9"/>
  </w:num>
  <w:num w:numId="58">
    <w:abstractNumId w:val="49"/>
  </w:num>
  <w:num w:numId="59">
    <w:abstractNumId w:val="32"/>
  </w:num>
  <w:num w:numId="60">
    <w:abstractNumId w:val="45"/>
  </w:num>
  <w:num w:numId="61">
    <w:abstractNumId w:val="62"/>
  </w:num>
  <w:num w:numId="62">
    <w:abstractNumId w:val="21"/>
  </w:num>
  <w:num w:numId="63">
    <w:abstractNumId w:val="6"/>
  </w:num>
  <w:num w:numId="64">
    <w:abstractNumId w:val="1"/>
  </w:num>
  <w:num w:numId="65">
    <w:abstractNumId w:val="43"/>
  </w:num>
  <w:num w:numId="66">
    <w:abstractNumId w:val="11"/>
  </w:num>
  <w:num w:numId="67">
    <w:abstractNumId w:val="74"/>
  </w:num>
  <w:num w:numId="68">
    <w:abstractNumId w:val="0"/>
  </w:num>
  <w:num w:numId="69">
    <w:abstractNumId w:val="3"/>
  </w:num>
  <w:num w:numId="70">
    <w:abstractNumId w:val="63"/>
  </w:num>
  <w:num w:numId="71">
    <w:abstractNumId w:val="79"/>
  </w:num>
  <w:num w:numId="72">
    <w:abstractNumId w:val="77"/>
  </w:num>
  <w:num w:numId="73">
    <w:abstractNumId w:val="80"/>
  </w:num>
  <w:num w:numId="74">
    <w:abstractNumId w:val="75"/>
  </w:num>
  <w:num w:numId="75">
    <w:abstractNumId w:val="65"/>
  </w:num>
  <w:num w:numId="76">
    <w:abstractNumId w:val="39"/>
  </w:num>
  <w:num w:numId="77">
    <w:abstractNumId w:val="73"/>
  </w:num>
  <w:num w:numId="78">
    <w:abstractNumId w:val="76"/>
  </w:num>
  <w:num w:numId="79">
    <w:abstractNumId w:val="50"/>
  </w:num>
  <w:num w:numId="80">
    <w:abstractNumId w:val="34"/>
  </w:num>
  <w:num w:numId="81">
    <w:abstractNumId w:val="44"/>
  </w:num>
  <w:num w:numId="82">
    <w:abstractNumId w:val="60"/>
  </w:num>
  <w:num w:numId="8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E46"/>
    <w:rsid w:val="0000420F"/>
    <w:rsid w:val="00011F6C"/>
    <w:rsid w:val="000965A1"/>
    <w:rsid w:val="00101DE1"/>
    <w:rsid w:val="00152413"/>
    <w:rsid w:val="001C7DEF"/>
    <w:rsid w:val="001D1F83"/>
    <w:rsid w:val="0021789E"/>
    <w:rsid w:val="00256227"/>
    <w:rsid w:val="002A32F7"/>
    <w:rsid w:val="002A38F0"/>
    <w:rsid w:val="002C3546"/>
    <w:rsid w:val="002E630C"/>
    <w:rsid w:val="00311749"/>
    <w:rsid w:val="00371657"/>
    <w:rsid w:val="003959CF"/>
    <w:rsid w:val="003A1A96"/>
    <w:rsid w:val="00407221"/>
    <w:rsid w:val="00494893"/>
    <w:rsid w:val="004D6E46"/>
    <w:rsid w:val="005F5A20"/>
    <w:rsid w:val="006E0F93"/>
    <w:rsid w:val="006E2045"/>
    <w:rsid w:val="00745019"/>
    <w:rsid w:val="00760F61"/>
    <w:rsid w:val="00764E40"/>
    <w:rsid w:val="007A495B"/>
    <w:rsid w:val="007D052B"/>
    <w:rsid w:val="00827F42"/>
    <w:rsid w:val="00841F7F"/>
    <w:rsid w:val="00842E8F"/>
    <w:rsid w:val="00921512"/>
    <w:rsid w:val="00944312"/>
    <w:rsid w:val="00963E67"/>
    <w:rsid w:val="009A52D6"/>
    <w:rsid w:val="009D057C"/>
    <w:rsid w:val="009D6702"/>
    <w:rsid w:val="009E2DE7"/>
    <w:rsid w:val="00A17163"/>
    <w:rsid w:val="00A4681E"/>
    <w:rsid w:val="00A84665"/>
    <w:rsid w:val="00AA373B"/>
    <w:rsid w:val="00AB59E7"/>
    <w:rsid w:val="00B13D1C"/>
    <w:rsid w:val="00B62D55"/>
    <w:rsid w:val="00B67637"/>
    <w:rsid w:val="00B91F71"/>
    <w:rsid w:val="00C15F41"/>
    <w:rsid w:val="00C41684"/>
    <w:rsid w:val="00C71199"/>
    <w:rsid w:val="00D26997"/>
    <w:rsid w:val="00D378E4"/>
    <w:rsid w:val="00D927D8"/>
    <w:rsid w:val="00DC62AC"/>
    <w:rsid w:val="00DC6C25"/>
    <w:rsid w:val="00E4634E"/>
    <w:rsid w:val="00E6719E"/>
    <w:rsid w:val="00F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4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6E46"/>
    <w:rPr>
      <w:color w:val="auto"/>
      <w:u w:val="singl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4D6E46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Nagweklubstopka">
    <w:name w:val="Nagłówek lub stopka_"/>
    <w:basedOn w:val="DefaultParagraphFont"/>
    <w:link w:val="Nagweklubstopka1"/>
    <w:uiPriority w:val="99"/>
    <w:locked/>
    <w:rsid w:val="004D6E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gweklubstopka0">
    <w:name w:val="Nagłówek lub stopka"/>
    <w:basedOn w:val="Nagweklubstopka"/>
    <w:uiPriority w:val="99"/>
    <w:rsid w:val="004D6E46"/>
    <w:rPr>
      <w:color w:val="000000"/>
      <w:spacing w:val="0"/>
      <w:w w:val="100"/>
      <w:position w:val="0"/>
      <w:lang w:val="pl-PL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4D6E46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4D6E46"/>
    <w:rPr>
      <w:rFonts w:ascii="Times New Roman" w:hAnsi="Times New Roman" w:cs="Times New Roman"/>
      <w:sz w:val="23"/>
      <w:szCs w:val="23"/>
      <w:u w:val="none"/>
    </w:rPr>
  </w:style>
  <w:style w:type="character" w:customStyle="1" w:styleId="TOC2Char">
    <w:name w:val="TOC 2 Char"/>
    <w:basedOn w:val="DefaultParagraphFont"/>
    <w:link w:val="TOC2"/>
    <w:uiPriority w:val="99"/>
    <w:locked/>
    <w:rsid w:val="004D6E46"/>
    <w:rPr>
      <w:rFonts w:ascii="Times New Roman" w:hAnsi="Times New Roman" w:cs="Times New Roman"/>
      <w:sz w:val="23"/>
      <w:szCs w:val="23"/>
      <w:u w:val="none"/>
    </w:rPr>
  </w:style>
  <w:style w:type="character" w:customStyle="1" w:styleId="Spistreci">
    <w:name w:val="Spis treści"/>
    <w:basedOn w:val="TOC2Char"/>
    <w:uiPriority w:val="99"/>
    <w:rsid w:val="004D6E46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D6E4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Teksttreci3Bezkursywy">
    <w:name w:val="Tekst treści (3) + Bez kursywy"/>
    <w:basedOn w:val="Teksttreci3"/>
    <w:uiPriority w:val="99"/>
    <w:rsid w:val="004D6E46"/>
    <w:rPr>
      <w:color w:val="000000"/>
      <w:spacing w:val="0"/>
      <w:w w:val="100"/>
      <w:position w:val="0"/>
      <w:lang w:val="pl-PL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4D6E46"/>
    <w:rPr>
      <w:rFonts w:ascii="Times New Roman" w:hAnsi="Times New Roman" w:cs="Times New Roman"/>
      <w:sz w:val="23"/>
      <w:szCs w:val="23"/>
      <w:u w:val="none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4D6E46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basedOn w:val="Teksttreci"/>
    <w:uiPriority w:val="99"/>
    <w:rsid w:val="004D6E46"/>
    <w:rPr>
      <w:color w:val="000000"/>
      <w:spacing w:val="0"/>
      <w:w w:val="100"/>
      <w:position w:val="0"/>
      <w:lang w:val="pl-PL"/>
    </w:rPr>
  </w:style>
  <w:style w:type="character" w:customStyle="1" w:styleId="TeksttreciKursywa">
    <w:name w:val="Tekst treści + Kursywa"/>
    <w:basedOn w:val="Teksttreci"/>
    <w:uiPriority w:val="99"/>
    <w:rsid w:val="004D6E46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Kursywa1">
    <w:name w:val="Tekst treści + Kursywa1"/>
    <w:basedOn w:val="Teksttreci"/>
    <w:uiPriority w:val="99"/>
    <w:rsid w:val="004D6E46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4D6E46"/>
    <w:rPr>
      <w:rFonts w:ascii="Times New Roman" w:hAnsi="Times New Roman" w:cs="Times New Roman"/>
      <w:b/>
      <w:bCs/>
      <w:i/>
      <w:iCs/>
      <w:u w:val="none"/>
    </w:rPr>
  </w:style>
  <w:style w:type="paragraph" w:customStyle="1" w:styleId="Nagwek10">
    <w:name w:val="Nagłówek #1"/>
    <w:basedOn w:val="Normal"/>
    <w:link w:val="Nagwek1"/>
    <w:uiPriority w:val="99"/>
    <w:rsid w:val="004D6E46"/>
    <w:pPr>
      <w:shd w:val="clear" w:color="auto" w:fill="FFFFFF"/>
      <w:spacing w:after="4860" w:line="24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gweklubstopka1">
    <w:name w:val="Nagłówek lub stopka1"/>
    <w:basedOn w:val="Normal"/>
    <w:link w:val="Nagweklubstopka"/>
    <w:uiPriority w:val="99"/>
    <w:rsid w:val="004D6E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0">
    <w:name w:val="Tekst treści (2)"/>
    <w:basedOn w:val="Normal"/>
    <w:link w:val="Teksttreci2"/>
    <w:uiPriority w:val="99"/>
    <w:rsid w:val="004D6E46"/>
    <w:pPr>
      <w:shd w:val="clear" w:color="auto" w:fill="FFFFFF"/>
      <w:spacing w:before="4860" w:line="826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eksttreci1">
    <w:name w:val="Tekst treści1"/>
    <w:basedOn w:val="Normal"/>
    <w:link w:val="Teksttreci"/>
    <w:uiPriority w:val="99"/>
    <w:rsid w:val="004D6E46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TOC2">
    <w:name w:val="toc 2"/>
    <w:basedOn w:val="Normal"/>
    <w:link w:val="TOC2Char"/>
    <w:autoRedefine/>
    <w:uiPriority w:val="99"/>
    <w:semiHidden/>
    <w:rsid w:val="004D6E46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"/>
    <w:link w:val="Teksttreci3"/>
    <w:uiPriority w:val="99"/>
    <w:rsid w:val="004D6E46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gwek20">
    <w:name w:val="Nagłówek #2"/>
    <w:basedOn w:val="Normal"/>
    <w:link w:val="Nagwek2"/>
    <w:uiPriority w:val="99"/>
    <w:rsid w:val="004D6E46"/>
    <w:pPr>
      <w:shd w:val="clear" w:color="auto" w:fill="FFFFFF"/>
      <w:spacing w:before="360" w:after="240" w:line="24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tabeli0">
    <w:name w:val="Podpis tabeli"/>
    <w:basedOn w:val="Normal"/>
    <w:link w:val="Podpistabeli"/>
    <w:uiPriority w:val="99"/>
    <w:rsid w:val="004D6E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40">
    <w:name w:val="Tekst treści (4)"/>
    <w:basedOn w:val="Normal"/>
    <w:link w:val="Teksttreci4"/>
    <w:uiPriority w:val="99"/>
    <w:rsid w:val="004D6E46"/>
    <w:pPr>
      <w:shd w:val="clear" w:color="auto" w:fill="FFFFFF"/>
      <w:spacing w:before="1200" w:line="240" w:lineRule="atLeast"/>
    </w:pPr>
    <w:rPr>
      <w:rFonts w:ascii="Times New Roman" w:eastAsia="Times New Roman" w:hAnsi="Times New Roman" w:cs="Times New Roman"/>
      <w:b/>
      <w:bCs/>
      <w:i/>
      <w:iCs/>
    </w:rPr>
  </w:style>
  <w:style w:type="table" w:styleId="TableGrid">
    <w:name w:val="Table Grid"/>
    <w:basedOn w:val="TableNormal"/>
    <w:uiPriority w:val="99"/>
    <w:locked/>
    <w:rsid w:val="006E2045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39</Pages>
  <Words>8821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wychowawczo-profilaktyczny.doc</dc:title>
  <dc:subject/>
  <dc:creator>ks. Marek Grunwald</dc:creator>
  <cp:keywords/>
  <dc:description/>
  <cp:lastModifiedBy>ks. Marek Grunwald</cp:lastModifiedBy>
  <cp:revision>20</cp:revision>
  <cp:lastPrinted>2018-09-12T16:10:00Z</cp:lastPrinted>
  <dcterms:created xsi:type="dcterms:W3CDTF">2018-09-08T11:23:00Z</dcterms:created>
  <dcterms:modified xsi:type="dcterms:W3CDTF">2018-10-19T15:58:00Z</dcterms:modified>
</cp:coreProperties>
</file>